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D0" w:rsidRDefault="003A7A96" w:rsidP="003A7A96">
      <w:pPr>
        <w:pStyle w:val="11"/>
        <w:spacing w:before="73"/>
        <w:ind w:right="661" w:firstLine="0"/>
        <w:jc w:val="right"/>
      </w:pPr>
      <w:bookmarkStart w:id="0" w:name="_GoBack"/>
      <w:bookmarkEnd w:id="0"/>
      <w:r>
        <w:t>Приложение 3</w:t>
      </w:r>
    </w:p>
    <w:tbl>
      <w:tblPr>
        <w:tblpPr w:leftFromText="180" w:rightFromText="180" w:vertAnchor="page" w:horzAnchor="margin" w:tblpY="1791"/>
        <w:tblW w:w="0" w:type="auto"/>
        <w:tblLook w:val="04A0" w:firstRow="1" w:lastRow="0" w:firstColumn="1" w:lastColumn="0" w:noHBand="0" w:noVBand="1"/>
      </w:tblPr>
      <w:tblGrid>
        <w:gridCol w:w="4137"/>
        <w:gridCol w:w="5433"/>
      </w:tblGrid>
      <w:tr w:rsidR="00CD7781" w:rsidRPr="0031613C" w:rsidTr="00CD7781">
        <w:tc>
          <w:tcPr>
            <w:tcW w:w="4222" w:type="dxa"/>
          </w:tcPr>
          <w:p w:rsidR="00CD7781" w:rsidRPr="0031613C" w:rsidRDefault="00CD7781" w:rsidP="00CD778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613C">
              <w:rPr>
                <w:sz w:val="28"/>
                <w:szCs w:val="28"/>
              </w:rPr>
              <w:t>ПРИНЯТО</w:t>
            </w:r>
          </w:p>
        </w:tc>
        <w:tc>
          <w:tcPr>
            <w:tcW w:w="5564" w:type="dxa"/>
          </w:tcPr>
          <w:p w:rsidR="00CD7781" w:rsidRPr="0031613C" w:rsidRDefault="00CD7781" w:rsidP="00CD7781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1613C">
              <w:rPr>
                <w:sz w:val="28"/>
                <w:szCs w:val="28"/>
              </w:rPr>
              <w:t>УТВЕРЖДАЮ</w:t>
            </w:r>
          </w:p>
        </w:tc>
      </w:tr>
      <w:tr w:rsidR="00CD7781" w:rsidRPr="0031613C" w:rsidTr="00CD7781">
        <w:tc>
          <w:tcPr>
            <w:tcW w:w="4222" w:type="dxa"/>
          </w:tcPr>
          <w:p w:rsidR="00CD7781" w:rsidRPr="0031613C" w:rsidRDefault="00CD7781" w:rsidP="00CD778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613C">
              <w:rPr>
                <w:sz w:val="28"/>
                <w:szCs w:val="28"/>
              </w:rPr>
              <w:t xml:space="preserve">на заседании </w:t>
            </w:r>
          </w:p>
        </w:tc>
        <w:tc>
          <w:tcPr>
            <w:tcW w:w="5564" w:type="dxa"/>
          </w:tcPr>
          <w:p w:rsidR="00CD7781" w:rsidRPr="0031613C" w:rsidRDefault="00CD7781" w:rsidP="00CD7781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1613C">
              <w:rPr>
                <w:sz w:val="28"/>
                <w:szCs w:val="28"/>
              </w:rPr>
              <w:t>Директор МОУ СШ № 1</w:t>
            </w:r>
          </w:p>
        </w:tc>
      </w:tr>
      <w:tr w:rsidR="00CD7781" w:rsidRPr="0031613C" w:rsidTr="00CD7781">
        <w:tc>
          <w:tcPr>
            <w:tcW w:w="4222" w:type="dxa"/>
          </w:tcPr>
          <w:p w:rsidR="00CD7781" w:rsidRPr="0031613C" w:rsidRDefault="00CD7781" w:rsidP="00CD778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613C">
              <w:rPr>
                <w:sz w:val="28"/>
                <w:szCs w:val="28"/>
              </w:rPr>
              <w:t xml:space="preserve">Педагогического совета </w:t>
            </w:r>
          </w:p>
        </w:tc>
        <w:tc>
          <w:tcPr>
            <w:tcW w:w="5564" w:type="dxa"/>
          </w:tcPr>
          <w:p w:rsidR="00CD7781" w:rsidRPr="0031613C" w:rsidRDefault="00CD7781" w:rsidP="00CD7781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1613C">
              <w:rPr>
                <w:sz w:val="28"/>
                <w:szCs w:val="28"/>
              </w:rPr>
              <w:t>_____________Е.М Сурнина</w:t>
            </w:r>
          </w:p>
        </w:tc>
      </w:tr>
      <w:tr w:rsidR="00CD7781" w:rsidRPr="0031613C" w:rsidTr="00CD7781">
        <w:tc>
          <w:tcPr>
            <w:tcW w:w="4222" w:type="dxa"/>
          </w:tcPr>
          <w:p w:rsidR="00CD7781" w:rsidRPr="0031613C" w:rsidRDefault="00CD7781" w:rsidP="00CD778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613C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 xml:space="preserve"> 3 от 03.11.2023 г.   </w:t>
            </w:r>
          </w:p>
        </w:tc>
        <w:tc>
          <w:tcPr>
            <w:tcW w:w="5564" w:type="dxa"/>
          </w:tcPr>
          <w:p w:rsidR="00CD7781" w:rsidRPr="0031613C" w:rsidRDefault="00CD7781" w:rsidP="00CD778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 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 39/3-О от 3.11.2023 г.</w:t>
            </w:r>
          </w:p>
        </w:tc>
      </w:tr>
    </w:tbl>
    <w:p w:rsidR="00CA21D0" w:rsidRDefault="00CA21D0">
      <w:pPr>
        <w:pStyle w:val="11"/>
        <w:spacing w:before="73"/>
        <w:ind w:right="661" w:firstLine="0"/>
        <w:jc w:val="center"/>
      </w:pPr>
    </w:p>
    <w:p w:rsidR="00CA21D0" w:rsidRDefault="00CA21D0">
      <w:pPr>
        <w:pStyle w:val="11"/>
        <w:spacing w:before="73"/>
        <w:ind w:right="661" w:firstLine="0"/>
        <w:jc w:val="center"/>
      </w:pPr>
    </w:p>
    <w:p w:rsidR="00CD7781" w:rsidRDefault="00CD7781">
      <w:pPr>
        <w:pStyle w:val="11"/>
        <w:spacing w:before="73"/>
        <w:ind w:right="661" w:firstLine="0"/>
        <w:jc w:val="center"/>
      </w:pPr>
    </w:p>
    <w:p w:rsidR="00E058E6" w:rsidRDefault="002E7AA6">
      <w:pPr>
        <w:pStyle w:val="11"/>
        <w:spacing w:before="73"/>
        <w:ind w:right="661" w:firstLine="0"/>
        <w:jc w:val="center"/>
      </w:pPr>
      <w:r>
        <w:t>ПОЛОЖЕНИЕ</w:t>
      </w:r>
    </w:p>
    <w:p w:rsidR="00E058E6" w:rsidRDefault="002E7AA6">
      <w:pPr>
        <w:spacing w:before="43"/>
        <w:ind w:left="1163" w:right="661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E058E6" w:rsidRDefault="00E058E6">
      <w:pPr>
        <w:pStyle w:val="a3"/>
        <w:spacing w:before="2"/>
        <w:ind w:left="0" w:firstLine="0"/>
        <w:jc w:val="left"/>
        <w:rPr>
          <w:b/>
          <w:sz w:val="31"/>
        </w:rPr>
      </w:pPr>
    </w:p>
    <w:p w:rsidR="00E058E6" w:rsidRDefault="002E7AA6">
      <w:pPr>
        <w:pStyle w:val="11"/>
        <w:numPr>
          <w:ilvl w:val="0"/>
          <w:numId w:val="8"/>
        </w:numPr>
        <w:tabs>
          <w:tab w:val="left" w:pos="4176"/>
        </w:tabs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E058E6" w:rsidRPr="00DE0753" w:rsidRDefault="002E7AA6" w:rsidP="00DE0753">
      <w:pPr>
        <w:pStyle w:val="a5"/>
        <w:numPr>
          <w:ilvl w:val="1"/>
          <w:numId w:val="10"/>
        </w:numPr>
        <w:tabs>
          <w:tab w:val="left" w:pos="1271"/>
        </w:tabs>
        <w:spacing w:before="198"/>
        <w:rPr>
          <w:sz w:val="28"/>
        </w:rPr>
      </w:pPr>
      <w:r w:rsidRPr="00DE0753">
        <w:rPr>
          <w:sz w:val="24"/>
        </w:rPr>
        <w:t>Настоящее</w:t>
      </w:r>
      <w:r w:rsidRPr="00DE0753">
        <w:rPr>
          <w:spacing w:val="-3"/>
          <w:sz w:val="24"/>
        </w:rPr>
        <w:t xml:space="preserve"> </w:t>
      </w:r>
      <w:r w:rsidRPr="00DE0753">
        <w:rPr>
          <w:sz w:val="24"/>
        </w:rPr>
        <w:t>положение разработано</w:t>
      </w:r>
      <w:r w:rsidRPr="00DE0753">
        <w:rPr>
          <w:spacing w:val="-1"/>
          <w:sz w:val="24"/>
        </w:rPr>
        <w:t xml:space="preserve"> </w:t>
      </w:r>
      <w:r w:rsidRPr="00DE0753">
        <w:rPr>
          <w:sz w:val="24"/>
        </w:rPr>
        <w:t>в</w:t>
      </w:r>
      <w:r w:rsidRPr="00DE0753">
        <w:rPr>
          <w:spacing w:val="-2"/>
          <w:sz w:val="24"/>
        </w:rPr>
        <w:t xml:space="preserve"> </w:t>
      </w:r>
      <w:r w:rsidRPr="00DE0753">
        <w:rPr>
          <w:sz w:val="24"/>
        </w:rPr>
        <w:t>соответствии</w:t>
      </w:r>
      <w:r w:rsidRPr="00DE0753">
        <w:rPr>
          <w:spacing w:val="2"/>
          <w:sz w:val="24"/>
        </w:rPr>
        <w:t xml:space="preserve"> </w:t>
      </w:r>
      <w:r w:rsidRPr="00DE0753">
        <w:rPr>
          <w:sz w:val="24"/>
        </w:rPr>
        <w:t>с</w:t>
      </w:r>
    </w:p>
    <w:p w:rsidR="00CA21D0" w:rsidRDefault="002E7AA6" w:rsidP="00CA21D0">
      <w:pPr>
        <w:pStyle w:val="a5"/>
        <w:numPr>
          <w:ilvl w:val="0"/>
          <w:numId w:val="6"/>
        </w:numPr>
        <w:spacing w:before="32" w:line="276" w:lineRule="auto"/>
        <w:ind w:left="0" w:right="107" w:firstLine="0"/>
        <w:rPr>
          <w:sz w:val="24"/>
        </w:rPr>
      </w:pPr>
      <w:r>
        <w:rPr>
          <w:sz w:val="24"/>
        </w:rPr>
        <w:t>Федеральным законом от 29.12.2012 № 273-ФЗ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CA21D0" w:rsidRDefault="002E7AA6" w:rsidP="00CA21D0">
      <w:pPr>
        <w:pStyle w:val="a5"/>
        <w:numPr>
          <w:ilvl w:val="0"/>
          <w:numId w:val="6"/>
        </w:numPr>
        <w:spacing w:before="32" w:line="276" w:lineRule="auto"/>
        <w:ind w:left="0" w:right="107" w:firstLine="0"/>
        <w:rPr>
          <w:sz w:val="24"/>
        </w:rPr>
      </w:pPr>
      <w:r w:rsidRPr="00CA21D0">
        <w:rPr>
          <w:sz w:val="24"/>
        </w:rPr>
        <w:t>Приказом Минпросвещения России от 31.05.2021 № 286 «Об утверждении</w:t>
      </w:r>
      <w:r w:rsidRPr="00CA21D0">
        <w:rPr>
          <w:spacing w:val="1"/>
          <w:sz w:val="24"/>
        </w:rPr>
        <w:t xml:space="preserve"> </w:t>
      </w:r>
      <w:r w:rsidRPr="00CA21D0">
        <w:rPr>
          <w:sz w:val="24"/>
        </w:rPr>
        <w:t>федерального</w:t>
      </w:r>
      <w:r w:rsidRPr="00CA21D0">
        <w:rPr>
          <w:spacing w:val="1"/>
          <w:sz w:val="24"/>
        </w:rPr>
        <w:t xml:space="preserve"> </w:t>
      </w:r>
      <w:r w:rsidRPr="00CA21D0">
        <w:rPr>
          <w:sz w:val="24"/>
        </w:rPr>
        <w:t>государственного</w:t>
      </w:r>
      <w:r w:rsidRPr="00CA21D0">
        <w:rPr>
          <w:spacing w:val="1"/>
          <w:sz w:val="24"/>
        </w:rPr>
        <w:t xml:space="preserve"> </w:t>
      </w:r>
      <w:r w:rsidRPr="00CA21D0">
        <w:rPr>
          <w:sz w:val="24"/>
        </w:rPr>
        <w:t>образовательного</w:t>
      </w:r>
      <w:r w:rsidRPr="00CA21D0">
        <w:rPr>
          <w:spacing w:val="1"/>
          <w:sz w:val="24"/>
        </w:rPr>
        <w:t xml:space="preserve"> </w:t>
      </w:r>
      <w:r w:rsidRPr="00CA21D0">
        <w:rPr>
          <w:sz w:val="24"/>
        </w:rPr>
        <w:t>стандарта</w:t>
      </w:r>
      <w:r w:rsidRPr="00CA21D0">
        <w:rPr>
          <w:spacing w:val="1"/>
          <w:sz w:val="24"/>
        </w:rPr>
        <w:t xml:space="preserve"> </w:t>
      </w:r>
      <w:r w:rsidRPr="00CA21D0">
        <w:rPr>
          <w:sz w:val="24"/>
        </w:rPr>
        <w:t>начального</w:t>
      </w:r>
      <w:r w:rsidRPr="00CA21D0">
        <w:rPr>
          <w:spacing w:val="1"/>
          <w:sz w:val="24"/>
        </w:rPr>
        <w:t xml:space="preserve"> </w:t>
      </w:r>
      <w:r w:rsidRPr="00CA21D0">
        <w:rPr>
          <w:sz w:val="24"/>
        </w:rPr>
        <w:t>общего</w:t>
      </w:r>
      <w:r w:rsidRPr="00CA21D0">
        <w:rPr>
          <w:spacing w:val="-2"/>
          <w:sz w:val="24"/>
        </w:rPr>
        <w:t xml:space="preserve"> </w:t>
      </w:r>
      <w:r w:rsidRPr="00CA21D0">
        <w:rPr>
          <w:sz w:val="24"/>
        </w:rPr>
        <w:t>образования»;</w:t>
      </w:r>
    </w:p>
    <w:p w:rsidR="00CA21D0" w:rsidRDefault="002E7AA6" w:rsidP="00CA21D0">
      <w:pPr>
        <w:pStyle w:val="a5"/>
        <w:numPr>
          <w:ilvl w:val="0"/>
          <w:numId w:val="6"/>
        </w:numPr>
        <w:spacing w:before="32" w:line="276" w:lineRule="auto"/>
        <w:ind w:left="0" w:right="107" w:firstLine="0"/>
        <w:rPr>
          <w:sz w:val="24"/>
        </w:rPr>
      </w:pPr>
      <w:r w:rsidRPr="00CA21D0">
        <w:rPr>
          <w:sz w:val="24"/>
        </w:rPr>
        <w:t>Приказом Минпросвещения России от 31.05.2021 № 287 «Об утверждении</w:t>
      </w:r>
      <w:r w:rsidRPr="00CA21D0">
        <w:rPr>
          <w:spacing w:val="1"/>
          <w:sz w:val="24"/>
        </w:rPr>
        <w:t xml:space="preserve"> </w:t>
      </w:r>
      <w:r w:rsidRPr="00CA21D0">
        <w:rPr>
          <w:sz w:val="24"/>
        </w:rPr>
        <w:t>федерального</w:t>
      </w:r>
      <w:r w:rsidRPr="00CA21D0">
        <w:rPr>
          <w:spacing w:val="1"/>
          <w:sz w:val="24"/>
        </w:rPr>
        <w:t xml:space="preserve"> </w:t>
      </w:r>
      <w:r w:rsidRPr="00CA21D0">
        <w:rPr>
          <w:sz w:val="24"/>
        </w:rPr>
        <w:t>государственного</w:t>
      </w:r>
      <w:r w:rsidRPr="00CA21D0">
        <w:rPr>
          <w:spacing w:val="1"/>
          <w:sz w:val="24"/>
        </w:rPr>
        <w:t xml:space="preserve"> </w:t>
      </w:r>
      <w:r w:rsidRPr="00CA21D0">
        <w:rPr>
          <w:sz w:val="24"/>
        </w:rPr>
        <w:t>образовательного</w:t>
      </w:r>
      <w:r w:rsidRPr="00CA21D0">
        <w:rPr>
          <w:spacing w:val="1"/>
          <w:sz w:val="24"/>
        </w:rPr>
        <w:t xml:space="preserve"> </w:t>
      </w:r>
      <w:r w:rsidRPr="00CA21D0">
        <w:rPr>
          <w:sz w:val="24"/>
        </w:rPr>
        <w:t>стандарта</w:t>
      </w:r>
      <w:r w:rsidRPr="00CA21D0">
        <w:rPr>
          <w:spacing w:val="1"/>
          <w:sz w:val="24"/>
        </w:rPr>
        <w:t xml:space="preserve"> </w:t>
      </w:r>
      <w:r w:rsidRPr="00CA21D0">
        <w:rPr>
          <w:sz w:val="24"/>
        </w:rPr>
        <w:t>основного</w:t>
      </w:r>
      <w:r w:rsidRPr="00CA21D0">
        <w:rPr>
          <w:spacing w:val="1"/>
          <w:sz w:val="24"/>
        </w:rPr>
        <w:t xml:space="preserve"> </w:t>
      </w:r>
      <w:r w:rsidRPr="00CA21D0">
        <w:rPr>
          <w:sz w:val="24"/>
        </w:rPr>
        <w:t>общего</w:t>
      </w:r>
      <w:r w:rsidRPr="00CA21D0">
        <w:rPr>
          <w:spacing w:val="-2"/>
          <w:sz w:val="24"/>
        </w:rPr>
        <w:t xml:space="preserve"> </w:t>
      </w:r>
      <w:r w:rsidRPr="00CA21D0">
        <w:rPr>
          <w:sz w:val="24"/>
        </w:rPr>
        <w:t>образования»;</w:t>
      </w:r>
    </w:p>
    <w:p w:rsidR="00902986" w:rsidRDefault="002E7AA6" w:rsidP="00902986">
      <w:pPr>
        <w:pStyle w:val="a5"/>
        <w:numPr>
          <w:ilvl w:val="0"/>
          <w:numId w:val="6"/>
        </w:numPr>
        <w:spacing w:before="32" w:line="276" w:lineRule="auto"/>
        <w:ind w:left="0" w:right="107" w:firstLine="0"/>
        <w:rPr>
          <w:sz w:val="24"/>
        </w:rPr>
      </w:pPr>
      <w:r w:rsidRPr="00CA21D0">
        <w:rPr>
          <w:sz w:val="24"/>
        </w:rPr>
        <w:t>Приказом</w:t>
      </w:r>
      <w:r w:rsidRPr="00CA21D0">
        <w:rPr>
          <w:spacing w:val="1"/>
          <w:sz w:val="24"/>
        </w:rPr>
        <w:t xml:space="preserve"> </w:t>
      </w:r>
      <w:r w:rsidRPr="00CA21D0">
        <w:rPr>
          <w:sz w:val="24"/>
        </w:rPr>
        <w:t>Минобрнауки</w:t>
      </w:r>
      <w:r w:rsidRPr="00CA21D0">
        <w:rPr>
          <w:spacing w:val="1"/>
          <w:sz w:val="24"/>
        </w:rPr>
        <w:t xml:space="preserve"> </w:t>
      </w:r>
      <w:r w:rsidRPr="00CA21D0">
        <w:rPr>
          <w:sz w:val="24"/>
        </w:rPr>
        <w:t>России</w:t>
      </w:r>
      <w:r w:rsidRPr="00CA21D0">
        <w:rPr>
          <w:spacing w:val="1"/>
          <w:sz w:val="24"/>
        </w:rPr>
        <w:t xml:space="preserve"> </w:t>
      </w:r>
      <w:r w:rsidRPr="00CA21D0">
        <w:rPr>
          <w:sz w:val="24"/>
        </w:rPr>
        <w:t>от</w:t>
      </w:r>
      <w:r w:rsidRPr="00CA21D0">
        <w:rPr>
          <w:spacing w:val="1"/>
          <w:sz w:val="24"/>
        </w:rPr>
        <w:t xml:space="preserve"> </w:t>
      </w:r>
      <w:r w:rsidRPr="00CA21D0">
        <w:rPr>
          <w:sz w:val="24"/>
        </w:rPr>
        <w:t>17.05.2012</w:t>
      </w:r>
      <w:r w:rsidRPr="00CA21D0">
        <w:rPr>
          <w:spacing w:val="1"/>
          <w:sz w:val="24"/>
        </w:rPr>
        <w:t xml:space="preserve"> </w:t>
      </w:r>
      <w:r w:rsidRPr="00CA21D0">
        <w:rPr>
          <w:sz w:val="24"/>
        </w:rPr>
        <w:t>№</w:t>
      </w:r>
      <w:r w:rsidRPr="00CA21D0">
        <w:rPr>
          <w:spacing w:val="1"/>
          <w:sz w:val="24"/>
        </w:rPr>
        <w:t xml:space="preserve"> </w:t>
      </w:r>
      <w:r w:rsidRPr="00CA21D0">
        <w:rPr>
          <w:sz w:val="24"/>
        </w:rPr>
        <w:t>413</w:t>
      </w:r>
      <w:r w:rsidRPr="00CA21D0">
        <w:rPr>
          <w:spacing w:val="1"/>
          <w:sz w:val="24"/>
        </w:rPr>
        <w:t xml:space="preserve"> </w:t>
      </w:r>
      <w:r w:rsidRPr="00CA21D0">
        <w:rPr>
          <w:sz w:val="24"/>
        </w:rPr>
        <w:t>«Об</w:t>
      </w:r>
      <w:r w:rsidRPr="00CA21D0">
        <w:rPr>
          <w:spacing w:val="1"/>
          <w:sz w:val="24"/>
        </w:rPr>
        <w:t xml:space="preserve"> </w:t>
      </w:r>
      <w:r w:rsidRPr="00CA21D0">
        <w:rPr>
          <w:sz w:val="24"/>
        </w:rPr>
        <w:t>утверждении</w:t>
      </w:r>
      <w:r w:rsidRPr="00CA21D0">
        <w:rPr>
          <w:spacing w:val="1"/>
          <w:sz w:val="24"/>
        </w:rPr>
        <w:t xml:space="preserve"> </w:t>
      </w:r>
      <w:r w:rsidRPr="00CA21D0">
        <w:rPr>
          <w:sz w:val="24"/>
        </w:rPr>
        <w:t>федерального государственного образовательного стандарта среднего общего</w:t>
      </w:r>
      <w:r w:rsidRPr="00CA21D0">
        <w:rPr>
          <w:spacing w:val="-57"/>
          <w:sz w:val="24"/>
        </w:rPr>
        <w:t xml:space="preserve"> </w:t>
      </w:r>
      <w:r w:rsidRPr="00CA21D0">
        <w:rPr>
          <w:sz w:val="24"/>
        </w:rPr>
        <w:t>образования»;</w:t>
      </w:r>
    </w:p>
    <w:p w:rsidR="00902986" w:rsidRDefault="00902986" w:rsidP="00902986">
      <w:pPr>
        <w:pStyle w:val="a5"/>
        <w:numPr>
          <w:ilvl w:val="0"/>
          <w:numId w:val="6"/>
        </w:numPr>
        <w:spacing w:before="32" w:line="276" w:lineRule="auto"/>
        <w:ind w:left="0" w:right="107" w:firstLine="0"/>
        <w:rPr>
          <w:sz w:val="24"/>
        </w:rPr>
      </w:pPr>
      <w:r w:rsidRPr="00902986">
        <w:rPr>
          <w:sz w:val="24"/>
        </w:rPr>
        <w:t>Приказ</w:t>
      </w:r>
      <w:r>
        <w:rPr>
          <w:sz w:val="24"/>
        </w:rPr>
        <w:t>ом</w:t>
      </w:r>
      <w:r w:rsidRPr="00902986">
        <w:rPr>
          <w:sz w:val="24"/>
        </w:rPr>
        <w:t xml:space="preserve"> Минпросвещения России Российской Федерации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</w:t>
      </w:r>
      <w:r w:rsidR="008219F0">
        <w:rPr>
          <w:sz w:val="24"/>
        </w:rPr>
        <w:t>дерации от 17 мая 2012 г. № 413;</w:t>
      </w:r>
    </w:p>
    <w:p w:rsidR="00902986" w:rsidRDefault="00902986" w:rsidP="00902986">
      <w:pPr>
        <w:pStyle w:val="a5"/>
        <w:numPr>
          <w:ilvl w:val="0"/>
          <w:numId w:val="6"/>
        </w:numPr>
        <w:spacing w:before="32" w:line="276" w:lineRule="auto"/>
        <w:ind w:left="0" w:right="107" w:firstLine="0"/>
        <w:rPr>
          <w:sz w:val="24"/>
        </w:rPr>
      </w:pPr>
      <w:r>
        <w:rPr>
          <w:sz w:val="24"/>
        </w:rPr>
        <w:t>Федеральной основной образовательной программой</w:t>
      </w:r>
      <w:r w:rsidRPr="00902986">
        <w:rPr>
          <w:sz w:val="24"/>
        </w:rPr>
        <w:t xml:space="preserve"> начального общего образования, утв. приказом Минпросвещения России от 18.05.2023</w:t>
      </w:r>
      <w:r w:rsidR="008219F0">
        <w:rPr>
          <w:sz w:val="24"/>
        </w:rPr>
        <w:t xml:space="preserve"> № 372;</w:t>
      </w:r>
    </w:p>
    <w:p w:rsidR="00902986" w:rsidRDefault="00902986" w:rsidP="00902986">
      <w:pPr>
        <w:pStyle w:val="a5"/>
        <w:numPr>
          <w:ilvl w:val="0"/>
          <w:numId w:val="6"/>
        </w:numPr>
        <w:spacing w:before="32" w:line="276" w:lineRule="auto"/>
        <w:ind w:left="0" w:right="107" w:firstLine="0"/>
        <w:rPr>
          <w:sz w:val="24"/>
        </w:rPr>
      </w:pPr>
      <w:r w:rsidRPr="00902986">
        <w:rPr>
          <w:sz w:val="24"/>
        </w:rPr>
        <w:t>Федеральн</w:t>
      </w:r>
      <w:r>
        <w:rPr>
          <w:sz w:val="24"/>
        </w:rPr>
        <w:t>ой основной образовательной программой</w:t>
      </w:r>
      <w:r w:rsidRPr="00902986">
        <w:rPr>
          <w:sz w:val="24"/>
        </w:rPr>
        <w:t xml:space="preserve"> основного общего образования, утв. приказом Минпросвещ</w:t>
      </w:r>
      <w:r w:rsidR="008219F0">
        <w:rPr>
          <w:sz w:val="24"/>
        </w:rPr>
        <w:t>ения России от 18.05.2023 № 370;</w:t>
      </w:r>
    </w:p>
    <w:p w:rsidR="00902986" w:rsidRDefault="00902986" w:rsidP="00902986">
      <w:pPr>
        <w:pStyle w:val="a5"/>
        <w:numPr>
          <w:ilvl w:val="0"/>
          <w:numId w:val="6"/>
        </w:numPr>
        <w:spacing w:before="32" w:line="276" w:lineRule="auto"/>
        <w:ind w:left="0" w:right="107" w:firstLine="0"/>
        <w:rPr>
          <w:sz w:val="24"/>
        </w:rPr>
      </w:pPr>
      <w:r>
        <w:rPr>
          <w:sz w:val="24"/>
        </w:rPr>
        <w:t>Федеральной основной образовательной программой</w:t>
      </w:r>
      <w:r w:rsidRPr="00902986">
        <w:rPr>
          <w:sz w:val="24"/>
        </w:rPr>
        <w:t xml:space="preserve"> среднего общего образования, утв. приказом Минпросвещения России </w:t>
      </w:r>
      <w:r w:rsidR="008219F0">
        <w:rPr>
          <w:sz w:val="24"/>
        </w:rPr>
        <w:t>от 18.05.2023 № 371;</w:t>
      </w:r>
    </w:p>
    <w:p w:rsidR="008219F0" w:rsidRDefault="00902986" w:rsidP="008219F0">
      <w:pPr>
        <w:pStyle w:val="a5"/>
        <w:numPr>
          <w:ilvl w:val="0"/>
          <w:numId w:val="6"/>
        </w:numPr>
        <w:spacing w:before="32" w:line="276" w:lineRule="auto"/>
        <w:ind w:left="0" w:right="107" w:firstLine="0"/>
        <w:rPr>
          <w:sz w:val="24"/>
        </w:rPr>
      </w:pPr>
      <w:r>
        <w:rPr>
          <w:sz w:val="24"/>
        </w:rPr>
        <w:t>Уставом МОУ СШ № 1</w:t>
      </w:r>
      <w:r w:rsidR="008219F0">
        <w:rPr>
          <w:sz w:val="24"/>
        </w:rPr>
        <w:t>;</w:t>
      </w:r>
    </w:p>
    <w:p w:rsidR="008219F0" w:rsidRPr="008219F0" w:rsidRDefault="00902986" w:rsidP="008219F0">
      <w:pPr>
        <w:pStyle w:val="a5"/>
        <w:numPr>
          <w:ilvl w:val="0"/>
          <w:numId w:val="6"/>
        </w:numPr>
        <w:spacing w:before="32" w:line="276" w:lineRule="auto"/>
        <w:ind w:left="0" w:right="107" w:firstLine="0"/>
        <w:rPr>
          <w:sz w:val="24"/>
        </w:rPr>
      </w:pPr>
      <w:r w:rsidRPr="008219F0">
        <w:rPr>
          <w:sz w:val="24"/>
        </w:rPr>
        <w:t>Иными л</w:t>
      </w:r>
      <w:r w:rsidR="008219F0" w:rsidRPr="008219F0">
        <w:rPr>
          <w:sz w:val="24"/>
        </w:rPr>
        <w:t xml:space="preserve">окальными </w:t>
      </w:r>
      <w:r w:rsidR="00DE0753" w:rsidRPr="008219F0">
        <w:rPr>
          <w:sz w:val="24"/>
        </w:rPr>
        <w:t>актами</w:t>
      </w:r>
      <w:r w:rsidRPr="008219F0">
        <w:rPr>
          <w:sz w:val="24"/>
        </w:rPr>
        <w:t xml:space="preserve">, регламентирующими деятельность </w:t>
      </w:r>
      <w:r w:rsidR="008219F0" w:rsidRPr="008219F0">
        <w:rPr>
          <w:sz w:val="24"/>
        </w:rPr>
        <w:t>МОУ СШ № 1 при формировании внутренней системы оценки качества образования (далее – ВСОКО)</w:t>
      </w:r>
      <w:r w:rsidR="008219F0">
        <w:rPr>
          <w:sz w:val="24"/>
        </w:rPr>
        <w:t>.</w:t>
      </w:r>
    </w:p>
    <w:p w:rsidR="00E058E6" w:rsidRPr="008219F0" w:rsidRDefault="00DE0753" w:rsidP="008219F0">
      <w:pPr>
        <w:pStyle w:val="a5"/>
        <w:tabs>
          <w:tab w:val="left" w:pos="1278"/>
        </w:tabs>
        <w:spacing w:before="32" w:line="276" w:lineRule="auto"/>
        <w:ind w:left="0" w:right="107" w:firstLine="0"/>
        <w:rPr>
          <w:sz w:val="24"/>
        </w:rPr>
      </w:pPr>
      <w:r w:rsidRPr="008219F0">
        <w:rPr>
          <w:sz w:val="24"/>
        </w:rPr>
        <w:t xml:space="preserve">1.2. </w:t>
      </w:r>
      <w:r w:rsidR="002E7AA6" w:rsidRPr="008219F0">
        <w:rPr>
          <w:sz w:val="24"/>
        </w:rPr>
        <w:t>Положение</w:t>
      </w:r>
      <w:r w:rsidR="002E7AA6" w:rsidRPr="008219F0">
        <w:rPr>
          <w:spacing w:val="1"/>
          <w:sz w:val="24"/>
        </w:rPr>
        <w:t xml:space="preserve"> </w:t>
      </w:r>
      <w:r w:rsidR="002E7AA6" w:rsidRPr="008219F0">
        <w:rPr>
          <w:sz w:val="24"/>
        </w:rPr>
        <w:t>о</w:t>
      </w:r>
      <w:r w:rsidR="002E7AA6" w:rsidRPr="008219F0">
        <w:rPr>
          <w:spacing w:val="1"/>
          <w:sz w:val="24"/>
        </w:rPr>
        <w:t xml:space="preserve"> </w:t>
      </w:r>
      <w:r w:rsidR="002E7AA6" w:rsidRPr="008219F0">
        <w:rPr>
          <w:sz w:val="24"/>
        </w:rPr>
        <w:t>внутренней</w:t>
      </w:r>
      <w:r w:rsidR="002E7AA6" w:rsidRPr="008219F0">
        <w:rPr>
          <w:spacing w:val="1"/>
          <w:sz w:val="24"/>
        </w:rPr>
        <w:t xml:space="preserve"> </w:t>
      </w:r>
      <w:r w:rsidR="002E7AA6" w:rsidRPr="008219F0">
        <w:rPr>
          <w:sz w:val="24"/>
        </w:rPr>
        <w:t>системе</w:t>
      </w:r>
      <w:r w:rsidR="002E7AA6" w:rsidRPr="008219F0">
        <w:rPr>
          <w:spacing w:val="1"/>
          <w:sz w:val="24"/>
        </w:rPr>
        <w:t xml:space="preserve"> </w:t>
      </w:r>
      <w:r w:rsidR="002E7AA6" w:rsidRPr="008219F0">
        <w:rPr>
          <w:sz w:val="24"/>
        </w:rPr>
        <w:t>оценки</w:t>
      </w:r>
      <w:r w:rsidR="002E7AA6" w:rsidRPr="008219F0">
        <w:rPr>
          <w:spacing w:val="1"/>
          <w:sz w:val="24"/>
        </w:rPr>
        <w:t xml:space="preserve"> </w:t>
      </w:r>
      <w:r w:rsidR="002E7AA6" w:rsidRPr="008219F0">
        <w:rPr>
          <w:sz w:val="24"/>
        </w:rPr>
        <w:t>качества</w:t>
      </w:r>
      <w:r w:rsidR="002E7AA6" w:rsidRPr="008219F0">
        <w:rPr>
          <w:spacing w:val="1"/>
          <w:sz w:val="24"/>
        </w:rPr>
        <w:t xml:space="preserve"> </w:t>
      </w:r>
      <w:r w:rsidR="002E7AA6" w:rsidRPr="008219F0">
        <w:rPr>
          <w:sz w:val="24"/>
        </w:rPr>
        <w:t>образования</w:t>
      </w:r>
      <w:r w:rsidR="002E7AA6" w:rsidRPr="008219F0">
        <w:rPr>
          <w:spacing w:val="1"/>
          <w:sz w:val="24"/>
        </w:rPr>
        <w:t xml:space="preserve"> </w:t>
      </w:r>
      <w:r w:rsidR="002E7AA6" w:rsidRPr="008219F0">
        <w:rPr>
          <w:sz w:val="24"/>
        </w:rPr>
        <w:t>определяет</w:t>
      </w:r>
      <w:r w:rsidR="002E7AA6" w:rsidRPr="008219F0">
        <w:rPr>
          <w:spacing w:val="1"/>
          <w:sz w:val="24"/>
        </w:rPr>
        <w:t xml:space="preserve"> </w:t>
      </w:r>
      <w:r w:rsidR="002E7AA6" w:rsidRPr="008219F0">
        <w:rPr>
          <w:sz w:val="24"/>
        </w:rPr>
        <w:t>цели,</w:t>
      </w:r>
      <w:r w:rsidR="002E7AA6" w:rsidRPr="008219F0">
        <w:rPr>
          <w:spacing w:val="1"/>
          <w:sz w:val="24"/>
        </w:rPr>
        <w:t xml:space="preserve"> </w:t>
      </w:r>
      <w:r w:rsidR="002E7AA6" w:rsidRPr="008219F0">
        <w:rPr>
          <w:sz w:val="24"/>
        </w:rPr>
        <w:t>задачи,</w:t>
      </w:r>
      <w:r w:rsidR="002E7AA6" w:rsidRPr="008219F0">
        <w:rPr>
          <w:spacing w:val="1"/>
          <w:sz w:val="24"/>
        </w:rPr>
        <w:t xml:space="preserve"> </w:t>
      </w:r>
      <w:r w:rsidR="002E7AA6" w:rsidRPr="008219F0">
        <w:rPr>
          <w:sz w:val="24"/>
        </w:rPr>
        <w:t>принципы</w:t>
      </w:r>
      <w:r w:rsidR="002E7AA6" w:rsidRPr="008219F0">
        <w:rPr>
          <w:spacing w:val="1"/>
          <w:sz w:val="24"/>
        </w:rPr>
        <w:t xml:space="preserve"> </w:t>
      </w:r>
      <w:r w:rsidR="002E7AA6" w:rsidRPr="008219F0">
        <w:rPr>
          <w:sz w:val="24"/>
        </w:rPr>
        <w:t>внутренней</w:t>
      </w:r>
      <w:r w:rsidR="002E7AA6" w:rsidRPr="008219F0">
        <w:rPr>
          <w:spacing w:val="1"/>
          <w:sz w:val="24"/>
        </w:rPr>
        <w:t xml:space="preserve"> </w:t>
      </w:r>
      <w:r w:rsidR="002E7AA6" w:rsidRPr="008219F0">
        <w:rPr>
          <w:sz w:val="24"/>
        </w:rPr>
        <w:t>системы</w:t>
      </w:r>
      <w:r w:rsidR="002E7AA6" w:rsidRPr="008219F0">
        <w:rPr>
          <w:spacing w:val="1"/>
          <w:sz w:val="24"/>
        </w:rPr>
        <w:t xml:space="preserve"> </w:t>
      </w:r>
      <w:r w:rsidR="002E7AA6" w:rsidRPr="008219F0">
        <w:rPr>
          <w:sz w:val="24"/>
        </w:rPr>
        <w:t>оценки</w:t>
      </w:r>
      <w:r w:rsidR="002E7AA6" w:rsidRPr="008219F0">
        <w:rPr>
          <w:spacing w:val="1"/>
          <w:sz w:val="24"/>
        </w:rPr>
        <w:t xml:space="preserve"> </w:t>
      </w:r>
      <w:r w:rsidR="002E7AA6" w:rsidRPr="008219F0">
        <w:rPr>
          <w:sz w:val="24"/>
        </w:rPr>
        <w:t>качества</w:t>
      </w:r>
      <w:r w:rsidR="002E7AA6" w:rsidRPr="008219F0">
        <w:rPr>
          <w:spacing w:val="1"/>
          <w:sz w:val="24"/>
        </w:rPr>
        <w:t xml:space="preserve"> </w:t>
      </w:r>
      <w:r w:rsidR="002E7AA6" w:rsidRPr="008219F0">
        <w:rPr>
          <w:sz w:val="24"/>
        </w:rPr>
        <w:t>образования</w:t>
      </w:r>
      <w:r w:rsidR="002E7AA6" w:rsidRPr="008219F0">
        <w:rPr>
          <w:spacing w:val="1"/>
          <w:sz w:val="24"/>
        </w:rPr>
        <w:t xml:space="preserve"> </w:t>
      </w:r>
      <w:r w:rsidR="002E7AA6" w:rsidRPr="008219F0">
        <w:rPr>
          <w:sz w:val="24"/>
        </w:rPr>
        <w:t>в</w:t>
      </w:r>
      <w:r w:rsidR="002E7AA6" w:rsidRPr="008219F0">
        <w:rPr>
          <w:spacing w:val="1"/>
          <w:sz w:val="24"/>
        </w:rPr>
        <w:t xml:space="preserve"> </w:t>
      </w:r>
      <w:r w:rsidR="002E7AA6" w:rsidRPr="008219F0">
        <w:rPr>
          <w:sz w:val="24"/>
        </w:rPr>
        <w:t>образовательной</w:t>
      </w:r>
      <w:r w:rsidR="002E7AA6" w:rsidRPr="008219F0">
        <w:rPr>
          <w:spacing w:val="1"/>
          <w:sz w:val="24"/>
        </w:rPr>
        <w:t xml:space="preserve"> </w:t>
      </w:r>
      <w:r w:rsidR="002E7AA6" w:rsidRPr="008219F0">
        <w:rPr>
          <w:sz w:val="24"/>
        </w:rPr>
        <w:t>организации,</w:t>
      </w:r>
      <w:r w:rsidR="002E7AA6" w:rsidRPr="008219F0">
        <w:rPr>
          <w:spacing w:val="1"/>
          <w:sz w:val="24"/>
        </w:rPr>
        <w:t xml:space="preserve"> </w:t>
      </w:r>
      <w:r w:rsidR="002E7AA6" w:rsidRPr="008219F0">
        <w:rPr>
          <w:sz w:val="24"/>
        </w:rPr>
        <w:t>ее</w:t>
      </w:r>
      <w:r w:rsidR="002E7AA6" w:rsidRPr="008219F0">
        <w:rPr>
          <w:spacing w:val="1"/>
          <w:sz w:val="24"/>
        </w:rPr>
        <w:t xml:space="preserve"> </w:t>
      </w:r>
      <w:r w:rsidR="002E7AA6" w:rsidRPr="008219F0">
        <w:rPr>
          <w:sz w:val="24"/>
        </w:rPr>
        <w:t>организационную</w:t>
      </w:r>
      <w:r w:rsidR="002E7AA6" w:rsidRPr="008219F0">
        <w:rPr>
          <w:spacing w:val="1"/>
          <w:sz w:val="24"/>
        </w:rPr>
        <w:t xml:space="preserve"> </w:t>
      </w:r>
      <w:r w:rsidR="002E7AA6" w:rsidRPr="008219F0">
        <w:rPr>
          <w:sz w:val="24"/>
        </w:rPr>
        <w:t>и</w:t>
      </w:r>
      <w:r w:rsidR="002E7AA6" w:rsidRPr="008219F0">
        <w:rPr>
          <w:spacing w:val="1"/>
          <w:sz w:val="24"/>
        </w:rPr>
        <w:t xml:space="preserve"> </w:t>
      </w:r>
      <w:r w:rsidR="002E7AA6" w:rsidRPr="008219F0">
        <w:rPr>
          <w:sz w:val="24"/>
        </w:rPr>
        <w:t>функциональную</w:t>
      </w:r>
      <w:r w:rsidR="002E7AA6" w:rsidRPr="008219F0">
        <w:rPr>
          <w:spacing w:val="1"/>
          <w:sz w:val="24"/>
        </w:rPr>
        <w:t xml:space="preserve"> </w:t>
      </w:r>
      <w:r w:rsidR="002E7AA6" w:rsidRPr="008219F0">
        <w:rPr>
          <w:sz w:val="24"/>
        </w:rPr>
        <w:t>структуру, реализацию (содержание</w:t>
      </w:r>
      <w:r w:rsidR="002E7AA6" w:rsidRPr="008219F0">
        <w:rPr>
          <w:spacing w:val="1"/>
          <w:sz w:val="24"/>
        </w:rPr>
        <w:t xml:space="preserve"> </w:t>
      </w:r>
      <w:r w:rsidR="002E7AA6" w:rsidRPr="008219F0">
        <w:rPr>
          <w:sz w:val="24"/>
        </w:rPr>
        <w:t>процедур контроля и экспертной оценки качества</w:t>
      </w:r>
      <w:r w:rsidR="002E7AA6" w:rsidRPr="008219F0">
        <w:rPr>
          <w:spacing w:val="1"/>
          <w:sz w:val="24"/>
        </w:rPr>
        <w:t xml:space="preserve"> </w:t>
      </w:r>
      <w:r w:rsidR="002E7AA6" w:rsidRPr="008219F0">
        <w:rPr>
          <w:sz w:val="24"/>
        </w:rPr>
        <w:t>образования)</w:t>
      </w:r>
      <w:r w:rsidR="002E7AA6" w:rsidRPr="008219F0">
        <w:rPr>
          <w:spacing w:val="-2"/>
          <w:sz w:val="24"/>
        </w:rPr>
        <w:t xml:space="preserve"> </w:t>
      </w:r>
      <w:r w:rsidR="002E7AA6" w:rsidRPr="008219F0">
        <w:rPr>
          <w:sz w:val="24"/>
        </w:rPr>
        <w:t>и</w:t>
      </w:r>
      <w:r w:rsidR="002E7AA6" w:rsidRPr="008219F0">
        <w:rPr>
          <w:spacing w:val="-1"/>
          <w:sz w:val="24"/>
        </w:rPr>
        <w:t xml:space="preserve"> </w:t>
      </w:r>
      <w:r w:rsidR="002E7AA6" w:rsidRPr="008219F0">
        <w:rPr>
          <w:sz w:val="24"/>
        </w:rPr>
        <w:t>общественное участие</w:t>
      </w:r>
      <w:r w:rsidR="002E7AA6" w:rsidRPr="008219F0">
        <w:rPr>
          <w:spacing w:val="-1"/>
          <w:sz w:val="24"/>
        </w:rPr>
        <w:t xml:space="preserve"> </w:t>
      </w:r>
      <w:r w:rsidR="002E7AA6" w:rsidRPr="008219F0">
        <w:rPr>
          <w:sz w:val="24"/>
        </w:rPr>
        <w:t>в</w:t>
      </w:r>
      <w:r w:rsidR="002E7AA6" w:rsidRPr="008219F0">
        <w:rPr>
          <w:spacing w:val="-2"/>
          <w:sz w:val="24"/>
        </w:rPr>
        <w:t xml:space="preserve"> </w:t>
      </w:r>
      <w:r w:rsidR="002E7AA6" w:rsidRPr="008219F0">
        <w:rPr>
          <w:sz w:val="24"/>
        </w:rPr>
        <w:t>оценке</w:t>
      </w:r>
      <w:r w:rsidR="002E7AA6" w:rsidRPr="008219F0">
        <w:rPr>
          <w:spacing w:val="-2"/>
          <w:sz w:val="24"/>
        </w:rPr>
        <w:t xml:space="preserve"> </w:t>
      </w:r>
      <w:r w:rsidR="002E7AA6" w:rsidRPr="008219F0">
        <w:rPr>
          <w:sz w:val="24"/>
        </w:rPr>
        <w:t>и</w:t>
      </w:r>
      <w:r w:rsidR="002E7AA6" w:rsidRPr="008219F0">
        <w:rPr>
          <w:spacing w:val="-1"/>
          <w:sz w:val="24"/>
        </w:rPr>
        <w:t xml:space="preserve"> </w:t>
      </w:r>
      <w:r w:rsidR="002E7AA6" w:rsidRPr="008219F0">
        <w:rPr>
          <w:sz w:val="24"/>
        </w:rPr>
        <w:t>контроле</w:t>
      </w:r>
      <w:r w:rsidR="002E7AA6" w:rsidRPr="008219F0">
        <w:rPr>
          <w:spacing w:val="-1"/>
          <w:sz w:val="24"/>
        </w:rPr>
        <w:t xml:space="preserve"> </w:t>
      </w:r>
      <w:r w:rsidR="002E7AA6" w:rsidRPr="008219F0">
        <w:rPr>
          <w:sz w:val="24"/>
        </w:rPr>
        <w:t>качества</w:t>
      </w:r>
      <w:r w:rsidR="002E7AA6" w:rsidRPr="008219F0">
        <w:rPr>
          <w:spacing w:val="-2"/>
          <w:sz w:val="24"/>
        </w:rPr>
        <w:t xml:space="preserve"> </w:t>
      </w:r>
      <w:r w:rsidR="002E7AA6" w:rsidRPr="008219F0">
        <w:rPr>
          <w:sz w:val="24"/>
        </w:rPr>
        <w:t>образования.</w:t>
      </w:r>
    </w:p>
    <w:p w:rsidR="00E058E6" w:rsidRPr="00CA21D0" w:rsidRDefault="00DE0753" w:rsidP="00BB3795">
      <w:pPr>
        <w:tabs>
          <w:tab w:val="left" w:pos="1161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 xml:space="preserve">1.3. </w:t>
      </w:r>
      <w:r w:rsidR="002E7AA6" w:rsidRPr="00CA21D0">
        <w:rPr>
          <w:sz w:val="24"/>
        </w:rPr>
        <w:t>ВСОКО представляет собой совокупность организационных структур, норм и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правил,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диагностических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и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оценочных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процедур,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обеспечивающих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на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единой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основе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оценку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качества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образовательных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результатов,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качество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реализации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образовательного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процесса,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качество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условий,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обеспечивающих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образовательную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деятельность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с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учетом</w:t>
      </w:r>
      <w:r w:rsidR="002E7AA6" w:rsidRPr="00CA21D0">
        <w:rPr>
          <w:spacing w:val="-57"/>
          <w:sz w:val="24"/>
        </w:rPr>
        <w:t xml:space="preserve"> </w:t>
      </w:r>
      <w:r w:rsidR="002E7AA6" w:rsidRPr="00CA21D0">
        <w:rPr>
          <w:sz w:val="24"/>
        </w:rPr>
        <w:t>запросов</w:t>
      </w:r>
      <w:r w:rsidR="002E7AA6" w:rsidRPr="00CA21D0">
        <w:rPr>
          <w:spacing w:val="-1"/>
          <w:sz w:val="24"/>
        </w:rPr>
        <w:t xml:space="preserve"> </w:t>
      </w:r>
      <w:r w:rsidR="002E7AA6" w:rsidRPr="00CA21D0">
        <w:rPr>
          <w:sz w:val="24"/>
        </w:rPr>
        <w:t>основных</w:t>
      </w:r>
      <w:r w:rsidR="002E7AA6" w:rsidRPr="00CA21D0">
        <w:rPr>
          <w:spacing w:val="3"/>
          <w:sz w:val="24"/>
        </w:rPr>
        <w:t xml:space="preserve"> </w:t>
      </w:r>
      <w:r w:rsidR="002E7AA6" w:rsidRPr="00CA21D0">
        <w:rPr>
          <w:sz w:val="24"/>
        </w:rPr>
        <w:t>участников</w:t>
      </w:r>
      <w:r w:rsidR="002E7AA6" w:rsidRPr="00CA21D0">
        <w:rPr>
          <w:spacing w:val="-1"/>
          <w:sz w:val="24"/>
        </w:rPr>
        <w:t xml:space="preserve"> </w:t>
      </w:r>
      <w:r w:rsidR="002E7AA6" w:rsidRPr="00CA21D0">
        <w:rPr>
          <w:sz w:val="24"/>
        </w:rPr>
        <w:t>образовательных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отношений.</w:t>
      </w:r>
    </w:p>
    <w:p w:rsidR="00E058E6" w:rsidRPr="00CA21D0" w:rsidRDefault="00DE0753" w:rsidP="00BB3795">
      <w:pPr>
        <w:tabs>
          <w:tab w:val="left" w:pos="1096"/>
        </w:tabs>
        <w:spacing w:line="276" w:lineRule="auto"/>
        <w:ind w:right="106"/>
        <w:jc w:val="both"/>
        <w:rPr>
          <w:sz w:val="24"/>
        </w:rPr>
      </w:pPr>
      <w:r>
        <w:rPr>
          <w:sz w:val="24"/>
        </w:rPr>
        <w:lastRenderedPageBreak/>
        <w:t xml:space="preserve">1.4. </w:t>
      </w:r>
      <w:r w:rsidR="002E7AA6" w:rsidRPr="00CA21D0">
        <w:rPr>
          <w:sz w:val="24"/>
        </w:rPr>
        <w:t>Положение распространяется на деятельность всех педагогических работников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образовательной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организации,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осуществляющих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профессиональную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деятельность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в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соответствии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с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трудовыми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договорами,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в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том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числе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на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педагогических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работников,</w:t>
      </w:r>
      <w:r w:rsidR="002E7AA6" w:rsidRPr="00CA21D0">
        <w:rPr>
          <w:spacing w:val="1"/>
          <w:sz w:val="24"/>
        </w:rPr>
        <w:t xml:space="preserve"> </w:t>
      </w:r>
      <w:r w:rsidR="002E7AA6" w:rsidRPr="00CA21D0">
        <w:rPr>
          <w:sz w:val="24"/>
        </w:rPr>
        <w:t>работающих</w:t>
      </w:r>
      <w:r w:rsidR="002E7AA6" w:rsidRPr="00CA21D0">
        <w:rPr>
          <w:spacing w:val="-2"/>
          <w:sz w:val="24"/>
        </w:rPr>
        <w:t xml:space="preserve"> </w:t>
      </w:r>
      <w:r w:rsidR="002E7AA6" w:rsidRPr="00CA21D0">
        <w:rPr>
          <w:sz w:val="24"/>
        </w:rPr>
        <w:t>по совместительству.</w:t>
      </w:r>
    </w:p>
    <w:p w:rsidR="00DE0753" w:rsidRPr="00DE0753" w:rsidRDefault="00DE0753" w:rsidP="00DE0753">
      <w:pPr>
        <w:tabs>
          <w:tab w:val="left" w:pos="890"/>
        </w:tabs>
        <w:ind w:right="72"/>
        <w:jc w:val="both"/>
        <w:rPr>
          <w:sz w:val="24"/>
        </w:rPr>
      </w:pPr>
      <w:r w:rsidRPr="00DE0753">
        <w:rPr>
          <w:sz w:val="24"/>
        </w:rPr>
        <w:t xml:space="preserve">1.5. </w:t>
      </w:r>
      <w:r w:rsidR="002E7AA6" w:rsidRPr="00DE0753">
        <w:rPr>
          <w:sz w:val="24"/>
        </w:rPr>
        <w:t>Настоящее</w:t>
      </w:r>
      <w:r w:rsidR="002E7AA6" w:rsidRPr="00DE0753">
        <w:rPr>
          <w:spacing w:val="1"/>
          <w:sz w:val="24"/>
        </w:rPr>
        <w:t xml:space="preserve"> </w:t>
      </w:r>
      <w:r w:rsidR="002E7AA6" w:rsidRPr="00DE0753">
        <w:rPr>
          <w:sz w:val="24"/>
        </w:rPr>
        <w:t>Положение</w:t>
      </w:r>
      <w:r w:rsidR="002E7AA6" w:rsidRPr="00DE0753">
        <w:rPr>
          <w:spacing w:val="1"/>
          <w:sz w:val="24"/>
        </w:rPr>
        <w:t xml:space="preserve"> </w:t>
      </w:r>
      <w:r w:rsidR="002E7AA6" w:rsidRPr="00DE0753">
        <w:rPr>
          <w:sz w:val="24"/>
        </w:rPr>
        <w:t>является</w:t>
      </w:r>
      <w:r w:rsidR="002E7AA6" w:rsidRPr="00DE0753">
        <w:rPr>
          <w:spacing w:val="1"/>
          <w:sz w:val="24"/>
        </w:rPr>
        <w:t xml:space="preserve"> </w:t>
      </w:r>
      <w:r w:rsidR="00CA21D0" w:rsidRPr="00DE0753">
        <w:rPr>
          <w:sz w:val="24"/>
        </w:rPr>
        <w:t>П</w:t>
      </w:r>
      <w:r w:rsidR="002E7AA6" w:rsidRPr="00DE0753">
        <w:rPr>
          <w:sz w:val="24"/>
        </w:rPr>
        <w:t>риложением</w:t>
      </w:r>
      <w:r w:rsidR="002E7AA6" w:rsidRPr="00DE0753">
        <w:rPr>
          <w:spacing w:val="1"/>
          <w:sz w:val="24"/>
        </w:rPr>
        <w:t xml:space="preserve"> </w:t>
      </w:r>
      <w:r w:rsidR="002E7AA6" w:rsidRPr="00DE0753">
        <w:rPr>
          <w:sz w:val="24"/>
        </w:rPr>
        <w:t>к</w:t>
      </w:r>
      <w:r w:rsidR="002E7AA6" w:rsidRPr="00DE0753">
        <w:rPr>
          <w:spacing w:val="1"/>
          <w:sz w:val="24"/>
        </w:rPr>
        <w:t xml:space="preserve"> </w:t>
      </w:r>
      <w:r w:rsidR="002E7AA6" w:rsidRPr="00DE0753">
        <w:rPr>
          <w:sz w:val="24"/>
        </w:rPr>
        <w:t>Основной</w:t>
      </w:r>
      <w:r w:rsidR="002E7AA6" w:rsidRPr="00DE0753">
        <w:rPr>
          <w:spacing w:val="1"/>
          <w:sz w:val="24"/>
        </w:rPr>
        <w:t xml:space="preserve"> </w:t>
      </w:r>
      <w:r w:rsidR="002E7AA6" w:rsidRPr="00DE0753">
        <w:rPr>
          <w:sz w:val="24"/>
        </w:rPr>
        <w:t>образовательной</w:t>
      </w:r>
      <w:r w:rsidR="002E7AA6" w:rsidRPr="00DE0753">
        <w:rPr>
          <w:spacing w:val="1"/>
          <w:sz w:val="24"/>
        </w:rPr>
        <w:t xml:space="preserve"> </w:t>
      </w:r>
      <w:r w:rsidR="002E7AA6" w:rsidRPr="00DE0753">
        <w:rPr>
          <w:sz w:val="24"/>
        </w:rPr>
        <w:t xml:space="preserve">программе </w:t>
      </w:r>
      <w:r w:rsidR="00CA21D0" w:rsidRPr="00DE0753">
        <w:rPr>
          <w:sz w:val="24"/>
        </w:rPr>
        <w:t>МОУ СШ № 1</w:t>
      </w:r>
      <w:r w:rsidRPr="00DE0753">
        <w:rPr>
          <w:sz w:val="24"/>
        </w:rPr>
        <w:t>.</w:t>
      </w:r>
      <w:r w:rsidR="002E7AA6" w:rsidRPr="00DE0753">
        <w:rPr>
          <w:sz w:val="24"/>
        </w:rPr>
        <w:t xml:space="preserve"> </w:t>
      </w:r>
      <w:r w:rsidRPr="00DE0753">
        <w:rPr>
          <w:sz w:val="24"/>
        </w:rPr>
        <w:t>Положение</w:t>
      </w:r>
      <w:r w:rsidRPr="00DE0753">
        <w:rPr>
          <w:spacing w:val="1"/>
          <w:sz w:val="24"/>
        </w:rPr>
        <w:t xml:space="preserve"> </w:t>
      </w:r>
      <w:r w:rsidRPr="00DE0753">
        <w:rPr>
          <w:sz w:val="24"/>
        </w:rPr>
        <w:t>о</w:t>
      </w:r>
      <w:r w:rsidRPr="00DE0753">
        <w:rPr>
          <w:spacing w:val="1"/>
          <w:sz w:val="24"/>
        </w:rPr>
        <w:t xml:space="preserve"> </w:t>
      </w:r>
      <w:r w:rsidRPr="00DE0753">
        <w:rPr>
          <w:sz w:val="24"/>
        </w:rPr>
        <w:t>ВСОКО</w:t>
      </w:r>
      <w:r w:rsidRPr="00DE0753">
        <w:rPr>
          <w:spacing w:val="1"/>
          <w:sz w:val="24"/>
        </w:rPr>
        <w:t xml:space="preserve"> </w:t>
      </w:r>
      <w:r w:rsidRPr="00DE0753">
        <w:rPr>
          <w:sz w:val="24"/>
        </w:rPr>
        <w:t>утверждается</w:t>
      </w:r>
      <w:r w:rsidRPr="00DE0753">
        <w:rPr>
          <w:spacing w:val="1"/>
          <w:sz w:val="24"/>
        </w:rPr>
        <w:t xml:space="preserve"> </w:t>
      </w:r>
      <w:r w:rsidRPr="00DE0753">
        <w:rPr>
          <w:sz w:val="24"/>
        </w:rPr>
        <w:t>директором</w:t>
      </w:r>
      <w:r w:rsidRPr="00DE0753">
        <w:rPr>
          <w:spacing w:val="1"/>
          <w:sz w:val="24"/>
        </w:rPr>
        <w:t xml:space="preserve"> </w:t>
      </w:r>
      <w:r>
        <w:rPr>
          <w:sz w:val="24"/>
        </w:rPr>
        <w:t>школы</w:t>
      </w:r>
      <w:r w:rsidRPr="00DE0753">
        <w:rPr>
          <w:sz w:val="24"/>
        </w:rPr>
        <w:t>.</w:t>
      </w:r>
      <w:r w:rsidRPr="00DE0753">
        <w:rPr>
          <w:spacing w:val="1"/>
          <w:sz w:val="24"/>
        </w:rPr>
        <w:t xml:space="preserve"> </w:t>
      </w:r>
      <w:r w:rsidRPr="00DE0753">
        <w:rPr>
          <w:sz w:val="24"/>
        </w:rPr>
        <w:t>Педагогический</w:t>
      </w:r>
      <w:r w:rsidRPr="00DE0753">
        <w:rPr>
          <w:spacing w:val="1"/>
          <w:sz w:val="24"/>
        </w:rPr>
        <w:t xml:space="preserve"> </w:t>
      </w:r>
      <w:r w:rsidRPr="00DE0753">
        <w:rPr>
          <w:sz w:val="24"/>
        </w:rPr>
        <w:t>совет</w:t>
      </w:r>
      <w:r w:rsidRPr="00DE0753">
        <w:rPr>
          <w:spacing w:val="1"/>
          <w:sz w:val="24"/>
        </w:rPr>
        <w:t xml:space="preserve"> </w:t>
      </w:r>
      <w:r>
        <w:rPr>
          <w:sz w:val="24"/>
        </w:rPr>
        <w:t>М</w:t>
      </w:r>
      <w:r w:rsidRPr="00DE0753">
        <w:rPr>
          <w:sz w:val="24"/>
        </w:rPr>
        <w:t xml:space="preserve">ОУ </w:t>
      </w:r>
      <w:r>
        <w:rPr>
          <w:sz w:val="24"/>
        </w:rPr>
        <w:t>СШ № 1</w:t>
      </w:r>
      <w:r w:rsidRPr="00DE0753">
        <w:rPr>
          <w:sz w:val="24"/>
        </w:rPr>
        <w:t xml:space="preserve"> имеет право вносить изменения и дополнения в</w:t>
      </w:r>
      <w:r w:rsidRPr="00DE0753">
        <w:rPr>
          <w:spacing w:val="60"/>
          <w:sz w:val="24"/>
        </w:rPr>
        <w:t xml:space="preserve"> </w:t>
      </w:r>
      <w:r w:rsidRPr="00DE0753">
        <w:rPr>
          <w:sz w:val="24"/>
        </w:rPr>
        <w:t>Положение</w:t>
      </w:r>
      <w:r w:rsidRPr="00DE0753">
        <w:rPr>
          <w:spacing w:val="1"/>
          <w:sz w:val="24"/>
        </w:rPr>
        <w:t xml:space="preserve"> </w:t>
      </w:r>
      <w:r w:rsidRPr="00DE0753">
        <w:rPr>
          <w:sz w:val="24"/>
        </w:rPr>
        <w:t>о</w:t>
      </w:r>
      <w:r w:rsidRPr="00DE0753">
        <w:rPr>
          <w:spacing w:val="-1"/>
          <w:sz w:val="24"/>
        </w:rPr>
        <w:t xml:space="preserve"> </w:t>
      </w:r>
      <w:r w:rsidRPr="00DE0753">
        <w:rPr>
          <w:sz w:val="24"/>
        </w:rPr>
        <w:t>ВСОКО.</w:t>
      </w:r>
    </w:p>
    <w:p w:rsidR="00E058E6" w:rsidRDefault="002E7AA6" w:rsidP="00BB3795">
      <w:pPr>
        <w:tabs>
          <w:tab w:val="left" w:pos="1170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сокращения:</w:t>
      </w:r>
    </w:p>
    <w:p w:rsidR="00BB3795" w:rsidRPr="00734397" w:rsidRDefault="002E7AA6" w:rsidP="00734397">
      <w:pPr>
        <w:pStyle w:val="a5"/>
        <w:numPr>
          <w:ilvl w:val="2"/>
          <w:numId w:val="7"/>
        </w:numPr>
        <w:spacing w:before="41" w:line="276" w:lineRule="auto"/>
        <w:ind w:left="0" w:right="108" w:firstLine="30"/>
        <w:rPr>
          <w:sz w:val="24"/>
        </w:rPr>
      </w:pPr>
      <w:r>
        <w:rPr>
          <w:b/>
          <w:sz w:val="24"/>
        </w:rPr>
        <w:t>качество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59"/>
          <w:sz w:val="24"/>
        </w:rPr>
        <w:t xml:space="preserve"> </w:t>
      </w:r>
      <w:r>
        <w:rPr>
          <w:sz w:val="24"/>
        </w:rPr>
        <w:t>выражающая</w:t>
      </w:r>
      <w:r>
        <w:rPr>
          <w:spacing w:val="59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57"/>
          <w:sz w:val="24"/>
        </w:rPr>
        <w:t xml:space="preserve"> </w:t>
      </w:r>
      <w:r>
        <w:rPr>
          <w:sz w:val="24"/>
        </w:rPr>
        <w:t>их</w:t>
      </w:r>
      <w:r w:rsidR="00734397">
        <w:rPr>
          <w:sz w:val="24"/>
        </w:rPr>
        <w:t xml:space="preserve"> </w:t>
      </w:r>
      <w:r w:rsidR="00BB3795" w:rsidRPr="00734397">
        <w:rPr>
          <w:sz w:val="24"/>
        </w:rPr>
        <w:t>соответствия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BB3795" w:rsidRDefault="00BB3795" w:rsidP="00DE0753">
      <w:pPr>
        <w:pStyle w:val="a5"/>
        <w:numPr>
          <w:ilvl w:val="2"/>
          <w:numId w:val="7"/>
        </w:numPr>
        <w:spacing w:before="3" w:line="276" w:lineRule="auto"/>
        <w:ind w:left="0" w:right="106" w:firstLine="30"/>
        <w:rPr>
          <w:sz w:val="24"/>
        </w:rPr>
      </w:pPr>
      <w:r>
        <w:rPr>
          <w:b/>
          <w:sz w:val="24"/>
        </w:rPr>
        <w:t xml:space="preserve">оценка в системе образования </w:t>
      </w:r>
      <w:r>
        <w:rPr>
          <w:sz w:val="24"/>
        </w:rPr>
        <w:t>– комплексное аналитическое отслеживание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 определяющих количественно-качественные изменения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общепризнанной, зафиксированной в нормативных документах 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 а также личностным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BB3795" w:rsidRDefault="00BB3795" w:rsidP="00DE0753">
      <w:pPr>
        <w:pStyle w:val="a5"/>
        <w:numPr>
          <w:ilvl w:val="2"/>
          <w:numId w:val="7"/>
        </w:numPr>
        <w:spacing w:line="276" w:lineRule="auto"/>
        <w:ind w:left="0" w:right="106" w:firstLine="30"/>
        <w:rPr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данных по внутришкольным показателям и индикаторам, 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 оценки образовательной деятельности школы, в том числе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лицензирования,</w:t>
      </w:r>
      <w:r>
        <w:rPr>
          <w:spacing w:val="2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0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29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9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8"/>
          <w:sz w:val="24"/>
        </w:rPr>
        <w:t xml:space="preserve"> </w:t>
      </w:r>
      <w:r>
        <w:rPr>
          <w:sz w:val="24"/>
        </w:rPr>
        <w:t>и надзора;</w:t>
      </w:r>
    </w:p>
    <w:p w:rsidR="00BB3795" w:rsidRDefault="00BB3795" w:rsidP="00DE0753">
      <w:pPr>
        <w:pStyle w:val="a5"/>
        <w:numPr>
          <w:ilvl w:val="2"/>
          <w:numId w:val="7"/>
        </w:numPr>
        <w:tabs>
          <w:tab w:val="left" w:pos="709"/>
        </w:tabs>
        <w:spacing w:line="276" w:lineRule="auto"/>
        <w:ind w:left="0" w:right="109" w:firstLine="30"/>
        <w:rPr>
          <w:sz w:val="24"/>
        </w:rPr>
      </w:pPr>
      <w:r>
        <w:rPr>
          <w:b/>
          <w:sz w:val="24"/>
        </w:rPr>
        <w:t xml:space="preserve">экспертиза </w:t>
      </w:r>
      <w:r>
        <w:rPr>
          <w:sz w:val="24"/>
        </w:rPr>
        <w:t>– всестороннее изучение и анализ состояния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:rsidR="00BB3795" w:rsidRDefault="00BB3795" w:rsidP="00DE0753">
      <w:pPr>
        <w:pStyle w:val="a5"/>
        <w:numPr>
          <w:ilvl w:val="2"/>
          <w:numId w:val="7"/>
        </w:numPr>
        <w:spacing w:line="276" w:lineRule="auto"/>
        <w:ind w:left="0" w:right="102" w:firstLine="30"/>
        <w:rPr>
          <w:sz w:val="24"/>
        </w:rPr>
      </w:pPr>
      <w:r>
        <w:rPr>
          <w:b/>
          <w:sz w:val="24"/>
        </w:rPr>
        <w:t xml:space="preserve">измерение </w:t>
      </w:r>
      <w:r>
        <w:rPr>
          <w:sz w:val="24"/>
        </w:rPr>
        <w:t>– метод регистрации состояния качества образования,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 материалов (контрольных работ, тестов, анкет и др.),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программам;</w:t>
      </w:r>
    </w:p>
    <w:p w:rsidR="00BB3795" w:rsidRDefault="00BB3795" w:rsidP="00DE0753">
      <w:pPr>
        <w:pStyle w:val="a5"/>
        <w:numPr>
          <w:ilvl w:val="2"/>
          <w:numId w:val="7"/>
        </w:numPr>
        <w:spacing w:line="276" w:lineRule="auto"/>
        <w:ind w:left="0" w:right="105" w:firstLine="30"/>
        <w:rPr>
          <w:sz w:val="24"/>
        </w:rPr>
      </w:pPr>
      <w:r>
        <w:rPr>
          <w:b/>
          <w:sz w:val="24"/>
        </w:rPr>
        <w:t xml:space="preserve">критерий </w:t>
      </w:r>
      <w:r>
        <w:rPr>
          <w:sz w:val="24"/>
        </w:rPr>
        <w:t>– признак, на основании которого производится оценка и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индикаторах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характеристик,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критерия;4</w:t>
      </w:r>
    </w:p>
    <w:p w:rsidR="00BB3795" w:rsidRDefault="00BB3795" w:rsidP="00DE0753">
      <w:pPr>
        <w:pStyle w:val="a5"/>
        <w:numPr>
          <w:ilvl w:val="2"/>
          <w:numId w:val="7"/>
        </w:numPr>
        <w:ind w:left="0" w:firstLine="30"/>
        <w:jc w:val="left"/>
        <w:rPr>
          <w:sz w:val="24"/>
        </w:rPr>
      </w:pPr>
      <w:r>
        <w:rPr>
          <w:b/>
          <w:sz w:val="24"/>
        </w:rPr>
        <w:t>ГИА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аттестация;</w:t>
      </w:r>
    </w:p>
    <w:p w:rsidR="00BB3795" w:rsidRDefault="00BB3795" w:rsidP="00DE0753">
      <w:pPr>
        <w:pStyle w:val="a5"/>
        <w:numPr>
          <w:ilvl w:val="2"/>
          <w:numId w:val="7"/>
        </w:numPr>
        <w:tabs>
          <w:tab w:val="left" w:pos="709"/>
        </w:tabs>
        <w:spacing w:before="40"/>
        <w:ind w:left="0" w:firstLine="30"/>
        <w:jc w:val="left"/>
        <w:rPr>
          <w:sz w:val="24"/>
        </w:rPr>
      </w:pPr>
      <w:r>
        <w:rPr>
          <w:b/>
          <w:sz w:val="24"/>
        </w:rPr>
        <w:t>ЕГЭ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экзамен;</w:t>
      </w:r>
    </w:p>
    <w:p w:rsidR="00BB3795" w:rsidRDefault="00BB3795" w:rsidP="00DE0753">
      <w:pPr>
        <w:pStyle w:val="a5"/>
        <w:numPr>
          <w:ilvl w:val="2"/>
          <w:numId w:val="7"/>
        </w:numPr>
        <w:spacing w:before="44"/>
        <w:ind w:left="0" w:firstLine="30"/>
        <w:jc w:val="left"/>
        <w:rPr>
          <w:sz w:val="24"/>
        </w:rPr>
      </w:pPr>
      <w:r>
        <w:rPr>
          <w:b/>
          <w:sz w:val="24"/>
        </w:rPr>
        <w:t>ОГЭ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экзамен;</w:t>
      </w:r>
    </w:p>
    <w:p w:rsidR="00BB3795" w:rsidRDefault="00BB3795" w:rsidP="00DE0753">
      <w:pPr>
        <w:pStyle w:val="a5"/>
        <w:numPr>
          <w:ilvl w:val="2"/>
          <w:numId w:val="7"/>
        </w:numPr>
        <w:spacing w:before="40"/>
        <w:ind w:left="0" w:firstLine="30"/>
        <w:jc w:val="left"/>
        <w:rPr>
          <w:sz w:val="24"/>
        </w:rPr>
      </w:pPr>
      <w:r>
        <w:rPr>
          <w:b/>
          <w:sz w:val="24"/>
        </w:rPr>
        <w:t>КИМ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контрольно-измерительные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материалы;</w:t>
      </w:r>
    </w:p>
    <w:p w:rsidR="00DE0753" w:rsidRDefault="00BB3795" w:rsidP="00DE0753">
      <w:pPr>
        <w:pStyle w:val="a5"/>
        <w:numPr>
          <w:ilvl w:val="2"/>
          <w:numId w:val="7"/>
        </w:numPr>
        <w:spacing w:before="41"/>
        <w:ind w:left="0" w:firstLine="30"/>
        <w:jc w:val="left"/>
        <w:rPr>
          <w:sz w:val="24"/>
        </w:rPr>
      </w:pPr>
      <w:r>
        <w:rPr>
          <w:b/>
          <w:sz w:val="24"/>
        </w:rPr>
        <w:t>ООП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программа;</w:t>
      </w:r>
    </w:p>
    <w:p w:rsidR="00BB3795" w:rsidRPr="00DE0753" w:rsidRDefault="00BB3795" w:rsidP="00DE0753">
      <w:pPr>
        <w:pStyle w:val="a5"/>
        <w:numPr>
          <w:ilvl w:val="2"/>
          <w:numId w:val="7"/>
        </w:numPr>
        <w:spacing w:before="41"/>
        <w:ind w:left="0" w:firstLine="30"/>
        <w:jc w:val="left"/>
        <w:rPr>
          <w:sz w:val="24"/>
        </w:rPr>
      </w:pPr>
      <w:r w:rsidRPr="00DE0753">
        <w:rPr>
          <w:b/>
          <w:sz w:val="24"/>
        </w:rPr>
        <w:t>УУД</w:t>
      </w:r>
      <w:r w:rsidRPr="00DE0753">
        <w:rPr>
          <w:b/>
          <w:spacing w:val="-2"/>
          <w:sz w:val="24"/>
        </w:rPr>
        <w:t xml:space="preserve"> </w:t>
      </w:r>
      <w:r w:rsidRPr="00DE0753">
        <w:rPr>
          <w:sz w:val="24"/>
        </w:rPr>
        <w:t>–</w:t>
      </w:r>
      <w:r w:rsidRPr="00DE0753">
        <w:rPr>
          <w:spacing w:val="1"/>
          <w:sz w:val="24"/>
        </w:rPr>
        <w:t xml:space="preserve"> </w:t>
      </w:r>
      <w:r w:rsidRPr="00DE0753">
        <w:rPr>
          <w:sz w:val="24"/>
        </w:rPr>
        <w:t>универсальные</w:t>
      </w:r>
      <w:r w:rsidRPr="00DE0753">
        <w:rPr>
          <w:spacing w:val="-1"/>
          <w:sz w:val="24"/>
        </w:rPr>
        <w:t xml:space="preserve"> </w:t>
      </w:r>
      <w:r w:rsidRPr="00DE0753">
        <w:rPr>
          <w:sz w:val="24"/>
        </w:rPr>
        <w:t>учебные</w:t>
      </w:r>
      <w:r w:rsidRPr="00DE0753">
        <w:rPr>
          <w:spacing w:val="-5"/>
          <w:sz w:val="24"/>
        </w:rPr>
        <w:t xml:space="preserve"> </w:t>
      </w:r>
      <w:r w:rsidRPr="00DE0753">
        <w:rPr>
          <w:sz w:val="24"/>
        </w:rPr>
        <w:t>действия.</w:t>
      </w:r>
    </w:p>
    <w:p w:rsidR="00E058E6" w:rsidRDefault="00E058E6">
      <w:pPr>
        <w:spacing w:line="276" w:lineRule="auto"/>
        <w:jc w:val="both"/>
        <w:rPr>
          <w:sz w:val="24"/>
        </w:rPr>
        <w:sectPr w:rsidR="00E058E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058E6" w:rsidRDefault="00E058E6">
      <w:pPr>
        <w:pStyle w:val="a3"/>
        <w:spacing w:before="8"/>
        <w:ind w:left="0" w:firstLine="0"/>
        <w:jc w:val="left"/>
        <w:rPr>
          <w:sz w:val="31"/>
        </w:rPr>
      </w:pPr>
    </w:p>
    <w:p w:rsidR="00E058E6" w:rsidRDefault="002E7AA6">
      <w:pPr>
        <w:pStyle w:val="11"/>
        <w:numPr>
          <w:ilvl w:val="0"/>
          <w:numId w:val="8"/>
        </w:numPr>
        <w:tabs>
          <w:tab w:val="left" w:pos="2189"/>
        </w:tabs>
        <w:ind w:left="2188"/>
        <w:jc w:val="left"/>
      </w:pPr>
      <w:r>
        <w:t>Основные</w:t>
      </w:r>
      <w:r>
        <w:rPr>
          <w:spacing w:val="-5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 ВСОКО</w:t>
      </w:r>
    </w:p>
    <w:p w:rsidR="00E058E6" w:rsidRPr="00DE0753" w:rsidRDefault="002E7AA6" w:rsidP="00DE0753">
      <w:pPr>
        <w:tabs>
          <w:tab w:val="left" w:pos="1089"/>
        </w:tabs>
        <w:spacing w:before="197"/>
        <w:rPr>
          <w:sz w:val="24"/>
        </w:rPr>
      </w:pPr>
      <w:r w:rsidRPr="00DE0753">
        <w:rPr>
          <w:b/>
          <w:sz w:val="24"/>
        </w:rPr>
        <w:t>Цели</w:t>
      </w:r>
      <w:r w:rsidRPr="00DE0753">
        <w:rPr>
          <w:b/>
          <w:spacing w:val="-2"/>
          <w:sz w:val="24"/>
        </w:rPr>
        <w:t xml:space="preserve"> </w:t>
      </w:r>
      <w:r w:rsidRPr="00DE0753">
        <w:rPr>
          <w:sz w:val="24"/>
        </w:rPr>
        <w:t>ВСОКО:</w:t>
      </w:r>
    </w:p>
    <w:p w:rsidR="00E058E6" w:rsidRDefault="002E7AA6" w:rsidP="00DE0753">
      <w:pPr>
        <w:pStyle w:val="a5"/>
        <w:numPr>
          <w:ilvl w:val="2"/>
          <w:numId w:val="5"/>
        </w:numPr>
        <w:spacing w:before="42" w:line="276" w:lineRule="auto"/>
        <w:ind w:left="0" w:right="105" w:firstLine="3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E058E6" w:rsidRDefault="002E7AA6" w:rsidP="00DE0753">
      <w:pPr>
        <w:pStyle w:val="a5"/>
        <w:numPr>
          <w:ilvl w:val="2"/>
          <w:numId w:val="5"/>
        </w:numPr>
        <w:spacing w:line="276" w:lineRule="auto"/>
        <w:ind w:left="0" w:right="104" w:firstLine="30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причинах,</w:t>
      </w:r>
      <w:r>
        <w:rPr>
          <w:spacing w:val="-3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уровень;</w:t>
      </w:r>
    </w:p>
    <w:p w:rsidR="00BB3795" w:rsidRDefault="00BB3795" w:rsidP="00DE0753">
      <w:pPr>
        <w:pStyle w:val="a5"/>
        <w:numPr>
          <w:ilvl w:val="2"/>
          <w:numId w:val="5"/>
        </w:numPr>
        <w:spacing w:before="68" w:line="278" w:lineRule="auto"/>
        <w:ind w:left="0" w:right="111" w:firstLine="30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 достоверной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о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DE0753" w:rsidRDefault="00BB3795" w:rsidP="00DE0753">
      <w:pPr>
        <w:pStyle w:val="a5"/>
        <w:numPr>
          <w:ilvl w:val="2"/>
          <w:numId w:val="5"/>
        </w:numPr>
        <w:spacing w:line="276" w:lineRule="auto"/>
        <w:ind w:left="0" w:right="110" w:firstLine="30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 образования и повышение уровня 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58"/>
          <w:sz w:val="24"/>
        </w:rPr>
        <w:t xml:space="preserve"> </w:t>
      </w:r>
      <w:r>
        <w:rPr>
          <w:sz w:val="24"/>
        </w:rPr>
        <w:t>при</w:t>
      </w:r>
      <w:r>
        <w:rPr>
          <w:spacing w:val="59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58"/>
          <w:sz w:val="24"/>
        </w:rPr>
        <w:t xml:space="preserve"> </w:t>
      </w:r>
      <w:r>
        <w:rPr>
          <w:sz w:val="24"/>
        </w:rPr>
        <w:t>таких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решений;</w:t>
      </w:r>
    </w:p>
    <w:p w:rsidR="00BB3795" w:rsidRPr="00DE0753" w:rsidRDefault="00BB3795" w:rsidP="00DE0753">
      <w:pPr>
        <w:pStyle w:val="a5"/>
        <w:numPr>
          <w:ilvl w:val="2"/>
          <w:numId w:val="5"/>
        </w:numPr>
        <w:spacing w:line="276" w:lineRule="auto"/>
        <w:ind w:left="0" w:right="110" w:firstLine="30"/>
        <w:rPr>
          <w:sz w:val="24"/>
        </w:rPr>
      </w:pPr>
      <w:r w:rsidRPr="00DE0753">
        <w:rPr>
          <w:sz w:val="24"/>
        </w:rPr>
        <w:t>прогнозирование</w:t>
      </w:r>
      <w:r w:rsidRPr="00DE0753">
        <w:rPr>
          <w:spacing w:val="-5"/>
          <w:sz w:val="24"/>
        </w:rPr>
        <w:t xml:space="preserve"> </w:t>
      </w:r>
      <w:r w:rsidRPr="00DE0753">
        <w:rPr>
          <w:sz w:val="24"/>
        </w:rPr>
        <w:t>развития</w:t>
      </w:r>
      <w:r w:rsidRPr="00DE0753">
        <w:rPr>
          <w:spacing w:val="-3"/>
          <w:sz w:val="24"/>
        </w:rPr>
        <w:t xml:space="preserve"> </w:t>
      </w:r>
      <w:r w:rsidRPr="00DE0753">
        <w:rPr>
          <w:sz w:val="24"/>
        </w:rPr>
        <w:t>образовательной</w:t>
      </w:r>
      <w:r w:rsidRPr="00DE0753">
        <w:rPr>
          <w:spacing w:val="-4"/>
          <w:sz w:val="24"/>
        </w:rPr>
        <w:t xml:space="preserve"> </w:t>
      </w:r>
      <w:r w:rsidRPr="00DE0753">
        <w:rPr>
          <w:sz w:val="24"/>
        </w:rPr>
        <w:t>системы</w:t>
      </w:r>
      <w:r w:rsidRPr="00DE0753">
        <w:rPr>
          <w:spacing w:val="-3"/>
          <w:sz w:val="24"/>
        </w:rPr>
        <w:t xml:space="preserve"> </w:t>
      </w:r>
      <w:r w:rsidRPr="00DE0753">
        <w:rPr>
          <w:sz w:val="24"/>
        </w:rPr>
        <w:t>школы.</w:t>
      </w:r>
    </w:p>
    <w:p w:rsidR="00E058E6" w:rsidRDefault="00E058E6" w:rsidP="00DE0753">
      <w:pPr>
        <w:spacing w:line="276" w:lineRule="auto"/>
        <w:ind w:firstLine="30"/>
        <w:jc w:val="both"/>
        <w:rPr>
          <w:sz w:val="24"/>
        </w:rPr>
      </w:pPr>
    </w:p>
    <w:p w:rsidR="00BB3795" w:rsidRPr="00DE0753" w:rsidRDefault="00BB3795" w:rsidP="00DE0753">
      <w:pPr>
        <w:tabs>
          <w:tab w:val="left" w:pos="1089"/>
        </w:tabs>
        <w:spacing w:before="38"/>
        <w:rPr>
          <w:sz w:val="24"/>
        </w:rPr>
      </w:pPr>
      <w:r w:rsidRPr="00DE0753">
        <w:rPr>
          <w:b/>
          <w:sz w:val="24"/>
        </w:rPr>
        <w:t>Задачи</w:t>
      </w:r>
      <w:r w:rsidRPr="00DE0753">
        <w:rPr>
          <w:b/>
          <w:spacing w:val="-2"/>
          <w:sz w:val="24"/>
        </w:rPr>
        <w:t xml:space="preserve"> </w:t>
      </w:r>
      <w:r w:rsidRPr="00DE0753">
        <w:rPr>
          <w:sz w:val="24"/>
        </w:rPr>
        <w:t>ВСОКО:</w:t>
      </w:r>
    </w:p>
    <w:p w:rsidR="00BB3795" w:rsidRDefault="00BB3795" w:rsidP="00DE0753">
      <w:pPr>
        <w:pStyle w:val="a5"/>
        <w:numPr>
          <w:ilvl w:val="2"/>
          <w:numId w:val="5"/>
        </w:numPr>
        <w:tabs>
          <w:tab w:val="left" w:pos="851"/>
        </w:tabs>
        <w:spacing w:before="41" w:line="276" w:lineRule="auto"/>
        <w:ind w:left="0" w:right="108" w:firstLine="30"/>
        <w:rPr>
          <w:sz w:val="24"/>
        </w:rPr>
      </w:pPr>
      <w:r>
        <w:rPr>
          <w:sz w:val="24"/>
        </w:rPr>
        <w:t>формирование единого понимания критериев оценки качества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к 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измерению;</w:t>
      </w:r>
    </w:p>
    <w:p w:rsidR="00BB3795" w:rsidRDefault="00BB3795" w:rsidP="00DE0753">
      <w:pPr>
        <w:pStyle w:val="a5"/>
        <w:numPr>
          <w:ilvl w:val="2"/>
          <w:numId w:val="5"/>
        </w:numPr>
        <w:tabs>
          <w:tab w:val="left" w:pos="851"/>
        </w:tabs>
        <w:spacing w:before="1" w:line="276" w:lineRule="auto"/>
        <w:ind w:left="0" w:right="112" w:firstLine="3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BB3795" w:rsidRDefault="00BB3795" w:rsidP="00DE0753">
      <w:pPr>
        <w:pStyle w:val="a5"/>
        <w:numPr>
          <w:ilvl w:val="2"/>
          <w:numId w:val="5"/>
        </w:numPr>
        <w:tabs>
          <w:tab w:val="left" w:pos="851"/>
        </w:tabs>
        <w:spacing w:line="278" w:lineRule="auto"/>
        <w:ind w:left="0" w:right="109" w:firstLine="30"/>
        <w:rPr>
          <w:sz w:val="24"/>
        </w:rPr>
      </w:pPr>
      <w:r>
        <w:rPr>
          <w:sz w:val="24"/>
        </w:rPr>
        <w:t>формирование ресурсной базы и обеспечение функционирования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BB3795" w:rsidRDefault="00BB3795" w:rsidP="00DE0753">
      <w:pPr>
        <w:pStyle w:val="a5"/>
        <w:numPr>
          <w:ilvl w:val="2"/>
          <w:numId w:val="5"/>
        </w:numPr>
        <w:tabs>
          <w:tab w:val="left" w:pos="851"/>
        </w:tabs>
        <w:spacing w:line="276" w:lineRule="auto"/>
        <w:ind w:left="0" w:right="110" w:firstLine="3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BB3795" w:rsidRDefault="00BB3795" w:rsidP="00DE0753">
      <w:pPr>
        <w:pStyle w:val="a5"/>
        <w:numPr>
          <w:ilvl w:val="2"/>
          <w:numId w:val="5"/>
        </w:numPr>
        <w:tabs>
          <w:tab w:val="left" w:pos="851"/>
        </w:tabs>
        <w:spacing w:line="278" w:lineRule="auto"/>
        <w:ind w:left="0" w:right="104" w:firstLine="3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требованиям;</w:t>
      </w:r>
    </w:p>
    <w:p w:rsidR="00BB3795" w:rsidRDefault="00BB3795" w:rsidP="00DE0753">
      <w:pPr>
        <w:pStyle w:val="a5"/>
        <w:numPr>
          <w:ilvl w:val="2"/>
          <w:numId w:val="5"/>
        </w:numPr>
        <w:tabs>
          <w:tab w:val="left" w:pos="851"/>
        </w:tabs>
        <w:spacing w:line="276" w:lineRule="auto"/>
        <w:ind w:left="0" w:right="109" w:firstLine="30"/>
        <w:rPr>
          <w:sz w:val="24"/>
        </w:rPr>
      </w:pPr>
      <w:r>
        <w:rPr>
          <w:sz w:val="24"/>
        </w:rPr>
        <w:t>определение степени соответствия образовательных программ 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BB3795" w:rsidRDefault="00BB3795" w:rsidP="00DE0753">
      <w:pPr>
        <w:pStyle w:val="a5"/>
        <w:numPr>
          <w:ilvl w:val="2"/>
          <w:numId w:val="5"/>
        </w:numPr>
        <w:tabs>
          <w:tab w:val="left" w:pos="851"/>
        </w:tabs>
        <w:spacing w:line="275" w:lineRule="exact"/>
        <w:ind w:left="0" w:firstLine="30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BB3795" w:rsidRDefault="00BB3795" w:rsidP="00DE0753">
      <w:pPr>
        <w:pStyle w:val="a5"/>
        <w:numPr>
          <w:ilvl w:val="2"/>
          <w:numId w:val="5"/>
        </w:numPr>
        <w:tabs>
          <w:tab w:val="left" w:pos="851"/>
        </w:tabs>
        <w:spacing w:before="33"/>
        <w:ind w:left="0" w:firstLine="30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BB3795" w:rsidRDefault="00BB3795" w:rsidP="00DE0753">
      <w:pPr>
        <w:pStyle w:val="a5"/>
        <w:numPr>
          <w:ilvl w:val="2"/>
          <w:numId w:val="5"/>
        </w:numPr>
        <w:tabs>
          <w:tab w:val="left" w:pos="851"/>
        </w:tabs>
        <w:spacing w:before="40" w:line="276" w:lineRule="auto"/>
        <w:ind w:left="0" w:right="112" w:firstLine="30"/>
        <w:rPr>
          <w:sz w:val="24"/>
        </w:rPr>
      </w:pPr>
      <w:r>
        <w:rPr>
          <w:sz w:val="24"/>
        </w:rPr>
        <w:t>определение в рамках мониторинговых исследований степени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стандартам;</w:t>
      </w:r>
    </w:p>
    <w:p w:rsidR="00BB3795" w:rsidRDefault="00BB3795" w:rsidP="00DE0753">
      <w:pPr>
        <w:pStyle w:val="a5"/>
        <w:numPr>
          <w:ilvl w:val="2"/>
          <w:numId w:val="5"/>
        </w:numPr>
        <w:tabs>
          <w:tab w:val="left" w:pos="851"/>
        </w:tabs>
        <w:spacing w:line="274" w:lineRule="exact"/>
        <w:ind w:left="0" w:firstLine="30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BB3795" w:rsidRDefault="00BB3795" w:rsidP="00DE0753">
      <w:pPr>
        <w:pStyle w:val="a5"/>
        <w:numPr>
          <w:ilvl w:val="2"/>
          <w:numId w:val="5"/>
        </w:numPr>
        <w:tabs>
          <w:tab w:val="left" w:pos="851"/>
        </w:tabs>
        <w:spacing w:before="44" w:line="276" w:lineRule="auto"/>
        <w:ind w:left="0" w:right="108" w:firstLine="30"/>
        <w:rPr>
          <w:sz w:val="24"/>
        </w:rPr>
      </w:pPr>
      <w:r>
        <w:rPr>
          <w:sz w:val="24"/>
        </w:rPr>
        <w:t>содействие 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BB3795" w:rsidRDefault="00BB3795" w:rsidP="00DE0753">
      <w:pPr>
        <w:pStyle w:val="a5"/>
        <w:numPr>
          <w:ilvl w:val="2"/>
          <w:numId w:val="5"/>
        </w:numPr>
        <w:tabs>
          <w:tab w:val="left" w:pos="851"/>
        </w:tabs>
        <w:spacing w:line="276" w:lineRule="auto"/>
        <w:ind w:left="0" w:right="110" w:firstLine="3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надбавке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BB3795" w:rsidRDefault="00BB3795" w:rsidP="00DE0753">
      <w:pPr>
        <w:pStyle w:val="a5"/>
        <w:numPr>
          <w:ilvl w:val="2"/>
          <w:numId w:val="5"/>
        </w:numPr>
        <w:tabs>
          <w:tab w:val="left" w:pos="851"/>
        </w:tabs>
        <w:spacing w:line="278" w:lineRule="auto"/>
        <w:ind w:left="0" w:right="106" w:firstLine="30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BB3795" w:rsidRDefault="00BB3795">
      <w:pPr>
        <w:spacing w:line="276" w:lineRule="auto"/>
        <w:jc w:val="both"/>
        <w:rPr>
          <w:sz w:val="24"/>
        </w:rPr>
        <w:sectPr w:rsidR="00BB3795">
          <w:pgSz w:w="11910" w:h="16840"/>
          <w:pgMar w:top="1040" w:right="740" w:bottom="280" w:left="1600" w:header="720" w:footer="720" w:gutter="0"/>
          <w:cols w:space="720"/>
        </w:sectPr>
      </w:pPr>
    </w:p>
    <w:p w:rsidR="00E058E6" w:rsidRPr="00DE0753" w:rsidRDefault="002E7AA6" w:rsidP="00DE0753">
      <w:pPr>
        <w:tabs>
          <w:tab w:val="left" w:pos="1089"/>
        </w:tabs>
        <w:spacing w:line="272" w:lineRule="exact"/>
        <w:rPr>
          <w:sz w:val="24"/>
        </w:rPr>
      </w:pPr>
      <w:r w:rsidRPr="00DE0753">
        <w:rPr>
          <w:sz w:val="24"/>
        </w:rPr>
        <w:lastRenderedPageBreak/>
        <w:t>В</w:t>
      </w:r>
      <w:r w:rsidRPr="00DE0753">
        <w:rPr>
          <w:spacing w:val="-4"/>
          <w:sz w:val="24"/>
        </w:rPr>
        <w:t xml:space="preserve"> </w:t>
      </w:r>
      <w:r w:rsidRPr="00DE0753">
        <w:rPr>
          <w:sz w:val="24"/>
        </w:rPr>
        <w:t>основу</w:t>
      </w:r>
      <w:r w:rsidRPr="00DE0753">
        <w:rPr>
          <w:spacing w:val="-3"/>
          <w:sz w:val="24"/>
        </w:rPr>
        <w:t xml:space="preserve"> </w:t>
      </w:r>
      <w:r w:rsidRPr="00DE0753">
        <w:rPr>
          <w:sz w:val="24"/>
        </w:rPr>
        <w:t>ВСОКО</w:t>
      </w:r>
      <w:r w:rsidRPr="00DE0753">
        <w:rPr>
          <w:spacing w:val="-1"/>
          <w:sz w:val="24"/>
        </w:rPr>
        <w:t xml:space="preserve"> </w:t>
      </w:r>
      <w:r w:rsidRPr="00DE0753">
        <w:rPr>
          <w:sz w:val="24"/>
        </w:rPr>
        <w:t>положены</w:t>
      </w:r>
      <w:r w:rsidRPr="00DE0753">
        <w:rPr>
          <w:spacing w:val="-1"/>
          <w:sz w:val="24"/>
        </w:rPr>
        <w:t xml:space="preserve"> </w:t>
      </w:r>
      <w:r w:rsidRPr="00DE0753">
        <w:rPr>
          <w:sz w:val="24"/>
        </w:rPr>
        <w:t>следующие</w:t>
      </w:r>
      <w:r w:rsidRPr="00DE0753">
        <w:rPr>
          <w:spacing w:val="-1"/>
          <w:sz w:val="24"/>
        </w:rPr>
        <w:t xml:space="preserve"> </w:t>
      </w:r>
      <w:r w:rsidRPr="00DE0753">
        <w:rPr>
          <w:b/>
          <w:sz w:val="24"/>
        </w:rPr>
        <w:t>принципы</w:t>
      </w:r>
      <w:r w:rsidRPr="00DE0753">
        <w:rPr>
          <w:sz w:val="24"/>
        </w:rPr>
        <w:t>:</w:t>
      </w:r>
    </w:p>
    <w:p w:rsidR="00E058E6" w:rsidRDefault="002E7AA6" w:rsidP="00DE0753">
      <w:pPr>
        <w:pStyle w:val="a5"/>
        <w:numPr>
          <w:ilvl w:val="2"/>
          <w:numId w:val="5"/>
        </w:numPr>
        <w:tabs>
          <w:tab w:val="left" w:pos="0"/>
        </w:tabs>
        <w:spacing w:before="39" w:line="276" w:lineRule="auto"/>
        <w:ind w:left="0" w:right="112" w:firstLine="30"/>
        <w:rPr>
          <w:sz w:val="24"/>
        </w:rPr>
      </w:pPr>
      <w:r>
        <w:rPr>
          <w:sz w:val="24"/>
        </w:rPr>
        <w:t>объективности,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E058E6" w:rsidRDefault="002E7AA6" w:rsidP="00DE0753">
      <w:pPr>
        <w:pStyle w:val="a5"/>
        <w:numPr>
          <w:ilvl w:val="2"/>
          <w:numId w:val="5"/>
        </w:numPr>
        <w:tabs>
          <w:tab w:val="left" w:pos="0"/>
        </w:tabs>
        <w:spacing w:before="2" w:line="276" w:lineRule="auto"/>
        <w:ind w:left="0" w:right="110" w:firstLine="30"/>
        <w:rPr>
          <w:sz w:val="24"/>
        </w:rPr>
      </w:pPr>
      <w:r>
        <w:rPr>
          <w:sz w:val="24"/>
        </w:rPr>
        <w:t>реалистичности требований, норм и показателей качества образования, 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и личностной значимости, учета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воспитания;</w:t>
      </w:r>
    </w:p>
    <w:p w:rsidR="00E058E6" w:rsidRDefault="002E7AA6" w:rsidP="00DE0753">
      <w:pPr>
        <w:pStyle w:val="a5"/>
        <w:numPr>
          <w:ilvl w:val="2"/>
          <w:numId w:val="5"/>
        </w:numPr>
        <w:tabs>
          <w:tab w:val="left" w:pos="0"/>
        </w:tabs>
        <w:spacing w:line="276" w:lineRule="auto"/>
        <w:ind w:left="0" w:right="103" w:firstLine="30"/>
        <w:rPr>
          <w:sz w:val="24"/>
        </w:rPr>
      </w:pPr>
      <w:r>
        <w:rPr>
          <w:sz w:val="24"/>
        </w:rPr>
        <w:t>открытости,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 в образовательной политике, интеграции в общероссийскую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BB3795" w:rsidRDefault="00BB3795" w:rsidP="00DE0753">
      <w:pPr>
        <w:pStyle w:val="a5"/>
        <w:numPr>
          <w:ilvl w:val="2"/>
          <w:numId w:val="5"/>
        </w:numPr>
        <w:tabs>
          <w:tab w:val="left" w:pos="0"/>
        </w:tabs>
        <w:spacing w:before="68" w:line="276" w:lineRule="auto"/>
        <w:ind w:left="0" w:right="112" w:firstLine="30"/>
        <w:rPr>
          <w:sz w:val="24"/>
        </w:rPr>
      </w:pPr>
      <w:r>
        <w:rPr>
          <w:sz w:val="24"/>
        </w:rPr>
        <w:t>инструментальности и технологичности используемых показателей (с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существующих возможностей сбора данных, методик измерений, анализа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их восприятию);</w:t>
      </w:r>
    </w:p>
    <w:p w:rsidR="00BB3795" w:rsidRDefault="00BB3795" w:rsidP="00DE0753">
      <w:pPr>
        <w:pStyle w:val="a5"/>
        <w:numPr>
          <w:ilvl w:val="2"/>
          <w:numId w:val="5"/>
        </w:numPr>
        <w:tabs>
          <w:tab w:val="left" w:pos="0"/>
        </w:tabs>
        <w:spacing w:before="2" w:line="276" w:lineRule="auto"/>
        <w:ind w:left="0" w:right="117" w:firstLine="30"/>
        <w:rPr>
          <w:sz w:val="24"/>
        </w:rPr>
      </w:pPr>
      <w:r>
        <w:rPr>
          <w:sz w:val="24"/>
        </w:rPr>
        <w:t>минимизации системы показателей с учетом потребностей разных 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</w:p>
    <w:p w:rsidR="00BB3795" w:rsidRDefault="00BB3795" w:rsidP="00DE0753">
      <w:pPr>
        <w:pStyle w:val="a5"/>
        <w:numPr>
          <w:ilvl w:val="2"/>
          <w:numId w:val="5"/>
        </w:numPr>
        <w:tabs>
          <w:tab w:val="left" w:pos="0"/>
        </w:tabs>
        <w:spacing w:before="1" w:line="276" w:lineRule="auto"/>
        <w:ind w:left="0" w:right="114" w:firstLine="30"/>
        <w:rPr>
          <w:sz w:val="24"/>
        </w:rPr>
      </w:pP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взаимозависимости;</w:t>
      </w:r>
    </w:p>
    <w:p w:rsidR="00BB3795" w:rsidRDefault="00BB3795" w:rsidP="00DE0753">
      <w:pPr>
        <w:pStyle w:val="a5"/>
        <w:numPr>
          <w:ilvl w:val="2"/>
          <w:numId w:val="5"/>
        </w:numPr>
        <w:tabs>
          <w:tab w:val="left" w:pos="0"/>
        </w:tabs>
        <w:spacing w:line="275" w:lineRule="exact"/>
        <w:ind w:left="0" w:firstLine="30"/>
        <w:rPr>
          <w:sz w:val="24"/>
        </w:rPr>
      </w:pP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достижений;</w:t>
      </w:r>
    </w:p>
    <w:p w:rsidR="00BB3795" w:rsidRDefault="00BB3795" w:rsidP="00DE0753">
      <w:pPr>
        <w:pStyle w:val="a5"/>
        <w:numPr>
          <w:ilvl w:val="2"/>
          <w:numId w:val="5"/>
        </w:numPr>
        <w:tabs>
          <w:tab w:val="left" w:pos="0"/>
        </w:tabs>
        <w:spacing w:before="41" w:line="278" w:lineRule="auto"/>
        <w:ind w:left="0" w:right="112" w:firstLine="30"/>
        <w:rPr>
          <w:sz w:val="24"/>
        </w:rPr>
      </w:pPr>
      <w:r>
        <w:rPr>
          <w:sz w:val="24"/>
        </w:rPr>
        <w:t>доступности информации о состоянии и качестве образования для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потребителей;</w:t>
      </w:r>
    </w:p>
    <w:p w:rsidR="00BB3795" w:rsidRDefault="00BB3795" w:rsidP="00DE0753">
      <w:pPr>
        <w:pStyle w:val="a5"/>
        <w:numPr>
          <w:ilvl w:val="2"/>
          <w:numId w:val="5"/>
        </w:numPr>
        <w:tabs>
          <w:tab w:val="left" w:pos="0"/>
        </w:tabs>
        <w:spacing w:line="276" w:lineRule="auto"/>
        <w:ind w:left="0" w:right="112" w:firstLine="30"/>
        <w:rPr>
          <w:sz w:val="24"/>
        </w:rPr>
      </w:pPr>
      <w:r>
        <w:rPr>
          <w:sz w:val="24"/>
        </w:rPr>
        <w:t>рефлексивности,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самооценку деятельности с опорой на объективные критерии и показатели;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6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педагога;</w:t>
      </w:r>
    </w:p>
    <w:p w:rsidR="00BB3795" w:rsidRDefault="00BB3795" w:rsidP="00DE0753">
      <w:pPr>
        <w:pStyle w:val="a5"/>
        <w:numPr>
          <w:ilvl w:val="2"/>
          <w:numId w:val="5"/>
        </w:numPr>
        <w:tabs>
          <w:tab w:val="left" w:pos="0"/>
        </w:tabs>
        <w:spacing w:line="276" w:lineRule="auto"/>
        <w:ind w:left="0" w:right="108" w:firstLine="30"/>
        <w:rPr>
          <w:sz w:val="24"/>
        </w:rPr>
      </w:pPr>
      <w:r>
        <w:tab/>
      </w:r>
      <w:r>
        <w:rPr>
          <w:sz w:val="24"/>
        </w:rPr>
        <w:t>оптимальности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показателей качества и эффективности образования (с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их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многократного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использования);</w:t>
      </w:r>
    </w:p>
    <w:p w:rsidR="00BB3795" w:rsidRDefault="00BB3795" w:rsidP="00DE0753">
      <w:pPr>
        <w:pStyle w:val="a5"/>
        <w:numPr>
          <w:ilvl w:val="2"/>
          <w:numId w:val="5"/>
        </w:numPr>
        <w:tabs>
          <w:tab w:val="left" w:pos="0"/>
        </w:tabs>
        <w:spacing w:line="276" w:lineRule="auto"/>
        <w:ind w:left="0" w:right="111" w:firstLine="30"/>
        <w:rPr>
          <w:sz w:val="24"/>
        </w:rPr>
      </w:pP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BB3795" w:rsidRPr="00DE0753" w:rsidRDefault="00BB3795" w:rsidP="00DE0753">
      <w:pPr>
        <w:tabs>
          <w:tab w:val="left" w:pos="1089"/>
        </w:tabs>
        <w:spacing w:line="275" w:lineRule="exact"/>
        <w:rPr>
          <w:sz w:val="24"/>
        </w:rPr>
      </w:pPr>
      <w:r w:rsidRPr="00DE0753">
        <w:rPr>
          <w:sz w:val="24"/>
        </w:rPr>
        <w:t>Основные</w:t>
      </w:r>
      <w:r w:rsidRPr="00DE0753">
        <w:rPr>
          <w:spacing w:val="-3"/>
          <w:sz w:val="24"/>
        </w:rPr>
        <w:t xml:space="preserve"> </w:t>
      </w:r>
      <w:r w:rsidRPr="00DE0753">
        <w:rPr>
          <w:b/>
          <w:sz w:val="24"/>
        </w:rPr>
        <w:t>функции</w:t>
      </w:r>
      <w:r w:rsidRPr="00DE0753">
        <w:rPr>
          <w:b/>
          <w:spacing w:val="-3"/>
          <w:sz w:val="24"/>
        </w:rPr>
        <w:t xml:space="preserve"> </w:t>
      </w:r>
      <w:r w:rsidRPr="00DE0753">
        <w:rPr>
          <w:sz w:val="24"/>
        </w:rPr>
        <w:t>ВСОКО:</w:t>
      </w:r>
    </w:p>
    <w:p w:rsidR="00DE0753" w:rsidRDefault="00BB3795" w:rsidP="00DE0753">
      <w:pPr>
        <w:pStyle w:val="a5"/>
        <w:numPr>
          <w:ilvl w:val="2"/>
          <w:numId w:val="5"/>
        </w:numPr>
        <w:tabs>
          <w:tab w:val="left" w:pos="709"/>
        </w:tabs>
        <w:spacing w:before="38" w:line="276" w:lineRule="auto"/>
        <w:ind w:left="0" w:right="106" w:firstLine="3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DE0753" w:rsidRDefault="00BB3795" w:rsidP="00DE0753">
      <w:pPr>
        <w:pStyle w:val="a5"/>
        <w:numPr>
          <w:ilvl w:val="2"/>
          <w:numId w:val="5"/>
        </w:numPr>
        <w:tabs>
          <w:tab w:val="left" w:pos="709"/>
        </w:tabs>
        <w:spacing w:before="38" w:line="276" w:lineRule="auto"/>
        <w:ind w:left="0" w:right="106" w:firstLine="30"/>
        <w:rPr>
          <w:sz w:val="24"/>
        </w:rPr>
      </w:pPr>
      <w:r w:rsidRPr="00DE0753">
        <w:rPr>
          <w:sz w:val="24"/>
        </w:rPr>
        <w:t>аналитическое сопровождение управления качеством обучения и воспитания</w:t>
      </w:r>
      <w:r w:rsidRPr="00DE0753">
        <w:rPr>
          <w:spacing w:val="1"/>
          <w:sz w:val="24"/>
        </w:rPr>
        <w:t xml:space="preserve"> </w:t>
      </w:r>
      <w:r w:rsidRPr="00DE0753">
        <w:rPr>
          <w:sz w:val="24"/>
        </w:rPr>
        <w:t>обучающихся;</w:t>
      </w:r>
    </w:p>
    <w:p w:rsidR="00DE0753" w:rsidRDefault="00BB3795" w:rsidP="00DE0753">
      <w:pPr>
        <w:pStyle w:val="a5"/>
        <w:numPr>
          <w:ilvl w:val="2"/>
          <w:numId w:val="5"/>
        </w:numPr>
        <w:tabs>
          <w:tab w:val="left" w:pos="709"/>
        </w:tabs>
        <w:spacing w:before="38" w:line="276" w:lineRule="auto"/>
        <w:ind w:left="0" w:right="106" w:firstLine="30"/>
        <w:rPr>
          <w:sz w:val="24"/>
        </w:rPr>
      </w:pPr>
      <w:r w:rsidRPr="00DE0753">
        <w:rPr>
          <w:sz w:val="24"/>
        </w:rPr>
        <w:t>экспертиза,</w:t>
      </w:r>
      <w:r w:rsidRPr="00DE0753">
        <w:rPr>
          <w:spacing w:val="1"/>
          <w:sz w:val="24"/>
        </w:rPr>
        <w:t xml:space="preserve"> </w:t>
      </w:r>
      <w:r w:rsidRPr="00DE0753">
        <w:rPr>
          <w:sz w:val="24"/>
        </w:rPr>
        <w:t>диагностика,</w:t>
      </w:r>
      <w:r w:rsidRPr="00DE0753">
        <w:rPr>
          <w:spacing w:val="1"/>
          <w:sz w:val="24"/>
        </w:rPr>
        <w:t xml:space="preserve"> </w:t>
      </w:r>
      <w:r w:rsidRPr="00DE0753">
        <w:rPr>
          <w:sz w:val="24"/>
        </w:rPr>
        <w:t>оценка</w:t>
      </w:r>
      <w:r w:rsidRPr="00DE0753">
        <w:rPr>
          <w:spacing w:val="1"/>
          <w:sz w:val="24"/>
        </w:rPr>
        <w:t xml:space="preserve"> </w:t>
      </w:r>
      <w:r w:rsidRPr="00DE0753">
        <w:rPr>
          <w:sz w:val="24"/>
        </w:rPr>
        <w:t>и</w:t>
      </w:r>
      <w:r w:rsidRPr="00DE0753">
        <w:rPr>
          <w:spacing w:val="1"/>
          <w:sz w:val="24"/>
        </w:rPr>
        <w:t xml:space="preserve"> </w:t>
      </w:r>
      <w:r w:rsidRPr="00DE0753">
        <w:rPr>
          <w:sz w:val="24"/>
        </w:rPr>
        <w:t>прогноз</w:t>
      </w:r>
      <w:r w:rsidRPr="00DE0753">
        <w:rPr>
          <w:spacing w:val="1"/>
          <w:sz w:val="24"/>
        </w:rPr>
        <w:t xml:space="preserve"> </w:t>
      </w:r>
      <w:r w:rsidRPr="00DE0753">
        <w:rPr>
          <w:sz w:val="24"/>
        </w:rPr>
        <w:t>основных</w:t>
      </w:r>
      <w:r w:rsidRPr="00DE0753">
        <w:rPr>
          <w:spacing w:val="1"/>
          <w:sz w:val="24"/>
        </w:rPr>
        <w:t xml:space="preserve"> </w:t>
      </w:r>
      <w:r w:rsidRPr="00DE0753">
        <w:rPr>
          <w:sz w:val="24"/>
        </w:rPr>
        <w:t>тенденций</w:t>
      </w:r>
      <w:r w:rsidRPr="00DE0753">
        <w:rPr>
          <w:spacing w:val="1"/>
          <w:sz w:val="24"/>
        </w:rPr>
        <w:t xml:space="preserve"> </w:t>
      </w:r>
      <w:r w:rsidRPr="00DE0753">
        <w:rPr>
          <w:sz w:val="24"/>
        </w:rPr>
        <w:t>развития</w:t>
      </w:r>
      <w:r w:rsidRPr="00DE0753">
        <w:rPr>
          <w:spacing w:val="-57"/>
          <w:sz w:val="24"/>
        </w:rPr>
        <w:t xml:space="preserve"> </w:t>
      </w:r>
      <w:r w:rsidRPr="00DE0753">
        <w:rPr>
          <w:sz w:val="24"/>
        </w:rPr>
        <w:t>образовательной</w:t>
      </w:r>
      <w:r w:rsidRPr="00DE0753">
        <w:rPr>
          <w:spacing w:val="-1"/>
          <w:sz w:val="24"/>
        </w:rPr>
        <w:t xml:space="preserve"> </w:t>
      </w:r>
      <w:r w:rsidRPr="00DE0753">
        <w:rPr>
          <w:sz w:val="24"/>
        </w:rPr>
        <w:t>организации;</w:t>
      </w:r>
    </w:p>
    <w:p w:rsidR="00DE0753" w:rsidRDefault="00BB3795" w:rsidP="00DE0753">
      <w:pPr>
        <w:pStyle w:val="a5"/>
        <w:numPr>
          <w:ilvl w:val="2"/>
          <w:numId w:val="5"/>
        </w:numPr>
        <w:tabs>
          <w:tab w:val="left" w:pos="709"/>
        </w:tabs>
        <w:spacing w:before="38" w:line="276" w:lineRule="auto"/>
        <w:ind w:left="0" w:right="106" w:firstLine="30"/>
        <w:rPr>
          <w:sz w:val="24"/>
        </w:rPr>
      </w:pPr>
      <w:r w:rsidRPr="00DE0753">
        <w:rPr>
          <w:sz w:val="24"/>
        </w:rPr>
        <w:t>информационное</w:t>
      </w:r>
      <w:r w:rsidRPr="00DE0753">
        <w:rPr>
          <w:spacing w:val="1"/>
          <w:sz w:val="24"/>
        </w:rPr>
        <w:t xml:space="preserve"> </w:t>
      </w:r>
      <w:r w:rsidRPr="00DE0753">
        <w:rPr>
          <w:sz w:val="24"/>
        </w:rPr>
        <w:t>обеспечение</w:t>
      </w:r>
      <w:r w:rsidRPr="00DE0753">
        <w:rPr>
          <w:spacing w:val="1"/>
          <w:sz w:val="24"/>
        </w:rPr>
        <w:t xml:space="preserve"> </w:t>
      </w:r>
      <w:r w:rsidRPr="00DE0753">
        <w:rPr>
          <w:sz w:val="24"/>
        </w:rPr>
        <w:t>управленческих</w:t>
      </w:r>
      <w:r w:rsidRPr="00DE0753">
        <w:rPr>
          <w:spacing w:val="1"/>
          <w:sz w:val="24"/>
        </w:rPr>
        <w:t xml:space="preserve"> </w:t>
      </w:r>
      <w:r w:rsidRPr="00DE0753">
        <w:rPr>
          <w:sz w:val="24"/>
        </w:rPr>
        <w:t>решений</w:t>
      </w:r>
      <w:r w:rsidRPr="00DE0753">
        <w:rPr>
          <w:spacing w:val="1"/>
          <w:sz w:val="24"/>
        </w:rPr>
        <w:t xml:space="preserve"> </w:t>
      </w:r>
      <w:r w:rsidRPr="00DE0753">
        <w:rPr>
          <w:sz w:val="24"/>
        </w:rPr>
        <w:t>по</w:t>
      </w:r>
      <w:r w:rsidRPr="00DE0753">
        <w:rPr>
          <w:spacing w:val="1"/>
          <w:sz w:val="24"/>
        </w:rPr>
        <w:t xml:space="preserve"> </w:t>
      </w:r>
      <w:r w:rsidRPr="00DE0753">
        <w:rPr>
          <w:sz w:val="24"/>
        </w:rPr>
        <w:t>проблемам</w:t>
      </w:r>
      <w:r w:rsidRPr="00DE0753">
        <w:rPr>
          <w:spacing w:val="1"/>
          <w:sz w:val="24"/>
        </w:rPr>
        <w:t xml:space="preserve"> </w:t>
      </w:r>
      <w:r w:rsidRPr="00DE0753">
        <w:rPr>
          <w:sz w:val="24"/>
        </w:rPr>
        <w:t>повышения</w:t>
      </w:r>
      <w:r w:rsidRPr="00DE0753">
        <w:rPr>
          <w:spacing w:val="-1"/>
          <w:sz w:val="24"/>
        </w:rPr>
        <w:t xml:space="preserve"> </w:t>
      </w:r>
      <w:r w:rsidRPr="00DE0753">
        <w:rPr>
          <w:sz w:val="24"/>
        </w:rPr>
        <w:t>качества</w:t>
      </w:r>
      <w:r w:rsidRPr="00DE0753">
        <w:rPr>
          <w:spacing w:val="-1"/>
          <w:sz w:val="24"/>
        </w:rPr>
        <w:t xml:space="preserve"> </w:t>
      </w:r>
      <w:r w:rsidR="007E0342">
        <w:rPr>
          <w:sz w:val="24"/>
        </w:rPr>
        <w:t>образования.</w:t>
      </w:r>
    </w:p>
    <w:p w:rsidR="00BB3795" w:rsidRDefault="00BB3795">
      <w:pPr>
        <w:spacing w:line="276" w:lineRule="auto"/>
        <w:jc w:val="both"/>
        <w:rPr>
          <w:sz w:val="24"/>
        </w:rPr>
        <w:sectPr w:rsidR="00BB3795">
          <w:pgSz w:w="11910" w:h="16840"/>
          <w:pgMar w:top="1040" w:right="740" w:bottom="280" w:left="1600" w:header="720" w:footer="720" w:gutter="0"/>
          <w:cols w:space="720"/>
        </w:sectPr>
      </w:pPr>
    </w:p>
    <w:p w:rsidR="00E058E6" w:rsidRDefault="00E058E6">
      <w:pPr>
        <w:pStyle w:val="a3"/>
        <w:spacing w:before="7"/>
        <w:ind w:left="0" w:firstLine="0"/>
        <w:jc w:val="left"/>
        <w:rPr>
          <w:sz w:val="27"/>
        </w:rPr>
      </w:pPr>
    </w:p>
    <w:p w:rsidR="00E058E6" w:rsidRDefault="002E7AA6">
      <w:pPr>
        <w:pStyle w:val="11"/>
        <w:numPr>
          <w:ilvl w:val="0"/>
          <w:numId w:val="8"/>
        </w:numPr>
        <w:tabs>
          <w:tab w:val="left" w:pos="3146"/>
        </w:tabs>
        <w:ind w:left="3145"/>
        <w:jc w:val="left"/>
      </w:pPr>
      <w:r>
        <w:t>Организационная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ВСОКО</w:t>
      </w:r>
    </w:p>
    <w:p w:rsidR="00E058E6" w:rsidRPr="00BB3795" w:rsidRDefault="002E7AA6" w:rsidP="00BB3795">
      <w:pPr>
        <w:tabs>
          <w:tab w:val="left" w:pos="1141"/>
        </w:tabs>
        <w:spacing w:before="197" w:line="276" w:lineRule="auto"/>
        <w:ind w:right="106"/>
        <w:jc w:val="both"/>
        <w:rPr>
          <w:sz w:val="24"/>
        </w:rPr>
      </w:pPr>
      <w:r w:rsidRPr="00BB3795">
        <w:rPr>
          <w:sz w:val="24"/>
        </w:rPr>
        <w:t>Организационная структура, занимающаяся внутренней оценкой, экспертизой</w:t>
      </w:r>
      <w:r w:rsidRPr="00BB3795">
        <w:rPr>
          <w:spacing w:val="1"/>
          <w:sz w:val="24"/>
        </w:rPr>
        <w:t xml:space="preserve"> </w:t>
      </w:r>
      <w:r w:rsidRPr="00BB3795">
        <w:rPr>
          <w:sz w:val="24"/>
        </w:rPr>
        <w:t>качества</w:t>
      </w:r>
      <w:r w:rsidRPr="00BB3795">
        <w:rPr>
          <w:spacing w:val="1"/>
          <w:sz w:val="24"/>
        </w:rPr>
        <w:t xml:space="preserve"> </w:t>
      </w:r>
      <w:r w:rsidRPr="00BB3795">
        <w:rPr>
          <w:sz w:val="24"/>
        </w:rPr>
        <w:t>образования</w:t>
      </w:r>
      <w:r w:rsidRPr="00BB3795">
        <w:rPr>
          <w:spacing w:val="1"/>
          <w:sz w:val="24"/>
        </w:rPr>
        <w:t xml:space="preserve"> </w:t>
      </w:r>
      <w:r w:rsidRPr="00BB3795">
        <w:rPr>
          <w:sz w:val="24"/>
        </w:rPr>
        <w:t>и</w:t>
      </w:r>
      <w:r w:rsidRPr="00BB3795">
        <w:rPr>
          <w:spacing w:val="1"/>
          <w:sz w:val="24"/>
        </w:rPr>
        <w:t xml:space="preserve"> </w:t>
      </w:r>
      <w:r w:rsidRPr="00BB3795">
        <w:rPr>
          <w:sz w:val="24"/>
        </w:rPr>
        <w:t>интерпретацией</w:t>
      </w:r>
      <w:r w:rsidRPr="00BB3795">
        <w:rPr>
          <w:spacing w:val="1"/>
          <w:sz w:val="24"/>
        </w:rPr>
        <w:t xml:space="preserve"> </w:t>
      </w:r>
      <w:r w:rsidRPr="00BB3795">
        <w:rPr>
          <w:sz w:val="24"/>
        </w:rPr>
        <w:t>полученных</w:t>
      </w:r>
      <w:r w:rsidRPr="00BB3795">
        <w:rPr>
          <w:spacing w:val="1"/>
          <w:sz w:val="24"/>
        </w:rPr>
        <w:t xml:space="preserve"> </w:t>
      </w:r>
      <w:r w:rsidRPr="00BB3795">
        <w:rPr>
          <w:sz w:val="24"/>
        </w:rPr>
        <w:t>результатов,</w:t>
      </w:r>
      <w:r w:rsidRPr="00BB3795">
        <w:rPr>
          <w:spacing w:val="1"/>
          <w:sz w:val="24"/>
        </w:rPr>
        <w:t xml:space="preserve"> </w:t>
      </w:r>
      <w:r w:rsidRPr="00BB3795">
        <w:rPr>
          <w:sz w:val="24"/>
        </w:rPr>
        <w:t>включает</w:t>
      </w:r>
      <w:r w:rsidRPr="00BB3795">
        <w:rPr>
          <w:spacing w:val="1"/>
          <w:sz w:val="24"/>
        </w:rPr>
        <w:t xml:space="preserve"> </w:t>
      </w:r>
      <w:r w:rsidRPr="00BB3795">
        <w:rPr>
          <w:sz w:val="24"/>
        </w:rPr>
        <w:t>в</w:t>
      </w:r>
      <w:r w:rsidRPr="00BB3795">
        <w:rPr>
          <w:spacing w:val="1"/>
          <w:sz w:val="24"/>
        </w:rPr>
        <w:t xml:space="preserve"> </w:t>
      </w:r>
      <w:r w:rsidRPr="00BB3795">
        <w:rPr>
          <w:sz w:val="24"/>
        </w:rPr>
        <w:t>себя</w:t>
      </w:r>
      <w:r w:rsidRPr="00BB3795">
        <w:rPr>
          <w:spacing w:val="1"/>
          <w:sz w:val="24"/>
        </w:rPr>
        <w:t xml:space="preserve"> </w:t>
      </w:r>
      <w:r w:rsidRPr="00BB3795">
        <w:rPr>
          <w:sz w:val="24"/>
        </w:rPr>
        <w:t>администрацию</w:t>
      </w:r>
      <w:r w:rsidRPr="00BB3795">
        <w:rPr>
          <w:spacing w:val="1"/>
          <w:sz w:val="24"/>
        </w:rPr>
        <w:t xml:space="preserve"> </w:t>
      </w:r>
      <w:r w:rsidR="00BB3795">
        <w:rPr>
          <w:sz w:val="24"/>
        </w:rPr>
        <w:t>МОУ СШ № 1</w:t>
      </w:r>
      <w:r w:rsidRPr="00BB3795">
        <w:rPr>
          <w:sz w:val="24"/>
        </w:rPr>
        <w:t>,</w:t>
      </w:r>
      <w:r w:rsidRPr="00BB3795">
        <w:rPr>
          <w:spacing w:val="1"/>
          <w:sz w:val="24"/>
        </w:rPr>
        <w:t xml:space="preserve"> </w:t>
      </w:r>
      <w:r w:rsidR="00BB3795">
        <w:rPr>
          <w:sz w:val="24"/>
        </w:rPr>
        <w:t>П</w:t>
      </w:r>
      <w:r w:rsidRPr="00BB3795">
        <w:rPr>
          <w:sz w:val="24"/>
        </w:rPr>
        <w:t>едагогический</w:t>
      </w:r>
      <w:r w:rsidRPr="00BB3795">
        <w:rPr>
          <w:spacing w:val="1"/>
          <w:sz w:val="24"/>
        </w:rPr>
        <w:t xml:space="preserve"> </w:t>
      </w:r>
      <w:r w:rsidRPr="00BB3795">
        <w:rPr>
          <w:sz w:val="24"/>
        </w:rPr>
        <w:t>совет,</w:t>
      </w:r>
      <w:r w:rsidRPr="00BB3795">
        <w:rPr>
          <w:spacing w:val="1"/>
          <w:sz w:val="24"/>
        </w:rPr>
        <w:t xml:space="preserve"> </w:t>
      </w:r>
      <w:r w:rsidR="00BB3795">
        <w:rPr>
          <w:sz w:val="24"/>
        </w:rPr>
        <w:t>М</w:t>
      </w:r>
      <w:r w:rsidRPr="00BB3795">
        <w:rPr>
          <w:sz w:val="24"/>
        </w:rPr>
        <w:t>етодический</w:t>
      </w:r>
      <w:r w:rsidRPr="00BB3795">
        <w:rPr>
          <w:spacing w:val="1"/>
          <w:sz w:val="24"/>
        </w:rPr>
        <w:t xml:space="preserve"> </w:t>
      </w:r>
      <w:r w:rsidRPr="00BB3795">
        <w:rPr>
          <w:sz w:val="24"/>
        </w:rPr>
        <w:t>совет,</w:t>
      </w:r>
      <w:r w:rsidRPr="00BB3795">
        <w:rPr>
          <w:spacing w:val="1"/>
          <w:sz w:val="24"/>
        </w:rPr>
        <w:t xml:space="preserve"> </w:t>
      </w:r>
      <w:r w:rsidR="00BB3795">
        <w:rPr>
          <w:sz w:val="24"/>
        </w:rPr>
        <w:t>М</w:t>
      </w:r>
      <w:r w:rsidRPr="00BB3795">
        <w:rPr>
          <w:sz w:val="24"/>
        </w:rPr>
        <w:t>етодические</w:t>
      </w:r>
      <w:r w:rsidRPr="00BB3795">
        <w:rPr>
          <w:spacing w:val="1"/>
          <w:sz w:val="24"/>
        </w:rPr>
        <w:t xml:space="preserve"> </w:t>
      </w:r>
      <w:r w:rsidRPr="00BB3795">
        <w:rPr>
          <w:sz w:val="24"/>
        </w:rPr>
        <w:t>объединения</w:t>
      </w:r>
      <w:r w:rsidRPr="00BB3795">
        <w:rPr>
          <w:spacing w:val="1"/>
          <w:sz w:val="24"/>
        </w:rPr>
        <w:t xml:space="preserve"> </w:t>
      </w:r>
      <w:r w:rsidRPr="00BB3795">
        <w:rPr>
          <w:sz w:val="24"/>
        </w:rPr>
        <w:t>учителей-предметников</w:t>
      </w:r>
      <w:r w:rsidR="007F097A">
        <w:rPr>
          <w:sz w:val="24"/>
        </w:rPr>
        <w:t xml:space="preserve"> (далее ШМО)</w:t>
      </w:r>
      <w:r w:rsidRPr="00BB3795">
        <w:rPr>
          <w:sz w:val="24"/>
        </w:rPr>
        <w:t>,</w:t>
      </w:r>
      <w:r w:rsidR="00DE0753">
        <w:rPr>
          <w:sz w:val="24"/>
        </w:rPr>
        <w:t xml:space="preserve"> Управляющий совет, </w:t>
      </w:r>
      <w:r w:rsidRPr="00BB3795">
        <w:rPr>
          <w:spacing w:val="1"/>
          <w:sz w:val="24"/>
        </w:rPr>
        <w:t xml:space="preserve"> </w:t>
      </w:r>
      <w:r w:rsidRPr="00BB3795">
        <w:rPr>
          <w:sz w:val="24"/>
        </w:rPr>
        <w:t>временные</w:t>
      </w:r>
      <w:r w:rsidR="007F097A">
        <w:rPr>
          <w:sz w:val="24"/>
        </w:rPr>
        <w:t xml:space="preserve"> </w:t>
      </w:r>
      <w:r w:rsidRPr="00BB3795">
        <w:rPr>
          <w:spacing w:val="-57"/>
          <w:sz w:val="24"/>
        </w:rPr>
        <w:t xml:space="preserve"> </w:t>
      </w:r>
      <w:r w:rsidR="00BB3795">
        <w:rPr>
          <w:spacing w:val="-57"/>
          <w:sz w:val="24"/>
        </w:rPr>
        <w:t xml:space="preserve">   </w:t>
      </w:r>
      <w:r w:rsidRPr="00BB3795">
        <w:rPr>
          <w:sz w:val="24"/>
        </w:rPr>
        <w:t>структуры.</w:t>
      </w:r>
    </w:p>
    <w:p w:rsidR="00E058E6" w:rsidRPr="007F097A" w:rsidRDefault="002E7AA6" w:rsidP="00BB3795">
      <w:pPr>
        <w:tabs>
          <w:tab w:val="left" w:pos="1089"/>
        </w:tabs>
        <w:rPr>
          <w:b/>
          <w:sz w:val="24"/>
        </w:rPr>
      </w:pPr>
      <w:r w:rsidRPr="007F097A">
        <w:rPr>
          <w:b/>
          <w:sz w:val="24"/>
        </w:rPr>
        <w:t>Администрация</w:t>
      </w:r>
      <w:r w:rsidRPr="007F097A">
        <w:rPr>
          <w:b/>
          <w:spacing w:val="-4"/>
          <w:sz w:val="24"/>
        </w:rPr>
        <w:t xml:space="preserve"> </w:t>
      </w:r>
      <w:r w:rsidRPr="007F097A">
        <w:rPr>
          <w:b/>
          <w:sz w:val="24"/>
        </w:rPr>
        <w:t>образовательной</w:t>
      </w:r>
      <w:r w:rsidRPr="007F097A">
        <w:rPr>
          <w:b/>
          <w:spacing w:val="-5"/>
          <w:sz w:val="24"/>
        </w:rPr>
        <w:t xml:space="preserve"> </w:t>
      </w:r>
      <w:r w:rsidRPr="007F097A">
        <w:rPr>
          <w:b/>
          <w:sz w:val="24"/>
        </w:rPr>
        <w:t>организации:</w:t>
      </w:r>
    </w:p>
    <w:p w:rsidR="00BB3795" w:rsidRPr="00BB3795" w:rsidRDefault="002E7AA6" w:rsidP="00BB3795">
      <w:pPr>
        <w:pStyle w:val="a5"/>
        <w:numPr>
          <w:ilvl w:val="2"/>
          <w:numId w:val="4"/>
        </w:numPr>
        <w:tabs>
          <w:tab w:val="left" w:pos="567"/>
        </w:tabs>
        <w:spacing w:before="41" w:line="276" w:lineRule="auto"/>
        <w:ind w:left="0" w:right="103" w:firstLine="0"/>
        <w:rPr>
          <w:sz w:val="24"/>
        </w:rPr>
      </w:pPr>
      <w:r>
        <w:tab/>
      </w:r>
      <w:r>
        <w:rPr>
          <w:sz w:val="24"/>
        </w:rPr>
        <w:t xml:space="preserve">формирует, утверждает приказом директора </w:t>
      </w:r>
      <w:r w:rsidR="00BB3795">
        <w:rPr>
          <w:sz w:val="24"/>
        </w:rPr>
        <w:t>школы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5"/>
          <w:sz w:val="24"/>
        </w:rPr>
        <w:t xml:space="preserve"> </w:t>
      </w:r>
      <w:r>
        <w:rPr>
          <w:sz w:val="24"/>
        </w:rPr>
        <w:t>блока</w:t>
      </w:r>
      <w:r>
        <w:rPr>
          <w:spacing w:val="15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4"/>
          <w:sz w:val="24"/>
        </w:rPr>
        <w:t xml:space="preserve"> </w:t>
      </w:r>
      <w:r>
        <w:rPr>
          <w:sz w:val="24"/>
        </w:rPr>
        <w:t>регулирующих</w:t>
      </w:r>
      <w:r w:rsidR="00BB3795">
        <w:rPr>
          <w:sz w:val="24"/>
        </w:rPr>
        <w:t xml:space="preserve"> </w:t>
      </w:r>
      <w:r w:rsidR="00BB3795" w:rsidRPr="00BB3795">
        <w:rPr>
          <w:sz w:val="24"/>
        </w:rPr>
        <w:t xml:space="preserve">функционирование ВСОКО </w:t>
      </w:r>
      <w:r w:rsidR="00BB3795">
        <w:rPr>
          <w:sz w:val="24"/>
        </w:rPr>
        <w:t>МОУ СШ № 1</w:t>
      </w:r>
      <w:r w:rsidR="00BB3795" w:rsidRPr="00BB3795">
        <w:rPr>
          <w:sz w:val="24"/>
        </w:rPr>
        <w:t>, и приложений к ним;</w:t>
      </w:r>
    </w:p>
    <w:p w:rsidR="00BB3795" w:rsidRDefault="00BB3795" w:rsidP="00BB3795">
      <w:pPr>
        <w:pStyle w:val="a5"/>
        <w:numPr>
          <w:ilvl w:val="2"/>
          <w:numId w:val="4"/>
        </w:numPr>
        <w:tabs>
          <w:tab w:val="left" w:pos="567"/>
        </w:tabs>
        <w:spacing w:line="276" w:lineRule="auto"/>
        <w:ind w:left="0" w:right="105" w:firstLine="0"/>
        <w:rPr>
          <w:sz w:val="24"/>
        </w:rPr>
      </w:pPr>
      <w:r>
        <w:tab/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МОУ СШ № 1,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мероприятиях;</w:t>
      </w:r>
    </w:p>
    <w:p w:rsidR="00BB3795" w:rsidRDefault="00BB3795" w:rsidP="00BB3795">
      <w:pPr>
        <w:pStyle w:val="a5"/>
        <w:numPr>
          <w:ilvl w:val="2"/>
          <w:numId w:val="4"/>
        </w:numPr>
        <w:tabs>
          <w:tab w:val="left" w:pos="567"/>
        </w:tabs>
        <w:spacing w:line="276" w:lineRule="auto"/>
        <w:ind w:left="0" w:right="108" w:firstLine="0"/>
        <w:rPr>
          <w:sz w:val="24"/>
        </w:rPr>
      </w:pPr>
      <w:r>
        <w:tab/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МОУ СШ № 1 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мониторинговых,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BB3795" w:rsidRDefault="00BB3795" w:rsidP="00BB3795">
      <w:pPr>
        <w:pStyle w:val="a5"/>
        <w:numPr>
          <w:ilvl w:val="2"/>
          <w:numId w:val="4"/>
        </w:numPr>
        <w:tabs>
          <w:tab w:val="left" w:pos="567"/>
        </w:tabs>
        <w:spacing w:line="276" w:lineRule="auto"/>
        <w:ind w:left="0" w:right="105" w:firstLine="0"/>
        <w:rPr>
          <w:sz w:val="24"/>
        </w:rPr>
      </w:pPr>
      <w:r>
        <w:tab/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BB3795" w:rsidRDefault="00BB3795" w:rsidP="00BB3795">
      <w:pPr>
        <w:pStyle w:val="a5"/>
        <w:numPr>
          <w:ilvl w:val="2"/>
          <w:numId w:val="4"/>
        </w:numPr>
        <w:tabs>
          <w:tab w:val="left" w:pos="567"/>
        </w:tabs>
        <w:spacing w:line="276" w:lineRule="auto"/>
        <w:ind w:left="0" w:right="117" w:firstLine="0"/>
        <w:rPr>
          <w:sz w:val="24"/>
        </w:rPr>
      </w:pPr>
      <w:r>
        <w:tab/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BB3795" w:rsidRDefault="00BB3795" w:rsidP="00BB3795">
      <w:pPr>
        <w:pStyle w:val="a5"/>
        <w:numPr>
          <w:ilvl w:val="2"/>
          <w:numId w:val="4"/>
        </w:numPr>
        <w:tabs>
          <w:tab w:val="left" w:pos="567"/>
        </w:tabs>
        <w:spacing w:line="276" w:lineRule="auto"/>
        <w:ind w:left="0" w:right="102" w:firstLine="0"/>
        <w:rPr>
          <w:sz w:val="24"/>
        </w:rPr>
      </w:pPr>
      <w:r>
        <w:tab/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 w:rsidR="007F097A">
        <w:rPr>
          <w:sz w:val="24"/>
        </w:rPr>
        <w:t>МОУ СШ № 1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процедур;</w:t>
      </w:r>
    </w:p>
    <w:p w:rsidR="00BB3795" w:rsidRDefault="00BB3795" w:rsidP="00BB3795">
      <w:pPr>
        <w:pStyle w:val="a5"/>
        <w:numPr>
          <w:ilvl w:val="2"/>
          <w:numId w:val="4"/>
        </w:numPr>
        <w:tabs>
          <w:tab w:val="left" w:pos="567"/>
        </w:tabs>
        <w:spacing w:line="276" w:lineRule="auto"/>
        <w:ind w:left="0" w:right="102" w:firstLine="0"/>
        <w:rPr>
          <w:sz w:val="24"/>
        </w:rPr>
      </w:pPr>
      <w:r>
        <w:tab/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 w:rsidR="007F097A">
        <w:rPr>
          <w:spacing w:val="1"/>
          <w:sz w:val="24"/>
        </w:rPr>
        <w:t xml:space="preserve">и региональный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 информационно-аналитические материалы по результатам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 w:rsidR="007F097A">
        <w:rPr>
          <w:sz w:val="24"/>
        </w:rPr>
        <w:t>МОУ СШ № 1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самообследование, публичный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BB3795" w:rsidRDefault="00BB3795" w:rsidP="00BB3795">
      <w:pPr>
        <w:pStyle w:val="a5"/>
        <w:numPr>
          <w:ilvl w:val="2"/>
          <w:numId w:val="4"/>
        </w:numPr>
        <w:tabs>
          <w:tab w:val="left" w:pos="567"/>
        </w:tabs>
        <w:spacing w:line="276" w:lineRule="auto"/>
        <w:ind w:left="0" w:right="110" w:firstLine="0"/>
        <w:rPr>
          <w:sz w:val="24"/>
        </w:rPr>
      </w:pPr>
      <w:r>
        <w:tab/>
      </w:r>
      <w:r>
        <w:rPr>
          <w:sz w:val="24"/>
        </w:rPr>
        <w:t>принимает управленческие решения по развитию качества образования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ВСОКО.</w:t>
      </w:r>
    </w:p>
    <w:p w:rsidR="00BB3795" w:rsidRPr="007F097A" w:rsidRDefault="007F097A" w:rsidP="007F097A">
      <w:pPr>
        <w:tabs>
          <w:tab w:val="left" w:pos="1158"/>
        </w:tabs>
        <w:spacing w:line="278" w:lineRule="auto"/>
        <w:ind w:right="103"/>
        <w:rPr>
          <w:b/>
          <w:sz w:val="24"/>
        </w:rPr>
      </w:pPr>
      <w:r w:rsidRPr="007F097A">
        <w:rPr>
          <w:b/>
          <w:sz w:val="24"/>
        </w:rPr>
        <w:t>М</w:t>
      </w:r>
      <w:r w:rsidR="00BB3795" w:rsidRPr="007F097A">
        <w:rPr>
          <w:b/>
          <w:sz w:val="24"/>
        </w:rPr>
        <w:t>етодический</w:t>
      </w:r>
      <w:r w:rsidR="00BB3795" w:rsidRPr="007F097A">
        <w:rPr>
          <w:b/>
          <w:spacing w:val="1"/>
          <w:sz w:val="24"/>
        </w:rPr>
        <w:t xml:space="preserve"> </w:t>
      </w:r>
      <w:r w:rsidR="00BB3795" w:rsidRPr="007F097A">
        <w:rPr>
          <w:b/>
          <w:sz w:val="24"/>
        </w:rPr>
        <w:t>совет</w:t>
      </w:r>
      <w:r w:rsidR="00BB3795" w:rsidRPr="007F097A">
        <w:rPr>
          <w:b/>
          <w:spacing w:val="1"/>
          <w:sz w:val="24"/>
        </w:rPr>
        <w:t xml:space="preserve"> </w:t>
      </w:r>
      <w:r w:rsidRPr="007F097A">
        <w:rPr>
          <w:b/>
          <w:sz w:val="24"/>
        </w:rPr>
        <w:t>МОУ СШ № 1</w:t>
      </w:r>
      <w:r w:rsidR="00BB3795" w:rsidRPr="007F097A">
        <w:rPr>
          <w:b/>
          <w:spacing w:val="1"/>
          <w:sz w:val="24"/>
        </w:rPr>
        <w:t xml:space="preserve"> </w:t>
      </w:r>
      <w:r w:rsidR="00BB3795" w:rsidRPr="007F097A">
        <w:rPr>
          <w:b/>
          <w:sz w:val="24"/>
        </w:rPr>
        <w:t>и</w:t>
      </w:r>
      <w:r w:rsidR="00BB3795" w:rsidRPr="007F097A">
        <w:rPr>
          <w:b/>
          <w:spacing w:val="1"/>
          <w:sz w:val="24"/>
        </w:rPr>
        <w:t xml:space="preserve"> </w:t>
      </w:r>
      <w:r>
        <w:rPr>
          <w:b/>
          <w:sz w:val="24"/>
        </w:rPr>
        <w:t>ШМО</w:t>
      </w:r>
      <w:r w:rsidR="00BB3795" w:rsidRPr="007F097A">
        <w:rPr>
          <w:b/>
          <w:spacing w:val="1"/>
          <w:sz w:val="24"/>
        </w:rPr>
        <w:t xml:space="preserve"> </w:t>
      </w:r>
      <w:r w:rsidR="00BB3795" w:rsidRPr="007F097A">
        <w:rPr>
          <w:b/>
          <w:sz w:val="24"/>
        </w:rPr>
        <w:t>учителей-предметников:</w:t>
      </w:r>
    </w:p>
    <w:p w:rsidR="00BB3795" w:rsidRDefault="00BB3795" w:rsidP="007F097A">
      <w:pPr>
        <w:pStyle w:val="a5"/>
        <w:numPr>
          <w:ilvl w:val="2"/>
          <w:numId w:val="4"/>
        </w:numPr>
        <w:spacing w:line="276" w:lineRule="auto"/>
        <w:ind w:left="0" w:right="106" w:firstLine="0"/>
        <w:rPr>
          <w:sz w:val="24"/>
        </w:rPr>
      </w:pPr>
      <w:r>
        <w:rPr>
          <w:sz w:val="24"/>
        </w:rPr>
        <w:t>содействуют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 w:rsidR="007F097A">
        <w:rPr>
          <w:sz w:val="24"/>
        </w:rPr>
        <w:t>МОУ СШ № 1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процедур;</w:t>
      </w:r>
    </w:p>
    <w:p w:rsidR="00BB3795" w:rsidRDefault="00BB3795" w:rsidP="007F097A">
      <w:pPr>
        <w:pStyle w:val="a5"/>
        <w:numPr>
          <w:ilvl w:val="2"/>
          <w:numId w:val="4"/>
        </w:numPr>
        <w:spacing w:line="278" w:lineRule="auto"/>
        <w:ind w:left="0" w:right="111" w:firstLine="0"/>
        <w:rPr>
          <w:sz w:val="24"/>
        </w:rPr>
      </w:pP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совершенствованию;</w:t>
      </w:r>
    </w:p>
    <w:p w:rsidR="00BB3795" w:rsidRDefault="00BB3795" w:rsidP="007F097A">
      <w:pPr>
        <w:pStyle w:val="a5"/>
        <w:numPr>
          <w:ilvl w:val="2"/>
          <w:numId w:val="4"/>
        </w:numPr>
        <w:spacing w:line="276" w:lineRule="auto"/>
        <w:ind w:left="0" w:right="112" w:firstLine="0"/>
        <w:rPr>
          <w:sz w:val="24"/>
        </w:rPr>
      </w:pPr>
      <w:r>
        <w:rPr>
          <w:sz w:val="24"/>
        </w:rPr>
        <w:t>готовят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BB3795" w:rsidRPr="007F097A" w:rsidRDefault="00BB3795" w:rsidP="007F097A">
      <w:pPr>
        <w:tabs>
          <w:tab w:val="left" w:pos="1089"/>
        </w:tabs>
        <w:rPr>
          <w:b/>
          <w:sz w:val="24"/>
        </w:rPr>
      </w:pPr>
      <w:r w:rsidRPr="007F097A">
        <w:rPr>
          <w:b/>
          <w:sz w:val="24"/>
        </w:rPr>
        <w:t>Педагогический</w:t>
      </w:r>
      <w:r w:rsidRPr="007F097A">
        <w:rPr>
          <w:b/>
          <w:spacing w:val="-5"/>
          <w:sz w:val="24"/>
        </w:rPr>
        <w:t xml:space="preserve"> </w:t>
      </w:r>
      <w:r w:rsidRPr="007F097A">
        <w:rPr>
          <w:b/>
          <w:sz w:val="24"/>
        </w:rPr>
        <w:t>совет</w:t>
      </w:r>
      <w:r w:rsidRPr="007F097A">
        <w:rPr>
          <w:b/>
          <w:spacing w:val="-2"/>
          <w:sz w:val="24"/>
        </w:rPr>
        <w:t xml:space="preserve"> </w:t>
      </w:r>
      <w:r w:rsidR="007F097A">
        <w:rPr>
          <w:b/>
          <w:sz w:val="24"/>
        </w:rPr>
        <w:t>МОУ СШ № 1</w:t>
      </w:r>
      <w:r w:rsidRPr="007F097A">
        <w:rPr>
          <w:b/>
          <w:sz w:val="24"/>
        </w:rPr>
        <w:t>:</w:t>
      </w:r>
    </w:p>
    <w:p w:rsidR="00BB3795" w:rsidRDefault="00BB3795" w:rsidP="007F097A">
      <w:pPr>
        <w:pStyle w:val="a5"/>
        <w:numPr>
          <w:ilvl w:val="2"/>
          <w:numId w:val="4"/>
        </w:numPr>
        <w:spacing w:before="29" w:line="276" w:lineRule="auto"/>
        <w:ind w:left="0" w:right="111" w:firstLine="0"/>
        <w:jc w:val="left"/>
        <w:rPr>
          <w:sz w:val="24"/>
        </w:rPr>
      </w:pPr>
      <w:r>
        <w:rPr>
          <w:sz w:val="24"/>
        </w:rPr>
        <w:t>содействует</w:t>
      </w:r>
      <w:r>
        <w:rPr>
          <w:spacing w:val="25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22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 </w:t>
      </w:r>
      <w:r w:rsidR="007F097A">
        <w:rPr>
          <w:sz w:val="24"/>
        </w:rPr>
        <w:t>МОУ СШ № 1</w:t>
      </w:r>
      <w:r>
        <w:rPr>
          <w:sz w:val="24"/>
        </w:rPr>
        <w:t>;</w:t>
      </w:r>
    </w:p>
    <w:p w:rsidR="00BB3795" w:rsidRDefault="00BB3795" w:rsidP="007F097A">
      <w:pPr>
        <w:pStyle w:val="a5"/>
        <w:numPr>
          <w:ilvl w:val="2"/>
          <w:numId w:val="4"/>
        </w:numPr>
        <w:spacing w:line="278" w:lineRule="auto"/>
        <w:ind w:left="0" w:right="111" w:firstLine="0"/>
        <w:jc w:val="left"/>
        <w:rPr>
          <w:sz w:val="24"/>
        </w:rPr>
      </w:pPr>
      <w:r>
        <w:rPr>
          <w:sz w:val="24"/>
        </w:rPr>
        <w:t>содействует</w:t>
      </w:r>
      <w:r>
        <w:rPr>
          <w:spacing w:val="3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0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30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3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 </w:t>
      </w:r>
      <w:r w:rsidR="007F097A">
        <w:rPr>
          <w:sz w:val="24"/>
        </w:rPr>
        <w:t>МОУ СШ № 1</w:t>
      </w:r>
      <w:r>
        <w:rPr>
          <w:sz w:val="24"/>
        </w:rPr>
        <w:t>;</w:t>
      </w:r>
    </w:p>
    <w:p w:rsidR="00BB3795" w:rsidRDefault="00BB3795" w:rsidP="007F097A">
      <w:pPr>
        <w:pStyle w:val="a5"/>
        <w:numPr>
          <w:ilvl w:val="2"/>
          <w:numId w:val="4"/>
        </w:numPr>
        <w:spacing w:line="272" w:lineRule="exact"/>
        <w:ind w:left="0" w:firstLine="0"/>
        <w:jc w:val="left"/>
        <w:rPr>
          <w:sz w:val="24"/>
        </w:rPr>
      </w:pPr>
      <w:r>
        <w:rPr>
          <w:sz w:val="24"/>
        </w:rPr>
        <w:t>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участие:</w:t>
      </w:r>
    </w:p>
    <w:p w:rsidR="00BB3795" w:rsidRDefault="007F097A" w:rsidP="007F097A">
      <w:pPr>
        <w:pStyle w:val="a3"/>
        <w:tabs>
          <w:tab w:val="left" w:pos="1793"/>
          <w:tab w:val="left" w:pos="3546"/>
          <w:tab w:val="left" w:pos="5604"/>
          <w:tab w:val="left" w:pos="6746"/>
          <w:tab w:val="left" w:pos="7977"/>
        </w:tabs>
        <w:spacing w:before="40" w:line="276" w:lineRule="auto"/>
        <w:ind w:left="0" w:right="110" w:firstLine="0"/>
        <w:jc w:val="left"/>
      </w:pPr>
      <w:r>
        <w:t>в формировании</w:t>
      </w:r>
      <w:r>
        <w:tab/>
        <w:t xml:space="preserve">информационных запросов основных </w:t>
      </w:r>
      <w:r w:rsidR="00BB3795">
        <w:rPr>
          <w:spacing w:val="-1"/>
        </w:rPr>
        <w:t>пользователей</w:t>
      </w:r>
      <w:r>
        <w:rPr>
          <w:spacing w:val="-1"/>
        </w:rPr>
        <w:t xml:space="preserve"> </w:t>
      </w:r>
      <w:r w:rsidR="00BB3795">
        <w:rPr>
          <w:spacing w:val="-57"/>
        </w:rPr>
        <w:t xml:space="preserve"> </w:t>
      </w:r>
      <w:r w:rsidR="00BB3795">
        <w:t>системы</w:t>
      </w:r>
      <w:r w:rsidR="00BB3795">
        <w:rPr>
          <w:spacing w:val="-1"/>
        </w:rPr>
        <w:t xml:space="preserve"> </w:t>
      </w:r>
      <w:r w:rsidR="00BB3795">
        <w:t>оценки качества</w:t>
      </w:r>
      <w:r w:rsidR="00BB3795">
        <w:rPr>
          <w:spacing w:val="-2"/>
        </w:rPr>
        <w:t xml:space="preserve"> </w:t>
      </w:r>
      <w:r w:rsidR="00BB3795">
        <w:t>образования</w:t>
      </w:r>
      <w:r w:rsidR="00BB3795">
        <w:rPr>
          <w:spacing w:val="3"/>
        </w:rPr>
        <w:t xml:space="preserve"> </w:t>
      </w:r>
      <w:r>
        <w:t>МОУ СШ № 1</w:t>
      </w:r>
      <w:r w:rsidR="00BB3795">
        <w:t>;</w:t>
      </w:r>
    </w:p>
    <w:p w:rsidR="00BB3795" w:rsidRDefault="00BB3795" w:rsidP="007F097A">
      <w:pPr>
        <w:spacing w:line="276" w:lineRule="auto"/>
        <w:sectPr w:rsidR="00BB3795">
          <w:pgSz w:w="11910" w:h="16840"/>
          <w:pgMar w:top="1040" w:right="740" w:bottom="280" w:left="1600" w:header="720" w:footer="720" w:gutter="0"/>
          <w:cols w:space="720"/>
        </w:sectPr>
      </w:pPr>
    </w:p>
    <w:p w:rsidR="00BB3795" w:rsidRDefault="00BB3795" w:rsidP="007F097A">
      <w:pPr>
        <w:pStyle w:val="a3"/>
        <w:spacing w:before="68" w:line="278" w:lineRule="auto"/>
        <w:ind w:left="0" w:right="109" w:firstLine="0"/>
      </w:pPr>
      <w:r>
        <w:lastRenderedPageBreak/>
        <w:t>в обсуждении системы показателей, характеризующих состояние и 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системы образования;</w:t>
      </w:r>
    </w:p>
    <w:p w:rsidR="00BB3795" w:rsidRDefault="00BB3795" w:rsidP="007F097A">
      <w:pPr>
        <w:pStyle w:val="a3"/>
        <w:spacing w:line="276" w:lineRule="auto"/>
        <w:ind w:left="0" w:right="112" w:firstLine="0"/>
      </w:pPr>
      <w:r>
        <w:t>в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деятельности;</w:t>
      </w:r>
    </w:p>
    <w:p w:rsidR="00BB3795" w:rsidRDefault="00BB3795" w:rsidP="007F097A">
      <w:pPr>
        <w:pStyle w:val="a3"/>
        <w:spacing w:line="276" w:lineRule="auto"/>
        <w:ind w:left="0" w:right="105" w:firstLine="0"/>
      </w:pP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 w:rsidR="007F097A">
        <w:t>МОУ СШ № 1</w:t>
      </w:r>
      <w:r>
        <w:t>;</w:t>
      </w:r>
    </w:p>
    <w:p w:rsidR="00BB3795" w:rsidRDefault="00BB3795" w:rsidP="007F097A">
      <w:pPr>
        <w:pStyle w:val="a5"/>
        <w:numPr>
          <w:ilvl w:val="2"/>
          <w:numId w:val="4"/>
        </w:numPr>
        <w:spacing w:line="278" w:lineRule="auto"/>
        <w:ind w:left="0" w:right="111" w:firstLine="30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инициатив;</w:t>
      </w:r>
    </w:p>
    <w:p w:rsidR="00BB3795" w:rsidRDefault="00BB3795" w:rsidP="007F097A">
      <w:pPr>
        <w:pStyle w:val="a5"/>
        <w:numPr>
          <w:ilvl w:val="2"/>
          <w:numId w:val="4"/>
        </w:numPr>
        <w:spacing w:line="276" w:lineRule="auto"/>
        <w:ind w:left="0" w:right="101" w:firstLine="30"/>
        <w:rPr>
          <w:sz w:val="24"/>
        </w:rPr>
      </w:pPr>
      <w:r>
        <w:rPr>
          <w:sz w:val="24"/>
        </w:rPr>
        <w:t>заслушивает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7F097A">
        <w:rPr>
          <w:sz w:val="24"/>
        </w:rPr>
        <w:t xml:space="preserve">МОУ СШ № 1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 w:rsidR="007F097A">
        <w:rPr>
          <w:sz w:val="24"/>
        </w:rPr>
        <w:t>МОУ СШ № 1</w:t>
      </w:r>
      <w:r>
        <w:rPr>
          <w:sz w:val="24"/>
        </w:rPr>
        <w:t>;</w:t>
      </w:r>
    </w:p>
    <w:p w:rsidR="00BB3795" w:rsidRDefault="00BB3795" w:rsidP="007F097A">
      <w:pPr>
        <w:pStyle w:val="a5"/>
        <w:numPr>
          <w:ilvl w:val="2"/>
          <w:numId w:val="4"/>
        </w:numPr>
        <w:spacing w:line="276" w:lineRule="auto"/>
        <w:ind w:left="0" w:right="109" w:firstLine="30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по 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года.</w:t>
      </w:r>
    </w:p>
    <w:p w:rsidR="00B47109" w:rsidRDefault="00B47109" w:rsidP="007F097A">
      <w:pPr>
        <w:pStyle w:val="a5"/>
        <w:tabs>
          <w:tab w:val="left" w:pos="1137"/>
        </w:tabs>
        <w:spacing w:line="276" w:lineRule="auto"/>
        <w:ind w:left="30" w:right="102" w:firstLine="0"/>
        <w:jc w:val="left"/>
        <w:rPr>
          <w:sz w:val="24"/>
        </w:rPr>
      </w:pPr>
      <w:r w:rsidRPr="00B47109">
        <w:rPr>
          <w:b/>
          <w:sz w:val="24"/>
        </w:rPr>
        <w:t xml:space="preserve">Управляющий </w:t>
      </w:r>
      <w:r w:rsidR="00BB3795" w:rsidRPr="00B47109">
        <w:rPr>
          <w:b/>
          <w:sz w:val="24"/>
        </w:rPr>
        <w:t>Совет</w:t>
      </w:r>
      <w:r w:rsidR="00BB3795">
        <w:rPr>
          <w:sz w:val="24"/>
        </w:rPr>
        <w:t xml:space="preserve"> </w:t>
      </w:r>
      <w:r>
        <w:rPr>
          <w:sz w:val="24"/>
        </w:rPr>
        <w:t>школы:</w:t>
      </w:r>
    </w:p>
    <w:p w:rsidR="00B47109" w:rsidRDefault="00B47109" w:rsidP="00B47109">
      <w:pPr>
        <w:pStyle w:val="a3"/>
        <w:numPr>
          <w:ilvl w:val="0"/>
          <w:numId w:val="13"/>
        </w:numPr>
        <w:ind w:left="0" w:right="1085" w:hanging="11"/>
      </w:pPr>
      <w:r>
        <w:t>участвует в обсуждении и заслушивает руководителя школы 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ВСОКО;</w:t>
      </w:r>
    </w:p>
    <w:p w:rsidR="00B47109" w:rsidRDefault="00B47109" w:rsidP="00B47109">
      <w:pPr>
        <w:pStyle w:val="a3"/>
        <w:numPr>
          <w:ilvl w:val="0"/>
          <w:numId w:val="13"/>
        </w:numPr>
        <w:ind w:left="0" w:right="1085" w:hanging="11"/>
      </w:pPr>
      <w:r>
        <w:t>дает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достижению запланированных результатов в реализации программы развития школы;</w:t>
      </w:r>
    </w:p>
    <w:p w:rsidR="00B47109" w:rsidRPr="00B47109" w:rsidRDefault="00B47109" w:rsidP="00B47109">
      <w:pPr>
        <w:pStyle w:val="a3"/>
        <w:numPr>
          <w:ilvl w:val="0"/>
          <w:numId w:val="13"/>
        </w:numPr>
        <w:ind w:left="0" w:right="1085" w:hanging="11"/>
      </w:pPr>
      <w:r w:rsidRPr="00B47109">
        <w:t>осуществляет общественный контроль за</w:t>
      </w:r>
      <w:r w:rsidRPr="00B47109">
        <w:rPr>
          <w:spacing w:val="1"/>
        </w:rPr>
        <w:t xml:space="preserve"> </w:t>
      </w:r>
      <w:r w:rsidRPr="00B47109">
        <w:t>качеством образования и образовательной деятельностью МОУ СШ № 1 в</w:t>
      </w:r>
      <w:r w:rsidRPr="00B47109">
        <w:rPr>
          <w:spacing w:val="1"/>
        </w:rPr>
        <w:t xml:space="preserve"> </w:t>
      </w:r>
      <w:r w:rsidRPr="00B47109">
        <w:t>формах</w:t>
      </w:r>
      <w:r w:rsidRPr="00B47109">
        <w:rPr>
          <w:spacing w:val="1"/>
        </w:rPr>
        <w:t xml:space="preserve"> </w:t>
      </w:r>
      <w:r w:rsidRPr="00B47109">
        <w:t>общественного наблюдения, общественной</w:t>
      </w:r>
      <w:r w:rsidRPr="00B47109">
        <w:rPr>
          <w:spacing w:val="-2"/>
        </w:rPr>
        <w:t xml:space="preserve"> </w:t>
      </w:r>
      <w:r w:rsidRPr="00B47109">
        <w:t>экспертизы.</w:t>
      </w:r>
    </w:p>
    <w:p w:rsidR="00B47109" w:rsidRDefault="00B47109" w:rsidP="00B47109">
      <w:pPr>
        <w:tabs>
          <w:tab w:val="left" w:pos="874"/>
        </w:tabs>
        <w:spacing w:before="1"/>
        <w:ind w:right="1084"/>
        <w:rPr>
          <w:sz w:val="24"/>
          <w:szCs w:val="24"/>
        </w:rPr>
      </w:pPr>
    </w:p>
    <w:p w:rsidR="00B47109" w:rsidRPr="00B47109" w:rsidRDefault="00B47109" w:rsidP="00B47109">
      <w:pPr>
        <w:tabs>
          <w:tab w:val="left" w:pos="874"/>
        </w:tabs>
        <w:spacing w:before="1"/>
        <w:ind w:right="1084"/>
        <w:jc w:val="both"/>
        <w:rPr>
          <w:sz w:val="24"/>
        </w:rPr>
      </w:pPr>
      <w:r w:rsidRPr="00B47109">
        <w:rPr>
          <w:sz w:val="24"/>
        </w:rPr>
        <w:t>Состав должностных лиц, выполняемый ими в рамках ВСОКО функционал, состав и</w:t>
      </w:r>
      <w:r w:rsidRPr="00B47109">
        <w:rPr>
          <w:spacing w:val="1"/>
          <w:sz w:val="24"/>
        </w:rPr>
        <w:t xml:space="preserve"> </w:t>
      </w:r>
      <w:r w:rsidRPr="00B47109">
        <w:rPr>
          <w:sz w:val="24"/>
        </w:rPr>
        <w:t>сроки</w:t>
      </w:r>
      <w:r w:rsidRPr="00B47109">
        <w:rPr>
          <w:spacing w:val="1"/>
          <w:sz w:val="24"/>
        </w:rPr>
        <w:t xml:space="preserve"> </w:t>
      </w:r>
      <w:r w:rsidRPr="00B47109">
        <w:rPr>
          <w:sz w:val="24"/>
        </w:rPr>
        <w:t xml:space="preserve">определяются приказом </w:t>
      </w:r>
      <w:r>
        <w:rPr>
          <w:sz w:val="24"/>
        </w:rPr>
        <w:t>директора.</w:t>
      </w:r>
    </w:p>
    <w:p w:rsidR="00B47109" w:rsidRDefault="00B47109" w:rsidP="00B47109">
      <w:pPr>
        <w:pStyle w:val="a3"/>
        <w:spacing w:before="4"/>
      </w:pPr>
    </w:p>
    <w:p w:rsidR="00B47109" w:rsidRPr="00B47109" w:rsidRDefault="00B47109" w:rsidP="00B47109">
      <w:pPr>
        <w:tabs>
          <w:tab w:val="left" w:pos="991"/>
        </w:tabs>
        <w:spacing w:before="1"/>
        <w:ind w:right="1084"/>
        <w:jc w:val="both"/>
        <w:rPr>
          <w:sz w:val="24"/>
        </w:rPr>
      </w:pPr>
      <w:r w:rsidRPr="00B47109">
        <w:rPr>
          <w:sz w:val="24"/>
        </w:rPr>
        <w:t>Согласованная работа всех организационных структур ВСОКО позволяет обеспечить</w:t>
      </w:r>
      <w:r w:rsidRPr="00B47109">
        <w:rPr>
          <w:spacing w:val="1"/>
          <w:sz w:val="24"/>
        </w:rPr>
        <w:t xml:space="preserve"> </w:t>
      </w:r>
      <w:r w:rsidRPr="00B47109">
        <w:rPr>
          <w:sz w:val="24"/>
        </w:rPr>
        <w:t>школьный</w:t>
      </w:r>
      <w:r w:rsidRPr="00B47109">
        <w:rPr>
          <w:spacing w:val="-1"/>
          <w:sz w:val="24"/>
        </w:rPr>
        <w:t xml:space="preserve"> </w:t>
      </w:r>
      <w:r w:rsidRPr="00B47109">
        <w:rPr>
          <w:sz w:val="24"/>
        </w:rPr>
        <w:t>стандарт качества</w:t>
      </w:r>
      <w:r w:rsidRPr="00B47109">
        <w:rPr>
          <w:spacing w:val="-1"/>
          <w:sz w:val="24"/>
        </w:rPr>
        <w:t xml:space="preserve"> </w:t>
      </w:r>
      <w:r w:rsidRPr="00B47109">
        <w:rPr>
          <w:sz w:val="24"/>
        </w:rPr>
        <w:t>образования.</w:t>
      </w:r>
    </w:p>
    <w:p w:rsidR="00B47109" w:rsidRDefault="00B47109" w:rsidP="00B47109">
      <w:pPr>
        <w:pStyle w:val="a3"/>
        <w:spacing w:before="7"/>
      </w:pPr>
    </w:p>
    <w:p w:rsidR="00E058E6" w:rsidRDefault="00E058E6">
      <w:pPr>
        <w:spacing w:line="276" w:lineRule="auto"/>
        <w:jc w:val="both"/>
        <w:rPr>
          <w:sz w:val="24"/>
        </w:rPr>
      </w:pPr>
    </w:p>
    <w:p w:rsidR="00C80020" w:rsidRDefault="00C80020" w:rsidP="00C80020">
      <w:pPr>
        <w:pStyle w:val="11"/>
        <w:numPr>
          <w:ilvl w:val="0"/>
          <w:numId w:val="8"/>
        </w:numPr>
        <w:tabs>
          <w:tab w:val="left" w:pos="2237"/>
        </w:tabs>
        <w:ind w:left="2236"/>
        <w:jc w:val="left"/>
      </w:pPr>
      <w:r>
        <w:t>Реализация</w:t>
      </w:r>
      <w:r>
        <w:rPr>
          <w:spacing w:val="-3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</w:p>
    <w:p w:rsidR="00C80020" w:rsidRPr="00C80020" w:rsidRDefault="00C80020" w:rsidP="00C80020">
      <w:pPr>
        <w:tabs>
          <w:tab w:val="left" w:pos="1110"/>
        </w:tabs>
        <w:spacing w:before="197" w:line="276" w:lineRule="auto"/>
        <w:ind w:right="106"/>
        <w:rPr>
          <w:sz w:val="24"/>
        </w:rPr>
      </w:pPr>
      <w:r w:rsidRPr="00C80020">
        <w:rPr>
          <w:sz w:val="24"/>
        </w:rPr>
        <w:t>Реализация внутренней оценки качества образования осуществляется на основе</w:t>
      </w:r>
      <w:r w:rsidRPr="00C80020">
        <w:rPr>
          <w:spacing w:val="1"/>
          <w:sz w:val="24"/>
        </w:rPr>
        <w:t xml:space="preserve"> </w:t>
      </w:r>
      <w:r w:rsidRPr="00C80020">
        <w:rPr>
          <w:sz w:val="24"/>
        </w:rPr>
        <w:t>нормативных</w:t>
      </w:r>
      <w:r w:rsidRPr="00C80020">
        <w:rPr>
          <w:spacing w:val="1"/>
          <w:sz w:val="24"/>
        </w:rPr>
        <w:t xml:space="preserve"> </w:t>
      </w:r>
      <w:r w:rsidRPr="00C80020">
        <w:rPr>
          <w:sz w:val="24"/>
        </w:rPr>
        <w:t>актов</w:t>
      </w:r>
      <w:r w:rsidRPr="00C80020">
        <w:rPr>
          <w:spacing w:val="1"/>
          <w:sz w:val="24"/>
        </w:rPr>
        <w:t xml:space="preserve"> </w:t>
      </w:r>
      <w:r w:rsidRPr="00C80020">
        <w:rPr>
          <w:sz w:val="24"/>
        </w:rPr>
        <w:t>Российской</w:t>
      </w:r>
      <w:r w:rsidRPr="00C80020">
        <w:rPr>
          <w:spacing w:val="1"/>
          <w:sz w:val="24"/>
        </w:rPr>
        <w:t xml:space="preserve"> </w:t>
      </w:r>
      <w:r w:rsidRPr="00C80020">
        <w:rPr>
          <w:sz w:val="24"/>
        </w:rPr>
        <w:t>Федерации,</w:t>
      </w:r>
      <w:r w:rsidRPr="00C80020">
        <w:rPr>
          <w:spacing w:val="1"/>
          <w:sz w:val="24"/>
        </w:rPr>
        <w:t xml:space="preserve"> </w:t>
      </w:r>
      <w:r w:rsidRPr="00C80020">
        <w:rPr>
          <w:sz w:val="24"/>
        </w:rPr>
        <w:t>регламентирующих</w:t>
      </w:r>
      <w:r w:rsidRPr="00C80020">
        <w:rPr>
          <w:spacing w:val="1"/>
          <w:sz w:val="24"/>
        </w:rPr>
        <w:t xml:space="preserve"> </w:t>
      </w:r>
      <w:r w:rsidRPr="00C80020">
        <w:rPr>
          <w:sz w:val="24"/>
        </w:rPr>
        <w:t>реализацию</w:t>
      </w:r>
      <w:r w:rsidRPr="00C80020">
        <w:rPr>
          <w:spacing w:val="61"/>
          <w:sz w:val="24"/>
        </w:rPr>
        <w:t xml:space="preserve"> </w:t>
      </w:r>
      <w:r w:rsidRPr="00C80020">
        <w:rPr>
          <w:sz w:val="24"/>
        </w:rPr>
        <w:t>всех</w:t>
      </w:r>
      <w:r w:rsidRPr="00C80020">
        <w:rPr>
          <w:spacing w:val="1"/>
          <w:sz w:val="24"/>
        </w:rPr>
        <w:t xml:space="preserve"> </w:t>
      </w:r>
      <w:r w:rsidRPr="00C80020">
        <w:rPr>
          <w:sz w:val="24"/>
        </w:rPr>
        <w:t>процедур</w:t>
      </w:r>
      <w:r w:rsidRPr="00C80020">
        <w:rPr>
          <w:spacing w:val="-1"/>
          <w:sz w:val="24"/>
        </w:rPr>
        <w:t xml:space="preserve"> </w:t>
      </w:r>
      <w:r w:rsidRPr="00C80020">
        <w:rPr>
          <w:sz w:val="24"/>
        </w:rPr>
        <w:t>контроля и оценки</w:t>
      </w:r>
      <w:r w:rsidRPr="00C80020">
        <w:rPr>
          <w:spacing w:val="-2"/>
          <w:sz w:val="24"/>
        </w:rPr>
        <w:t xml:space="preserve"> </w:t>
      </w:r>
      <w:r w:rsidRPr="00C80020">
        <w:rPr>
          <w:sz w:val="24"/>
        </w:rPr>
        <w:t>качества</w:t>
      </w:r>
      <w:r w:rsidRPr="00C80020">
        <w:rPr>
          <w:spacing w:val="-1"/>
          <w:sz w:val="24"/>
        </w:rPr>
        <w:t xml:space="preserve"> </w:t>
      </w:r>
      <w:r w:rsidRPr="00C80020">
        <w:rPr>
          <w:sz w:val="24"/>
        </w:rPr>
        <w:t>образования.</w:t>
      </w:r>
    </w:p>
    <w:p w:rsidR="00C80020" w:rsidRPr="00C80020" w:rsidRDefault="00C80020" w:rsidP="00C80020">
      <w:pPr>
        <w:tabs>
          <w:tab w:val="left" w:pos="1257"/>
        </w:tabs>
        <w:spacing w:before="160" w:line="276" w:lineRule="auto"/>
        <w:ind w:right="110"/>
        <w:rPr>
          <w:sz w:val="24"/>
        </w:rPr>
      </w:pPr>
      <w:r w:rsidRPr="00C80020">
        <w:rPr>
          <w:sz w:val="24"/>
        </w:rPr>
        <w:t>Мероприятия</w:t>
      </w:r>
      <w:r w:rsidRPr="00C80020">
        <w:rPr>
          <w:spacing w:val="1"/>
          <w:sz w:val="24"/>
        </w:rPr>
        <w:t xml:space="preserve"> </w:t>
      </w:r>
      <w:r w:rsidRPr="00C80020">
        <w:rPr>
          <w:sz w:val="24"/>
        </w:rPr>
        <w:t>по</w:t>
      </w:r>
      <w:r w:rsidRPr="00C80020">
        <w:rPr>
          <w:spacing w:val="1"/>
          <w:sz w:val="24"/>
        </w:rPr>
        <w:t xml:space="preserve"> </w:t>
      </w:r>
      <w:r w:rsidRPr="00C80020">
        <w:rPr>
          <w:sz w:val="24"/>
        </w:rPr>
        <w:t>реализации</w:t>
      </w:r>
      <w:r w:rsidRPr="00C80020">
        <w:rPr>
          <w:spacing w:val="1"/>
          <w:sz w:val="24"/>
        </w:rPr>
        <w:t xml:space="preserve"> </w:t>
      </w:r>
      <w:r w:rsidRPr="00C80020">
        <w:rPr>
          <w:sz w:val="24"/>
        </w:rPr>
        <w:t>целей</w:t>
      </w:r>
      <w:r w:rsidRPr="00C80020">
        <w:rPr>
          <w:spacing w:val="1"/>
          <w:sz w:val="24"/>
        </w:rPr>
        <w:t xml:space="preserve"> </w:t>
      </w:r>
      <w:r w:rsidRPr="00C80020">
        <w:rPr>
          <w:sz w:val="24"/>
        </w:rPr>
        <w:t>и</w:t>
      </w:r>
      <w:r w:rsidRPr="00C80020">
        <w:rPr>
          <w:spacing w:val="1"/>
          <w:sz w:val="24"/>
        </w:rPr>
        <w:t xml:space="preserve"> </w:t>
      </w:r>
      <w:r w:rsidRPr="00C80020">
        <w:rPr>
          <w:sz w:val="24"/>
        </w:rPr>
        <w:t>задач</w:t>
      </w:r>
      <w:r w:rsidRPr="00C80020">
        <w:rPr>
          <w:spacing w:val="1"/>
          <w:sz w:val="24"/>
        </w:rPr>
        <w:t xml:space="preserve"> </w:t>
      </w:r>
      <w:r w:rsidRPr="00C80020">
        <w:rPr>
          <w:sz w:val="24"/>
        </w:rPr>
        <w:t>ВСОКО</w:t>
      </w:r>
      <w:r w:rsidRPr="00C80020">
        <w:rPr>
          <w:spacing w:val="1"/>
          <w:sz w:val="24"/>
        </w:rPr>
        <w:t xml:space="preserve"> </w:t>
      </w:r>
      <w:r w:rsidRPr="00C80020">
        <w:rPr>
          <w:sz w:val="24"/>
        </w:rPr>
        <w:t>планируются</w:t>
      </w:r>
      <w:r w:rsidRPr="00C80020">
        <w:rPr>
          <w:spacing w:val="1"/>
          <w:sz w:val="24"/>
        </w:rPr>
        <w:t xml:space="preserve"> </w:t>
      </w:r>
      <w:r w:rsidRPr="00C80020">
        <w:rPr>
          <w:sz w:val="24"/>
        </w:rPr>
        <w:t>и</w:t>
      </w:r>
      <w:r w:rsidRPr="00C80020">
        <w:rPr>
          <w:spacing w:val="1"/>
          <w:sz w:val="24"/>
        </w:rPr>
        <w:t xml:space="preserve"> </w:t>
      </w:r>
      <w:r w:rsidRPr="00C80020">
        <w:rPr>
          <w:sz w:val="24"/>
        </w:rPr>
        <w:t>осуществляются</w:t>
      </w:r>
      <w:r w:rsidRPr="00C80020">
        <w:rPr>
          <w:spacing w:val="1"/>
          <w:sz w:val="24"/>
        </w:rPr>
        <w:t xml:space="preserve"> </w:t>
      </w:r>
      <w:r w:rsidRPr="00C80020">
        <w:rPr>
          <w:sz w:val="24"/>
        </w:rPr>
        <w:t>на</w:t>
      </w:r>
      <w:r w:rsidRPr="00C80020">
        <w:rPr>
          <w:spacing w:val="1"/>
          <w:sz w:val="24"/>
        </w:rPr>
        <w:t xml:space="preserve"> </w:t>
      </w:r>
      <w:r w:rsidRPr="00C80020">
        <w:rPr>
          <w:sz w:val="24"/>
        </w:rPr>
        <w:t>основе</w:t>
      </w:r>
      <w:r w:rsidRPr="00C80020">
        <w:rPr>
          <w:spacing w:val="1"/>
          <w:sz w:val="24"/>
        </w:rPr>
        <w:t xml:space="preserve"> </w:t>
      </w:r>
      <w:r w:rsidRPr="00C80020">
        <w:rPr>
          <w:sz w:val="24"/>
        </w:rPr>
        <w:t>проблемного</w:t>
      </w:r>
      <w:r w:rsidRPr="00C80020">
        <w:rPr>
          <w:spacing w:val="1"/>
          <w:sz w:val="24"/>
        </w:rPr>
        <w:t xml:space="preserve"> </w:t>
      </w:r>
      <w:r w:rsidRPr="00C80020">
        <w:rPr>
          <w:sz w:val="24"/>
        </w:rPr>
        <w:t>анализа</w:t>
      </w:r>
      <w:r w:rsidRPr="00C80020">
        <w:rPr>
          <w:spacing w:val="1"/>
          <w:sz w:val="24"/>
        </w:rPr>
        <w:t xml:space="preserve"> </w:t>
      </w:r>
      <w:r w:rsidRPr="00C80020">
        <w:rPr>
          <w:sz w:val="24"/>
        </w:rPr>
        <w:t>образовательной</w:t>
      </w:r>
      <w:r w:rsidRPr="00C80020">
        <w:rPr>
          <w:spacing w:val="1"/>
          <w:sz w:val="24"/>
        </w:rPr>
        <w:t xml:space="preserve"> </w:t>
      </w:r>
      <w:r w:rsidRPr="00C80020">
        <w:rPr>
          <w:sz w:val="24"/>
        </w:rPr>
        <w:t>деятельности</w:t>
      </w:r>
      <w:r w:rsidRPr="00C80020">
        <w:rPr>
          <w:spacing w:val="1"/>
          <w:sz w:val="24"/>
        </w:rPr>
        <w:t xml:space="preserve"> </w:t>
      </w:r>
      <w:r>
        <w:rPr>
          <w:sz w:val="24"/>
        </w:rPr>
        <w:t>МОУ СШ № 1</w:t>
      </w:r>
      <w:r w:rsidRPr="00C80020">
        <w:rPr>
          <w:sz w:val="24"/>
        </w:rPr>
        <w:t>, определения методологии, технологии и инструментария</w:t>
      </w:r>
      <w:r w:rsidRPr="00C80020">
        <w:rPr>
          <w:spacing w:val="1"/>
          <w:sz w:val="24"/>
        </w:rPr>
        <w:t xml:space="preserve"> </w:t>
      </w:r>
      <w:r w:rsidRPr="00C80020">
        <w:rPr>
          <w:sz w:val="24"/>
        </w:rPr>
        <w:t>оценки</w:t>
      </w:r>
      <w:r w:rsidRPr="00C80020">
        <w:rPr>
          <w:spacing w:val="-3"/>
          <w:sz w:val="24"/>
        </w:rPr>
        <w:t xml:space="preserve"> </w:t>
      </w:r>
      <w:r w:rsidRPr="00C80020">
        <w:rPr>
          <w:sz w:val="24"/>
        </w:rPr>
        <w:t>качества</w:t>
      </w:r>
      <w:r w:rsidRPr="00C80020">
        <w:rPr>
          <w:spacing w:val="-1"/>
          <w:sz w:val="24"/>
        </w:rPr>
        <w:t xml:space="preserve"> </w:t>
      </w:r>
      <w:r w:rsidRPr="00C80020">
        <w:rPr>
          <w:sz w:val="24"/>
        </w:rPr>
        <w:t>образования.</w:t>
      </w:r>
    </w:p>
    <w:p w:rsidR="00C80020" w:rsidRPr="00C80020" w:rsidRDefault="00C80020" w:rsidP="00C80020">
      <w:pPr>
        <w:tabs>
          <w:tab w:val="left" w:pos="1089"/>
        </w:tabs>
        <w:rPr>
          <w:sz w:val="24"/>
        </w:rPr>
      </w:pPr>
      <w:r w:rsidRPr="00C80020">
        <w:rPr>
          <w:sz w:val="24"/>
        </w:rPr>
        <w:t>Оценка</w:t>
      </w:r>
      <w:r w:rsidRPr="00C80020">
        <w:rPr>
          <w:spacing w:val="-4"/>
          <w:sz w:val="24"/>
        </w:rPr>
        <w:t xml:space="preserve"> </w:t>
      </w:r>
      <w:r w:rsidRPr="00C80020">
        <w:rPr>
          <w:sz w:val="24"/>
        </w:rPr>
        <w:t>качества</w:t>
      </w:r>
      <w:r w:rsidRPr="00C80020">
        <w:rPr>
          <w:spacing w:val="-4"/>
          <w:sz w:val="24"/>
        </w:rPr>
        <w:t xml:space="preserve"> </w:t>
      </w:r>
      <w:r w:rsidRPr="00C80020">
        <w:rPr>
          <w:sz w:val="24"/>
        </w:rPr>
        <w:t>образования</w:t>
      </w:r>
      <w:r w:rsidRPr="00C80020">
        <w:rPr>
          <w:spacing w:val="-2"/>
          <w:sz w:val="24"/>
        </w:rPr>
        <w:t xml:space="preserve"> </w:t>
      </w:r>
      <w:r w:rsidRPr="00C80020">
        <w:rPr>
          <w:sz w:val="24"/>
        </w:rPr>
        <w:t>осуществляется</w:t>
      </w:r>
      <w:r w:rsidRPr="00C80020">
        <w:rPr>
          <w:spacing w:val="-3"/>
          <w:sz w:val="24"/>
        </w:rPr>
        <w:t xml:space="preserve"> </w:t>
      </w:r>
      <w:r w:rsidRPr="00C80020">
        <w:rPr>
          <w:sz w:val="24"/>
        </w:rPr>
        <w:t>посредством:</w:t>
      </w:r>
    </w:p>
    <w:p w:rsidR="00C80020" w:rsidRDefault="00C80020" w:rsidP="00C80020">
      <w:pPr>
        <w:pStyle w:val="a5"/>
        <w:numPr>
          <w:ilvl w:val="2"/>
          <w:numId w:val="3"/>
        </w:numPr>
        <w:tabs>
          <w:tab w:val="left" w:pos="142"/>
        </w:tabs>
        <w:spacing w:before="41"/>
        <w:ind w:left="0" w:hanging="30"/>
        <w:jc w:val="left"/>
        <w:rPr>
          <w:sz w:val="24"/>
        </w:rPr>
      </w:pPr>
      <w:r>
        <w:rPr>
          <w:sz w:val="24"/>
        </w:rPr>
        <w:t xml:space="preserve">  </w:t>
      </w:r>
      <w:r w:rsidR="002E7AA6">
        <w:rPr>
          <w:sz w:val="24"/>
        </w:rPr>
        <w:t xml:space="preserve">        </w:t>
      </w:r>
      <w:r>
        <w:rPr>
          <w:sz w:val="24"/>
        </w:rPr>
        <w:t>ВСОКО;</w:t>
      </w:r>
    </w:p>
    <w:p w:rsidR="00C80020" w:rsidRDefault="00C80020" w:rsidP="00C80020">
      <w:pPr>
        <w:pStyle w:val="a5"/>
        <w:numPr>
          <w:ilvl w:val="2"/>
          <w:numId w:val="3"/>
        </w:numPr>
        <w:tabs>
          <w:tab w:val="left" w:pos="142"/>
        </w:tabs>
        <w:spacing w:before="43"/>
        <w:ind w:left="0" w:hanging="30"/>
        <w:jc w:val="left"/>
        <w:rPr>
          <w:sz w:val="24"/>
        </w:rPr>
      </w:pPr>
      <w:r>
        <w:rPr>
          <w:sz w:val="24"/>
        </w:rPr>
        <w:t xml:space="preserve">  </w:t>
      </w:r>
      <w:r w:rsidR="002E7AA6">
        <w:rPr>
          <w:sz w:val="24"/>
        </w:rPr>
        <w:t xml:space="preserve">        </w:t>
      </w:r>
      <w:r>
        <w:rPr>
          <w:sz w:val="24"/>
        </w:rPr>
        <w:t>общественно-профессиональной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C80020" w:rsidRDefault="00C80020" w:rsidP="00C80020">
      <w:pPr>
        <w:pStyle w:val="a5"/>
        <w:numPr>
          <w:ilvl w:val="2"/>
          <w:numId w:val="3"/>
        </w:numPr>
        <w:tabs>
          <w:tab w:val="left" w:pos="142"/>
        </w:tabs>
        <w:spacing w:before="41"/>
        <w:ind w:left="0" w:hanging="30"/>
        <w:jc w:val="left"/>
        <w:rPr>
          <w:sz w:val="24"/>
        </w:rPr>
      </w:pPr>
      <w:r>
        <w:rPr>
          <w:sz w:val="24"/>
        </w:rPr>
        <w:t xml:space="preserve">  </w:t>
      </w:r>
      <w:r w:rsidR="002E7AA6">
        <w:rPr>
          <w:sz w:val="24"/>
        </w:rPr>
        <w:t xml:space="preserve">        </w:t>
      </w:r>
      <w:r>
        <w:rPr>
          <w:sz w:val="24"/>
        </w:rPr>
        <w:t>лицензирования;</w:t>
      </w:r>
    </w:p>
    <w:p w:rsidR="00C80020" w:rsidRDefault="00C80020" w:rsidP="00C80020">
      <w:pPr>
        <w:pStyle w:val="a5"/>
        <w:numPr>
          <w:ilvl w:val="2"/>
          <w:numId w:val="3"/>
        </w:numPr>
        <w:tabs>
          <w:tab w:val="left" w:pos="142"/>
        </w:tabs>
        <w:spacing w:before="40"/>
        <w:ind w:left="0" w:hanging="30"/>
        <w:jc w:val="left"/>
        <w:rPr>
          <w:sz w:val="24"/>
        </w:rPr>
      </w:pPr>
      <w:r>
        <w:rPr>
          <w:sz w:val="24"/>
        </w:rPr>
        <w:t xml:space="preserve">  </w:t>
      </w:r>
      <w:r w:rsidR="002E7AA6">
        <w:rPr>
          <w:sz w:val="24"/>
        </w:rPr>
        <w:t xml:space="preserve">       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аккредитации;</w:t>
      </w:r>
    </w:p>
    <w:p w:rsidR="00C80020" w:rsidRDefault="00C80020" w:rsidP="00C80020">
      <w:pPr>
        <w:pStyle w:val="a5"/>
        <w:numPr>
          <w:ilvl w:val="2"/>
          <w:numId w:val="3"/>
        </w:numPr>
        <w:tabs>
          <w:tab w:val="left" w:pos="142"/>
        </w:tabs>
        <w:spacing w:before="42"/>
        <w:ind w:left="0" w:hanging="30"/>
        <w:jc w:val="left"/>
        <w:rPr>
          <w:sz w:val="24"/>
        </w:rPr>
      </w:pPr>
      <w:r>
        <w:rPr>
          <w:sz w:val="24"/>
        </w:rPr>
        <w:t xml:space="preserve">  </w:t>
      </w:r>
      <w:r w:rsidR="002E7AA6">
        <w:rPr>
          <w:sz w:val="24"/>
        </w:rPr>
        <w:t xml:space="preserve">       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(итоговой)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выпускников;</w:t>
      </w:r>
    </w:p>
    <w:p w:rsidR="00C80020" w:rsidRDefault="00C80020" w:rsidP="00C80020">
      <w:pPr>
        <w:pStyle w:val="a5"/>
        <w:numPr>
          <w:ilvl w:val="2"/>
          <w:numId w:val="3"/>
        </w:numPr>
        <w:tabs>
          <w:tab w:val="left" w:pos="142"/>
        </w:tabs>
        <w:spacing w:before="43"/>
        <w:ind w:left="0" w:hanging="30"/>
        <w:jc w:val="left"/>
        <w:rPr>
          <w:sz w:val="24"/>
        </w:rPr>
      </w:pPr>
      <w:r>
        <w:rPr>
          <w:sz w:val="24"/>
        </w:rPr>
        <w:t xml:space="preserve">  </w:t>
      </w:r>
      <w:r w:rsidR="002E7AA6">
        <w:rPr>
          <w:sz w:val="24"/>
        </w:rPr>
        <w:t xml:space="preserve">        </w:t>
      </w: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C80020" w:rsidRPr="002E7AA6" w:rsidRDefault="00C80020" w:rsidP="002E7AA6">
      <w:pPr>
        <w:tabs>
          <w:tab w:val="left" w:pos="1089"/>
        </w:tabs>
        <w:spacing w:before="41"/>
        <w:rPr>
          <w:sz w:val="24"/>
        </w:rPr>
      </w:pPr>
      <w:r w:rsidRPr="002E7AA6">
        <w:rPr>
          <w:sz w:val="24"/>
        </w:rPr>
        <w:t>В</w:t>
      </w:r>
      <w:r w:rsidRPr="002E7AA6">
        <w:rPr>
          <w:spacing w:val="-5"/>
          <w:sz w:val="24"/>
        </w:rPr>
        <w:t xml:space="preserve"> </w:t>
      </w:r>
      <w:r w:rsidRPr="002E7AA6">
        <w:rPr>
          <w:sz w:val="24"/>
        </w:rPr>
        <w:t>качестве</w:t>
      </w:r>
      <w:r w:rsidRPr="002E7AA6">
        <w:rPr>
          <w:spacing w:val="-3"/>
          <w:sz w:val="24"/>
        </w:rPr>
        <w:t xml:space="preserve"> </w:t>
      </w:r>
      <w:r w:rsidRPr="002E7AA6">
        <w:rPr>
          <w:sz w:val="24"/>
        </w:rPr>
        <w:t>источников</w:t>
      </w:r>
      <w:r w:rsidRPr="002E7AA6">
        <w:rPr>
          <w:spacing w:val="-3"/>
          <w:sz w:val="24"/>
        </w:rPr>
        <w:t xml:space="preserve"> </w:t>
      </w:r>
      <w:r w:rsidRPr="002E7AA6">
        <w:rPr>
          <w:sz w:val="24"/>
        </w:rPr>
        <w:t>данных для</w:t>
      </w:r>
      <w:r w:rsidRPr="002E7AA6">
        <w:rPr>
          <w:spacing w:val="-3"/>
          <w:sz w:val="24"/>
        </w:rPr>
        <w:t xml:space="preserve"> </w:t>
      </w:r>
      <w:r w:rsidRPr="002E7AA6">
        <w:rPr>
          <w:sz w:val="24"/>
        </w:rPr>
        <w:t>оценки</w:t>
      </w:r>
      <w:r w:rsidRPr="002E7AA6">
        <w:rPr>
          <w:spacing w:val="-4"/>
          <w:sz w:val="24"/>
        </w:rPr>
        <w:t xml:space="preserve"> </w:t>
      </w:r>
      <w:r w:rsidRPr="002E7AA6">
        <w:rPr>
          <w:sz w:val="24"/>
        </w:rPr>
        <w:t>качества</w:t>
      </w:r>
      <w:r w:rsidRPr="002E7AA6">
        <w:rPr>
          <w:spacing w:val="-4"/>
          <w:sz w:val="24"/>
        </w:rPr>
        <w:t xml:space="preserve"> </w:t>
      </w:r>
      <w:r w:rsidRPr="002E7AA6">
        <w:rPr>
          <w:sz w:val="24"/>
        </w:rPr>
        <w:t>образования</w:t>
      </w:r>
      <w:r w:rsidRPr="002E7AA6">
        <w:rPr>
          <w:spacing w:val="-2"/>
          <w:sz w:val="24"/>
        </w:rPr>
        <w:t xml:space="preserve"> </w:t>
      </w:r>
      <w:r w:rsidRPr="002E7AA6">
        <w:rPr>
          <w:sz w:val="24"/>
        </w:rPr>
        <w:t>используются:</w:t>
      </w:r>
    </w:p>
    <w:p w:rsidR="00C80020" w:rsidRDefault="00C80020" w:rsidP="002E7AA6">
      <w:pPr>
        <w:pStyle w:val="a5"/>
        <w:numPr>
          <w:ilvl w:val="2"/>
          <w:numId w:val="3"/>
        </w:numPr>
        <w:tabs>
          <w:tab w:val="left" w:pos="0"/>
        </w:tabs>
        <w:spacing w:before="41"/>
        <w:ind w:left="0" w:hanging="30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статистика;</w:t>
      </w:r>
    </w:p>
    <w:p w:rsidR="00C80020" w:rsidRDefault="00C80020" w:rsidP="002E7AA6">
      <w:pPr>
        <w:pStyle w:val="a5"/>
        <w:numPr>
          <w:ilvl w:val="2"/>
          <w:numId w:val="3"/>
        </w:numPr>
        <w:tabs>
          <w:tab w:val="left" w:pos="0"/>
        </w:tabs>
        <w:spacing w:before="41"/>
        <w:ind w:left="0" w:hanging="30"/>
        <w:jc w:val="left"/>
        <w:rPr>
          <w:sz w:val="24"/>
        </w:rPr>
      </w:pPr>
      <w:r>
        <w:rPr>
          <w:sz w:val="24"/>
        </w:rPr>
        <w:lastRenderedPageBreak/>
        <w:t>промежуточная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аттестация;</w:t>
      </w:r>
    </w:p>
    <w:p w:rsidR="00C80020" w:rsidRDefault="00C80020" w:rsidP="002E7AA6">
      <w:pPr>
        <w:pStyle w:val="a5"/>
        <w:numPr>
          <w:ilvl w:val="2"/>
          <w:numId w:val="3"/>
        </w:numPr>
        <w:tabs>
          <w:tab w:val="left" w:pos="0"/>
        </w:tabs>
        <w:spacing w:before="43"/>
        <w:ind w:left="0" w:hanging="30"/>
        <w:jc w:val="left"/>
        <w:rPr>
          <w:sz w:val="24"/>
        </w:rPr>
      </w:pPr>
      <w:r>
        <w:rPr>
          <w:sz w:val="24"/>
        </w:rPr>
        <w:t>мониторинговые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C80020" w:rsidRDefault="00C80020" w:rsidP="002E7AA6">
      <w:pPr>
        <w:pStyle w:val="a5"/>
        <w:numPr>
          <w:ilvl w:val="2"/>
          <w:numId w:val="3"/>
        </w:numPr>
        <w:tabs>
          <w:tab w:val="left" w:pos="0"/>
        </w:tabs>
        <w:spacing w:before="41"/>
        <w:ind w:left="0" w:hanging="30"/>
        <w:jc w:val="left"/>
        <w:rPr>
          <w:sz w:val="24"/>
        </w:rPr>
      </w:pPr>
      <w:r>
        <w:rPr>
          <w:sz w:val="24"/>
        </w:rPr>
        <w:t>социологические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опросы;</w:t>
      </w:r>
    </w:p>
    <w:p w:rsidR="00C80020" w:rsidRDefault="00C80020" w:rsidP="002E7AA6">
      <w:pPr>
        <w:pStyle w:val="a5"/>
        <w:numPr>
          <w:ilvl w:val="2"/>
          <w:numId w:val="3"/>
        </w:numPr>
        <w:tabs>
          <w:tab w:val="left" w:pos="0"/>
        </w:tabs>
        <w:spacing w:before="40"/>
        <w:ind w:left="0" w:hanging="30"/>
        <w:jc w:val="left"/>
        <w:rPr>
          <w:sz w:val="24"/>
        </w:rPr>
      </w:pPr>
      <w:r>
        <w:rPr>
          <w:sz w:val="24"/>
        </w:rPr>
        <w:t>отчеты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2E7AA6" w:rsidRDefault="00C80020" w:rsidP="002E7AA6">
      <w:pPr>
        <w:pStyle w:val="a5"/>
        <w:numPr>
          <w:ilvl w:val="2"/>
          <w:numId w:val="3"/>
        </w:numPr>
        <w:tabs>
          <w:tab w:val="left" w:pos="0"/>
        </w:tabs>
        <w:spacing w:before="41"/>
        <w:ind w:left="0" w:hanging="30"/>
        <w:jc w:val="left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2E7AA6" w:rsidRPr="002E7AA6" w:rsidRDefault="002E7AA6" w:rsidP="002E7AA6">
      <w:pPr>
        <w:pStyle w:val="a5"/>
        <w:numPr>
          <w:ilvl w:val="2"/>
          <w:numId w:val="3"/>
        </w:numPr>
        <w:tabs>
          <w:tab w:val="left" w:pos="0"/>
        </w:tabs>
        <w:spacing w:before="41"/>
        <w:ind w:left="0" w:hanging="30"/>
        <w:jc w:val="left"/>
        <w:rPr>
          <w:sz w:val="24"/>
        </w:rPr>
      </w:pPr>
      <w:r w:rsidRPr="002E7AA6">
        <w:rPr>
          <w:sz w:val="24"/>
        </w:rPr>
        <w:t>данные</w:t>
      </w:r>
      <w:r w:rsidRPr="002E7AA6">
        <w:rPr>
          <w:spacing w:val="-6"/>
          <w:sz w:val="24"/>
        </w:rPr>
        <w:t xml:space="preserve"> </w:t>
      </w:r>
      <w:r w:rsidRPr="002E7AA6">
        <w:rPr>
          <w:sz w:val="24"/>
        </w:rPr>
        <w:t>электронного</w:t>
      </w:r>
      <w:r w:rsidRPr="002E7AA6">
        <w:rPr>
          <w:spacing w:val="-7"/>
          <w:sz w:val="24"/>
        </w:rPr>
        <w:t xml:space="preserve"> </w:t>
      </w:r>
      <w:r w:rsidRPr="002E7AA6">
        <w:rPr>
          <w:sz w:val="24"/>
        </w:rPr>
        <w:t>журнала.</w:t>
      </w:r>
    </w:p>
    <w:p w:rsidR="002E7AA6" w:rsidRDefault="002E7AA6">
      <w:pPr>
        <w:spacing w:line="276" w:lineRule="auto"/>
        <w:jc w:val="both"/>
        <w:rPr>
          <w:sz w:val="24"/>
        </w:rPr>
      </w:pPr>
    </w:p>
    <w:p w:rsidR="00B47109" w:rsidRPr="00B47109" w:rsidRDefault="00B47109" w:rsidP="00B47109">
      <w:pPr>
        <w:tabs>
          <w:tab w:val="left" w:pos="1089"/>
        </w:tabs>
        <w:spacing w:before="44"/>
        <w:rPr>
          <w:sz w:val="24"/>
        </w:rPr>
      </w:pPr>
      <w:r w:rsidRPr="00B47109">
        <w:rPr>
          <w:b/>
          <w:sz w:val="24"/>
        </w:rPr>
        <w:t>Предметами</w:t>
      </w:r>
      <w:r w:rsidRPr="00B47109">
        <w:rPr>
          <w:b/>
          <w:spacing w:val="-2"/>
          <w:sz w:val="24"/>
        </w:rPr>
        <w:t xml:space="preserve"> </w:t>
      </w:r>
      <w:r w:rsidRPr="00B47109">
        <w:rPr>
          <w:sz w:val="24"/>
        </w:rPr>
        <w:t>ВСОКО</w:t>
      </w:r>
      <w:r w:rsidRPr="00B47109">
        <w:rPr>
          <w:spacing w:val="-3"/>
          <w:sz w:val="24"/>
        </w:rPr>
        <w:t xml:space="preserve"> </w:t>
      </w:r>
      <w:r w:rsidRPr="00B47109">
        <w:rPr>
          <w:sz w:val="24"/>
        </w:rPr>
        <w:t>являются</w:t>
      </w:r>
      <w:r w:rsidR="004C4ABF">
        <w:rPr>
          <w:sz w:val="24"/>
        </w:rPr>
        <w:t xml:space="preserve"> </w:t>
      </w:r>
      <w:r w:rsidR="004C4ABF" w:rsidRPr="004C4ABF">
        <w:rPr>
          <w:b/>
          <w:sz w:val="24"/>
        </w:rPr>
        <w:t>(Приложение 1)</w:t>
      </w:r>
      <w:r w:rsidRPr="00B47109">
        <w:rPr>
          <w:sz w:val="24"/>
        </w:rPr>
        <w:t>:</w:t>
      </w:r>
    </w:p>
    <w:p w:rsidR="00B47109" w:rsidRPr="00B47109" w:rsidRDefault="00B47109" w:rsidP="00B47109">
      <w:pPr>
        <w:tabs>
          <w:tab w:val="left" w:pos="1269"/>
        </w:tabs>
        <w:spacing w:before="41"/>
        <w:rPr>
          <w:b/>
          <w:sz w:val="24"/>
        </w:rPr>
      </w:pPr>
      <w:r w:rsidRPr="00B47109">
        <w:rPr>
          <w:b/>
          <w:sz w:val="24"/>
        </w:rPr>
        <w:t>Качество</w:t>
      </w:r>
      <w:r w:rsidRPr="00B47109">
        <w:rPr>
          <w:b/>
          <w:spacing w:val="-3"/>
          <w:sz w:val="24"/>
        </w:rPr>
        <w:t xml:space="preserve"> </w:t>
      </w:r>
      <w:r w:rsidRPr="00B47109">
        <w:rPr>
          <w:b/>
          <w:sz w:val="24"/>
        </w:rPr>
        <w:t>образовательных</w:t>
      </w:r>
      <w:r w:rsidRPr="00B47109">
        <w:rPr>
          <w:b/>
          <w:spacing w:val="-2"/>
          <w:sz w:val="24"/>
        </w:rPr>
        <w:t xml:space="preserve"> </w:t>
      </w:r>
      <w:r w:rsidRPr="00B47109">
        <w:rPr>
          <w:b/>
          <w:sz w:val="24"/>
        </w:rPr>
        <w:t>результатов</w:t>
      </w:r>
      <w:r w:rsidR="0047493C">
        <w:rPr>
          <w:b/>
          <w:sz w:val="24"/>
        </w:rPr>
        <w:t xml:space="preserve"> (Приложение 2</w:t>
      </w:r>
      <w:r>
        <w:rPr>
          <w:b/>
          <w:sz w:val="24"/>
        </w:rPr>
        <w:t>)</w:t>
      </w:r>
      <w:r w:rsidRPr="00B47109">
        <w:rPr>
          <w:b/>
          <w:sz w:val="24"/>
        </w:rPr>
        <w:t>:</w:t>
      </w:r>
    </w:p>
    <w:p w:rsidR="00B47109" w:rsidRDefault="00B47109" w:rsidP="00B47109">
      <w:pPr>
        <w:pStyle w:val="a5"/>
        <w:numPr>
          <w:ilvl w:val="3"/>
          <w:numId w:val="2"/>
        </w:numPr>
        <w:tabs>
          <w:tab w:val="left" w:pos="0"/>
        </w:tabs>
        <w:spacing w:before="41" w:line="276" w:lineRule="auto"/>
        <w:ind w:left="0" w:right="107" w:firstLine="30"/>
        <w:jc w:val="left"/>
        <w:rPr>
          <w:sz w:val="24"/>
        </w:rPr>
      </w:pPr>
      <w:r>
        <w:rPr>
          <w:sz w:val="24"/>
        </w:rPr>
        <w:t>предметные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0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3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2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ч. ОГЭ</w:t>
      </w:r>
      <w:r>
        <w:rPr>
          <w:spacing w:val="-1"/>
          <w:sz w:val="24"/>
        </w:rPr>
        <w:t xml:space="preserve"> </w:t>
      </w:r>
      <w:r>
        <w:rPr>
          <w:sz w:val="24"/>
        </w:rPr>
        <w:t>и ЕГЭ);</w:t>
      </w:r>
    </w:p>
    <w:p w:rsidR="00B47109" w:rsidRDefault="00B47109" w:rsidP="00B47109">
      <w:pPr>
        <w:pStyle w:val="a5"/>
        <w:numPr>
          <w:ilvl w:val="3"/>
          <w:numId w:val="2"/>
        </w:numPr>
        <w:tabs>
          <w:tab w:val="left" w:pos="0"/>
        </w:tabs>
        <w:spacing w:before="41" w:line="276" w:lineRule="auto"/>
        <w:ind w:left="0" w:right="107" w:firstLine="30"/>
        <w:jc w:val="left"/>
        <w:rPr>
          <w:sz w:val="24"/>
        </w:rPr>
      </w:pPr>
      <w:r w:rsidRPr="002E7AA6">
        <w:rPr>
          <w:sz w:val="24"/>
        </w:rPr>
        <w:t>метапредметные</w:t>
      </w:r>
      <w:r w:rsidRPr="002E7AA6">
        <w:rPr>
          <w:sz w:val="24"/>
        </w:rPr>
        <w:tab/>
        <w:t>результаты</w:t>
      </w:r>
      <w:r w:rsidRPr="002E7AA6">
        <w:rPr>
          <w:sz w:val="24"/>
        </w:rPr>
        <w:tab/>
        <w:t>обучения</w:t>
      </w:r>
      <w:r w:rsidRPr="002E7AA6">
        <w:rPr>
          <w:sz w:val="24"/>
        </w:rPr>
        <w:tab/>
        <w:t>(включая</w:t>
      </w:r>
      <w:r w:rsidRPr="002E7AA6">
        <w:rPr>
          <w:sz w:val="24"/>
        </w:rPr>
        <w:tab/>
        <w:t>сравнение</w:t>
      </w:r>
      <w:r w:rsidRPr="002E7AA6">
        <w:rPr>
          <w:sz w:val="24"/>
        </w:rPr>
        <w:tab/>
      </w:r>
      <w:r w:rsidRPr="002E7AA6">
        <w:rPr>
          <w:spacing w:val="-1"/>
          <w:sz w:val="24"/>
        </w:rPr>
        <w:t>данных</w:t>
      </w:r>
      <w:r w:rsidRPr="002E7AA6">
        <w:rPr>
          <w:spacing w:val="-57"/>
          <w:sz w:val="24"/>
        </w:rPr>
        <w:t xml:space="preserve"> </w:t>
      </w:r>
      <w:r w:rsidRPr="002E7AA6">
        <w:rPr>
          <w:sz w:val="24"/>
        </w:rPr>
        <w:t>внутренней</w:t>
      </w:r>
      <w:r w:rsidRPr="002E7AA6">
        <w:rPr>
          <w:spacing w:val="-1"/>
          <w:sz w:val="24"/>
        </w:rPr>
        <w:t xml:space="preserve"> </w:t>
      </w:r>
      <w:r w:rsidRPr="002E7AA6">
        <w:rPr>
          <w:sz w:val="24"/>
        </w:rPr>
        <w:t>и внешней</w:t>
      </w:r>
      <w:r w:rsidRPr="002E7AA6">
        <w:rPr>
          <w:spacing w:val="-2"/>
          <w:sz w:val="24"/>
        </w:rPr>
        <w:t xml:space="preserve"> </w:t>
      </w:r>
      <w:r w:rsidRPr="002E7AA6">
        <w:rPr>
          <w:sz w:val="24"/>
        </w:rPr>
        <w:t>диагностики);</w:t>
      </w:r>
    </w:p>
    <w:p w:rsidR="00B47109" w:rsidRDefault="00B47109" w:rsidP="00B47109">
      <w:pPr>
        <w:pStyle w:val="a5"/>
        <w:numPr>
          <w:ilvl w:val="3"/>
          <w:numId w:val="2"/>
        </w:numPr>
        <w:tabs>
          <w:tab w:val="left" w:pos="0"/>
        </w:tabs>
        <w:spacing w:before="41" w:line="276" w:lineRule="auto"/>
        <w:ind w:left="0" w:right="107" w:firstLine="30"/>
        <w:jc w:val="left"/>
        <w:rPr>
          <w:sz w:val="24"/>
        </w:rPr>
      </w:pPr>
      <w:r w:rsidRPr="002E7AA6">
        <w:rPr>
          <w:sz w:val="24"/>
        </w:rPr>
        <w:t>личностные</w:t>
      </w:r>
      <w:r w:rsidRPr="002E7AA6">
        <w:rPr>
          <w:spacing w:val="-6"/>
          <w:sz w:val="24"/>
        </w:rPr>
        <w:t xml:space="preserve"> </w:t>
      </w:r>
      <w:r w:rsidRPr="002E7AA6">
        <w:rPr>
          <w:sz w:val="24"/>
        </w:rPr>
        <w:t>результаты</w:t>
      </w:r>
      <w:r w:rsidRPr="002E7AA6">
        <w:rPr>
          <w:spacing w:val="-3"/>
          <w:sz w:val="24"/>
        </w:rPr>
        <w:t xml:space="preserve"> </w:t>
      </w:r>
      <w:r w:rsidRPr="002E7AA6">
        <w:rPr>
          <w:sz w:val="24"/>
        </w:rPr>
        <w:t>(включая</w:t>
      </w:r>
      <w:r w:rsidRPr="002E7AA6">
        <w:rPr>
          <w:spacing w:val="-3"/>
          <w:sz w:val="24"/>
        </w:rPr>
        <w:t xml:space="preserve"> </w:t>
      </w:r>
      <w:r w:rsidRPr="002E7AA6">
        <w:rPr>
          <w:sz w:val="24"/>
        </w:rPr>
        <w:t>показатели</w:t>
      </w:r>
      <w:r w:rsidRPr="002E7AA6">
        <w:rPr>
          <w:spacing w:val="-4"/>
          <w:sz w:val="24"/>
        </w:rPr>
        <w:t xml:space="preserve"> </w:t>
      </w:r>
      <w:r w:rsidRPr="002E7AA6">
        <w:rPr>
          <w:sz w:val="24"/>
        </w:rPr>
        <w:t>социализации</w:t>
      </w:r>
      <w:r w:rsidRPr="002E7AA6">
        <w:rPr>
          <w:spacing w:val="3"/>
          <w:sz w:val="24"/>
        </w:rPr>
        <w:t xml:space="preserve"> </w:t>
      </w:r>
      <w:r w:rsidRPr="002E7AA6">
        <w:rPr>
          <w:sz w:val="24"/>
        </w:rPr>
        <w:t>обучающихся);</w:t>
      </w:r>
    </w:p>
    <w:p w:rsidR="00ED0E96" w:rsidRPr="002E7AA6" w:rsidRDefault="002A7589" w:rsidP="00B47109">
      <w:pPr>
        <w:pStyle w:val="a5"/>
        <w:numPr>
          <w:ilvl w:val="3"/>
          <w:numId w:val="2"/>
        </w:numPr>
        <w:tabs>
          <w:tab w:val="left" w:pos="0"/>
        </w:tabs>
        <w:spacing w:before="41" w:line="276" w:lineRule="auto"/>
        <w:ind w:left="0" w:right="107" w:firstLine="30"/>
        <w:jc w:val="left"/>
        <w:rPr>
          <w:sz w:val="24"/>
        </w:rPr>
      </w:pPr>
      <w:r>
        <w:rPr>
          <w:sz w:val="24"/>
        </w:rPr>
        <w:t>функциональная грамотность</w:t>
      </w:r>
      <w:r w:rsidR="00ED0E96">
        <w:rPr>
          <w:sz w:val="24"/>
        </w:rPr>
        <w:t xml:space="preserve"> обучающихся;</w:t>
      </w:r>
    </w:p>
    <w:p w:rsidR="00B47109" w:rsidRDefault="00B47109" w:rsidP="00B47109">
      <w:pPr>
        <w:pStyle w:val="a5"/>
        <w:numPr>
          <w:ilvl w:val="3"/>
          <w:numId w:val="2"/>
        </w:numPr>
        <w:tabs>
          <w:tab w:val="left" w:pos="0"/>
        </w:tabs>
        <w:spacing w:before="41"/>
        <w:ind w:left="0" w:firstLine="30"/>
        <w:jc w:val="left"/>
        <w:rPr>
          <w:sz w:val="24"/>
        </w:rPr>
      </w:pP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(динамика);</w:t>
      </w:r>
    </w:p>
    <w:p w:rsidR="00B47109" w:rsidRDefault="00B47109" w:rsidP="00B47109">
      <w:pPr>
        <w:pStyle w:val="a5"/>
        <w:numPr>
          <w:ilvl w:val="3"/>
          <w:numId w:val="2"/>
        </w:numPr>
        <w:tabs>
          <w:tab w:val="left" w:pos="0"/>
        </w:tabs>
        <w:spacing w:before="41"/>
        <w:ind w:left="0" w:firstLine="30"/>
        <w:jc w:val="left"/>
        <w:rPr>
          <w:sz w:val="24"/>
        </w:rPr>
      </w:pPr>
      <w:r w:rsidRPr="002E7AA6">
        <w:rPr>
          <w:sz w:val="24"/>
        </w:rPr>
        <w:t>достижения</w:t>
      </w:r>
      <w:r w:rsidRPr="002E7AA6">
        <w:rPr>
          <w:spacing w:val="-4"/>
          <w:sz w:val="24"/>
        </w:rPr>
        <w:t xml:space="preserve"> </w:t>
      </w:r>
      <w:r w:rsidRPr="002E7AA6">
        <w:rPr>
          <w:sz w:val="24"/>
        </w:rPr>
        <w:t>обучающихся</w:t>
      </w:r>
      <w:r w:rsidRPr="002E7AA6">
        <w:rPr>
          <w:spacing w:val="-4"/>
          <w:sz w:val="24"/>
        </w:rPr>
        <w:t xml:space="preserve"> </w:t>
      </w:r>
      <w:r w:rsidRPr="002E7AA6">
        <w:rPr>
          <w:sz w:val="24"/>
        </w:rPr>
        <w:t>на</w:t>
      </w:r>
      <w:r w:rsidRPr="002E7AA6">
        <w:rPr>
          <w:spacing w:val="-6"/>
          <w:sz w:val="24"/>
        </w:rPr>
        <w:t xml:space="preserve"> </w:t>
      </w:r>
      <w:r w:rsidRPr="002E7AA6">
        <w:rPr>
          <w:sz w:val="24"/>
        </w:rPr>
        <w:t>конкурсах,</w:t>
      </w:r>
      <w:r w:rsidRPr="002E7AA6">
        <w:rPr>
          <w:spacing w:val="-4"/>
          <w:sz w:val="24"/>
        </w:rPr>
        <w:t xml:space="preserve"> </w:t>
      </w:r>
      <w:r w:rsidRPr="002E7AA6">
        <w:rPr>
          <w:sz w:val="24"/>
        </w:rPr>
        <w:t>соревнованиях,</w:t>
      </w:r>
      <w:r w:rsidRPr="002E7AA6">
        <w:rPr>
          <w:spacing w:val="-4"/>
          <w:sz w:val="24"/>
        </w:rPr>
        <w:t xml:space="preserve"> </w:t>
      </w:r>
      <w:r w:rsidRPr="002E7AA6">
        <w:rPr>
          <w:sz w:val="24"/>
        </w:rPr>
        <w:t>олимпиадах;</w:t>
      </w:r>
    </w:p>
    <w:p w:rsidR="00B47109" w:rsidRPr="002E7AA6" w:rsidRDefault="00B47109" w:rsidP="00B47109">
      <w:pPr>
        <w:pStyle w:val="a5"/>
        <w:numPr>
          <w:ilvl w:val="3"/>
          <w:numId w:val="2"/>
        </w:numPr>
        <w:tabs>
          <w:tab w:val="left" w:pos="0"/>
        </w:tabs>
        <w:spacing w:before="41"/>
        <w:ind w:left="0" w:firstLine="30"/>
        <w:jc w:val="left"/>
        <w:rPr>
          <w:sz w:val="24"/>
        </w:rPr>
      </w:pPr>
      <w:r w:rsidRPr="002E7AA6">
        <w:rPr>
          <w:sz w:val="24"/>
        </w:rPr>
        <w:t>удовлетворенность</w:t>
      </w:r>
      <w:r w:rsidRPr="002E7AA6">
        <w:rPr>
          <w:spacing w:val="-6"/>
          <w:sz w:val="24"/>
        </w:rPr>
        <w:t xml:space="preserve"> </w:t>
      </w:r>
      <w:r w:rsidRPr="002E7AA6">
        <w:rPr>
          <w:sz w:val="24"/>
        </w:rPr>
        <w:t>родителей</w:t>
      </w:r>
      <w:r w:rsidRPr="002E7AA6">
        <w:rPr>
          <w:spacing w:val="-5"/>
          <w:sz w:val="24"/>
        </w:rPr>
        <w:t xml:space="preserve"> </w:t>
      </w:r>
      <w:r w:rsidRPr="002E7AA6">
        <w:rPr>
          <w:sz w:val="24"/>
        </w:rPr>
        <w:t>качеством</w:t>
      </w:r>
      <w:r w:rsidRPr="002E7AA6">
        <w:rPr>
          <w:spacing w:val="-6"/>
          <w:sz w:val="24"/>
        </w:rPr>
        <w:t xml:space="preserve"> </w:t>
      </w:r>
      <w:r w:rsidRPr="002E7AA6">
        <w:rPr>
          <w:sz w:val="24"/>
        </w:rPr>
        <w:t>образовательных</w:t>
      </w:r>
      <w:r w:rsidRPr="002E7AA6">
        <w:rPr>
          <w:spacing w:val="-5"/>
          <w:sz w:val="24"/>
        </w:rPr>
        <w:t xml:space="preserve"> </w:t>
      </w:r>
      <w:r w:rsidRPr="002E7AA6">
        <w:rPr>
          <w:sz w:val="24"/>
        </w:rPr>
        <w:t>результатов.</w:t>
      </w:r>
    </w:p>
    <w:p w:rsidR="00B47109" w:rsidRPr="00B47109" w:rsidRDefault="00B47109" w:rsidP="00B47109">
      <w:pPr>
        <w:tabs>
          <w:tab w:val="left" w:pos="1269"/>
        </w:tabs>
        <w:spacing w:before="41"/>
        <w:rPr>
          <w:b/>
          <w:sz w:val="24"/>
        </w:rPr>
      </w:pPr>
      <w:r w:rsidRPr="00B47109">
        <w:rPr>
          <w:b/>
          <w:sz w:val="24"/>
        </w:rPr>
        <w:t>Качество</w:t>
      </w:r>
      <w:r w:rsidRPr="00B47109">
        <w:rPr>
          <w:b/>
          <w:spacing w:val="-4"/>
          <w:sz w:val="24"/>
        </w:rPr>
        <w:t xml:space="preserve"> </w:t>
      </w:r>
      <w:r w:rsidRPr="00B47109">
        <w:rPr>
          <w:b/>
          <w:sz w:val="24"/>
        </w:rPr>
        <w:t>организации</w:t>
      </w:r>
      <w:r w:rsidRPr="00B47109">
        <w:rPr>
          <w:b/>
          <w:spacing w:val="-5"/>
          <w:sz w:val="24"/>
        </w:rPr>
        <w:t xml:space="preserve"> </w:t>
      </w:r>
      <w:r w:rsidRPr="00B47109">
        <w:rPr>
          <w:b/>
          <w:sz w:val="24"/>
        </w:rPr>
        <w:t>и</w:t>
      </w:r>
      <w:r w:rsidRPr="00B47109">
        <w:rPr>
          <w:b/>
          <w:spacing w:val="-3"/>
          <w:sz w:val="24"/>
        </w:rPr>
        <w:t xml:space="preserve"> </w:t>
      </w:r>
      <w:r w:rsidRPr="00B47109">
        <w:rPr>
          <w:b/>
          <w:sz w:val="24"/>
        </w:rPr>
        <w:t>осуществления</w:t>
      </w:r>
      <w:r w:rsidRPr="00B47109">
        <w:rPr>
          <w:b/>
          <w:spacing w:val="-3"/>
          <w:sz w:val="24"/>
        </w:rPr>
        <w:t xml:space="preserve"> </w:t>
      </w:r>
      <w:r w:rsidRPr="00B47109">
        <w:rPr>
          <w:b/>
          <w:sz w:val="24"/>
        </w:rPr>
        <w:t>образовательной</w:t>
      </w:r>
      <w:r w:rsidRPr="00B47109">
        <w:rPr>
          <w:b/>
          <w:spacing w:val="-3"/>
          <w:sz w:val="24"/>
        </w:rPr>
        <w:t xml:space="preserve"> </w:t>
      </w:r>
      <w:r w:rsidRPr="00B47109">
        <w:rPr>
          <w:b/>
          <w:sz w:val="24"/>
        </w:rPr>
        <w:t>деятельности</w:t>
      </w:r>
      <w:r w:rsidR="0047493C">
        <w:rPr>
          <w:b/>
          <w:sz w:val="24"/>
        </w:rPr>
        <w:t xml:space="preserve"> (Приложение 3</w:t>
      </w:r>
      <w:r>
        <w:rPr>
          <w:b/>
          <w:sz w:val="24"/>
        </w:rPr>
        <w:t>)</w:t>
      </w:r>
      <w:r w:rsidRPr="00B47109">
        <w:rPr>
          <w:b/>
          <w:sz w:val="24"/>
        </w:rPr>
        <w:t>:</w:t>
      </w:r>
    </w:p>
    <w:p w:rsidR="00B47109" w:rsidRDefault="00B47109" w:rsidP="00B47109">
      <w:pPr>
        <w:pStyle w:val="a5"/>
        <w:numPr>
          <w:ilvl w:val="3"/>
          <w:numId w:val="2"/>
        </w:numPr>
        <w:tabs>
          <w:tab w:val="left" w:pos="709"/>
        </w:tabs>
        <w:spacing w:before="40" w:line="278" w:lineRule="auto"/>
        <w:ind w:left="0" w:right="103" w:firstLine="3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9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38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44"/>
          <w:sz w:val="24"/>
        </w:rPr>
        <w:t xml:space="preserve"> </w:t>
      </w:r>
      <w:r>
        <w:rPr>
          <w:sz w:val="24"/>
        </w:rPr>
        <w:t>ФГОС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контингенту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обучающихся);</w:t>
      </w:r>
    </w:p>
    <w:p w:rsidR="00B47109" w:rsidRDefault="00B47109" w:rsidP="00B47109">
      <w:pPr>
        <w:pStyle w:val="a5"/>
        <w:numPr>
          <w:ilvl w:val="3"/>
          <w:numId w:val="2"/>
        </w:numPr>
        <w:tabs>
          <w:tab w:val="left" w:pos="709"/>
        </w:tabs>
        <w:spacing w:before="40" w:line="278" w:lineRule="auto"/>
        <w:ind w:left="0" w:right="103" w:firstLine="30"/>
        <w:jc w:val="left"/>
        <w:rPr>
          <w:sz w:val="24"/>
        </w:rPr>
      </w:pPr>
      <w:r w:rsidRPr="002E7AA6">
        <w:rPr>
          <w:sz w:val="24"/>
        </w:rPr>
        <w:t>дополнительные</w:t>
      </w:r>
      <w:r w:rsidRPr="002E7AA6">
        <w:rPr>
          <w:sz w:val="24"/>
        </w:rPr>
        <w:tab/>
        <w:t>образовательные</w:t>
      </w:r>
      <w:r w:rsidRPr="002E7AA6">
        <w:rPr>
          <w:sz w:val="24"/>
        </w:rPr>
        <w:tab/>
        <w:t>программы</w:t>
      </w:r>
      <w:r w:rsidRPr="002E7AA6">
        <w:rPr>
          <w:sz w:val="24"/>
        </w:rPr>
        <w:tab/>
        <w:t>(соответствие</w:t>
      </w:r>
      <w:r w:rsidRPr="002E7AA6">
        <w:rPr>
          <w:sz w:val="24"/>
        </w:rPr>
        <w:tab/>
      </w:r>
      <w:r w:rsidRPr="002E7AA6">
        <w:rPr>
          <w:spacing w:val="-1"/>
          <w:sz w:val="24"/>
        </w:rPr>
        <w:t>запросам</w:t>
      </w:r>
      <w:r w:rsidRPr="002E7AA6">
        <w:rPr>
          <w:spacing w:val="-57"/>
          <w:sz w:val="24"/>
        </w:rPr>
        <w:t xml:space="preserve"> </w:t>
      </w:r>
      <w:r w:rsidRPr="002E7AA6">
        <w:rPr>
          <w:sz w:val="24"/>
        </w:rPr>
        <w:t>родителей);</w:t>
      </w:r>
    </w:p>
    <w:p w:rsidR="00B47109" w:rsidRDefault="00B47109" w:rsidP="00B47109">
      <w:pPr>
        <w:pStyle w:val="a5"/>
        <w:numPr>
          <w:ilvl w:val="3"/>
          <w:numId w:val="2"/>
        </w:numPr>
        <w:tabs>
          <w:tab w:val="left" w:pos="709"/>
        </w:tabs>
        <w:spacing w:before="40" w:line="278" w:lineRule="auto"/>
        <w:ind w:left="0" w:right="103" w:firstLine="30"/>
        <w:jc w:val="left"/>
        <w:rPr>
          <w:sz w:val="24"/>
        </w:rPr>
      </w:pPr>
      <w:r w:rsidRPr="002E7AA6">
        <w:rPr>
          <w:sz w:val="24"/>
        </w:rPr>
        <w:t>реализация</w:t>
      </w:r>
      <w:r w:rsidRPr="002E7AA6">
        <w:rPr>
          <w:spacing w:val="20"/>
          <w:sz w:val="24"/>
        </w:rPr>
        <w:t xml:space="preserve"> </w:t>
      </w:r>
      <w:r w:rsidRPr="002E7AA6">
        <w:rPr>
          <w:sz w:val="24"/>
        </w:rPr>
        <w:t>учебных</w:t>
      </w:r>
      <w:r w:rsidRPr="002E7AA6">
        <w:rPr>
          <w:spacing w:val="20"/>
          <w:sz w:val="24"/>
        </w:rPr>
        <w:t xml:space="preserve"> </w:t>
      </w:r>
      <w:r w:rsidRPr="002E7AA6">
        <w:rPr>
          <w:sz w:val="24"/>
        </w:rPr>
        <w:t>планов</w:t>
      </w:r>
      <w:r w:rsidRPr="002E7AA6">
        <w:rPr>
          <w:spacing w:val="18"/>
          <w:sz w:val="24"/>
        </w:rPr>
        <w:t xml:space="preserve"> </w:t>
      </w:r>
      <w:r w:rsidRPr="002E7AA6">
        <w:rPr>
          <w:sz w:val="24"/>
        </w:rPr>
        <w:t>и</w:t>
      </w:r>
      <w:r w:rsidRPr="002E7AA6">
        <w:rPr>
          <w:spacing w:val="23"/>
          <w:sz w:val="24"/>
        </w:rPr>
        <w:t xml:space="preserve"> </w:t>
      </w:r>
      <w:r w:rsidRPr="002E7AA6">
        <w:rPr>
          <w:sz w:val="24"/>
        </w:rPr>
        <w:t>рабочих</w:t>
      </w:r>
      <w:r w:rsidRPr="002E7AA6">
        <w:rPr>
          <w:spacing w:val="18"/>
          <w:sz w:val="24"/>
        </w:rPr>
        <w:t xml:space="preserve"> </w:t>
      </w:r>
      <w:r w:rsidRPr="002E7AA6">
        <w:rPr>
          <w:sz w:val="24"/>
        </w:rPr>
        <w:t>программ</w:t>
      </w:r>
      <w:r w:rsidRPr="002E7AA6">
        <w:rPr>
          <w:spacing w:val="18"/>
          <w:sz w:val="24"/>
        </w:rPr>
        <w:t xml:space="preserve"> </w:t>
      </w:r>
      <w:r w:rsidRPr="002E7AA6">
        <w:rPr>
          <w:sz w:val="24"/>
        </w:rPr>
        <w:t>(соответствие</w:t>
      </w:r>
      <w:r w:rsidRPr="002E7AA6">
        <w:rPr>
          <w:spacing w:val="17"/>
          <w:sz w:val="24"/>
        </w:rPr>
        <w:t xml:space="preserve"> </w:t>
      </w:r>
      <w:r w:rsidRPr="002E7AA6">
        <w:rPr>
          <w:sz w:val="24"/>
        </w:rPr>
        <w:t>требованиям</w:t>
      </w:r>
      <w:r w:rsidRPr="002E7AA6">
        <w:rPr>
          <w:spacing w:val="-57"/>
          <w:sz w:val="24"/>
        </w:rPr>
        <w:t xml:space="preserve"> </w:t>
      </w:r>
      <w:r w:rsidRPr="002E7AA6">
        <w:rPr>
          <w:sz w:val="24"/>
        </w:rPr>
        <w:t>ФГОС);</w:t>
      </w:r>
    </w:p>
    <w:p w:rsidR="00B47109" w:rsidRDefault="00B47109" w:rsidP="00B47109">
      <w:pPr>
        <w:pStyle w:val="a5"/>
        <w:numPr>
          <w:ilvl w:val="3"/>
          <w:numId w:val="2"/>
        </w:numPr>
        <w:tabs>
          <w:tab w:val="left" w:pos="709"/>
        </w:tabs>
        <w:spacing w:before="40" w:line="278" w:lineRule="auto"/>
        <w:ind w:left="0" w:right="103" w:firstLine="30"/>
        <w:jc w:val="left"/>
        <w:rPr>
          <w:sz w:val="24"/>
        </w:rPr>
      </w:pPr>
      <w:r w:rsidRPr="002E7AA6">
        <w:rPr>
          <w:sz w:val="24"/>
        </w:rPr>
        <w:t>качество</w:t>
      </w:r>
      <w:r w:rsidRPr="002E7AA6">
        <w:rPr>
          <w:spacing w:val="1"/>
          <w:sz w:val="24"/>
        </w:rPr>
        <w:t xml:space="preserve"> </w:t>
      </w:r>
      <w:r w:rsidRPr="002E7AA6">
        <w:rPr>
          <w:sz w:val="24"/>
        </w:rPr>
        <w:t>уроков,</w:t>
      </w:r>
      <w:r w:rsidRPr="002E7AA6">
        <w:rPr>
          <w:spacing w:val="-3"/>
          <w:sz w:val="24"/>
        </w:rPr>
        <w:t xml:space="preserve"> </w:t>
      </w:r>
      <w:r w:rsidRPr="002E7AA6">
        <w:rPr>
          <w:sz w:val="24"/>
        </w:rPr>
        <w:t>занятий</w:t>
      </w:r>
      <w:r w:rsidRPr="002E7AA6">
        <w:rPr>
          <w:spacing w:val="-3"/>
          <w:sz w:val="24"/>
        </w:rPr>
        <w:t xml:space="preserve"> </w:t>
      </w:r>
      <w:r w:rsidRPr="002E7AA6">
        <w:rPr>
          <w:sz w:val="24"/>
        </w:rPr>
        <w:t>и</w:t>
      </w:r>
      <w:r w:rsidRPr="002E7AA6">
        <w:rPr>
          <w:spacing w:val="-4"/>
          <w:sz w:val="24"/>
        </w:rPr>
        <w:t xml:space="preserve"> </w:t>
      </w:r>
      <w:r w:rsidRPr="002E7AA6">
        <w:rPr>
          <w:sz w:val="24"/>
        </w:rPr>
        <w:t>индивидуальной</w:t>
      </w:r>
      <w:r w:rsidRPr="002E7AA6">
        <w:rPr>
          <w:spacing w:val="-3"/>
          <w:sz w:val="24"/>
        </w:rPr>
        <w:t xml:space="preserve"> </w:t>
      </w:r>
      <w:r w:rsidRPr="002E7AA6">
        <w:rPr>
          <w:sz w:val="24"/>
        </w:rPr>
        <w:t>работы</w:t>
      </w:r>
      <w:r w:rsidRPr="002E7AA6">
        <w:rPr>
          <w:spacing w:val="-2"/>
          <w:sz w:val="24"/>
        </w:rPr>
        <w:t xml:space="preserve"> </w:t>
      </w:r>
      <w:r w:rsidRPr="002E7AA6">
        <w:rPr>
          <w:sz w:val="24"/>
        </w:rPr>
        <w:t>с обучающимися;</w:t>
      </w:r>
    </w:p>
    <w:p w:rsidR="00B47109" w:rsidRDefault="00B47109" w:rsidP="00B47109">
      <w:pPr>
        <w:pStyle w:val="a5"/>
        <w:numPr>
          <w:ilvl w:val="3"/>
          <w:numId w:val="2"/>
        </w:numPr>
        <w:tabs>
          <w:tab w:val="left" w:pos="709"/>
        </w:tabs>
        <w:spacing w:before="40" w:line="278" w:lineRule="auto"/>
        <w:ind w:left="0" w:right="103" w:firstLine="30"/>
        <w:jc w:val="left"/>
        <w:rPr>
          <w:sz w:val="24"/>
        </w:rPr>
      </w:pPr>
      <w:r w:rsidRPr="002E7AA6">
        <w:rPr>
          <w:sz w:val="24"/>
        </w:rPr>
        <w:t>качество</w:t>
      </w:r>
      <w:r w:rsidRPr="002E7AA6">
        <w:rPr>
          <w:spacing w:val="-4"/>
          <w:sz w:val="24"/>
        </w:rPr>
        <w:t xml:space="preserve"> </w:t>
      </w:r>
      <w:r w:rsidRPr="002E7AA6">
        <w:rPr>
          <w:sz w:val="24"/>
        </w:rPr>
        <w:t>внеурочной</w:t>
      </w:r>
      <w:r w:rsidRPr="002E7AA6">
        <w:rPr>
          <w:spacing w:val="-3"/>
          <w:sz w:val="24"/>
        </w:rPr>
        <w:t xml:space="preserve"> </w:t>
      </w:r>
      <w:r w:rsidRPr="002E7AA6">
        <w:rPr>
          <w:sz w:val="24"/>
        </w:rPr>
        <w:t>деятельности</w:t>
      </w:r>
      <w:r w:rsidRPr="002E7AA6">
        <w:rPr>
          <w:spacing w:val="-3"/>
          <w:sz w:val="24"/>
        </w:rPr>
        <w:t xml:space="preserve"> </w:t>
      </w:r>
      <w:r w:rsidRPr="002E7AA6">
        <w:rPr>
          <w:sz w:val="24"/>
        </w:rPr>
        <w:t>(включая</w:t>
      </w:r>
      <w:r w:rsidRPr="002E7AA6">
        <w:rPr>
          <w:spacing w:val="-3"/>
          <w:sz w:val="24"/>
        </w:rPr>
        <w:t xml:space="preserve"> </w:t>
      </w:r>
      <w:r w:rsidRPr="002E7AA6">
        <w:rPr>
          <w:sz w:val="24"/>
        </w:rPr>
        <w:t>классное</w:t>
      </w:r>
      <w:r w:rsidRPr="002E7AA6">
        <w:rPr>
          <w:spacing w:val="-5"/>
          <w:sz w:val="24"/>
        </w:rPr>
        <w:t xml:space="preserve"> </w:t>
      </w:r>
      <w:r w:rsidRPr="002E7AA6">
        <w:rPr>
          <w:sz w:val="24"/>
        </w:rPr>
        <w:t>руководство);</w:t>
      </w:r>
    </w:p>
    <w:p w:rsidR="00B47109" w:rsidRPr="002E7AA6" w:rsidRDefault="00B47109" w:rsidP="00B47109">
      <w:pPr>
        <w:pStyle w:val="a5"/>
        <w:numPr>
          <w:ilvl w:val="3"/>
          <w:numId w:val="2"/>
        </w:numPr>
        <w:tabs>
          <w:tab w:val="left" w:pos="709"/>
        </w:tabs>
        <w:spacing w:before="40" w:line="278" w:lineRule="auto"/>
        <w:ind w:left="0" w:right="103" w:firstLine="30"/>
        <w:jc w:val="left"/>
        <w:rPr>
          <w:sz w:val="24"/>
        </w:rPr>
      </w:pPr>
      <w:r w:rsidRPr="002E7AA6">
        <w:rPr>
          <w:sz w:val="24"/>
        </w:rPr>
        <w:t>удовлетворенность</w:t>
      </w:r>
      <w:r w:rsidRPr="002E7AA6">
        <w:rPr>
          <w:spacing w:val="56"/>
          <w:sz w:val="24"/>
        </w:rPr>
        <w:t xml:space="preserve"> </w:t>
      </w:r>
      <w:r w:rsidRPr="002E7AA6">
        <w:rPr>
          <w:sz w:val="24"/>
        </w:rPr>
        <w:t>обучающихся</w:t>
      </w:r>
      <w:r w:rsidRPr="002E7AA6">
        <w:rPr>
          <w:spacing w:val="54"/>
          <w:sz w:val="24"/>
        </w:rPr>
        <w:t xml:space="preserve"> </w:t>
      </w:r>
      <w:r w:rsidRPr="002E7AA6">
        <w:rPr>
          <w:sz w:val="24"/>
        </w:rPr>
        <w:t>и</w:t>
      </w:r>
      <w:r w:rsidRPr="002E7AA6">
        <w:rPr>
          <w:spacing w:val="54"/>
          <w:sz w:val="24"/>
        </w:rPr>
        <w:t xml:space="preserve"> </w:t>
      </w:r>
      <w:r w:rsidRPr="002E7AA6">
        <w:rPr>
          <w:sz w:val="24"/>
        </w:rPr>
        <w:t>родителей</w:t>
      </w:r>
      <w:r w:rsidRPr="002E7AA6">
        <w:rPr>
          <w:spacing w:val="56"/>
          <w:sz w:val="24"/>
        </w:rPr>
        <w:t xml:space="preserve"> </w:t>
      </w:r>
      <w:r w:rsidRPr="002E7AA6">
        <w:rPr>
          <w:sz w:val="24"/>
        </w:rPr>
        <w:t>уроками</w:t>
      </w:r>
      <w:r w:rsidRPr="002E7AA6">
        <w:rPr>
          <w:spacing w:val="54"/>
          <w:sz w:val="24"/>
        </w:rPr>
        <w:t xml:space="preserve"> </w:t>
      </w:r>
      <w:r w:rsidRPr="002E7AA6">
        <w:rPr>
          <w:sz w:val="24"/>
        </w:rPr>
        <w:t>и</w:t>
      </w:r>
      <w:r w:rsidRPr="002E7AA6">
        <w:rPr>
          <w:spacing w:val="56"/>
          <w:sz w:val="24"/>
        </w:rPr>
        <w:t xml:space="preserve"> </w:t>
      </w:r>
      <w:r w:rsidRPr="002E7AA6">
        <w:rPr>
          <w:sz w:val="24"/>
        </w:rPr>
        <w:t>условиями</w:t>
      </w:r>
      <w:r w:rsidRPr="002E7AA6">
        <w:rPr>
          <w:spacing w:val="54"/>
          <w:sz w:val="24"/>
        </w:rPr>
        <w:t xml:space="preserve"> </w:t>
      </w:r>
      <w:r w:rsidRPr="002E7AA6">
        <w:rPr>
          <w:sz w:val="24"/>
        </w:rPr>
        <w:t>в</w:t>
      </w:r>
      <w:r w:rsidRPr="002E7AA6">
        <w:rPr>
          <w:spacing w:val="-57"/>
          <w:sz w:val="24"/>
        </w:rPr>
        <w:t xml:space="preserve"> </w:t>
      </w:r>
      <w:r w:rsidRPr="002E7AA6">
        <w:rPr>
          <w:sz w:val="24"/>
        </w:rPr>
        <w:t>образовательной</w:t>
      </w:r>
      <w:r w:rsidRPr="002E7AA6">
        <w:rPr>
          <w:spacing w:val="-1"/>
          <w:sz w:val="24"/>
        </w:rPr>
        <w:t xml:space="preserve"> </w:t>
      </w:r>
      <w:r w:rsidRPr="002E7AA6">
        <w:rPr>
          <w:sz w:val="24"/>
        </w:rPr>
        <w:t>организации.</w:t>
      </w:r>
    </w:p>
    <w:p w:rsidR="00B47109" w:rsidRPr="00B47109" w:rsidRDefault="00B47109" w:rsidP="00B47109">
      <w:pPr>
        <w:tabs>
          <w:tab w:val="left" w:pos="1269"/>
        </w:tabs>
        <w:spacing w:line="272" w:lineRule="exact"/>
        <w:rPr>
          <w:b/>
          <w:sz w:val="24"/>
        </w:rPr>
      </w:pPr>
      <w:r w:rsidRPr="00B47109">
        <w:rPr>
          <w:b/>
          <w:sz w:val="24"/>
        </w:rPr>
        <w:t>Качество</w:t>
      </w:r>
      <w:r w:rsidRPr="00B47109">
        <w:rPr>
          <w:b/>
          <w:spacing w:val="-1"/>
          <w:sz w:val="24"/>
        </w:rPr>
        <w:t xml:space="preserve"> </w:t>
      </w:r>
      <w:r w:rsidRPr="00B47109">
        <w:rPr>
          <w:b/>
          <w:sz w:val="24"/>
        </w:rPr>
        <w:t>условий,</w:t>
      </w:r>
      <w:r w:rsidRPr="00B47109">
        <w:rPr>
          <w:b/>
          <w:spacing w:val="-5"/>
          <w:sz w:val="24"/>
        </w:rPr>
        <w:t xml:space="preserve"> </w:t>
      </w:r>
      <w:r w:rsidRPr="00B47109">
        <w:rPr>
          <w:b/>
          <w:sz w:val="24"/>
        </w:rPr>
        <w:t>обеспечивающих</w:t>
      </w:r>
      <w:r w:rsidRPr="00B47109">
        <w:rPr>
          <w:b/>
          <w:spacing w:val="-3"/>
          <w:sz w:val="24"/>
        </w:rPr>
        <w:t xml:space="preserve"> </w:t>
      </w:r>
      <w:r w:rsidRPr="00B47109">
        <w:rPr>
          <w:b/>
          <w:sz w:val="24"/>
        </w:rPr>
        <w:t>образовательную</w:t>
      </w:r>
      <w:r w:rsidRPr="00B47109">
        <w:rPr>
          <w:b/>
          <w:spacing w:val="-4"/>
          <w:sz w:val="24"/>
        </w:rPr>
        <w:t xml:space="preserve"> </w:t>
      </w:r>
      <w:r w:rsidRPr="00B47109">
        <w:rPr>
          <w:b/>
          <w:sz w:val="24"/>
        </w:rPr>
        <w:t>деятельность</w:t>
      </w:r>
      <w:r w:rsidR="0047493C">
        <w:rPr>
          <w:b/>
          <w:sz w:val="24"/>
        </w:rPr>
        <w:t xml:space="preserve"> (Приложение 4</w:t>
      </w:r>
      <w:r>
        <w:rPr>
          <w:b/>
          <w:sz w:val="24"/>
        </w:rPr>
        <w:t>)</w:t>
      </w:r>
      <w:r w:rsidRPr="00B47109">
        <w:rPr>
          <w:b/>
          <w:sz w:val="24"/>
        </w:rPr>
        <w:t>:</w:t>
      </w:r>
    </w:p>
    <w:p w:rsidR="00B47109" w:rsidRDefault="00B47109" w:rsidP="00B47109">
      <w:pPr>
        <w:pStyle w:val="a5"/>
        <w:numPr>
          <w:ilvl w:val="3"/>
          <w:numId w:val="2"/>
        </w:numPr>
        <w:tabs>
          <w:tab w:val="left" w:pos="142"/>
        </w:tabs>
        <w:spacing w:before="41"/>
        <w:ind w:left="142" w:hanging="30"/>
        <w:jc w:val="left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обеспечение;</w:t>
      </w:r>
    </w:p>
    <w:p w:rsidR="00B47109" w:rsidRDefault="00B47109" w:rsidP="00B47109">
      <w:pPr>
        <w:pStyle w:val="a5"/>
        <w:numPr>
          <w:ilvl w:val="3"/>
          <w:numId w:val="2"/>
        </w:numPr>
        <w:tabs>
          <w:tab w:val="left" w:pos="142"/>
        </w:tabs>
        <w:spacing w:before="41" w:line="276" w:lineRule="auto"/>
        <w:ind w:left="142" w:right="104" w:hanging="30"/>
        <w:jc w:val="left"/>
        <w:rPr>
          <w:sz w:val="24"/>
        </w:rPr>
      </w:pPr>
      <w:r>
        <w:rPr>
          <w:sz w:val="24"/>
        </w:rPr>
        <w:t>информационно-развивающая</w:t>
      </w:r>
      <w:r>
        <w:rPr>
          <w:spacing w:val="60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обеспечение);</w:t>
      </w:r>
    </w:p>
    <w:p w:rsidR="00B47109" w:rsidRDefault="00B47109" w:rsidP="00B47109">
      <w:pPr>
        <w:pStyle w:val="a5"/>
        <w:numPr>
          <w:ilvl w:val="3"/>
          <w:numId w:val="2"/>
        </w:numPr>
        <w:tabs>
          <w:tab w:val="left" w:pos="142"/>
        </w:tabs>
        <w:spacing w:before="2"/>
        <w:ind w:left="142" w:hanging="30"/>
        <w:jc w:val="left"/>
        <w:rPr>
          <w:sz w:val="24"/>
        </w:rPr>
      </w:pPr>
      <w:r>
        <w:rPr>
          <w:sz w:val="24"/>
        </w:rPr>
        <w:t>санитарно-гигиенические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условия;</w:t>
      </w:r>
    </w:p>
    <w:p w:rsidR="00B47109" w:rsidRDefault="00B47109" w:rsidP="00B47109">
      <w:pPr>
        <w:pStyle w:val="a5"/>
        <w:numPr>
          <w:ilvl w:val="3"/>
          <w:numId w:val="2"/>
        </w:numPr>
        <w:tabs>
          <w:tab w:val="left" w:pos="142"/>
        </w:tabs>
        <w:spacing w:before="40"/>
        <w:ind w:left="142" w:hanging="30"/>
        <w:jc w:val="left"/>
        <w:rPr>
          <w:sz w:val="24"/>
        </w:rPr>
      </w:pPr>
      <w:r>
        <w:rPr>
          <w:sz w:val="24"/>
        </w:rPr>
        <w:t>медицинское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питание;</w:t>
      </w:r>
    </w:p>
    <w:p w:rsidR="00B47109" w:rsidRDefault="00B47109" w:rsidP="00B47109">
      <w:pPr>
        <w:pStyle w:val="a5"/>
        <w:numPr>
          <w:ilvl w:val="3"/>
          <w:numId w:val="2"/>
        </w:numPr>
        <w:tabs>
          <w:tab w:val="left" w:pos="142"/>
        </w:tabs>
        <w:spacing w:before="41"/>
        <w:ind w:left="142" w:hanging="30"/>
        <w:jc w:val="left"/>
        <w:rPr>
          <w:sz w:val="24"/>
        </w:rPr>
      </w:pPr>
      <w:r>
        <w:rPr>
          <w:sz w:val="24"/>
        </w:rPr>
        <w:t>психологический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МОУ СШ № 1;</w:t>
      </w:r>
    </w:p>
    <w:p w:rsidR="00B47109" w:rsidRDefault="00B47109" w:rsidP="00B47109">
      <w:pPr>
        <w:pStyle w:val="a5"/>
        <w:numPr>
          <w:ilvl w:val="3"/>
          <w:numId w:val="2"/>
        </w:numPr>
        <w:tabs>
          <w:tab w:val="left" w:pos="142"/>
        </w:tabs>
        <w:spacing w:before="41"/>
        <w:ind w:left="142" w:hanging="3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города;</w:t>
      </w:r>
    </w:p>
    <w:p w:rsidR="00B47109" w:rsidRDefault="00B47109" w:rsidP="00B47109">
      <w:pPr>
        <w:pStyle w:val="a5"/>
        <w:numPr>
          <w:ilvl w:val="3"/>
          <w:numId w:val="2"/>
        </w:numPr>
        <w:tabs>
          <w:tab w:val="left" w:pos="142"/>
        </w:tabs>
        <w:spacing w:before="43" w:line="276" w:lineRule="auto"/>
        <w:ind w:left="142" w:right="108" w:hanging="30"/>
        <w:rPr>
          <w:sz w:val="24"/>
        </w:rPr>
      </w:pPr>
      <w:r>
        <w:rPr>
          <w:sz w:val="24"/>
        </w:rPr>
        <w:t>кадровое обеспечение 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инновационную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научно-методическую 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педагогов);</w:t>
      </w:r>
    </w:p>
    <w:p w:rsidR="00B47109" w:rsidRDefault="00B47109" w:rsidP="00B47109">
      <w:pPr>
        <w:pStyle w:val="a5"/>
        <w:numPr>
          <w:ilvl w:val="3"/>
          <w:numId w:val="2"/>
        </w:numPr>
        <w:tabs>
          <w:tab w:val="left" w:pos="142"/>
        </w:tabs>
        <w:spacing w:line="276" w:lineRule="auto"/>
        <w:ind w:left="142" w:right="112" w:hanging="30"/>
        <w:rPr>
          <w:sz w:val="24"/>
        </w:rPr>
      </w:pPr>
      <w:r>
        <w:rPr>
          <w:sz w:val="24"/>
        </w:rPr>
        <w:t>общественно-государственное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B47109" w:rsidRDefault="00B47109" w:rsidP="00B47109">
      <w:pPr>
        <w:pStyle w:val="a5"/>
        <w:numPr>
          <w:ilvl w:val="3"/>
          <w:numId w:val="2"/>
        </w:numPr>
        <w:tabs>
          <w:tab w:val="left" w:pos="142"/>
        </w:tabs>
        <w:spacing w:line="276" w:lineRule="auto"/>
        <w:ind w:left="142" w:right="104" w:hanging="30"/>
        <w:rPr>
          <w:sz w:val="24"/>
        </w:rPr>
      </w:pPr>
      <w:r>
        <w:rPr>
          <w:sz w:val="24"/>
        </w:rPr>
        <w:t>документооборот и нормативно-правовое обеспечение (включая 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образовательной организации).</w:t>
      </w:r>
    </w:p>
    <w:p w:rsidR="00B47109" w:rsidRPr="002E7AA6" w:rsidRDefault="00B47109" w:rsidP="00B47109">
      <w:pPr>
        <w:tabs>
          <w:tab w:val="left" w:pos="1093"/>
        </w:tabs>
        <w:spacing w:line="278" w:lineRule="auto"/>
        <w:ind w:right="112"/>
        <w:jc w:val="both"/>
        <w:rPr>
          <w:sz w:val="24"/>
        </w:rPr>
      </w:pPr>
      <w:r w:rsidRPr="002E7AA6">
        <w:rPr>
          <w:sz w:val="24"/>
        </w:rPr>
        <w:t>ВСОКО реализуется посредством существующих процедур и экспертной оценки</w:t>
      </w:r>
      <w:r w:rsidRPr="002E7AA6">
        <w:rPr>
          <w:spacing w:val="-57"/>
          <w:sz w:val="24"/>
        </w:rPr>
        <w:t xml:space="preserve"> </w:t>
      </w:r>
      <w:r w:rsidRPr="002E7AA6">
        <w:rPr>
          <w:sz w:val="24"/>
        </w:rPr>
        <w:t>качества</w:t>
      </w:r>
      <w:r w:rsidRPr="002E7AA6">
        <w:rPr>
          <w:spacing w:val="-2"/>
          <w:sz w:val="24"/>
        </w:rPr>
        <w:t xml:space="preserve"> </w:t>
      </w:r>
      <w:r w:rsidRPr="002E7AA6">
        <w:rPr>
          <w:sz w:val="24"/>
        </w:rPr>
        <w:t>образования.</w:t>
      </w:r>
    </w:p>
    <w:p w:rsidR="00B47109" w:rsidRPr="002E7AA6" w:rsidRDefault="00B47109" w:rsidP="00B47109">
      <w:pPr>
        <w:tabs>
          <w:tab w:val="left" w:pos="1132"/>
        </w:tabs>
        <w:spacing w:line="276" w:lineRule="auto"/>
        <w:ind w:right="107"/>
        <w:jc w:val="both"/>
        <w:rPr>
          <w:sz w:val="24"/>
        </w:rPr>
      </w:pPr>
      <w:r w:rsidRPr="002E7AA6">
        <w:rPr>
          <w:sz w:val="24"/>
        </w:rPr>
        <w:t>Для проведения оценки качества образования из всего спектра получаемых в</w:t>
      </w:r>
      <w:r w:rsidRPr="002E7AA6">
        <w:rPr>
          <w:spacing w:val="1"/>
          <w:sz w:val="24"/>
        </w:rPr>
        <w:t xml:space="preserve"> </w:t>
      </w:r>
      <w:r w:rsidRPr="002E7AA6">
        <w:rPr>
          <w:sz w:val="24"/>
        </w:rPr>
        <w:t xml:space="preserve">рамках </w:t>
      </w:r>
      <w:r w:rsidRPr="002E7AA6">
        <w:rPr>
          <w:sz w:val="24"/>
        </w:rPr>
        <w:lastRenderedPageBreak/>
        <w:t>информационной системы оценки качества образования показателей определяется</w:t>
      </w:r>
      <w:r w:rsidRPr="002E7AA6">
        <w:rPr>
          <w:spacing w:val="1"/>
          <w:sz w:val="24"/>
        </w:rPr>
        <w:t xml:space="preserve"> </w:t>
      </w:r>
      <w:r w:rsidRPr="002E7AA6">
        <w:rPr>
          <w:sz w:val="24"/>
        </w:rPr>
        <w:t>набор</w:t>
      </w:r>
      <w:r w:rsidRPr="002E7AA6">
        <w:rPr>
          <w:spacing w:val="1"/>
          <w:sz w:val="24"/>
        </w:rPr>
        <w:t xml:space="preserve"> </w:t>
      </w:r>
      <w:r w:rsidRPr="002E7AA6">
        <w:rPr>
          <w:sz w:val="24"/>
        </w:rPr>
        <w:t>ключевых</w:t>
      </w:r>
      <w:r w:rsidRPr="002E7AA6">
        <w:rPr>
          <w:spacing w:val="1"/>
          <w:sz w:val="24"/>
        </w:rPr>
        <w:t xml:space="preserve"> </w:t>
      </w:r>
      <w:r w:rsidRPr="002E7AA6">
        <w:rPr>
          <w:sz w:val="24"/>
        </w:rPr>
        <w:t>показателей,</w:t>
      </w:r>
      <w:r w:rsidRPr="002E7AA6">
        <w:rPr>
          <w:spacing w:val="1"/>
          <w:sz w:val="24"/>
        </w:rPr>
        <w:t xml:space="preserve"> </w:t>
      </w:r>
      <w:r w:rsidRPr="002E7AA6">
        <w:rPr>
          <w:sz w:val="24"/>
        </w:rPr>
        <w:t>позволяющих</w:t>
      </w:r>
      <w:r w:rsidRPr="002E7AA6">
        <w:rPr>
          <w:spacing w:val="1"/>
          <w:sz w:val="24"/>
        </w:rPr>
        <w:t xml:space="preserve"> </w:t>
      </w:r>
      <w:r w:rsidRPr="002E7AA6">
        <w:rPr>
          <w:sz w:val="24"/>
        </w:rPr>
        <w:t>провести</w:t>
      </w:r>
      <w:r w:rsidRPr="002E7AA6">
        <w:rPr>
          <w:spacing w:val="1"/>
          <w:sz w:val="24"/>
        </w:rPr>
        <w:t xml:space="preserve"> </w:t>
      </w:r>
      <w:r w:rsidRPr="002E7AA6">
        <w:rPr>
          <w:sz w:val="24"/>
        </w:rPr>
        <w:t>сопоставительный</w:t>
      </w:r>
      <w:r w:rsidRPr="002E7AA6">
        <w:rPr>
          <w:spacing w:val="1"/>
          <w:sz w:val="24"/>
        </w:rPr>
        <w:t xml:space="preserve"> </w:t>
      </w:r>
      <w:r w:rsidRPr="002E7AA6">
        <w:rPr>
          <w:sz w:val="24"/>
        </w:rPr>
        <w:t>анализ</w:t>
      </w:r>
      <w:r w:rsidRPr="002E7AA6">
        <w:rPr>
          <w:spacing w:val="1"/>
          <w:sz w:val="24"/>
        </w:rPr>
        <w:t xml:space="preserve"> </w:t>
      </w:r>
      <w:r w:rsidRPr="002E7AA6">
        <w:rPr>
          <w:sz w:val="24"/>
        </w:rPr>
        <w:t>образовательной</w:t>
      </w:r>
      <w:r w:rsidRPr="002E7AA6">
        <w:rPr>
          <w:spacing w:val="1"/>
          <w:sz w:val="24"/>
        </w:rPr>
        <w:t xml:space="preserve"> </w:t>
      </w:r>
      <w:r w:rsidRPr="002E7AA6">
        <w:rPr>
          <w:sz w:val="24"/>
        </w:rPr>
        <w:t>системы</w:t>
      </w:r>
      <w:r w:rsidRPr="002E7AA6">
        <w:rPr>
          <w:spacing w:val="1"/>
          <w:sz w:val="24"/>
        </w:rPr>
        <w:t xml:space="preserve"> </w:t>
      </w:r>
      <w:r>
        <w:rPr>
          <w:sz w:val="24"/>
        </w:rPr>
        <w:t>МОУ СШ № 1</w:t>
      </w:r>
      <w:r w:rsidRPr="002E7AA6">
        <w:rPr>
          <w:sz w:val="24"/>
        </w:rPr>
        <w:t>.</w:t>
      </w:r>
      <w:r w:rsidRPr="002E7AA6">
        <w:rPr>
          <w:spacing w:val="1"/>
          <w:sz w:val="24"/>
        </w:rPr>
        <w:t xml:space="preserve"> </w:t>
      </w:r>
      <w:r w:rsidRPr="002E7AA6">
        <w:rPr>
          <w:sz w:val="24"/>
        </w:rPr>
        <w:t>Совокупность</w:t>
      </w:r>
      <w:r w:rsidRPr="002E7AA6">
        <w:rPr>
          <w:spacing w:val="1"/>
          <w:sz w:val="24"/>
        </w:rPr>
        <w:t xml:space="preserve"> </w:t>
      </w:r>
      <w:r w:rsidRPr="002E7AA6">
        <w:rPr>
          <w:sz w:val="24"/>
        </w:rPr>
        <w:t>показателей</w:t>
      </w:r>
      <w:r w:rsidRPr="002E7AA6">
        <w:rPr>
          <w:spacing w:val="1"/>
          <w:sz w:val="24"/>
        </w:rPr>
        <w:t xml:space="preserve"> </w:t>
      </w:r>
      <w:r w:rsidRPr="002E7AA6">
        <w:rPr>
          <w:sz w:val="24"/>
        </w:rPr>
        <w:t>обеспечивает</w:t>
      </w:r>
      <w:r w:rsidRPr="002E7AA6">
        <w:rPr>
          <w:spacing w:val="1"/>
          <w:sz w:val="24"/>
        </w:rPr>
        <w:t xml:space="preserve"> </w:t>
      </w:r>
      <w:r w:rsidRPr="002E7AA6">
        <w:rPr>
          <w:sz w:val="24"/>
        </w:rPr>
        <w:t>возможность</w:t>
      </w:r>
      <w:r w:rsidRPr="002E7AA6">
        <w:rPr>
          <w:spacing w:val="1"/>
          <w:sz w:val="24"/>
        </w:rPr>
        <w:t xml:space="preserve"> </w:t>
      </w:r>
      <w:r w:rsidRPr="002E7AA6">
        <w:rPr>
          <w:sz w:val="24"/>
        </w:rPr>
        <w:t>описания</w:t>
      </w:r>
      <w:r w:rsidRPr="002E7AA6">
        <w:rPr>
          <w:spacing w:val="1"/>
          <w:sz w:val="24"/>
        </w:rPr>
        <w:t xml:space="preserve"> </w:t>
      </w:r>
      <w:r w:rsidRPr="002E7AA6">
        <w:rPr>
          <w:sz w:val="24"/>
        </w:rPr>
        <w:t>состояния</w:t>
      </w:r>
      <w:r w:rsidRPr="002E7AA6">
        <w:rPr>
          <w:spacing w:val="1"/>
          <w:sz w:val="24"/>
        </w:rPr>
        <w:t xml:space="preserve"> </w:t>
      </w:r>
      <w:r w:rsidRPr="002E7AA6">
        <w:rPr>
          <w:sz w:val="24"/>
        </w:rPr>
        <w:t>системы,</w:t>
      </w:r>
      <w:r w:rsidRPr="002E7AA6">
        <w:rPr>
          <w:spacing w:val="1"/>
          <w:sz w:val="24"/>
        </w:rPr>
        <w:t xml:space="preserve"> </w:t>
      </w:r>
      <w:r w:rsidRPr="002E7AA6">
        <w:rPr>
          <w:sz w:val="24"/>
        </w:rPr>
        <w:t>дает</w:t>
      </w:r>
      <w:r w:rsidRPr="002E7AA6">
        <w:rPr>
          <w:spacing w:val="1"/>
          <w:sz w:val="24"/>
        </w:rPr>
        <w:t xml:space="preserve"> </w:t>
      </w:r>
      <w:r w:rsidRPr="002E7AA6">
        <w:rPr>
          <w:sz w:val="24"/>
        </w:rPr>
        <w:t>общую</w:t>
      </w:r>
      <w:r w:rsidRPr="002E7AA6">
        <w:rPr>
          <w:spacing w:val="1"/>
          <w:sz w:val="24"/>
        </w:rPr>
        <w:t xml:space="preserve"> </w:t>
      </w:r>
      <w:r w:rsidRPr="002E7AA6">
        <w:rPr>
          <w:sz w:val="24"/>
        </w:rPr>
        <w:t>оценку</w:t>
      </w:r>
      <w:r w:rsidRPr="002E7AA6">
        <w:rPr>
          <w:spacing w:val="1"/>
          <w:sz w:val="24"/>
        </w:rPr>
        <w:t xml:space="preserve"> </w:t>
      </w:r>
      <w:r w:rsidRPr="002E7AA6">
        <w:rPr>
          <w:sz w:val="24"/>
        </w:rPr>
        <w:t>результативности ее</w:t>
      </w:r>
      <w:r w:rsidRPr="002E7AA6">
        <w:rPr>
          <w:spacing w:val="-1"/>
          <w:sz w:val="24"/>
        </w:rPr>
        <w:t xml:space="preserve"> </w:t>
      </w:r>
      <w:r w:rsidRPr="002E7AA6">
        <w:rPr>
          <w:sz w:val="24"/>
        </w:rPr>
        <w:t>деятельности.</w:t>
      </w:r>
    </w:p>
    <w:p w:rsidR="00DD0BC0" w:rsidRPr="00DD0BC0" w:rsidRDefault="00DD0BC0" w:rsidP="00DD0BC0">
      <w:pPr>
        <w:spacing w:line="276" w:lineRule="auto"/>
        <w:jc w:val="both"/>
        <w:rPr>
          <w:sz w:val="24"/>
        </w:rPr>
      </w:pPr>
      <w:r w:rsidRPr="00DD0BC0">
        <w:rPr>
          <w:sz w:val="24"/>
        </w:rPr>
        <w:t>Реализация ВСОКО предполагает последовательность следующих действий:</w:t>
      </w:r>
    </w:p>
    <w:p w:rsidR="00DD0BC0" w:rsidRPr="00DD0BC0" w:rsidRDefault="00DD0BC0" w:rsidP="00DD0BC0">
      <w:pPr>
        <w:spacing w:line="276" w:lineRule="auto"/>
        <w:jc w:val="both"/>
        <w:rPr>
          <w:sz w:val="24"/>
        </w:rPr>
      </w:pPr>
      <w:r w:rsidRPr="00DD0BC0">
        <w:rPr>
          <w:sz w:val="24"/>
        </w:rPr>
        <w:t>● определение и обоснование объекта оценивания;</w:t>
      </w:r>
    </w:p>
    <w:p w:rsidR="00DD0BC0" w:rsidRPr="00DD0BC0" w:rsidRDefault="00DD0BC0" w:rsidP="00DD0BC0">
      <w:pPr>
        <w:spacing w:line="276" w:lineRule="auto"/>
        <w:jc w:val="both"/>
        <w:rPr>
          <w:sz w:val="24"/>
        </w:rPr>
      </w:pPr>
      <w:r w:rsidRPr="00DD0BC0">
        <w:rPr>
          <w:sz w:val="24"/>
        </w:rPr>
        <w:t>● сбор данных;</w:t>
      </w:r>
    </w:p>
    <w:p w:rsidR="00DD0BC0" w:rsidRPr="00DD0BC0" w:rsidRDefault="00DD0BC0" w:rsidP="00DD0BC0">
      <w:pPr>
        <w:spacing w:line="276" w:lineRule="auto"/>
        <w:jc w:val="both"/>
        <w:rPr>
          <w:sz w:val="24"/>
        </w:rPr>
      </w:pPr>
      <w:r w:rsidRPr="00DD0BC0">
        <w:rPr>
          <w:sz w:val="24"/>
        </w:rPr>
        <w:t>● структурирование баз данных, обеспечивающих хранение и оперативное</w:t>
      </w:r>
    </w:p>
    <w:p w:rsidR="00DD0BC0" w:rsidRPr="00DD0BC0" w:rsidRDefault="00DD0BC0" w:rsidP="00DD0BC0">
      <w:pPr>
        <w:spacing w:line="276" w:lineRule="auto"/>
        <w:jc w:val="both"/>
        <w:rPr>
          <w:sz w:val="24"/>
        </w:rPr>
      </w:pPr>
      <w:r w:rsidRPr="00DD0BC0">
        <w:rPr>
          <w:sz w:val="24"/>
        </w:rPr>
        <w:t>использование информации;</w:t>
      </w:r>
    </w:p>
    <w:p w:rsidR="00DD0BC0" w:rsidRPr="00DD0BC0" w:rsidRDefault="00DD0BC0" w:rsidP="00DD0BC0">
      <w:pPr>
        <w:spacing w:line="276" w:lineRule="auto"/>
        <w:jc w:val="both"/>
        <w:rPr>
          <w:sz w:val="24"/>
        </w:rPr>
      </w:pPr>
      <w:r w:rsidRPr="00DD0BC0">
        <w:rPr>
          <w:sz w:val="24"/>
        </w:rPr>
        <w:t>● обработка полученных данных;</w:t>
      </w:r>
    </w:p>
    <w:p w:rsidR="00DD0BC0" w:rsidRPr="00DD0BC0" w:rsidRDefault="00DD0BC0" w:rsidP="00DD0BC0">
      <w:pPr>
        <w:spacing w:line="276" w:lineRule="auto"/>
        <w:jc w:val="both"/>
        <w:rPr>
          <w:sz w:val="24"/>
        </w:rPr>
      </w:pPr>
      <w:r w:rsidRPr="00DD0BC0">
        <w:rPr>
          <w:sz w:val="24"/>
        </w:rPr>
        <w:t>● анализ и интерпретация полученных данных;</w:t>
      </w:r>
    </w:p>
    <w:p w:rsidR="00DD0BC0" w:rsidRPr="00DD0BC0" w:rsidRDefault="00DD0BC0" w:rsidP="00DD0BC0">
      <w:pPr>
        <w:spacing w:line="276" w:lineRule="auto"/>
        <w:jc w:val="both"/>
        <w:rPr>
          <w:sz w:val="24"/>
        </w:rPr>
      </w:pPr>
      <w:r w:rsidRPr="00DD0BC0">
        <w:rPr>
          <w:sz w:val="24"/>
        </w:rPr>
        <w:t>● подготовка документов по итогам анализа полученных данных;</w:t>
      </w:r>
    </w:p>
    <w:p w:rsidR="00B47109" w:rsidRDefault="00DD0BC0" w:rsidP="00DD0BC0">
      <w:pPr>
        <w:spacing w:line="276" w:lineRule="auto"/>
        <w:jc w:val="both"/>
        <w:rPr>
          <w:sz w:val="24"/>
        </w:rPr>
      </w:pPr>
      <w:r w:rsidRPr="00DD0BC0">
        <w:rPr>
          <w:sz w:val="24"/>
        </w:rPr>
        <w:t>● распространение результатов ВСОКО среди потребителей образовательной услуги</w:t>
      </w:r>
      <w:r>
        <w:rPr>
          <w:sz w:val="24"/>
        </w:rPr>
        <w:t>.</w:t>
      </w:r>
    </w:p>
    <w:p w:rsidR="00B47109" w:rsidRPr="002E7AA6" w:rsidRDefault="00B47109" w:rsidP="00B47109">
      <w:pPr>
        <w:tabs>
          <w:tab w:val="left" w:pos="1122"/>
        </w:tabs>
        <w:spacing w:before="68" w:line="278" w:lineRule="auto"/>
        <w:ind w:right="112"/>
        <w:jc w:val="both"/>
        <w:rPr>
          <w:sz w:val="24"/>
        </w:rPr>
      </w:pPr>
      <w:r w:rsidRPr="002E7AA6">
        <w:rPr>
          <w:sz w:val="24"/>
        </w:rPr>
        <w:t>Периодичность</w:t>
      </w:r>
      <w:r w:rsidRPr="002E7AA6">
        <w:rPr>
          <w:spacing w:val="27"/>
          <w:sz w:val="24"/>
        </w:rPr>
        <w:t xml:space="preserve"> </w:t>
      </w:r>
      <w:r w:rsidRPr="002E7AA6">
        <w:rPr>
          <w:sz w:val="24"/>
        </w:rPr>
        <w:t>проведения</w:t>
      </w:r>
      <w:r w:rsidRPr="002E7AA6">
        <w:rPr>
          <w:spacing w:val="29"/>
          <w:sz w:val="24"/>
        </w:rPr>
        <w:t xml:space="preserve"> </w:t>
      </w:r>
      <w:r w:rsidRPr="002E7AA6">
        <w:rPr>
          <w:sz w:val="24"/>
        </w:rPr>
        <w:t>оценки</w:t>
      </w:r>
      <w:r w:rsidRPr="002E7AA6">
        <w:rPr>
          <w:spacing w:val="29"/>
          <w:sz w:val="24"/>
        </w:rPr>
        <w:t xml:space="preserve"> </w:t>
      </w:r>
      <w:r w:rsidRPr="002E7AA6">
        <w:rPr>
          <w:sz w:val="24"/>
        </w:rPr>
        <w:t>качества</w:t>
      </w:r>
      <w:r w:rsidRPr="002E7AA6">
        <w:rPr>
          <w:spacing w:val="28"/>
          <w:sz w:val="24"/>
        </w:rPr>
        <w:t xml:space="preserve"> </w:t>
      </w:r>
      <w:r w:rsidRPr="002E7AA6">
        <w:rPr>
          <w:sz w:val="24"/>
        </w:rPr>
        <w:t>образования,</w:t>
      </w:r>
      <w:r w:rsidRPr="002E7AA6">
        <w:rPr>
          <w:spacing w:val="28"/>
          <w:sz w:val="24"/>
        </w:rPr>
        <w:t xml:space="preserve"> </w:t>
      </w:r>
      <w:r w:rsidRPr="002E7AA6">
        <w:rPr>
          <w:sz w:val="24"/>
        </w:rPr>
        <w:t>субъекты</w:t>
      </w:r>
      <w:r w:rsidRPr="002E7AA6">
        <w:rPr>
          <w:spacing w:val="29"/>
          <w:sz w:val="24"/>
        </w:rPr>
        <w:t xml:space="preserve"> </w:t>
      </w:r>
      <w:r w:rsidRPr="002E7AA6">
        <w:rPr>
          <w:sz w:val="24"/>
        </w:rPr>
        <w:t>оценочной</w:t>
      </w:r>
      <w:r w:rsidRPr="002E7AA6">
        <w:rPr>
          <w:spacing w:val="-57"/>
          <w:sz w:val="24"/>
        </w:rPr>
        <w:t xml:space="preserve"> </w:t>
      </w:r>
      <w:r w:rsidRPr="002E7AA6">
        <w:rPr>
          <w:sz w:val="24"/>
        </w:rPr>
        <w:t>деятельности</w:t>
      </w:r>
      <w:r w:rsidRPr="002E7AA6">
        <w:rPr>
          <w:spacing w:val="2"/>
          <w:sz w:val="24"/>
        </w:rPr>
        <w:t xml:space="preserve"> </w:t>
      </w:r>
      <w:r w:rsidRPr="002E7AA6">
        <w:rPr>
          <w:sz w:val="24"/>
        </w:rPr>
        <w:t>устанавливаются в</w:t>
      </w:r>
      <w:r w:rsidRPr="002E7AA6">
        <w:rPr>
          <w:spacing w:val="-1"/>
          <w:sz w:val="24"/>
        </w:rPr>
        <w:t xml:space="preserve"> </w:t>
      </w:r>
      <w:r w:rsidRPr="002E7AA6">
        <w:rPr>
          <w:sz w:val="24"/>
        </w:rPr>
        <w:t>плане</w:t>
      </w:r>
      <w:r w:rsidRPr="002E7AA6">
        <w:rPr>
          <w:spacing w:val="2"/>
          <w:sz w:val="24"/>
        </w:rPr>
        <w:t xml:space="preserve"> </w:t>
      </w:r>
      <w:r w:rsidRPr="002E7AA6">
        <w:rPr>
          <w:sz w:val="24"/>
        </w:rPr>
        <w:t>ВСОКО.</w:t>
      </w:r>
    </w:p>
    <w:p w:rsidR="00B47109" w:rsidRPr="002E7AA6" w:rsidRDefault="00B47109" w:rsidP="00B47109">
      <w:pPr>
        <w:tabs>
          <w:tab w:val="left" w:pos="1311"/>
          <w:tab w:val="left" w:pos="1312"/>
          <w:tab w:val="left" w:pos="2635"/>
          <w:tab w:val="left" w:pos="3049"/>
          <w:tab w:val="left" w:pos="4503"/>
          <w:tab w:val="left" w:pos="6004"/>
          <w:tab w:val="left" w:pos="7018"/>
          <w:tab w:val="left" w:pos="8182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Гласность</w:t>
      </w:r>
      <w:r>
        <w:rPr>
          <w:sz w:val="24"/>
        </w:rPr>
        <w:tab/>
        <w:t xml:space="preserve">и </w:t>
      </w:r>
      <w:r w:rsidRPr="002E7AA6">
        <w:rPr>
          <w:sz w:val="24"/>
        </w:rPr>
        <w:t>открытость</w:t>
      </w:r>
      <w:r w:rsidRPr="002E7AA6">
        <w:rPr>
          <w:sz w:val="24"/>
        </w:rPr>
        <w:tab/>
        <w:t>результатов</w:t>
      </w:r>
      <w:r w:rsidRPr="002E7AA6">
        <w:rPr>
          <w:sz w:val="24"/>
        </w:rPr>
        <w:tab/>
        <w:t>оценки</w:t>
      </w:r>
      <w:r w:rsidRPr="002E7AA6">
        <w:rPr>
          <w:sz w:val="24"/>
        </w:rPr>
        <w:tab/>
        <w:t>качества</w:t>
      </w:r>
      <w:r w:rsidRPr="002E7AA6">
        <w:rPr>
          <w:sz w:val="24"/>
        </w:rPr>
        <w:tab/>
      </w:r>
      <w:r w:rsidRPr="002E7AA6">
        <w:rPr>
          <w:spacing w:val="-1"/>
          <w:sz w:val="24"/>
        </w:rPr>
        <w:t>образования</w:t>
      </w:r>
      <w:r w:rsidRPr="002E7AA6">
        <w:rPr>
          <w:spacing w:val="-57"/>
          <w:sz w:val="24"/>
        </w:rPr>
        <w:t xml:space="preserve"> </w:t>
      </w:r>
      <w:r w:rsidRPr="002E7AA6">
        <w:rPr>
          <w:sz w:val="24"/>
        </w:rPr>
        <w:t>осуществляются</w:t>
      </w:r>
      <w:r w:rsidRPr="002E7AA6">
        <w:rPr>
          <w:spacing w:val="-1"/>
          <w:sz w:val="24"/>
        </w:rPr>
        <w:t xml:space="preserve"> </w:t>
      </w:r>
      <w:r w:rsidRPr="002E7AA6">
        <w:rPr>
          <w:sz w:val="24"/>
        </w:rPr>
        <w:t>путем</w:t>
      </w:r>
      <w:r w:rsidRPr="002E7AA6">
        <w:rPr>
          <w:spacing w:val="1"/>
          <w:sz w:val="24"/>
        </w:rPr>
        <w:t xml:space="preserve"> </w:t>
      </w:r>
      <w:r w:rsidRPr="002E7AA6">
        <w:rPr>
          <w:sz w:val="24"/>
        </w:rPr>
        <w:t>предоставления информации:</w:t>
      </w:r>
    </w:p>
    <w:p w:rsidR="00B47109" w:rsidRDefault="00B47109" w:rsidP="00B47109">
      <w:pPr>
        <w:pStyle w:val="a5"/>
        <w:numPr>
          <w:ilvl w:val="2"/>
          <w:numId w:val="3"/>
        </w:numPr>
        <w:tabs>
          <w:tab w:val="left" w:pos="0"/>
        </w:tabs>
        <w:spacing w:line="275" w:lineRule="exact"/>
        <w:ind w:left="0" w:hanging="30"/>
        <w:jc w:val="left"/>
        <w:rPr>
          <w:sz w:val="24"/>
        </w:rPr>
      </w:pP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ВСОКО;</w:t>
      </w:r>
    </w:p>
    <w:p w:rsidR="00B47109" w:rsidRDefault="00B47109" w:rsidP="00B47109">
      <w:pPr>
        <w:pStyle w:val="a5"/>
        <w:numPr>
          <w:ilvl w:val="2"/>
          <w:numId w:val="3"/>
        </w:numPr>
        <w:tabs>
          <w:tab w:val="left" w:pos="0"/>
        </w:tabs>
        <w:spacing w:line="275" w:lineRule="exact"/>
        <w:ind w:left="0" w:hanging="30"/>
        <w:jc w:val="left"/>
        <w:rPr>
          <w:sz w:val="24"/>
        </w:rPr>
      </w:pPr>
      <w:r w:rsidRPr="007F1912">
        <w:rPr>
          <w:sz w:val="24"/>
        </w:rPr>
        <w:t>средствам</w:t>
      </w:r>
      <w:r w:rsidRPr="007F1912">
        <w:rPr>
          <w:sz w:val="24"/>
        </w:rPr>
        <w:tab/>
        <w:t>массовой</w:t>
      </w:r>
      <w:r w:rsidRPr="007F1912">
        <w:rPr>
          <w:sz w:val="24"/>
        </w:rPr>
        <w:tab/>
        <w:t>информации</w:t>
      </w:r>
      <w:r w:rsidRPr="007F1912">
        <w:rPr>
          <w:sz w:val="24"/>
        </w:rPr>
        <w:tab/>
        <w:t>через</w:t>
      </w:r>
      <w:r w:rsidRPr="007F1912">
        <w:rPr>
          <w:sz w:val="24"/>
        </w:rPr>
        <w:tab/>
        <w:t>публичный</w:t>
      </w:r>
      <w:r w:rsidRPr="007F1912">
        <w:rPr>
          <w:sz w:val="24"/>
        </w:rPr>
        <w:tab/>
        <w:t>доклад</w:t>
      </w:r>
      <w:r w:rsidR="004374AC">
        <w:rPr>
          <w:sz w:val="24"/>
        </w:rPr>
        <w:t xml:space="preserve"> </w:t>
      </w:r>
      <w:r w:rsidRPr="007F1912">
        <w:rPr>
          <w:sz w:val="24"/>
        </w:rPr>
        <w:tab/>
        <w:t>директора</w:t>
      </w:r>
      <w:r w:rsidR="0023076D">
        <w:rPr>
          <w:sz w:val="24"/>
        </w:rPr>
        <w:t xml:space="preserve"> </w:t>
      </w:r>
      <w:r w:rsidRPr="007F1912">
        <w:rPr>
          <w:spacing w:val="-57"/>
          <w:sz w:val="24"/>
        </w:rPr>
        <w:t xml:space="preserve"> </w:t>
      </w:r>
      <w:r w:rsidR="004374AC">
        <w:rPr>
          <w:spacing w:val="-57"/>
          <w:sz w:val="24"/>
        </w:rPr>
        <w:t xml:space="preserve">      </w:t>
      </w:r>
      <w:r w:rsidRPr="007F1912">
        <w:rPr>
          <w:sz w:val="24"/>
        </w:rPr>
        <w:t>образовательной</w:t>
      </w:r>
      <w:r w:rsidRPr="007F1912">
        <w:rPr>
          <w:spacing w:val="-1"/>
          <w:sz w:val="24"/>
        </w:rPr>
        <w:t xml:space="preserve"> </w:t>
      </w:r>
      <w:r w:rsidRPr="007F1912">
        <w:rPr>
          <w:sz w:val="24"/>
        </w:rPr>
        <w:t>организации, самообследование;</w:t>
      </w:r>
    </w:p>
    <w:p w:rsidR="00B47109" w:rsidRDefault="00B47109" w:rsidP="00B47109">
      <w:pPr>
        <w:pStyle w:val="a5"/>
        <w:numPr>
          <w:ilvl w:val="2"/>
          <w:numId w:val="3"/>
        </w:numPr>
        <w:tabs>
          <w:tab w:val="left" w:pos="0"/>
        </w:tabs>
        <w:spacing w:line="275" w:lineRule="exact"/>
        <w:ind w:left="0" w:hanging="30"/>
        <w:jc w:val="left"/>
        <w:rPr>
          <w:sz w:val="24"/>
        </w:rPr>
      </w:pPr>
      <w:r w:rsidRPr="007F1912">
        <w:rPr>
          <w:sz w:val="24"/>
        </w:rPr>
        <w:t>размещение</w:t>
      </w:r>
      <w:r w:rsidRPr="007F1912">
        <w:rPr>
          <w:sz w:val="24"/>
        </w:rPr>
        <w:tab/>
        <w:t>аналитических</w:t>
      </w:r>
      <w:r w:rsidRPr="007F1912">
        <w:rPr>
          <w:sz w:val="24"/>
        </w:rPr>
        <w:tab/>
        <w:t>материалов,</w:t>
      </w:r>
      <w:r w:rsidRPr="007F1912">
        <w:rPr>
          <w:sz w:val="24"/>
        </w:rPr>
        <w:tab/>
        <w:t>результатов</w:t>
      </w:r>
      <w:r w:rsidRPr="007F1912">
        <w:rPr>
          <w:sz w:val="24"/>
        </w:rPr>
        <w:tab/>
        <w:t>оценки</w:t>
      </w:r>
      <w:r w:rsidRPr="007F1912">
        <w:rPr>
          <w:sz w:val="24"/>
        </w:rPr>
        <w:tab/>
      </w:r>
      <w:r w:rsidRPr="007F1912">
        <w:rPr>
          <w:spacing w:val="-1"/>
          <w:sz w:val="24"/>
        </w:rPr>
        <w:t>качества</w:t>
      </w:r>
      <w:r w:rsidRPr="007F1912">
        <w:rPr>
          <w:spacing w:val="-57"/>
          <w:sz w:val="24"/>
        </w:rPr>
        <w:t xml:space="preserve"> </w:t>
      </w:r>
      <w:r w:rsidRPr="007F1912">
        <w:rPr>
          <w:sz w:val="24"/>
        </w:rPr>
        <w:t>образования</w:t>
      </w:r>
      <w:r w:rsidRPr="007F1912">
        <w:rPr>
          <w:spacing w:val="-1"/>
          <w:sz w:val="24"/>
        </w:rPr>
        <w:t xml:space="preserve"> </w:t>
      </w:r>
      <w:r w:rsidRPr="007F1912">
        <w:rPr>
          <w:sz w:val="24"/>
        </w:rPr>
        <w:t>на</w:t>
      </w:r>
      <w:r w:rsidRPr="007F1912">
        <w:rPr>
          <w:spacing w:val="-2"/>
          <w:sz w:val="24"/>
        </w:rPr>
        <w:t xml:space="preserve"> </w:t>
      </w:r>
      <w:r w:rsidRPr="007F1912">
        <w:rPr>
          <w:sz w:val="24"/>
        </w:rPr>
        <w:t>официальном</w:t>
      </w:r>
      <w:r w:rsidRPr="007F1912">
        <w:rPr>
          <w:spacing w:val="-2"/>
          <w:sz w:val="24"/>
        </w:rPr>
        <w:t xml:space="preserve"> </w:t>
      </w:r>
      <w:r w:rsidRPr="007F1912">
        <w:rPr>
          <w:sz w:val="24"/>
        </w:rPr>
        <w:t>сайте</w:t>
      </w:r>
      <w:r w:rsidRPr="007F1912">
        <w:rPr>
          <w:spacing w:val="2"/>
          <w:sz w:val="24"/>
        </w:rPr>
        <w:t xml:space="preserve"> </w:t>
      </w:r>
      <w:r w:rsidRPr="007F1912">
        <w:rPr>
          <w:sz w:val="24"/>
        </w:rPr>
        <w:t>образовательной организации.</w:t>
      </w:r>
    </w:p>
    <w:p w:rsidR="004C4ABF" w:rsidRDefault="004C4ABF" w:rsidP="004C4ABF">
      <w:pPr>
        <w:tabs>
          <w:tab w:val="left" w:pos="0"/>
        </w:tabs>
        <w:spacing w:line="275" w:lineRule="exact"/>
        <w:rPr>
          <w:sz w:val="24"/>
        </w:rPr>
      </w:pPr>
    </w:p>
    <w:p w:rsidR="004C4ABF" w:rsidRDefault="004C4ABF" w:rsidP="004C4ABF">
      <w:pPr>
        <w:tabs>
          <w:tab w:val="left" w:pos="0"/>
        </w:tabs>
        <w:spacing w:line="275" w:lineRule="exact"/>
        <w:rPr>
          <w:sz w:val="24"/>
        </w:rPr>
      </w:pPr>
    </w:p>
    <w:p w:rsidR="004C4ABF" w:rsidRDefault="004C4ABF" w:rsidP="004C4ABF">
      <w:pPr>
        <w:tabs>
          <w:tab w:val="left" w:pos="0"/>
        </w:tabs>
        <w:spacing w:line="275" w:lineRule="exact"/>
        <w:jc w:val="center"/>
        <w:rPr>
          <w:b/>
          <w:sz w:val="24"/>
        </w:rPr>
      </w:pPr>
      <w:r w:rsidRPr="004C4ABF">
        <w:rPr>
          <w:b/>
          <w:sz w:val="24"/>
        </w:rPr>
        <w:t>5. Права и ответственность участников образовательных отношений</w:t>
      </w:r>
    </w:p>
    <w:p w:rsidR="004C4ABF" w:rsidRPr="004C4ABF" w:rsidRDefault="004C4ABF" w:rsidP="004C4ABF">
      <w:pPr>
        <w:tabs>
          <w:tab w:val="left" w:pos="0"/>
        </w:tabs>
        <w:spacing w:line="275" w:lineRule="exact"/>
        <w:jc w:val="center"/>
        <w:rPr>
          <w:b/>
          <w:sz w:val="24"/>
        </w:rPr>
      </w:pPr>
    </w:p>
    <w:p w:rsidR="004C4ABF" w:rsidRPr="004C4ABF" w:rsidRDefault="004C4ABF" w:rsidP="004C4ABF">
      <w:pPr>
        <w:tabs>
          <w:tab w:val="left" w:pos="0"/>
        </w:tabs>
        <w:spacing w:line="275" w:lineRule="exact"/>
        <w:rPr>
          <w:sz w:val="24"/>
        </w:rPr>
      </w:pPr>
      <w:r w:rsidRPr="004C4ABF">
        <w:rPr>
          <w:sz w:val="24"/>
        </w:rPr>
        <w:t>Участники образовательных отношений образовательной организации имеют   право на конфиденциальность информации.</w:t>
      </w:r>
    </w:p>
    <w:p w:rsidR="004C4ABF" w:rsidRPr="004C4ABF" w:rsidRDefault="004C4ABF" w:rsidP="004C4ABF">
      <w:pPr>
        <w:tabs>
          <w:tab w:val="left" w:pos="0"/>
        </w:tabs>
        <w:spacing w:line="275" w:lineRule="exact"/>
        <w:rPr>
          <w:sz w:val="24"/>
        </w:rPr>
      </w:pPr>
      <w:r w:rsidRPr="004C4ABF">
        <w:rPr>
          <w:sz w:val="24"/>
        </w:rPr>
        <w:t>Лица, осуществляющие внутреннюю оценку, имеют право на публикацию  данных с научной или научно-методической целью.</w:t>
      </w:r>
    </w:p>
    <w:p w:rsidR="004C4ABF" w:rsidRPr="004C4ABF" w:rsidRDefault="004C4ABF" w:rsidP="004C4ABF">
      <w:pPr>
        <w:tabs>
          <w:tab w:val="left" w:pos="0"/>
        </w:tabs>
        <w:spacing w:line="275" w:lineRule="exact"/>
        <w:rPr>
          <w:sz w:val="24"/>
        </w:rPr>
      </w:pPr>
      <w:r w:rsidRPr="004C4ABF">
        <w:rPr>
          <w:sz w:val="24"/>
        </w:rPr>
        <w:t>За организацию мониторинга несут ответственность:</w:t>
      </w:r>
    </w:p>
    <w:p w:rsidR="004C4ABF" w:rsidRPr="004C4ABF" w:rsidRDefault="004C4ABF" w:rsidP="004C4ABF">
      <w:pPr>
        <w:tabs>
          <w:tab w:val="left" w:pos="0"/>
        </w:tabs>
        <w:spacing w:line="275" w:lineRule="exact"/>
        <w:rPr>
          <w:sz w:val="24"/>
        </w:rPr>
      </w:pPr>
      <w:r w:rsidRPr="004C4ABF">
        <w:rPr>
          <w:sz w:val="24"/>
        </w:rPr>
        <w:t>•</w:t>
      </w:r>
      <w:r w:rsidRPr="004C4ABF">
        <w:rPr>
          <w:sz w:val="24"/>
        </w:rPr>
        <w:tab/>
        <w:t>за мониторинг учебной деятельности – заместитель директора по учебно-воспитательной    работе;</w:t>
      </w:r>
    </w:p>
    <w:p w:rsidR="004C4ABF" w:rsidRPr="004C4ABF" w:rsidRDefault="004C4ABF" w:rsidP="004C4ABF">
      <w:pPr>
        <w:tabs>
          <w:tab w:val="left" w:pos="0"/>
        </w:tabs>
        <w:spacing w:line="275" w:lineRule="exact"/>
        <w:rPr>
          <w:sz w:val="24"/>
        </w:rPr>
      </w:pPr>
      <w:r w:rsidRPr="004C4ABF">
        <w:rPr>
          <w:sz w:val="24"/>
        </w:rPr>
        <w:t>•</w:t>
      </w:r>
      <w:r w:rsidRPr="004C4ABF">
        <w:rPr>
          <w:sz w:val="24"/>
        </w:rPr>
        <w:tab/>
        <w:t>за воспитательный мониторинг – заместитель директора по воспитательной работе;</w:t>
      </w:r>
    </w:p>
    <w:p w:rsidR="004C4ABF" w:rsidRPr="004C4ABF" w:rsidRDefault="004C4ABF" w:rsidP="004C4ABF">
      <w:pPr>
        <w:tabs>
          <w:tab w:val="left" w:pos="0"/>
        </w:tabs>
        <w:spacing w:line="275" w:lineRule="exact"/>
        <w:rPr>
          <w:sz w:val="24"/>
        </w:rPr>
      </w:pPr>
      <w:r w:rsidRPr="004C4ABF">
        <w:rPr>
          <w:sz w:val="24"/>
        </w:rPr>
        <w:t>•</w:t>
      </w:r>
      <w:r w:rsidRPr="004C4ABF">
        <w:rPr>
          <w:sz w:val="24"/>
        </w:rPr>
        <w:tab/>
        <w:t>за психолого-педагогический мониторинг – педагог-психолог, социальный педагог;</w:t>
      </w:r>
    </w:p>
    <w:p w:rsidR="004C4ABF" w:rsidRPr="004C4ABF" w:rsidRDefault="004C4ABF" w:rsidP="004C4ABF">
      <w:pPr>
        <w:tabs>
          <w:tab w:val="left" w:pos="0"/>
        </w:tabs>
        <w:spacing w:line="275" w:lineRule="exact"/>
        <w:rPr>
          <w:sz w:val="24"/>
        </w:rPr>
      </w:pPr>
      <w:r w:rsidRPr="004C4ABF">
        <w:rPr>
          <w:sz w:val="24"/>
        </w:rPr>
        <w:t>•</w:t>
      </w:r>
      <w:r w:rsidRPr="004C4ABF">
        <w:rPr>
          <w:sz w:val="24"/>
        </w:rPr>
        <w:tab/>
        <w:t>за управленческий мониторинг – директор школы.</w:t>
      </w:r>
    </w:p>
    <w:p w:rsidR="004C4ABF" w:rsidRDefault="004C4ABF" w:rsidP="004C4ABF">
      <w:pPr>
        <w:tabs>
          <w:tab w:val="left" w:pos="0"/>
        </w:tabs>
        <w:spacing w:line="275" w:lineRule="exact"/>
        <w:rPr>
          <w:sz w:val="24"/>
        </w:rPr>
      </w:pPr>
    </w:p>
    <w:p w:rsidR="004C4ABF" w:rsidRDefault="004C4ABF" w:rsidP="004C4ABF">
      <w:pPr>
        <w:tabs>
          <w:tab w:val="left" w:pos="0"/>
        </w:tabs>
        <w:spacing w:line="275" w:lineRule="exact"/>
        <w:rPr>
          <w:sz w:val="24"/>
        </w:rPr>
      </w:pPr>
    </w:p>
    <w:p w:rsidR="004C4ABF" w:rsidRPr="004C4ABF" w:rsidRDefault="004C4ABF" w:rsidP="004C4ABF">
      <w:pPr>
        <w:tabs>
          <w:tab w:val="left" w:pos="0"/>
        </w:tabs>
        <w:spacing w:line="275" w:lineRule="exact"/>
        <w:jc w:val="center"/>
        <w:rPr>
          <w:b/>
          <w:sz w:val="24"/>
        </w:rPr>
      </w:pPr>
      <w:r>
        <w:rPr>
          <w:b/>
          <w:sz w:val="24"/>
        </w:rPr>
        <w:t xml:space="preserve">6. </w:t>
      </w:r>
      <w:r w:rsidRPr="004C4ABF">
        <w:rPr>
          <w:b/>
          <w:sz w:val="24"/>
        </w:rPr>
        <w:t>Документы ВСОКО</w:t>
      </w:r>
    </w:p>
    <w:p w:rsidR="004C4ABF" w:rsidRPr="004C4ABF" w:rsidRDefault="004C4ABF" w:rsidP="004C4ABF">
      <w:pPr>
        <w:tabs>
          <w:tab w:val="left" w:pos="0"/>
        </w:tabs>
        <w:spacing w:line="275" w:lineRule="exact"/>
        <w:rPr>
          <w:sz w:val="24"/>
        </w:rPr>
      </w:pPr>
      <w:r w:rsidRPr="004C4ABF">
        <w:rPr>
          <w:sz w:val="24"/>
        </w:rPr>
        <w:t>6.1. Документы ВСОКО — это совокупность информационно-аналитических продуктов</w:t>
      </w:r>
    </w:p>
    <w:p w:rsidR="004C4ABF" w:rsidRPr="004C4ABF" w:rsidRDefault="004C4ABF" w:rsidP="004C4ABF">
      <w:pPr>
        <w:tabs>
          <w:tab w:val="left" w:pos="0"/>
        </w:tabs>
        <w:spacing w:line="275" w:lineRule="exact"/>
        <w:rPr>
          <w:sz w:val="24"/>
        </w:rPr>
      </w:pPr>
      <w:r w:rsidRPr="004C4ABF">
        <w:rPr>
          <w:sz w:val="24"/>
        </w:rPr>
        <w:t>контрольно-оценочной деятельности субъектов ВСОКО, предусмотренные ежегодным</w:t>
      </w:r>
    </w:p>
    <w:p w:rsidR="004C4ABF" w:rsidRPr="004C4ABF" w:rsidRDefault="004C4ABF" w:rsidP="004C4ABF">
      <w:pPr>
        <w:tabs>
          <w:tab w:val="left" w:pos="0"/>
        </w:tabs>
        <w:spacing w:line="275" w:lineRule="exact"/>
        <w:rPr>
          <w:sz w:val="24"/>
        </w:rPr>
      </w:pPr>
      <w:r w:rsidRPr="004C4ABF">
        <w:rPr>
          <w:sz w:val="24"/>
        </w:rPr>
        <w:t>приказом директора Школы, проведении</w:t>
      </w:r>
      <w:r>
        <w:rPr>
          <w:sz w:val="24"/>
        </w:rPr>
        <w:t xml:space="preserve"> самообследования и обеспечении </w:t>
      </w:r>
      <w:r w:rsidRPr="004C4ABF">
        <w:rPr>
          <w:sz w:val="24"/>
        </w:rPr>
        <w:t>функционирования ВСОКО.</w:t>
      </w:r>
    </w:p>
    <w:p w:rsidR="004C4ABF" w:rsidRPr="004C4ABF" w:rsidRDefault="004C4ABF" w:rsidP="004C4ABF">
      <w:pPr>
        <w:tabs>
          <w:tab w:val="left" w:pos="0"/>
        </w:tabs>
        <w:spacing w:line="275" w:lineRule="exact"/>
        <w:rPr>
          <w:sz w:val="24"/>
        </w:rPr>
      </w:pPr>
      <w:r w:rsidRPr="004C4ABF">
        <w:rPr>
          <w:sz w:val="24"/>
        </w:rPr>
        <w:t>6.2. К документам ВСОКО относятся:</w:t>
      </w:r>
    </w:p>
    <w:p w:rsidR="004C4ABF" w:rsidRPr="004C4ABF" w:rsidRDefault="004C4ABF" w:rsidP="004C4ABF">
      <w:pPr>
        <w:tabs>
          <w:tab w:val="left" w:pos="0"/>
        </w:tabs>
        <w:spacing w:line="275" w:lineRule="exact"/>
        <w:rPr>
          <w:sz w:val="24"/>
        </w:rPr>
      </w:pPr>
      <w:r w:rsidRPr="004C4ABF">
        <w:rPr>
          <w:sz w:val="24"/>
        </w:rPr>
        <w:t>● отчет о самообследовании;</w:t>
      </w:r>
    </w:p>
    <w:p w:rsidR="004C4ABF" w:rsidRPr="004C4ABF" w:rsidRDefault="004C4ABF" w:rsidP="004C4ABF">
      <w:pPr>
        <w:tabs>
          <w:tab w:val="left" w:pos="0"/>
        </w:tabs>
        <w:spacing w:line="275" w:lineRule="exact"/>
        <w:rPr>
          <w:sz w:val="24"/>
        </w:rPr>
      </w:pPr>
      <w:r w:rsidRPr="004C4ABF">
        <w:rPr>
          <w:sz w:val="24"/>
        </w:rPr>
        <w:t>● сводные ведомости успеваемости;</w:t>
      </w:r>
    </w:p>
    <w:p w:rsidR="004C4ABF" w:rsidRPr="004C4ABF" w:rsidRDefault="004C4ABF" w:rsidP="004C4ABF">
      <w:pPr>
        <w:tabs>
          <w:tab w:val="left" w:pos="0"/>
        </w:tabs>
        <w:spacing w:line="275" w:lineRule="exact"/>
        <w:rPr>
          <w:sz w:val="24"/>
        </w:rPr>
      </w:pPr>
      <w:r w:rsidRPr="004C4ABF">
        <w:rPr>
          <w:sz w:val="24"/>
        </w:rPr>
        <w:t>● аналитические справки по результатам мониторингов, результатам опроса</w:t>
      </w:r>
    </w:p>
    <w:p w:rsidR="004C4ABF" w:rsidRPr="004C4ABF" w:rsidRDefault="004C4ABF" w:rsidP="004C4ABF">
      <w:pPr>
        <w:tabs>
          <w:tab w:val="left" w:pos="0"/>
        </w:tabs>
        <w:spacing w:line="275" w:lineRule="exact"/>
        <w:rPr>
          <w:sz w:val="24"/>
        </w:rPr>
      </w:pPr>
      <w:r w:rsidRPr="004C4ABF">
        <w:rPr>
          <w:sz w:val="24"/>
        </w:rPr>
        <w:t>удовлетворенности родителей (законных представителей), результатам плановых</w:t>
      </w:r>
    </w:p>
    <w:p w:rsidR="004C4ABF" w:rsidRPr="004C4ABF" w:rsidRDefault="004C4ABF" w:rsidP="004C4ABF">
      <w:pPr>
        <w:tabs>
          <w:tab w:val="left" w:pos="0"/>
        </w:tabs>
        <w:spacing w:line="275" w:lineRule="exact"/>
        <w:rPr>
          <w:sz w:val="24"/>
        </w:rPr>
      </w:pPr>
      <w:r w:rsidRPr="004C4ABF">
        <w:rPr>
          <w:sz w:val="24"/>
        </w:rPr>
        <w:t>административных проверок и др.;</w:t>
      </w:r>
    </w:p>
    <w:p w:rsidR="004C4ABF" w:rsidRPr="004C4ABF" w:rsidRDefault="004C4ABF" w:rsidP="004C4ABF">
      <w:pPr>
        <w:tabs>
          <w:tab w:val="left" w:pos="0"/>
        </w:tabs>
        <w:spacing w:line="275" w:lineRule="exact"/>
        <w:rPr>
          <w:sz w:val="24"/>
        </w:rPr>
      </w:pPr>
      <w:r w:rsidRPr="004C4ABF">
        <w:rPr>
          <w:sz w:val="24"/>
        </w:rPr>
        <w:t>● аналитические справки к результатам внешних независимых диагностик и ГИА;</w:t>
      </w:r>
    </w:p>
    <w:p w:rsidR="004C4ABF" w:rsidRPr="004C4ABF" w:rsidRDefault="004C4ABF" w:rsidP="004C4ABF">
      <w:pPr>
        <w:tabs>
          <w:tab w:val="left" w:pos="0"/>
        </w:tabs>
        <w:spacing w:line="275" w:lineRule="exact"/>
        <w:rPr>
          <w:sz w:val="24"/>
        </w:rPr>
      </w:pPr>
      <w:r w:rsidRPr="004C4ABF">
        <w:rPr>
          <w:sz w:val="24"/>
        </w:rPr>
        <w:t>● анкетно-опросный материал;</w:t>
      </w:r>
    </w:p>
    <w:p w:rsidR="004C4ABF" w:rsidRPr="004C4ABF" w:rsidRDefault="004C4ABF" w:rsidP="004C4ABF">
      <w:pPr>
        <w:tabs>
          <w:tab w:val="left" w:pos="0"/>
        </w:tabs>
        <w:spacing w:line="275" w:lineRule="exact"/>
        <w:rPr>
          <w:sz w:val="24"/>
        </w:rPr>
      </w:pPr>
      <w:r w:rsidRPr="004C4ABF">
        <w:rPr>
          <w:sz w:val="24"/>
        </w:rPr>
        <w:t>● шаблоны стандартизованных форм и др.;</w:t>
      </w:r>
    </w:p>
    <w:p w:rsidR="004C4ABF" w:rsidRPr="004C4ABF" w:rsidRDefault="004C4ABF" w:rsidP="004C4ABF">
      <w:pPr>
        <w:tabs>
          <w:tab w:val="left" w:pos="0"/>
        </w:tabs>
        <w:spacing w:line="275" w:lineRule="exact"/>
        <w:rPr>
          <w:sz w:val="24"/>
        </w:rPr>
      </w:pPr>
      <w:r w:rsidRPr="004C4ABF">
        <w:rPr>
          <w:sz w:val="24"/>
        </w:rPr>
        <w:t>● приложения к протоколам заседаний коллегиальных органов управления Школы.</w:t>
      </w:r>
    </w:p>
    <w:p w:rsidR="004C4ABF" w:rsidRPr="004C4ABF" w:rsidRDefault="004C4ABF" w:rsidP="004C4ABF">
      <w:pPr>
        <w:tabs>
          <w:tab w:val="left" w:pos="0"/>
        </w:tabs>
        <w:spacing w:line="275" w:lineRule="exact"/>
        <w:rPr>
          <w:sz w:val="24"/>
        </w:rPr>
      </w:pPr>
      <w:r w:rsidRPr="004C4ABF">
        <w:rPr>
          <w:sz w:val="24"/>
        </w:rPr>
        <w:lastRenderedPageBreak/>
        <w:t>6.3. Состав документов ВСОКО ежегодно корректируется, в зависимости от задач</w:t>
      </w:r>
    </w:p>
    <w:p w:rsidR="004C4ABF" w:rsidRPr="004C4ABF" w:rsidRDefault="004C4ABF" w:rsidP="004C4ABF">
      <w:pPr>
        <w:tabs>
          <w:tab w:val="left" w:pos="0"/>
        </w:tabs>
        <w:spacing w:line="275" w:lineRule="exact"/>
        <w:rPr>
          <w:sz w:val="24"/>
        </w:rPr>
      </w:pPr>
      <w:r w:rsidRPr="004C4ABF">
        <w:rPr>
          <w:sz w:val="24"/>
        </w:rPr>
        <w:t>административного контроля в текущем учебном году.</w:t>
      </w:r>
    </w:p>
    <w:p w:rsidR="00806CB9" w:rsidRDefault="00806CB9" w:rsidP="00B47109">
      <w:pPr>
        <w:tabs>
          <w:tab w:val="left" w:pos="0"/>
        </w:tabs>
        <w:spacing w:line="275" w:lineRule="exact"/>
        <w:jc w:val="center"/>
        <w:rPr>
          <w:sz w:val="24"/>
        </w:rPr>
      </w:pPr>
    </w:p>
    <w:p w:rsidR="00806CB9" w:rsidRDefault="00806CB9" w:rsidP="00B47109">
      <w:pPr>
        <w:tabs>
          <w:tab w:val="left" w:pos="0"/>
        </w:tabs>
        <w:spacing w:line="275" w:lineRule="exact"/>
        <w:jc w:val="center"/>
        <w:rPr>
          <w:b/>
          <w:sz w:val="24"/>
        </w:rPr>
      </w:pPr>
      <w:r w:rsidRPr="00806CB9">
        <w:rPr>
          <w:b/>
          <w:sz w:val="24"/>
        </w:rPr>
        <w:t>7. Заключительные положения</w:t>
      </w:r>
    </w:p>
    <w:p w:rsidR="00806CB9" w:rsidRDefault="00806CB9" w:rsidP="00997A55">
      <w:pPr>
        <w:tabs>
          <w:tab w:val="left" w:pos="0"/>
        </w:tabs>
        <w:spacing w:line="275" w:lineRule="exact"/>
        <w:rPr>
          <w:b/>
          <w:sz w:val="24"/>
        </w:rPr>
      </w:pPr>
    </w:p>
    <w:p w:rsidR="00806CB9" w:rsidRPr="000615E7" w:rsidRDefault="00997A55" w:rsidP="00806CB9">
      <w:pPr>
        <w:tabs>
          <w:tab w:val="left" w:pos="883"/>
        </w:tabs>
        <w:spacing w:line="278" w:lineRule="auto"/>
        <w:ind w:right="72"/>
        <w:jc w:val="both"/>
        <w:rPr>
          <w:b/>
          <w:sz w:val="24"/>
        </w:rPr>
      </w:pPr>
      <w:r>
        <w:rPr>
          <w:sz w:val="24"/>
        </w:rPr>
        <w:t xml:space="preserve">7.1 </w:t>
      </w:r>
      <w:r w:rsidR="00806CB9" w:rsidRPr="000615E7">
        <w:rPr>
          <w:sz w:val="24"/>
        </w:rPr>
        <w:t>Оценочные</w:t>
      </w:r>
      <w:r w:rsidR="00806CB9" w:rsidRPr="000615E7">
        <w:rPr>
          <w:spacing w:val="1"/>
          <w:sz w:val="24"/>
        </w:rPr>
        <w:t xml:space="preserve"> </w:t>
      </w:r>
      <w:r w:rsidR="00806CB9" w:rsidRPr="000615E7">
        <w:rPr>
          <w:sz w:val="24"/>
        </w:rPr>
        <w:t>мероприятия</w:t>
      </w:r>
      <w:r w:rsidR="00806CB9" w:rsidRPr="000615E7">
        <w:rPr>
          <w:spacing w:val="1"/>
          <w:sz w:val="24"/>
        </w:rPr>
        <w:t xml:space="preserve"> </w:t>
      </w:r>
      <w:r w:rsidR="00806CB9" w:rsidRPr="000615E7">
        <w:rPr>
          <w:sz w:val="24"/>
        </w:rPr>
        <w:t>и</w:t>
      </w:r>
      <w:r w:rsidR="00806CB9" w:rsidRPr="000615E7">
        <w:rPr>
          <w:spacing w:val="1"/>
          <w:sz w:val="24"/>
        </w:rPr>
        <w:t xml:space="preserve"> </w:t>
      </w:r>
      <w:r w:rsidR="00806CB9" w:rsidRPr="000615E7">
        <w:rPr>
          <w:sz w:val="24"/>
        </w:rPr>
        <w:t>процедуры</w:t>
      </w:r>
      <w:r w:rsidR="00806CB9" w:rsidRPr="000615E7">
        <w:rPr>
          <w:spacing w:val="1"/>
          <w:sz w:val="24"/>
        </w:rPr>
        <w:t xml:space="preserve"> </w:t>
      </w:r>
      <w:r w:rsidR="00806CB9" w:rsidRPr="000615E7">
        <w:rPr>
          <w:sz w:val="24"/>
        </w:rPr>
        <w:t>в</w:t>
      </w:r>
      <w:r w:rsidR="00806CB9" w:rsidRPr="000615E7">
        <w:rPr>
          <w:spacing w:val="1"/>
          <w:sz w:val="24"/>
        </w:rPr>
        <w:t xml:space="preserve"> </w:t>
      </w:r>
      <w:r w:rsidR="00806CB9" w:rsidRPr="000615E7">
        <w:rPr>
          <w:sz w:val="24"/>
        </w:rPr>
        <w:t>рамках</w:t>
      </w:r>
      <w:r w:rsidR="00806CB9" w:rsidRPr="000615E7">
        <w:rPr>
          <w:spacing w:val="1"/>
          <w:sz w:val="24"/>
        </w:rPr>
        <w:t xml:space="preserve"> </w:t>
      </w:r>
      <w:r w:rsidR="00806CB9" w:rsidRPr="000615E7">
        <w:rPr>
          <w:sz w:val="24"/>
        </w:rPr>
        <w:t>ВСОКО</w:t>
      </w:r>
      <w:r w:rsidR="00806CB9" w:rsidRPr="000615E7">
        <w:rPr>
          <w:spacing w:val="1"/>
          <w:sz w:val="24"/>
        </w:rPr>
        <w:t xml:space="preserve"> </w:t>
      </w:r>
      <w:r w:rsidR="00806CB9" w:rsidRPr="000615E7">
        <w:rPr>
          <w:sz w:val="24"/>
        </w:rPr>
        <w:t>проводятся</w:t>
      </w:r>
      <w:r w:rsidR="00806CB9" w:rsidRPr="000615E7">
        <w:rPr>
          <w:spacing w:val="1"/>
          <w:sz w:val="24"/>
        </w:rPr>
        <w:t xml:space="preserve"> </w:t>
      </w:r>
      <w:r w:rsidR="00806CB9" w:rsidRPr="000615E7">
        <w:rPr>
          <w:sz w:val="24"/>
        </w:rPr>
        <w:t>в</w:t>
      </w:r>
      <w:r w:rsidR="00806CB9" w:rsidRPr="000615E7">
        <w:rPr>
          <w:spacing w:val="1"/>
          <w:sz w:val="24"/>
        </w:rPr>
        <w:t xml:space="preserve"> </w:t>
      </w:r>
      <w:r w:rsidR="00806CB9" w:rsidRPr="000615E7">
        <w:rPr>
          <w:sz w:val="24"/>
        </w:rPr>
        <w:t>течение</w:t>
      </w:r>
      <w:r w:rsidR="00806CB9" w:rsidRPr="000615E7">
        <w:rPr>
          <w:spacing w:val="1"/>
          <w:sz w:val="24"/>
        </w:rPr>
        <w:t xml:space="preserve"> </w:t>
      </w:r>
      <w:r w:rsidR="00806CB9" w:rsidRPr="000615E7">
        <w:rPr>
          <w:sz w:val="24"/>
        </w:rPr>
        <w:t>всего</w:t>
      </w:r>
      <w:r w:rsidR="00806CB9" w:rsidRPr="000615E7">
        <w:rPr>
          <w:spacing w:val="-57"/>
          <w:sz w:val="24"/>
        </w:rPr>
        <w:t xml:space="preserve"> </w:t>
      </w:r>
      <w:r w:rsidR="00806CB9" w:rsidRPr="000615E7">
        <w:rPr>
          <w:sz w:val="24"/>
        </w:rPr>
        <w:t>учебного года, результаты обобщаются на этапе подготовки ОО отчета о самообследовании</w:t>
      </w:r>
      <w:r w:rsidR="00806CB9" w:rsidRPr="000615E7">
        <w:rPr>
          <w:spacing w:val="1"/>
          <w:sz w:val="24"/>
        </w:rPr>
        <w:t xml:space="preserve"> </w:t>
      </w:r>
      <w:r w:rsidR="00806CB9" w:rsidRPr="000615E7">
        <w:rPr>
          <w:b/>
          <w:sz w:val="24"/>
        </w:rPr>
        <w:t>(Приложение</w:t>
      </w:r>
      <w:r w:rsidR="00806CB9" w:rsidRPr="000615E7">
        <w:rPr>
          <w:b/>
          <w:spacing w:val="-2"/>
          <w:sz w:val="24"/>
        </w:rPr>
        <w:t xml:space="preserve"> </w:t>
      </w:r>
      <w:r w:rsidR="008B6914">
        <w:rPr>
          <w:b/>
          <w:sz w:val="24"/>
        </w:rPr>
        <w:t>12</w:t>
      </w:r>
      <w:r w:rsidR="00806CB9" w:rsidRPr="000615E7">
        <w:rPr>
          <w:b/>
          <w:sz w:val="24"/>
        </w:rPr>
        <w:t>).</w:t>
      </w:r>
    </w:p>
    <w:p w:rsidR="00806CB9" w:rsidRPr="000615E7" w:rsidRDefault="00997A55" w:rsidP="00806CB9">
      <w:pPr>
        <w:tabs>
          <w:tab w:val="left" w:pos="863"/>
        </w:tabs>
        <w:spacing w:line="276" w:lineRule="auto"/>
        <w:ind w:right="72"/>
        <w:jc w:val="both"/>
        <w:rPr>
          <w:b/>
          <w:sz w:val="24"/>
        </w:rPr>
      </w:pPr>
      <w:r>
        <w:rPr>
          <w:sz w:val="24"/>
        </w:rPr>
        <w:t>7.2</w:t>
      </w:r>
      <w:r w:rsidR="00806CB9">
        <w:rPr>
          <w:sz w:val="24"/>
        </w:rPr>
        <w:t xml:space="preserve"> </w:t>
      </w:r>
      <w:r w:rsidR="00806CB9" w:rsidRPr="000615E7">
        <w:rPr>
          <w:sz w:val="24"/>
        </w:rPr>
        <w:t>Итоги ВСОКО оформляются в схемах, графиках, таблицах, диаграммах, отражаются в</w:t>
      </w:r>
      <w:r w:rsidR="00806CB9" w:rsidRPr="000615E7">
        <w:rPr>
          <w:spacing w:val="1"/>
          <w:sz w:val="24"/>
        </w:rPr>
        <w:t xml:space="preserve"> </w:t>
      </w:r>
      <w:r w:rsidR="00806CB9" w:rsidRPr="000615E7">
        <w:rPr>
          <w:sz w:val="24"/>
        </w:rPr>
        <w:t>справочно-аналитических</w:t>
      </w:r>
      <w:r w:rsidR="00806CB9" w:rsidRPr="000615E7">
        <w:rPr>
          <w:spacing w:val="1"/>
          <w:sz w:val="24"/>
        </w:rPr>
        <w:t xml:space="preserve"> </w:t>
      </w:r>
      <w:r w:rsidR="00806CB9" w:rsidRPr="000615E7">
        <w:rPr>
          <w:sz w:val="24"/>
        </w:rPr>
        <w:t>материалах,</w:t>
      </w:r>
      <w:r w:rsidR="00806CB9" w:rsidRPr="000615E7">
        <w:rPr>
          <w:spacing w:val="1"/>
          <w:sz w:val="24"/>
        </w:rPr>
        <w:t xml:space="preserve"> </w:t>
      </w:r>
      <w:r w:rsidR="00806CB9" w:rsidRPr="000615E7">
        <w:rPr>
          <w:sz w:val="24"/>
        </w:rPr>
        <w:t>содержащих</w:t>
      </w:r>
      <w:r w:rsidR="00806CB9" w:rsidRPr="000615E7">
        <w:rPr>
          <w:spacing w:val="1"/>
          <w:sz w:val="24"/>
        </w:rPr>
        <w:t xml:space="preserve"> </w:t>
      </w:r>
      <w:r w:rsidR="00806CB9" w:rsidRPr="000615E7">
        <w:rPr>
          <w:sz w:val="24"/>
        </w:rPr>
        <w:t>конкретные,</w:t>
      </w:r>
      <w:r w:rsidR="00806CB9" w:rsidRPr="000615E7">
        <w:rPr>
          <w:spacing w:val="1"/>
          <w:sz w:val="24"/>
        </w:rPr>
        <w:t xml:space="preserve"> </w:t>
      </w:r>
      <w:r w:rsidR="00806CB9" w:rsidRPr="000615E7">
        <w:rPr>
          <w:sz w:val="24"/>
        </w:rPr>
        <w:t>реально</w:t>
      </w:r>
      <w:r w:rsidR="00806CB9" w:rsidRPr="000615E7">
        <w:rPr>
          <w:spacing w:val="1"/>
          <w:sz w:val="24"/>
        </w:rPr>
        <w:t xml:space="preserve"> </w:t>
      </w:r>
      <w:r w:rsidR="00806CB9" w:rsidRPr="000615E7">
        <w:rPr>
          <w:sz w:val="24"/>
        </w:rPr>
        <w:t>выполнимые</w:t>
      </w:r>
      <w:r w:rsidR="00806CB9" w:rsidRPr="000615E7">
        <w:rPr>
          <w:spacing w:val="1"/>
          <w:sz w:val="24"/>
        </w:rPr>
        <w:t xml:space="preserve"> </w:t>
      </w:r>
      <w:r w:rsidR="00806CB9" w:rsidRPr="000615E7">
        <w:rPr>
          <w:sz w:val="24"/>
        </w:rPr>
        <w:t>рекомендации</w:t>
      </w:r>
      <w:r w:rsidR="00806CB9" w:rsidRPr="000615E7">
        <w:rPr>
          <w:spacing w:val="-1"/>
          <w:sz w:val="24"/>
        </w:rPr>
        <w:t xml:space="preserve"> </w:t>
      </w:r>
      <w:r w:rsidR="00806CB9" w:rsidRPr="000615E7">
        <w:rPr>
          <w:sz w:val="24"/>
        </w:rPr>
        <w:t>(самообследование, публичный отчет, справки)</w:t>
      </w:r>
      <w:r w:rsidR="00806CB9" w:rsidRPr="000615E7">
        <w:rPr>
          <w:b/>
          <w:sz w:val="24"/>
        </w:rPr>
        <w:t>.</w:t>
      </w:r>
    </w:p>
    <w:p w:rsidR="00997A55" w:rsidRDefault="00997A55" w:rsidP="00806CB9">
      <w:pPr>
        <w:tabs>
          <w:tab w:val="left" w:pos="918"/>
        </w:tabs>
        <w:spacing w:line="276" w:lineRule="auto"/>
        <w:ind w:right="72"/>
        <w:jc w:val="both"/>
        <w:rPr>
          <w:sz w:val="24"/>
        </w:rPr>
      </w:pPr>
      <w:r>
        <w:rPr>
          <w:sz w:val="24"/>
        </w:rPr>
        <w:t xml:space="preserve">7.3 </w:t>
      </w:r>
      <w:r w:rsidR="00806CB9" w:rsidRPr="000615E7">
        <w:rPr>
          <w:sz w:val="24"/>
        </w:rPr>
        <w:t>Исследования ВСОКО обсуждаются на заседаниях Педагогического совета, совещаниях</w:t>
      </w:r>
      <w:r w:rsidR="00806CB9" w:rsidRPr="000615E7">
        <w:rPr>
          <w:spacing w:val="1"/>
          <w:sz w:val="24"/>
        </w:rPr>
        <w:t xml:space="preserve"> </w:t>
      </w:r>
      <w:r w:rsidR="00806CB9" w:rsidRPr="000615E7">
        <w:rPr>
          <w:sz w:val="24"/>
        </w:rPr>
        <w:t>при</w:t>
      </w:r>
      <w:r w:rsidR="00806CB9" w:rsidRPr="000615E7">
        <w:rPr>
          <w:spacing w:val="1"/>
          <w:sz w:val="24"/>
        </w:rPr>
        <w:t xml:space="preserve"> </w:t>
      </w:r>
      <w:r w:rsidR="00806CB9" w:rsidRPr="000615E7">
        <w:rPr>
          <w:sz w:val="24"/>
        </w:rPr>
        <w:t>директоре,</w:t>
      </w:r>
      <w:r w:rsidR="00806CB9" w:rsidRPr="000615E7">
        <w:rPr>
          <w:spacing w:val="1"/>
          <w:sz w:val="24"/>
        </w:rPr>
        <w:t xml:space="preserve"> </w:t>
      </w:r>
      <w:r w:rsidR="00806CB9" w:rsidRPr="000615E7">
        <w:rPr>
          <w:sz w:val="24"/>
        </w:rPr>
        <w:t>при</w:t>
      </w:r>
      <w:r w:rsidR="00806CB9" w:rsidRPr="000615E7">
        <w:rPr>
          <w:spacing w:val="1"/>
          <w:sz w:val="24"/>
        </w:rPr>
        <w:t xml:space="preserve"> </w:t>
      </w:r>
      <w:r w:rsidR="00806CB9" w:rsidRPr="000615E7">
        <w:rPr>
          <w:sz w:val="24"/>
        </w:rPr>
        <w:t>завучах,</w:t>
      </w:r>
      <w:r w:rsidR="00806CB9" w:rsidRPr="000615E7">
        <w:rPr>
          <w:spacing w:val="1"/>
          <w:sz w:val="24"/>
        </w:rPr>
        <w:t xml:space="preserve"> </w:t>
      </w:r>
      <w:r w:rsidR="00806CB9" w:rsidRPr="000615E7">
        <w:rPr>
          <w:sz w:val="24"/>
        </w:rPr>
        <w:t>на</w:t>
      </w:r>
      <w:r w:rsidR="00806CB9" w:rsidRPr="000615E7">
        <w:rPr>
          <w:spacing w:val="1"/>
          <w:sz w:val="24"/>
        </w:rPr>
        <w:t xml:space="preserve"> </w:t>
      </w:r>
      <w:r w:rsidR="00806CB9" w:rsidRPr="000615E7">
        <w:rPr>
          <w:sz w:val="24"/>
        </w:rPr>
        <w:t>заседаниях</w:t>
      </w:r>
      <w:r w:rsidR="00806CB9" w:rsidRPr="000615E7">
        <w:rPr>
          <w:spacing w:val="1"/>
          <w:sz w:val="24"/>
        </w:rPr>
        <w:t xml:space="preserve"> </w:t>
      </w:r>
      <w:r w:rsidR="00806CB9" w:rsidRPr="000615E7">
        <w:rPr>
          <w:sz w:val="24"/>
        </w:rPr>
        <w:t>методических</w:t>
      </w:r>
      <w:r w:rsidR="00806CB9" w:rsidRPr="000615E7">
        <w:rPr>
          <w:spacing w:val="1"/>
          <w:sz w:val="24"/>
        </w:rPr>
        <w:t xml:space="preserve"> </w:t>
      </w:r>
      <w:r w:rsidR="00806CB9" w:rsidRPr="000615E7">
        <w:rPr>
          <w:sz w:val="24"/>
        </w:rPr>
        <w:t>объединений</w:t>
      </w:r>
      <w:r w:rsidR="00806CB9" w:rsidRPr="000615E7">
        <w:rPr>
          <w:spacing w:val="1"/>
          <w:sz w:val="24"/>
        </w:rPr>
        <w:t xml:space="preserve"> </w:t>
      </w:r>
      <w:r w:rsidR="00806CB9" w:rsidRPr="000615E7">
        <w:rPr>
          <w:sz w:val="24"/>
        </w:rPr>
        <w:t>и</w:t>
      </w:r>
      <w:r w:rsidR="00806CB9" w:rsidRPr="000615E7">
        <w:rPr>
          <w:spacing w:val="1"/>
          <w:sz w:val="24"/>
        </w:rPr>
        <w:t xml:space="preserve"> </w:t>
      </w:r>
      <w:r w:rsidR="00806CB9" w:rsidRPr="000615E7">
        <w:rPr>
          <w:sz w:val="24"/>
        </w:rPr>
        <w:t>методических</w:t>
      </w:r>
      <w:r w:rsidR="00806CB9" w:rsidRPr="000615E7">
        <w:rPr>
          <w:spacing w:val="1"/>
          <w:sz w:val="24"/>
        </w:rPr>
        <w:t xml:space="preserve"> </w:t>
      </w:r>
      <w:r w:rsidR="00806CB9" w:rsidRPr="000615E7">
        <w:rPr>
          <w:sz w:val="24"/>
        </w:rPr>
        <w:t>советов,</w:t>
      </w:r>
      <w:r w:rsidR="00806CB9" w:rsidRPr="000615E7">
        <w:rPr>
          <w:spacing w:val="-1"/>
          <w:sz w:val="24"/>
        </w:rPr>
        <w:t xml:space="preserve"> </w:t>
      </w:r>
      <w:r w:rsidR="00806CB9" w:rsidRPr="000615E7">
        <w:rPr>
          <w:sz w:val="24"/>
        </w:rPr>
        <w:t>на</w:t>
      </w:r>
      <w:r w:rsidR="00806CB9" w:rsidRPr="000615E7">
        <w:rPr>
          <w:spacing w:val="-1"/>
          <w:sz w:val="24"/>
        </w:rPr>
        <w:t xml:space="preserve"> </w:t>
      </w:r>
      <w:r w:rsidR="00806CB9" w:rsidRPr="000615E7">
        <w:rPr>
          <w:sz w:val="24"/>
        </w:rPr>
        <w:t>Управляющем</w:t>
      </w:r>
      <w:r w:rsidR="00806CB9" w:rsidRPr="000615E7">
        <w:rPr>
          <w:spacing w:val="-2"/>
          <w:sz w:val="24"/>
        </w:rPr>
        <w:t xml:space="preserve"> </w:t>
      </w:r>
      <w:r w:rsidR="00806CB9" w:rsidRPr="000615E7">
        <w:rPr>
          <w:sz w:val="24"/>
        </w:rPr>
        <w:t>совете школы.</w:t>
      </w:r>
    </w:p>
    <w:p w:rsidR="00997A55" w:rsidRDefault="00997A55" w:rsidP="00806CB9">
      <w:pPr>
        <w:tabs>
          <w:tab w:val="left" w:pos="918"/>
        </w:tabs>
        <w:spacing w:line="276" w:lineRule="auto"/>
        <w:ind w:right="72"/>
        <w:jc w:val="both"/>
        <w:rPr>
          <w:sz w:val="24"/>
        </w:rPr>
      </w:pPr>
      <w:r>
        <w:rPr>
          <w:sz w:val="24"/>
        </w:rPr>
        <w:t xml:space="preserve">7.4 </w:t>
      </w:r>
      <w:r w:rsidRPr="00997A55">
        <w:rPr>
          <w:sz w:val="24"/>
        </w:rPr>
        <w:t>По результатам мониторинговых исследований разрабатываются рекомендации, принимаются управленческие решения, издаются приказы, осуществляется планирование и прогнозирование развития школы.</w:t>
      </w:r>
    </w:p>
    <w:p w:rsidR="00997A55" w:rsidRPr="00997A55" w:rsidRDefault="00997A55" w:rsidP="00997A55">
      <w:pPr>
        <w:tabs>
          <w:tab w:val="left" w:pos="918"/>
        </w:tabs>
        <w:spacing w:line="276" w:lineRule="auto"/>
        <w:ind w:right="72"/>
        <w:jc w:val="both"/>
        <w:rPr>
          <w:sz w:val="24"/>
        </w:rPr>
      </w:pPr>
      <w:r>
        <w:rPr>
          <w:sz w:val="24"/>
        </w:rPr>
        <w:t xml:space="preserve">7.5 </w:t>
      </w:r>
      <w:r w:rsidRPr="00997A55">
        <w:rPr>
          <w:sz w:val="24"/>
        </w:rPr>
        <w:t>Настоящее Положение реализуется во взаимосвязи с Положением о фонде оплаты труда</w:t>
      </w:r>
    </w:p>
    <w:p w:rsidR="00997A55" w:rsidRPr="00997A55" w:rsidRDefault="00997A55" w:rsidP="00997A55">
      <w:pPr>
        <w:tabs>
          <w:tab w:val="left" w:pos="918"/>
        </w:tabs>
        <w:spacing w:line="276" w:lineRule="auto"/>
        <w:ind w:right="72"/>
        <w:jc w:val="both"/>
        <w:rPr>
          <w:sz w:val="24"/>
        </w:rPr>
      </w:pPr>
      <w:r w:rsidRPr="00997A55">
        <w:rPr>
          <w:sz w:val="24"/>
        </w:rPr>
        <w:t>в Школе, Положением о формах, периодичности, порядке текущего контроля и</w:t>
      </w:r>
    </w:p>
    <w:p w:rsidR="00997A55" w:rsidRPr="00997A55" w:rsidRDefault="00997A55" w:rsidP="00997A55">
      <w:pPr>
        <w:tabs>
          <w:tab w:val="left" w:pos="918"/>
        </w:tabs>
        <w:spacing w:line="276" w:lineRule="auto"/>
        <w:ind w:right="72"/>
        <w:jc w:val="both"/>
        <w:rPr>
          <w:sz w:val="24"/>
        </w:rPr>
      </w:pPr>
      <w:r w:rsidRPr="00997A55">
        <w:rPr>
          <w:sz w:val="24"/>
        </w:rPr>
        <w:t>промежуточной аттестации обучающихся, Положением об индивидуальном учете освоения</w:t>
      </w:r>
    </w:p>
    <w:p w:rsidR="00997A55" w:rsidRDefault="00997A55" w:rsidP="00997A55">
      <w:pPr>
        <w:tabs>
          <w:tab w:val="left" w:pos="918"/>
        </w:tabs>
        <w:spacing w:line="276" w:lineRule="auto"/>
        <w:ind w:right="72"/>
        <w:jc w:val="both"/>
        <w:rPr>
          <w:sz w:val="24"/>
        </w:rPr>
      </w:pPr>
      <w:r w:rsidRPr="00997A55">
        <w:rPr>
          <w:sz w:val="24"/>
        </w:rPr>
        <w:t>обучающимися образовательных пр</w:t>
      </w:r>
      <w:r>
        <w:rPr>
          <w:sz w:val="24"/>
        </w:rPr>
        <w:t>ограмм и поощрений обучающихся.</w:t>
      </w:r>
    </w:p>
    <w:p w:rsidR="00997A55" w:rsidRPr="00997A55" w:rsidRDefault="00997A55" w:rsidP="00997A55">
      <w:pPr>
        <w:tabs>
          <w:tab w:val="left" w:pos="918"/>
        </w:tabs>
        <w:spacing w:line="276" w:lineRule="auto"/>
        <w:ind w:right="72"/>
        <w:jc w:val="both"/>
        <w:rPr>
          <w:sz w:val="24"/>
        </w:rPr>
      </w:pPr>
      <w:r>
        <w:rPr>
          <w:sz w:val="24"/>
        </w:rPr>
        <w:t xml:space="preserve">7.6 </w:t>
      </w:r>
      <w:r w:rsidRPr="00997A55">
        <w:rPr>
          <w:sz w:val="24"/>
        </w:rPr>
        <w:t>Изменения в настоящее Положение вносятся согласно порядку, предусмотренному</w:t>
      </w:r>
    </w:p>
    <w:p w:rsidR="00997A55" w:rsidRDefault="00997A55" w:rsidP="00997A55">
      <w:pPr>
        <w:tabs>
          <w:tab w:val="left" w:pos="918"/>
        </w:tabs>
        <w:spacing w:line="276" w:lineRule="auto"/>
        <w:ind w:right="72"/>
        <w:jc w:val="both"/>
        <w:rPr>
          <w:sz w:val="24"/>
        </w:rPr>
      </w:pPr>
      <w:r w:rsidRPr="00997A55">
        <w:rPr>
          <w:sz w:val="24"/>
        </w:rPr>
        <w:t>Уставом ОО.</w:t>
      </w:r>
    </w:p>
    <w:p w:rsidR="00997A55" w:rsidRPr="00997A55" w:rsidRDefault="00997A55" w:rsidP="00997A55">
      <w:pPr>
        <w:tabs>
          <w:tab w:val="left" w:pos="918"/>
        </w:tabs>
        <w:spacing w:line="276" w:lineRule="auto"/>
        <w:ind w:right="72"/>
        <w:jc w:val="both"/>
        <w:rPr>
          <w:sz w:val="24"/>
        </w:rPr>
      </w:pPr>
      <w:r>
        <w:rPr>
          <w:sz w:val="24"/>
        </w:rPr>
        <w:t xml:space="preserve">7.7 </w:t>
      </w:r>
      <w:r w:rsidRPr="00997A55">
        <w:rPr>
          <w:sz w:val="24"/>
        </w:rPr>
        <w:t>Основания для внесения изменений в настоящее Положение:</w:t>
      </w:r>
    </w:p>
    <w:p w:rsidR="00997A55" w:rsidRPr="00997A55" w:rsidRDefault="00997A55" w:rsidP="00997A55">
      <w:pPr>
        <w:tabs>
          <w:tab w:val="left" w:pos="918"/>
        </w:tabs>
        <w:spacing w:line="276" w:lineRule="auto"/>
        <w:ind w:right="72"/>
        <w:jc w:val="both"/>
        <w:rPr>
          <w:sz w:val="24"/>
        </w:rPr>
      </w:pPr>
      <w:r w:rsidRPr="00997A55">
        <w:rPr>
          <w:sz w:val="24"/>
        </w:rPr>
        <w:t>● изменение законодательства в сфере образования, в том числе принятие новой</w:t>
      </w:r>
    </w:p>
    <w:p w:rsidR="00997A55" w:rsidRPr="00997A55" w:rsidRDefault="00997A55" w:rsidP="00997A55">
      <w:pPr>
        <w:tabs>
          <w:tab w:val="left" w:pos="918"/>
        </w:tabs>
        <w:spacing w:line="276" w:lineRule="auto"/>
        <w:ind w:right="72"/>
        <w:jc w:val="both"/>
        <w:rPr>
          <w:sz w:val="24"/>
        </w:rPr>
      </w:pPr>
      <w:r w:rsidRPr="00997A55">
        <w:rPr>
          <w:sz w:val="24"/>
        </w:rPr>
        <w:t>редакции ФГОС ОО;</w:t>
      </w:r>
    </w:p>
    <w:p w:rsidR="00997A55" w:rsidRPr="00997A55" w:rsidRDefault="00997A55" w:rsidP="00997A55">
      <w:pPr>
        <w:tabs>
          <w:tab w:val="left" w:pos="918"/>
        </w:tabs>
        <w:spacing w:line="276" w:lineRule="auto"/>
        <w:ind w:right="72"/>
        <w:jc w:val="both"/>
        <w:rPr>
          <w:sz w:val="24"/>
        </w:rPr>
      </w:pPr>
      <w:r w:rsidRPr="00997A55">
        <w:rPr>
          <w:sz w:val="24"/>
        </w:rPr>
        <w:t>● существенные корректировки смежных локальных актов, влияющих на содержание</w:t>
      </w:r>
    </w:p>
    <w:p w:rsidR="00997A55" w:rsidRDefault="00997A55" w:rsidP="00997A55">
      <w:pPr>
        <w:tabs>
          <w:tab w:val="left" w:pos="918"/>
        </w:tabs>
        <w:spacing w:line="276" w:lineRule="auto"/>
        <w:ind w:right="72"/>
        <w:jc w:val="both"/>
        <w:rPr>
          <w:sz w:val="24"/>
        </w:rPr>
      </w:pPr>
      <w:r w:rsidRPr="00997A55">
        <w:rPr>
          <w:sz w:val="24"/>
        </w:rPr>
        <w:t>ВСОКО.</w:t>
      </w:r>
    </w:p>
    <w:p w:rsidR="00997A55" w:rsidRPr="00997A55" w:rsidRDefault="00997A55" w:rsidP="00997A55">
      <w:pPr>
        <w:tabs>
          <w:tab w:val="left" w:pos="918"/>
        </w:tabs>
        <w:spacing w:line="276" w:lineRule="auto"/>
        <w:ind w:right="72"/>
        <w:jc w:val="both"/>
        <w:rPr>
          <w:sz w:val="24"/>
        </w:rPr>
      </w:pPr>
      <w:r>
        <w:rPr>
          <w:sz w:val="24"/>
        </w:rPr>
        <w:t xml:space="preserve">7.8 </w:t>
      </w:r>
      <w:r w:rsidRPr="00997A55">
        <w:rPr>
          <w:sz w:val="24"/>
        </w:rPr>
        <w:t>Текст настоящего Положения подлежит размещению в установленном порядке на</w:t>
      </w:r>
    </w:p>
    <w:p w:rsidR="00806CB9" w:rsidRPr="000615E7" w:rsidRDefault="00997A55" w:rsidP="00997A55">
      <w:pPr>
        <w:tabs>
          <w:tab w:val="left" w:pos="918"/>
        </w:tabs>
        <w:spacing w:line="276" w:lineRule="auto"/>
        <w:ind w:right="72"/>
        <w:jc w:val="both"/>
        <w:rPr>
          <w:sz w:val="24"/>
        </w:rPr>
      </w:pPr>
      <w:r w:rsidRPr="00997A55">
        <w:rPr>
          <w:sz w:val="24"/>
        </w:rPr>
        <w:t>официальном сайте Школы</w:t>
      </w:r>
      <w:r>
        <w:rPr>
          <w:sz w:val="24"/>
        </w:rPr>
        <w:t xml:space="preserve">. </w:t>
      </w:r>
      <w:r w:rsidR="00806CB9" w:rsidRPr="000615E7">
        <w:rPr>
          <w:sz w:val="24"/>
        </w:rPr>
        <w:t>Доступ к</w:t>
      </w:r>
      <w:r w:rsidR="00806CB9" w:rsidRPr="000615E7">
        <w:rPr>
          <w:spacing w:val="1"/>
          <w:sz w:val="24"/>
        </w:rPr>
        <w:t xml:space="preserve"> </w:t>
      </w:r>
      <w:r w:rsidR="00806CB9" w:rsidRPr="000615E7">
        <w:rPr>
          <w:sz w:val="24"/>
        </w:rPr>
        <w:t>данной</w:t>
      </w:r>
      <w:r w:rsidR="00806CB9" w:rsidRPr="000615E7">
        <w:rPr>
          <w:spacing w:val="-3"/>
          <w:sz w:val="24"/>
        </w:rPr>
        <w:t xml:space="preserve"> </w:t>
      </w:r>
      <w:r w:rsidR="00806CB9" w:rsidRPr="000615E7">
        <w:rPr>
          <w:sz w:val="24"/>
        </w:rPr>
        <w:t>информации</w:t>
      </w:r>
      <w:r w:rsidR="00806CB9" w:rsidRPr="000615E7">
        <w:rPr>
          <w:spacing w:val="-1"/>
          <w:sz w:val="24"/>
        </w:rPr>
        <w:t xml:space="preserve"> </w:t>
      </w:r>
      <w:r w:rsidR="00806CB9" w:rsidRPr="000615E7">
        <w:rPr>
          <w:sz w:val="24"/>
        </w:rPr>
        <w:t>является свободным</w:t>
      </w:r>
      <w:r w:rsidR="00806CB9" w:rsidRPr="000615E7">
        <w:rPr>
          <w:spacing w:val="-3"/>
          <w:sz w:val="24"/>
        </w:rPr>
        <w:t xml:space="preserve"> </w:t>
      </w:r>
      <w:r w:rsidR="00806CB9" w:rsidRPr="000615E7">
        <w:rPr>
          <w:sz w:val="24"/>
        </w:rPr>
        <w:t>для</w:t>
      </w:r>
      <w:r w:rsidR="00806CB9" w:rsidRPr="000615E7">
        <w:rPr>
          <w:spacing w:val="-1"/>
          <w:sz w:val="24"/>
        </w:rPr>
        <w:t xml:space="preserve"> </w:t>
      </w:r>
      <w:r w:rsidR="00806CB9" w:rsidRPr="000615E7">
        <w:rPr>
          <w:sz w:val="24"/>
        </w:rPr>
        <w:t>всех</w:t>
      </w:r>
      <w:r w:rsidR="00806CB9" w:rsidRPr="000615E7">
        <w:rPr>
          <w:spacing w:val="2"/>
          <w:sz w:val="24"/>
        </w:rPr>
        <w:t xml:space="preserve"> </w:t>
      </w:r>
      <w:r w:rsidR="00806CB9" w:rsidRPr="000615E7">
        <w:rPr>
          <w:sz w:val="24"/>
        </w:rPr>
        <w:t>заинтересованных</w:t>
      </w:r>
      <w:r w:rsidR="00806CB9" w:rsidRPr="000615E7">
        <w:rPr>
          <w:spacing w:val="5"/>
          <w:sz w:val="24"/>
        </w:rPr>
        <w:t xml:space="preserve"> </w:t>
      </w:r>
      <w:r w:rsidR="00806CB9" w:rsidRPr="000615E7">
        <w:rPr>
          <w:sz w:val="24"/>
        </w:rPr>
        <w:t>лиц.</w:t>
      </w:r>
    </w:p>
    <w:p w:rsidR="00806CB9" w:rsidRDefault="00806CB9" w:rsidP="00B47109">
      <w:pPr>
        <w:tabs>
          <w:tab w:val="left" w:pos="0"/>
        </w:tabs>
        <w:spacing w:line="275" w:lineRule="exact"/>
        <w:jc w:val="center"/>
        <w:rPr>
          <w:b/>
          <w:sz w:val="24"/>
        </w:rPr>
      </w:pPr>
    </w:p>
    <w:p w:rsidR="00806CB9" w:rsidRPr="00806CB9" w:rsidRDefault="00806CB9" w:rsidP="00B47109">
      <w:pPr>
        <w:tabs>
          <w:tab w:val="left" w:pos="0"/>
        </w:tabs>
        <w:spacing w:line="275" w:lineRule="exact"/>
        <w:jc w:val="center"/>
        <w:rPr>
          <w:b/>
          <w:sz w:val="24"/>
        </w:rPr>
      </w:pPr>
    </w:p>
    <w:p w:rsidR="007C68CD" w:rsidRDefault="007C68CD" w:rsidP="00B47109">
      <w:pPr>
        <w:tabs>
          <w:tab w:val="left" w:pos="0"/>
        </w:tabs>
        <w:spacing w:line="275" w:lineRule="exact"/>
        <w:jc w:val="center"/>
        <w:rPr>
          <w:b/>
          <w:bCs/>
          <w:sz w:val="24"/>
          <w:szCs w:val="24"/>
        </w:rPr>
      </w:pPr>
    </w:p>
    <w:p w:rsidR="007C68CD" w:rsidRDefault="007C68CD" w:rsidP="00B47109">
      <w:pPr>
        <w:tabs>
          <w:tab w:val="left" w:pos="0"/>
        </w:tabs>
        <w:spacing w:line="275" w:lineRule="exact"/>
        <w:jc w:val="center"/>
        <w:rPr>
          <w:b/>
          <w:bCs/>
          <w:sz w:val="24"/>
          <w:szCs w:val="24"/>
        </w:rPr>
      </w:pPr>
    </w:p>
    <w:p w:rsidR="007C68CD" w:rsidRDefault="007C68CD" w:rsidP="00B47109">
      <w:pPr>
        <w:tabs>
          <w:tab w:val="left" w:pos="0"/>
        </w:tabs>
        <w:spacing w:line="275" w:lineRule="exact"/>
        <w:jc w:val="center"/>
        <w:rPr>
          <w:b/>
          <w:bCs/>
          <w:sz w:val="24"/>
          <w:szCs w:val="24"/>
        </w:rPr>
      </w:pPr>
    </w:p>
    <w:p w:rsidR="007C68CD" w:rsidRDefault="007C68CD" w:rsidP="00B47109">
      <w:pPr>
        <w:tabs>
          <w:tab w:val="left" w:pos="0"/>
        </w:tabs>
        <w:spacing w:line="275" w:lineRule="exact"/>
        <w:jc w:val="center"/>
        <w:rPr>
          <w:b/>
          <w:bCs/>
          <w:sz w:val="24"/>
          <w:szCs w:val="24"/>
        </w:rPr>
      </w:pPr>
    </w:p>
    <w:p w:rsidR="007C68CD" w:rsidRDefault="007C68CD" w:rsidP="00B47109">
      <w:pPr>
        <w:tabs>
          <w:tab w:val="left" w:pos="0"/>
        </w:tabs>
        <w:spacing w:line="275" w:lineRule="exact"/>
        <w:jc w:val="center"/>
        <w:rPr>
          <w:b/>
          <w:bCs/>
          <w:sz w:val="24"/>
          <w:szCs w:val="24"/>
        </w:rPr>
      </w:pPr>
    </w:p>
    <w:p w:rsidR="007C68CD" w:rsidRDefault="007C68CD" w:rsidP="00B47109">
      <w:pPr>
        <w:tabs>
          <w:tab w:val="left" w:pos="0"/>
        </w:tabs>
        <w:spacing w:line="275" w:lineRule="exact"/>
        <w:jc w:val="center"/>
        <w:rPr>
          <w:b/>
          <w:bCs/>
          <w:sz w:val="24"/>
          <w:szCs w:val="24"/>
        </w:rPr>
      </w:pPr>
    </w:p>
    <w:p w:rsidR="007C68CD" w:rsidRDefault="007C68CD" w:rsidP="00B47109">
      <w:pPr>
        <w:tabs>
          <w:tab w:val="left" w:pos="0"/>
        </w:tabs>
        <w:spacing w:line="275" w:lineRule="exact"/>
        <w:jc w:val="center"/>
        <w:rPr>
          <w:b/>
          <w:bCs/>
          <w:sz w:val="24"/>
          <w:szCs w:val="24"/>
        </w:rPr>
      </w:pPr>
    </w:p>
    <w:p w:rsidR="007C68CD" w:rsidRDefault="007C68CD" w:rsidP="00B47109">
      <w:pPr>
        <w:tabs>
          <w:tab w:val="left" w:pos="0"/>
        </w:tabs>
        <w:spacing w:line="275" w:lineRule="exact"/>
        <w:jc w:val="center"/>
        <w:rPr>
          <w:b/>
          <w:bCs/>
          <w:sz w:val="24"/>
          <w:szCs w:val="24"/>
        </w:rPr>
      </w:pPr>
    </w:p>
    <w:p w:rsidR="007C68CD" w:rsidRDefault="007C68CD" w:rsidP="00B47109">
      <w:pPr>
        <w:tabs>
          <w:tab w:val="left" w:pos="0"/>
        </w:tabs>
        <w:spacing w:line="275" w:lineRule="exact"/>
        <w:jc w:val="center"/>
        <w:rPr>
          <w:b/>
          <w:bCs/>
          <w:sz w:val="24"/>
          <w:szCs w:val="24"/>
        </w:rPr>
      </w:pPr>
    </w:p>
    <w:p w:rsidR="007C68CD" w:rsidRDefault="007C68CD" w:rsidP="00B47109">
      <w:pPr>
        <w:tabs>
          <w:tab w:val="left" w:pos="0"/>
        </w:tabs>
        <w:spacing w:line="275" w:lineRule="exact"/>
        <w:jc w:val="center"/>
        <w:rPr>
          <w:b/>
          <w:bCs/>
          <w:sz w:val="24"/>
          <w:szCs w:val="24"/>
        </w:rPr>
      </w:pPr>
    </w:p>
    <w:p w:rsidR="007C68CD" w:rsidRDefault="007C68CD" w:rsidP="00B47109">
      <w:pPr>
        <w:tabs>
          <w:tab w:val="left" w:pos="0"/>
        </w:tabs>
        <w:spacing w:line="275" w:lineRule="exact"/>
        <w:jc w:val="center"/>
        <w:rPr>
          <w:b/>
          <w:bCs/>
          <w:sz w:val="24"/>
          <w:szCs w:val="24"/>
        </w:rPr>
      </w:pPr>
    </w:p>
    <w:p w:rsidR="007C68CD" w:rsidRDefault="007C68CD" w:rsidP="00B47109">
      <w:pPr>
        <w:tabs>
          <w:tab w:val="left" w:pos="0"/>
        </w:tabs>
        <w:spacing w:line="275" w:lineRule="exact"/>
        <w:jc w:val="center"/>
        <w:rPr>
          <w:b/>
          <w:bCs/>
          <w:sz w:val="24"/>
          <w:szCs w:val="24"/>
        </w:rPr>
      </w:pPr>
    </w:p>
    <w:p w:rsidR="007C68CD" w:rsidRDefault="007C68CD" w:rsidP="00B47109">
      <w:pPr>
        <w:tabs>
          <w:tab w:val="left" w:pos="0"/>
        </w:tabs>
        <w:spacing w:line="275" w:lineRule="exact"/>
        <w:jc w:val="center"/>
        <w:rPr>
          <w:b/>
          <w:bCs/>
          <w:sz w:val="24"/>
          <w:szCs w:val="24"/>
        </w:rPr>
      </w:pPr>
    </w:p>
    <w:p w:rsidR="007C68CD" w:rsidRDefault="007C68CD" w:rsidP="00B47109">
      <w:pPr>
        <w:tabs>
          <w:tab w:val="left" w:pos="0"/>
        </w:tabs>
        <w:spacing w:line="275" w:lineRule="exact"/>
        <w:jc w:val="center"/>
        <w:rPr>
          <w:b/>
          <w:bCs/>
          <w:sz w:val="24"/>
          <w:szCs w:val="24"/>
        </w:rPr>
      </w:pPr>
    </w:p>
    <w:p w:rsidR="007C68CD" w:rsidRDefault="007C68CD" w:rsidP="00B47109">
      <w:pPr>
        <w:tabs>
          <w:tab w:val="left" w:pos="0"/>
        </w:tabs>
        <w:spacing w:line="275" w:lineRule="exact"/>
        <w:jc w:val="center"/>
        <w:rPr>
          <w:b/>
          <w:bCs/>
          <w:sz w:val="24"/>
          <w:szCs w:val="24"/>
        </w:rPr>
      </w:pPr>
    </w:p>
    <w:p w:rsidR="007C68CD" w:rsidRDefault="007C68CD" w:rsidP="00B47109">
      <w:pPr>
        <w:tabs>
          <w:tab w:val="left" w:pos="0"/>
        </w:tabs>
        <w:spacing w:line="275" w:lineRule="exact"/>
        <w:jc w:val="center"/>
        <w:rPr>
          <w:b/>
          <w:bCs/>
          <w:sz w:val="24"/>
          <w:szCs w:val="24"/>
        </w:rPr>
      </w:pPr>
    </w:p>
    <w:p w:rsidR="007C68CD" w:rsidRDefault="007C68CD" w:rsidP="00B47109">
      <w:pPr>
        <w:tabs>
          <w:tab w:val="left" w:pos="0"/>
        </w:tabs>
        <w:spacing w:line="275" w:lineRule="exact"/>
        <w:jc w:val="center"/>
        <w:rPr>
          <w:b/>
          <w:bCs/>
          <w:sz w:val="24"/>
          <w:szCs w:val="24"/>
        </w:rPr>
      </w:pPr>
    </w:p>
    <w:p w:rsidR="007C68CD" w:rsidRDefault="007C68CD" w:rsidP="00B47109">
      <w:pPr>
        <w:tabs>
          <w:tab w:val="left" w:pos="0"/>
        </w:tabs>
        <w:spacing w:line="275" w:lineRule="exact"/>
        <w:jc w:val="center"/>
        <w:rPr>
          <w:b/>
          <w:bCs/>
          <w:sz w:val="24"/>
          <w:szCs w:val="24"/>
        </w:rPr>
      </w:pPr>
    </w:p>
    <w:p w:rsidR="007C68CD" w:rsidRDefault="007C68CD" w:rsidP="00B47109">
      <w:pPr>
        <w:tabs>
          <w:tab w:val="left" w:pos="0"/>
        </w:tabs>
        <w:spacing w:line="275" w:lineRule="exact"/>
        <w:jc w:val="center"/>
        <w:rPr>
          <w:b/>
          <w:bCs/>
          <w:sz w:val="24"/>
          <w:szCs w:val="24"/>
        </w:rPr>
      </w:pPr>
    </w:p>
    <w:p w:rsidR="00055466" w:rsidRPr="008B6914" w:rsidRDefault="007C68CD" w:rsidP="00055466">
      <w:pPr>
        <w:tabs>
          <w:tab w:val="left" w:pos="0"/>
        </w:tabs>
        <w:spacing w:line="275" w:lineRule="exact"/>
        <w:jc w:val="right"/>
        <w:rPr>
          <w:bCs/>
          <w:sz w:val="24"/>
          <w:szCs w:val="24"/>
        </w:rPr>
      </w:pPr>
      <w:r w:rsidRPr="008B6914">
        <w:rPr>
          <w:bCs/>
          <w:sz w:val="24"/>
          <w:szCs w:val="24"/>
        </w:rPr>
        <w:lastRenderedPageBreak/>
        <w:t>Приложение 1</w:t>
      </w:r>
    </w:p>
    <w:p w:rsidR="00B47109" w:rsidRDefault="00B47109" w:rsidP="00B47109">
      <w:pPr>
        <w:tabs>
          <w:tab w:val="left" w:pos="0"/>
        </w:tabs>
        <w:spacing w:line="275" w:lineRule="exact"/>
        <w:jc w:val="center"/>
        <w:rPr>
          <w:b/>
          <w:bCs/>
          <w:sz w:val="24"/>
          <w:szCs w:val="24"/>
        </w:rPr>
      </w:pPr>
      <w:r w:rsidRPr="00B47109">
        <w:rPr>
          <w:b/>
          <w:bCs/>
          <w:sz w:val="24"/>
          <w:szCs w:val="24"/>
        </w:rPr>
        <w:t>Объекты оценки качества образования</w:t>
      </w:r>
    </w:p>
    <w:p w:rsidR="00055466" w:rsidRDefault="00055466" w:rsidP="00B47109">
      <w:pPr>
        <w:tabs>
          <w:tab w:val="left" w:pos="0"/>
        </w:tabs>
        <w:spacing w:line="275" w:lineRule="exact"/>
        <w:jc w:val="center"/>
        <w:rPr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843"/>
        <w:gridCol w:w="1842"/>
        <w:gridCol w:w="1512"/>
        <w:gridCol w:w="1487"/>
        <w:gridCol w:w="1537"/>
        <w:gridCol w:w="1560"/>
      </w:tblGrid>
      <w:tr w:rsidR="00CD7781" w:rsidTr="007C4EF5">
        <w:trPr>
          <w:cantSplit/>
          <w:trHeight w:val="2137"/>
        </w:trPr>
        <w:tc>
          <w:tcPr>
            <w:tcW w:w="425" w:type="dxa"/>
            <w:shd w:val="clear" w:color="auto" w:fill="auto"/>
            <w:textDirection w:val="btLr"/>
          </w:tcPr>
          <w:p w:rsidR="00055466" w:rsidRPr="007C4EF5" w:rsidRDefault="00055466" w:rsidP="007C4EF5">
            <w:pPr>
              <w:widowControl/>
              <w:autoSpaceDE/>
              <w:autoSpaceDN/>
              <w:ind w:left="113" w:right="113"/>
              <w:rPr>
                <w:b/>
                <w:sz w:val="24"/>
                <w:szCs w:val="24"/>
                <w:lang w:eastAsia="ru-RU"/>
              </w:rPr>
            </w:pPr>
            <w:r w:rsidRPr="007C4EF5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055466" w:rsidRPr="007C4EF5" w:rsidRDefault="00055466" w:rsidP="007C4EF5">
            <w:pPr>
              <w:widowControl/>
              <w:autoSpaceDE/>
              <w:autoSpaceDN/>
              <w:ind w:left="113" w:right="113"/>
              <w:rPr>
                <w:b/>
                <w:sz w:val="24"/>
                <w:szCs w:val="24"/>
                <w:lang w:eastAsia="ru-RU"/>
              </w:rPr>
            </w:pPr>
            <w:r w:rsidRPr="007C4EF5">
              <w:rPr>
                <w:b/>
                <w:sz w:val="24"/>
                <w:szCs w:val="24"/>
                <w:lang w:eastAsia="ru-RU"/>
              </w:rPr>
              <w:t>Объект оценки</w:t>
            </w:r>
          </w:p>
        </w:tc>
        <w:tc>
          <w:tcPr>
            <w:tcW w:w="1843" w:type="dxa"/>
            <w:shd w:val="clear" w:color="auto" w:fill="auto"/>
            <w:textDirection w:val="btLr"/>
          </w:tcPr>
          <w:p w:rsidR="00055466" w:rsidRPr="007C4EF5" w:rsidRDefault="00055466" w:rsidP="007C4EF5">
            <w:pPr>
              <w:widowControl/>
              <w:autoSpaceDE/>
              <w:autoSpaceDN/>
              <w:ind w:left="113" w:right="113"/>
              <w:rPr>
                <w:b/>
                <w:sz w:val="24"/>
                <w:szCs w:val="24"/>
                <w:lang w:eastAsia="ru-RU"/>
              </w:rPr>
            </w:pPr>
            <w:r w:rsidRPr="007C4EF5">
              <w:rPr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2" w:type="dxa"/>
            <w:shd w:val="clear" w:color="auto" w:fill="auto"/>
            <w:textDirection w:val="btLr"/>
          </w:tcPr>
          <w:p w:rsidR="00055466" w:rsidRPr="007C4EF5" w:rsidRDefault="00055466" w:rsidP="007C4EF5">
            <w:pPr>
              <w:widowControl/>
              <w:autoSpaceDE/>
              <w:autoSpaceDN/>
              <w:ind w:left="113" w:right="113"/>
              <w:rPr>
                <w:b/>
                <w:sz w:val="24"/>
                <w:szCs w:val="24"/>
                <w:lang w:eastAsia="ru-RU"/>
              </w:rPr>
            </w:pPr>
            <w:r w:rsidRPr="007C4EF5">
              <w:rPr>
                <w:b/>
                <w:sz w:val="24"/>
                <w:szCs w:val="24"/>
                <w:lang w:eastAsia="ru-RU"/>
              </w:rPr>
              <w:t>Возможные оценочные процедуры</w:t>
            </w:r>
          </w:p>
        </w:tc>
        <w:tc>
          <w:tcPr>
            <w:tcW w:w="1512" w:type="dxa"/>
            <w:shd w:val="clear" w:color="auto" w:fill="auto"/>
            <w:textDirection w:val="btLr"/>
          </w:tcPr>
          <w:p w:rsidR="00055466" w:rsidRPr="007C4EF5" w:rsidRDefault="00055466" w:rsidP="007C4EF5">
            <w:pPr>
              <w:widowControl/>
              <w:autoSpaceDE/>
              <w:autoSpaceDN/>
              <w:ind w:left="113" w:right="113"/>
              <w:rPr>
                <w:b/>
                <w:sz w:val="24"/>
                <w:szCs w:val="24"/>
                <w:lang w:eastAsia="ru-RU"/>
              </w:rPr>
            </w:pPr>
            <w:r w:rsidRPr="007C4EF5">
              <w:rPr>
                <w:b/>
                <w:sz w:val="24"/>
                <w:szCs w:val="24"/>
                <w:lang w:eastAsia="ru-RU"/>
              </w:rPr>
              <w:t>Возможные инструменты оценивания</w:t>
            </w:r>
          </w:p>
        </w:tc>
        <w:tc>
          <w:tcPr>
            <w:tcW w:w="1487" w:type="dxa"/>
            <w:shd w:val="clear" w:color="auto" w:fill="auto"/>
            <w:textDirection w:val="btLr"/>
          </w:tcPr>
          <w:p w:rsidR="00055466" w:rsidRPr="007C4EF5" w:rsidRDefault="00055466" w:rsidP="007C4EF5">
            <w:pPr>
              <w:widowControl/>
              <w:autoSpaceDE/>
              <w:autoSpaceDN/>
              <w:ind w:left="113" w:right="113"/>
              <w:rPr>
                <w:b/>
                <w:sz w:val="24"/>
                <w:szCs w:val="24"/>
                <w:lang w:eastAsia="ru-RU"/>
              </w:rPr>
            </w:pPr>
            <w:r w:rsidRPr="007C4EF5">
              <w:rPr>
                <w:b/>
                <w:sz w:val="24"/>
                <w:szCs w:val="24"/>
                <w:lang w:eastAsia="ru-RU"/>
              </w:rPr>
              <w:t>Нормы и правила</w:t>
            </w:r>
          </w:p>
        </w:tc>
        <w:tc>
          <w:tcPr>
            <w:tcW w:w="1537" w:type="dxa"/>
            <w:shd w:val="clear" w:color="auto" w:fill="auto"/>
            <w:textDirection w:val="btLr"/>
          </w:tcPr>
          <w:p w:rsidR="00055466" w:rsidRPr="007C4EF5" w:rsidRDefault="00055466" w:rsidP="007C4EF5">
            <w:pPr>
              <w:widowControl/>
              <w:autoSpaceDE/>
              <w:autoSpaceDN/>
              <w:ind w:left="113" w:right="113"/>
              <w:rPr>
                <w:b/>
                <w:sz w:val="24"/>
                <w:szCs w:val="24"/>
                <w:lang w:eastAsia="ru-RU"/>
              </w:rPr>
            </w:pPr>
            <w:r w:rsidRPr="007C4EF5">
              <w:rPr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60" w:type="dxa"/>
            <w:shd w:val="clear" w:color="auto" w:fill="auto"/>
            <w:textDirection w:val="btLr"/>
          </w:tcPr>
          <w:p w:rsidR="00055466" w:rsidRPr="007C4EF5" w:rsidRDefault="00055466" w:rsidP="007C4EF5">
            <w:pPr>
              <w:widowControl/>
              <w:autoSpaceDE/>
              <w:autoSpaceDN/>
              <w:ind w:left="113" w:right="113"/>
              <w:rPr>
                <w:b/>
                <w:sz w:val="24"/>
                <w:szCs w:val="24"/>
                <w:lang w:eastAsia="ru-RU"/>
              </w:rPr>
            </w:pPr>
            <w:r w:rsidRPr="007C4EF5">
              <w:rPr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055466" w:rsidTr="007C4EF5">
        <w:tc>
          <w:tcPr>
            <w:tcW w:w="11199" w:type="dxa"/>
            <w:gridSpan w:val="8"/>
            <w:shd w:val="clear" w:color="auto" w:fill="auto"/>
          </w:tcPr>
          <w:p w:rsidR="00055466" w:rsidRPr="007C4EF5" w:rsidRDefault="000554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4EF5">
              <w:rPr>
                <w:b/>
                <w:bCs/>
                <w:sz w:val="24"/>
                <w:szCs w:val="24"/>
                <w:lang w:eastAsia="ru-RU"/>
              </w:rPr>
              <w:t>I. Качество образовательных результатов</w:t>
            </w:r>
          </w:p>
        </w:tc>
      </w:tr>
      <w:tr w:rsidR="00CD7781" w:rsidRPr="00AE59E4" w:rsidTr="007C4EF5">
        <w:tc>
          <w:tcPr>
            <w:tcW w:w="425" w:type="dxa"/>
            <w:shd w:val="clear" w:color="auto" w:fill="auto"/>
          </w:tcPr>
          <w:p w:rsidR="00055466" w:rsidRPr="00241E16" w:rsidRDefault="00055466" w:rsidP="007C4EF5">
            <w:pPr>
              <w:widowControl/>
              <w:autoSpaceDE/>
              <w:autoSpaceDN/>
              <w:rPr>
                <w:lang w:eastAsia="ru-RU"/>
              </w:rPr>
            </w:pPr>
            <w:r w:rsidRPr="00241E16">
              <w:rPr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55466" w:rsidRPr="007C4EF5" w:rsidRDefault="00055466" w:rsidP="007C4EF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C4EF5">
              <w:rPr>
                <w:sz w:val="20"/>
                <w:szCs w:val="20"/>
                <w:lang w:eastAsia="ru-RU"/>
              </w:rPr>
              <w:t>Предметные результаты</w:t>
            </w:r>
          </w:p>
        </w:tc>
        <w:tc>
          <w:tcPr>
            <w:tcW w:w="1843" w:type="dxa"/>
            <w:shd w:val="clear" w:color="auto" w:fill="auto"/>
          </w:tcPr>
          <w:p w:rsidR="00055466" w:rsidRPr="007C4EF5" w:rsidRDefault="000554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доля неуспевающих; доля</w:t>
            </w:r>
          </w:p>
          <w:p w:rsidR="00055466" w:rsidRPr="007C4EF5" w:rsidRDefault="000554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обучающихся на «4» и «5»; средний процент</w:t>
            </w:r>
          </w:p>
          <w:p w:rsidR="00055466" w:rsidRPr="007C4EF5" w:rsidRDefault="000554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выполнения заданий</w:t>
            </w:r>
          </w:p>
          <w:p w:rsidR="00055466" w:rsidRPr="007C4EF5" w:rsidRDefault="000554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административных контрольных</w:t>
            </w:r>
          </w:p>
          <w:p w:rsidR="00055466" w:rsidRPr="007C4EF5" w:rsidRDefault="000554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работ; доля</w:t>
            </w:r>
          </w:p>
          <w:p w:rsidR="00055466" w:rsidRPr="007C4EF5" w:rsidRDefault="000554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обучающихся 11х классов, преодолевших минимальный порог при сдаче ГИА по предметам русский язык и математика; доля обучающихся 11</w:t>
            </w:r>
          </w:p>
          <w:p w:rsidR="00055466" w:rsidRPr="007C4EF5" w:rsidRDefault="000554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классов,</w:t>
            </w:r>
          </w:p>
          <w:p w:rsidR="00055466" w:rsidRPr="007C4EF5" w:rsidRDefault="000554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получивших аттестат;</w:t>
            </w:r>
          </w:p>
          <w:p w:rsidR="00055466" w:rsidRPr="007C4EF5" w:rsidRDefault="000554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доля обучающихся 9х классов,</w:t>
            </w:r>
          </w:p>
          <w:p w:rsidR="00055466" w:rsidRPr="007C4EF5" w:rsidRDefault="000554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преодолевших минимальный порог</w:t>
            </w:r>
          </w:p>
          <w:p w:rsidR="00055466" w:rsidRPr="007C4EF5" w:rsidRDefault="000554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при сдаче государственной аттестации</w:t>
            </w:r>
          </w:p>
          <w:p w:rsidR="00055466" w:rsidRPr="007C4EF5" w:rsidRDefault="000554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по предметам русский язык,</w:t>
            </w:r>
          </w:p>
          <w:p w:rsidR="00055466" w:rsidRPr="007C4EF5" w:rsidRDefault="000554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математика и двум предметам по</w:t>
            </w:r>
          </w:p>
          <w:p w:rsidR="00055466" w:rsidRPr="007C4EF5" w:rsidRDefault="000554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выбору;</w:t>
            </w:r>
          </w:p>
          <w:p w:rsidR="00055466" w:rsidRPr="007C4EF5" w:rsidRDefault="000554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доля обучающихся 9 классов,</w:t>
            </w:r>
          </w:p>
          <w:p w:rsidR="00055466" w:rsidRPr="007C4EF5" w:rsidRDefault="000554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получивших аттестат;</w:t>
            </w:r>
          </w:p>
          <w:p w:rsidR="00055466" w:rsidRPr="007C4EF5" w:rsidRDefault="000554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доля обучающихся 9,11х классов,</w:t>
            </w:r>
          </w:p>
          <w:p w:rsidR="00055466" w:rsidRPr="007C4EF5" w:rsidRDefault="000554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 xml:space="preserve">получивших </w:t>
            </w:r>
            <w:r w:rsidRPr="007C4EF5">
              <w:rPr>
                <w:bCs/>
                <w:sz w:val="20"/>
                <w:szCs w:val="20"/>
                <w:lang w:eastAsia="ru-RU"/>
              </w:rPr>
              <w:lastRenderedPageBreak/>
              <w:t>аттестат особого образца</w:t>
            </w:r>
          </w:p>
          <w:p w:rsidR="00055466" w:rsidRPr="007C4EF5" w:rsidRDefault="000554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качество знаний обучающихся 2-х-8-</w:t>
            </w:r>
          </w:p>
          <w:p w:rsidR="00055466" w:rsidRPr="007C4EF5" w:rsidRDefault="000554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х и 10-х классов по русскому языку,</w:t>
            </w:r>
          </w:p>
          <w:p w:rsidR="00055466" w:rsidRPr="007C4EF5" w:rsidRDefault="000554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–готовность и адаптация к обучению</w:t>
            </w:r>
          </w:p>
          <w:p w:rsidR="00055466" w:rsidRPr="007C4EF5" w:rsidRDefault="000554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обучающихся 1-х классов;</w:t>
            </w:r>
          </w:p>
          <w:p w:rsidR="00055466" w:rsidRPr="007C4EF5" w:rsidRDefault="000554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–обученность и адаптация</w:t>
            </w:r>
          </w:p>
          <w:p w:rsidR="00055466" w:rsidRPr="007C4EF5" w:rsidRDefault="000554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обучающихся 5-х и 10-х классов;</w:t>
            </w:r>
          </w:p>
          <w:p w:rsidR="00055466" w:rsidRPr="007C4EF5" w:rsidRDefault="000554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Результаты участия в ВПР и НИКО</w:t>
            </w:r>
          </w:p>
          <w:p w:rsidR="00055466" w:rsidRPr="007C4EF5" w:rsidRDefault="000554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(согласно приказу Минобрнауки или</w:t>
            </w:r>
          </w:p>
          <w:p w:rsidR="00055466" w:rsidRPr="007C4EF5" w:rsidRDefault="000554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ДОВО)</w:t>
            </w:r>
          </w:p>
          <w:p w:rsidR="00055466" w:rsidRPr="007C4EF5" w:rsidRDefault="000554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055466" w:rsidRPr="007C4EF5" w:rsidRDefault="000554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lastRenderedPageBreak/>
              <w:t>Диагностика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готовности к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школьному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обучению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Стартовая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диагностика в 5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классе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Формирующее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оценивание на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уроках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Текущий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контроль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учителя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8A163F" w:rsidRPr="007C4EF5" w:rsidRDefault="0010269A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 xml:space="preserve">Административный </w:t>
            </w:r>
            <w:r w:rsidR="008A163F" w:rsidRPr="007C4EF5">
              <w:rPr>
                <w:bCs/>
                <w:sz w:val="20"/>
                <w:szCs w:val="20"/>
                <w:lang w:eastAsia="ru-RU"/>
              </w:rPr>
              <w:t>контроль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Входной и промежуточный контроль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Итоговый контроль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Промежуточная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аттестация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Мониторинг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динамики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освоения ООП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(успеваемость)</w:t>
            </w:r>
            <w:r w:rsidRPr="007C4EF5">
              <w:rPr>
                <w:bCs/>
                <w:sz w:val="20"/>
                <w:szCs w:val="20"/>
                <w:lang w:eastAsia="ru-RU"/>
              </w:rPr>
              <w:cr/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055466" w:rsidRPr="007C4EF5" w:rsidRDefault="000554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lastRenderedPageBreak/>
              <w:t>Диагностическая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работа, тест,</w:t>
            </w:r>
          </w:p>
          <w:p w:rsidR="00AE59E4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собеседование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Техники и приёмы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формирующего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оценивания, листы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самооценки и др.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Письменный опрос,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устный опрос,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контрольная работа,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тест, практическая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работа и др.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Контрольная работа,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тест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 xml:space="preserve">Результаты ВПР 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8A163F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И</w:t>
            </w:r>
            <w:r w:rsidR="008A163F" w:rsidRPr="007C4EF5">
              <w:rPr>
                <w:bCs/>
                <w:sz w:val="20"/>
                <w:szCs w:val="20"/>
                <w:lang w:eastAsia="ru-RU"/>
              </w:rPr>
              <w:t>нтегрированный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зачёт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Анализ годовой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 xml:space="preserve">успеваемости </w:t>
            </w:r>
            <w:r w:rsidRPr="007C4EF5">
              <w:rPr>
                <w:bCs/>
                <w:sz w:val="20"/>
                <w:szCs w:val="20"/>
                <w:lang w:eastAsia="ru-RU"/>
              </w:rPr>
              <w:lastRenderedPageBreak/>
              <w:t>по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всем предметам,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сопоставление с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результатами ВПР,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формулирование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выводов об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объективности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оценивания по</w:t>
            </w:r>
          </w:p>
          <w:p w:rsidR="00055466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предмета</w:t>
            </w:r>
          </w:p>
        </w:tc>
        <w:tc>
          <w:tcPr>
            <w:tcW w:w="1487" w:type="dxa"/>
            <w:shd w:val="clear" w:color="auto" w:fill="auto"/>
          </w:tcPr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lastRenderedPageBreak/>
              <w:t>ООП (Раздел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«Система оценки…»)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Положение о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формах, периодичности,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порядке текущего контроля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успеваемости и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промежуточной аттестации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обучающихся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Положение о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ВСОКО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Положение о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рабочих программах</w:t>
            </w:r>
          </w:p>
          <w:p w:rsidR="00055466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/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(оценочный модуль</w:t>
            </w:r>
            <w:r w:rsidR="00AE59E4" w:rsidRPr="007C4EF5">
              <w:rPr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7" w:type="dxa"/>
            <w:shd w:val="clear" w:color="auto" w:fill="auto"/>
          </w:tcPr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Педагоги,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ОО,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руководители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ШМО (могут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осуществлять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наблюдение за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проведением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оценочных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процедур, тем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самым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обеспечивая их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объективность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, могут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участвовать в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проверке работ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и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организовыват</w:t>
            </w:r>
            <w:r w:rsidR="0010269A" w:rsidRPr="007C4EF5">
              <w:rPr>
                <w:bCs/>
                <w:sz w:val="20"/>
                <w:szCs w:val="20"/>
                <w:lang w:eastAsia="ru-RU"/>
              </w:rPr>
              <w:t>ь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разработку и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обсуждение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КИМов и их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спецификаций в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рамках своего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предметного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МО)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родители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обучающихся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(могут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привлекаться в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качестве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общественных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наблюдателей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при проведении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оценочных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процедур для</w:t>
            </w:r>
          </w:p>
          <w:p w:rsidR="00AE59E4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обеспечения их</w:t>
            </w:r>
          </w:p>
          <w:p w:rsidR="00055466" w:rsidRPr="007C4EF5" w:rsidRDefault="00AE59E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/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объективности</w:t>
            </w:r>
          </w:p>
        </w:tc>
        <w:tc>
          <w:tcPr>
            <w:tcW w:w="1560" w:type="dxa"/>
            <w:shd w:val="clear" w:color="auto" w:fill="auto"/>
          </w:tcPr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по итогам четверти,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полугодия; учебного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года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в соответствии с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планом ВШК,</w:t>
            </w:r>
          </w:p>
          <w:p w:rsidR="008A163F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мониторинга</w:t>
            </w:r>
          </w:p>
          <w:p w:rsidR="00055466" w:rsidRPr="007C4EF5" w:rsidRDefault="008A163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В начале года, в конце полугодия, года заполняется форма анализа контрольных работ</w:t>
            </w:r>
            <w:r w:rsidR="00F0789A" w:rsidRPr="007C4EF5">
              <w:rPr>
                <w:bCs/>
                <w:sz w:val="20"/>
                <w:szCs w:val="20"/>
                <w:lang w:eastAsia="ru-RU"/>
              </w:rPr>
              <w:t xml:space="preserve"> (</w:t>
            </w:r>
            <w:r w:rsidR="00F0789A" w:rsidRPr="007C4EF5">
              <w:rPr>
                <w:b/>
                <w:bCs/>
                <w:sz w:val="20"/>
                <w:szCs w:val="20"/>
                <w:lang w:eastAsia="ru-RU"/>
              </w:rPr>
              <w:t>Приложение 5)</w:t>
            </w:r>
          </w:p>
        </w:tc>
      </w:tr>
      <w:tr w:rsidR="00CD7781" w:rsidTr="007C4EF5">
        <w:tc>
          <w:tcPr>
            <w:tcW w:w="425" w:type="dxa"/>
            <w:shd w:val="clear" w:color="auto" w:fill="auto"/>
          </w:tcPr>
          <w:p w:rsidR="00055466" w:rsidRPr="007C4EF5" w:rsidRDefault="00F0789A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  <w:shd w:val="clear" w:color="auto" w:fill="auto"/>
          </w:tcPr>
          <w:p w:rsidR="00F0789A" w:rsidRPr="007C4EF5" w:rsidRDefault="00F0789A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Мета</w:t>
            </w:r>
          </w:p>
          <w:p w:rsidR="00055466" w:rsidRPr="007C4EF5" w:rsidRDefault="00F0789A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предметные результаты</w:t>
            </w:r>
            <w:r w:rsidR="00D057AF" w:rsidRPr="007C4EF5">
              <w:rPr>
                <w:bCs/>
                <w:sz w:val="20"/>
                <w:szCs w:val="20"/>
                <w:lang w:eastAsia="ru-RU"/>
              </w:rPr>
              <w:t xml:space="preserve"> и функциональная грамотность</w:t>
            </w:r>
          </w:p>
        </w:tc>
        <w:tc>
          <w:tcPr>
            <w:tcW w:w="1843" w:type="dxa"/>
            <w:shd w:val="clear" w:color="auto" w:fill="auto"/>
          </w:tcPr>
          <w:p w:rsidR="00D057AF" w:rsidRPr="007C4EF5" w:rsidRDefault="00D057A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Уровень освоения планируемых</w:t>
            </w:r>
          </w:p>
          <w:p w:rsidR="00D057AF" w:rsidRPr="007C4EF5" w:rsidRDefault="00D057A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метапредметных результатов в</w:t>
            </w:r>
          </w:p>
          <w:p w:rsidR="00D057AF" w:rsidRPr="007C4EF5" w:rsidRDefault="00D057A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соответствии с перечнем из</w:t>
            </w:r>
          </w:p>
          <w:p w:rsidR="00D057AF" w:rsidRPr="007C4EF5" w:rsidRDefault="00D057A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образовательной программы ОУ, уровень сформированности ФГ</w:t>
            </w:r>
          </w:p>
          <w:p w:rsidR="00055466" w:rsidRPr="007C4EF5" w:rsidRDefault="00D057A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/>
                <w:bCs/>
                <w:sz w:val="24"/>
                <w:szCs w:val="24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(высокий, средний, низкий). Динамика результатов</w:t>
            </w:r>
          </w:p>
        </w:tc>
        <w:tc>
          <w:tcPr>
            <w:tcW w:w="1842" w:type="dxa"/>
            <w:shd w:val="clear" w:color="auto" w:fill="auto"/>
          </w:tcPr>
          <w:p w:rsidR="00D057AF" w:rsidRPr="007C4EF5" w:rsidRDefault="00D057A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Текущий</w:t>
            </w:r>
          </w:p>
          <w:p w:rsidR="00D057AF" w:rsidRPr="007C4EF5" w:rsidRDefault="00D057A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контроль</w:t>
            </w:r>
          </w:p>
          <w:p w:rsidR="00D057AF" w:rsidRPr="007C4EF5" w:rsidRDefault="00D057A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F02B3C" w:rsidRPr="007C4EF5" w:rsidRDefault="00F02B3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F02B3C" w:rsidRPr="007C4EF5" w:rsidRDefault="00F02B3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F02B3C" w:rsidRPr="007C4EF5" w:rsidRDefault="00F02B3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F02B3C" w:rsidRPr="007C4EF5" w:rsidRDefault="00F02B3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F02B3C" w:rsidRPr="007C4EF5" w:rsidRDefault="00F02B3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F02B3C" w:rsidRPr="007C4EF5" w:rsidRDefault="00F02B3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F02B3C" w:rsidRPr="007C4EF5" w:rsidRDefault="00F02B3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F02B3C" w:rsidRPr="007C4EF5" w:rsidRDefault="00F02B3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016AEF" w:rsidRPr="007C4EF5" w:rsidRDefault="00016AE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016AEF" w:rsidRPr="007C4EF5" w:rsidRDefault="00016AE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D057AF" w:rsidRPr="007C4EF5" w:rsidRDefault="00D057A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Наблюдение</w:t>
            </w:r>
          </w:p>
          <w:p w:rsidR="00D057AF" w:rsidRPr="007C4EF5" w:rsidRDefault="00D057A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016AEF" w:rsidRPr="007C4EF5" w:rsidRDefault="00016AE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D057AF" w:rsidRPr="007C4EF5" w:rsidRDefault="00D057A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Административ</w:t>
            </w:r>
          </w:p>
          <w:p w:rsidR="00D057AF" w:rsidRPr="007C4EF5" w:rsidRDefault="00D057A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ный контроль</w:t>
            </w:r>
          </w:p>
          <w:p w:rsidR="00D057AF" w:rsidRPr="007C4EF5" w:rsidRDefault="00D057A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016AEF" w:rsidRPr="007C4EF5" w:rsidRDefault="00016AE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016AEF" w:rsidRPr="007C4EF5" w:rsidRDefault="00016AE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016AEF" w:rsidRPr="007C4EF5" w:rsidRDefault="00016AE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016AEF" w:rsidRPr="007C4EF5" w:rsidRDefault="00016AE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016AEF" w:rsidRPr="007C4EF5" w:rsidRDefault="00016AE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016AEF" w:rsidRPr="007C4EF5" w:rsidRDefault="00016AE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016AEF" w:rsidRPr="007C4EF5" w:rsidRDefault="00016AE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D057AF" w:rsidRPr="007C4EF5" w:rsidRDefault="00D057A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Защита</w:t>
            </w:r>
          </w:p>
          <w:p w:rsidR="00D057AF" w:rsidRPr="007C4EF5" w:rsidRDefault="00D057A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проектов и</w:t>
            </w:r>
          </w:p>
          <w:p w:rsidR="00055466" w:rsidRPr="007C4EF5" w:rsidRDefault="00D057A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/>
                <w:bCs/>
                <w:sz w:val="24"/>
                <w:szCs w:val="24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учебных исследований</w:t>
            </w:r>
          </w:p>
        </w:tc>
        <w:tc>
          <w:tcPr>
            <w:tcW w:w="1512" w:type="dxa"/>
            <w:shd w:val="clear" w:color="auto" w:fill="auto"/>
          </w:tcPr>
          <w:p w:rsidR="00D057AF" w:rsidRPr="007C4EF5" w:rsidRDefault="00D057A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Включение в</w:t>
            </w:r>
          </w:p>
          <w:p w:rsidR="00D057AF" w:rsidRPr="007C4EF5" w:rsidRDefault="00D057A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контрольные работы</w:t>
            </w:r>
          </w:p>
          <w:p w:rsidR="00D057AF" w:rsidRPr="007C4EF5" w:rsidRDefault="00D057A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учебно-практических</w:t>
            </w:r>
          </w:p>
          <w:p w:rsidR="00D057AF" w:rsidRPr="007C4EF5" w:rsidRDefault="00D057A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заданий на оценку</w:t>
            </w:r>
          </w:p>
          <w:p w:rsidR="00D057AF" w:rsidRPr="007C4EF5" w:rsidRDefault="00D057A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метапредметных</w:t>
            </w:r>
          </w:p>
          <w:p w:rsidR="00D057AF" w:rsidRPr="007C4EF5" w:rsidRDefault="00D057A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результатов и</w:t>
            </w:r>
          </w:p>
          <w:p w:rsidR="00D057AF" w:rsidRPr="007C4EF5" w:rsidRDefault="00D057A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функциональной</w:t>
            </w:r>
          </w:p>
          <w:p w:rsidR="00D057AF" w:rsidRPr="007C4EF5" w:rsidRDefault="00D057A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грамотности.</w:t>
            </w:r>
          </w:p>
          <w:p w:rsidR="00F02B3C" w:rsidRPr="007C4EF5" w:rsidRDefault="00F02B3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Диагностическая работа (РЕШ)</w:t>
            </w:r>
          </w:p>
          <w:p w:rsidR="001F52BE" w:rsidRPr="007C4EF5" w:rsidRDefault="001F52BE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Карта наблюдения</w:t>
            </w:r>
            <w:r w:rsidR="00E07E0B" w:rsidRPr="007C4EF5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E07E0B" w:rsidRPr="007C4EF5">
              <w:rPr>
                <w:b/>
                <w:bCs/>
                <w:sz w:val="20"/>
                <w:szCs w:val="20"/>
                <w:lang w:eastAsia="ru-RU"/>
              </w:rPr>
              <w:t>(Приложение 6)</w:t>
            </w:r>
          </w:p>
          <w:p w:rsidR="001F52BE" w:rsidRPr="007C4EF5" w:rsidRDefault="001F52BE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D057AF" w:rsidRPr="007C4EF5" w:rsidRDefault="00D057A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Комплексные работы</w:t>
            </w:r>
          </w:p>
          <w:p w:rsidR="00D057AF" w:rsidRPr="007C4EF5" w:rsidRDefault="00D057A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на межпредметной</w:t>
            </w:r>
          </w:p>
          <w:p w:rsidR="00D057AF" w:rsidRPr="007C4EF5" w:rsidRDefault="00D057A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основе.</w:t>
            </w:r>
          </w:p>
          <w:p w:rsidR="00D057AF" w:rsidRPr="007C4EF5" w:rsidRDefault="00D057A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Диагностические</w:t>
            </w:r>
          </w:p>
          <w:p w:rsidR="00D057AF" w:rsidRPr="007C4EF5" w:rsidRDefault="00D057A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работы на оценку</w:t>
            </w:r>
          </w:p>
          <w:p w:rsidR="00D057AF" w:rsidRPr="007C4EF5" w:rsidRDefault="00D057A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lastRenderedPageBreak/>
              <w:t>ФГ.</w:t>
            </w:r>
          </w:p>
          <w:p w:rsidR="00D057AF" w:rsidRPr="007C4EF5" w:rsidRDefault="00D057A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Листы оценки</w:t>
            </w:r>
          </w:p>
          <w:p w:rsidR="00055466" w:rsidRPr="007C4EF5" w:rsidRDefault="00E07E0B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</w:t>
            </w:r>
            <w:r w:rsidR="00D057AF" w:rsidRPr="007C4EF5">
              <w:rPr>
                <w:bCs/>
                <w:sz w:val="20"/>
                <w:szCs w:val="20"/>
                <w:lang w:eastAsia="ru-RU"/>
              </w:rPr>
              <w:t>роектов</w:t>
            </w:r>
            <w:r w:rsidRPr="007C4EF5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7C4EF5">
              <w:rPr>
                <w:b/>
                <w:bCs/>
                <w:sz w:val="20"/>
                <w:szCs w:val="20"/>
                <w:lang w:eastAsia="ru-RU"/>
              </w:rPr>
              <w:t>(Приложение 8)</w:t>
            </w:r>
          </w:p>
          <w:p w:rsidR="001F52BE" w:rsidRPr="007C4EF5" w:rsidRDefault="001F52BE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Карта оценки метапредметных умений</w:t>
            </w:r>
            <w:r w:rsidR="00E07E0B" w:rsidRPr="007C4EF5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E07E0B" w:rsidRPr="007C4EF5">
              <w:rPr>
                <w:b/>
                <w:bCs/>
                <w:sz w:val="20"/>
                <w:szCs w:val="20"/>
                <w:lang w:eastAsia="ru-RU"/>
              </w:rPr>
              <w:t>(Приложение 7)</w:t>
            </w:r>
          </w:p>
          <w:p w:rsidR="001F52BE" w:rsidRPr="007C4EF5" w:rsidRDefault="001F52BE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Паспорт проекта</w:t>
            </w:r>
          </w:p>
        </w:tc>
        <w:tc>
          <w:tcPr>
            <w:tcW w:w="1487" w:type="dxa"/>
            <w:shd w:val="clear" w:color="auto" w:fill="auto"/>
          </w:tcPr>
          <w:p w:rsidR="00E27D2F" w:rsidRPr="007C4EF5" w:rsidRDefault="00E27D2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lastRenderedPageBreak/>
              <w:t>ООП (Раздел</w:t>
            </w:r>
          </w:p>
          <w:p w:rsidR="00E27D2F" w:rsidRPr="007C4EF5" w:rsidRDefault="00E27D2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«Система оценки…»)</w:t>
            </w:r>
          </w:p>
          <w:p w:rsidR="00E27D2F" w:rsidRPr="007C4EF5" w:rsidRDefault="00E27D2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Положение о ВСОКО</w:t>
            </w:r>
          </w:p>
          <w:p w:rsidR="00E27D2F" w:rsidRPr="007C4EF5" w:rsidRDefault="00E27D2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Положение о рабочих программах</w:t>
            </w:r>
          </w:p>
          <w:p w:rsidR="00E27D2F" w:rsidRPr="007C4EF5" w:rsidRDefault="00E27D2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(оценочный модуль)</w:t>
            </w:r>
          </w:p>
          <w:p w:rsidR="00E27D2F" w:rsidRPr="007C4EF5" w:rsidRDefault="00E27D2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Положение об</w:t>
            </w:r>
          </w:p>
          <w:p w:rsidR="00E27D2F" w:rsidRPr="007C4EF5" w:rsidRDefault="00E27D2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индивидуальном проекте и учебном исследовании</w:t>
            </w:r>
          </w:p>
          <w:p w:rsidR="00055466" w:rsidRPr="007C4EF5" w:rsidRDefault="00E27D2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/>
                <w:bCs/>
                <w:sz w:val="24"/>
                <w:szCs w:val="24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1537" w:type="dxa"/>
            <w:shd w:val="clear" w:color="auto" w:fill="auto"/>
          </w:tcPr>
          <w:p w:rsidR="00E27D2F" w:rsidRPr="007C4EF5" w:rsidRDefault="00E27D2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Педагоги, классные руководители,</w:t>
            </w:r>
          </w:p>
          <w:p w:rsidR="00E27D2F" w:rsidRPr="007C4EF5" w:rsidRDefault="00E27D2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055466" w:rsidRPr="007C4EF5" w:rsidRDefault="00E27D2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/>
                <w:bCs/>
                <w:sz w:val="24"/>
                <w:szCs w:val="24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560" w:type="dxa"/>
            <w:shd w:val="clear" w:color="auto" w:fill="auto"/>
          </w:tcPr>
          <w:p w:rsidR="00E27D2F" w:rsidRPr="007C4EF5" w:rsidRDefault="00E27D2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в соответствии с</w:t>
            </w:r>
          </w:p>
          <w:p w:rsidR="00E27D2F" w:rsidRPr="007C4EF5" w:rsidRDefault="00E27D2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планом ВШК,</w:t>
            </w:r>
          </w:p>
          <w:p w:rsidR="00E27D2F" w:rsidRPr="007C4EF5" w:rsidRDefault="00E27D2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мониторинга</w:t>
            </w:r>
          </w:p>
          <w:p w:rsidR="00055466" w:rsidRPr="007C4EF5" w:rsidRDefault="000554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781" w:rsidTr="007C4EF5">
        <w:tc>
          <w:tcPr>
            <w:tcW w:w="425" w:type="dxa"/>
            <w:shd w:val="clear" w:color="auto" w:fill="auto"/>
          </w:tcPr>
          <w:p w:rsidR="00E07E0B" w:rsidRPr="007C4EF5" w:rsidRDefault="00E07E0B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93" w:type="dxa"/>
            <w:shd w:val="clear" w:color="auto" w:fill="auto"/>
          </w:tcPr>
          <w:p w:rsidR="00E07E0B" w:rsidRPr="007C4EF5" w:rsidRDefault="00E07E0B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Личностные результаты</w:t>
            </w:r>
          </w:p>
        </w:tc>
        <w:tc>
          <w:tcPr>
            <w:tcW w:w="1843" w:type="dxa"/>
            <w:shd w:val="clear" w:color="auto" w:fill="auto"/>
          </w:tcPr>
          <w:p w:rsidR="00E07E0B" w:rsidRPr="007C4EF5" w:rsidRDefault="00E07E0B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/>
                <w:bCs/>
                <w:sz w:val="24"/>
                <w:szCs w:val="24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 xml:space="preserve">Уровень сформированности планируемых личностных результатов в соответствии с перечнем из образовательной программы ОУ Динамика результатов </w:t>
            </w:r>
          </w:p>
        </w:tc>
        <w:tc>
          <w:tcPr>
            <w:tcW w:w="1842" w:type="dxa"/>
            <w:shd w:val="clear" w:color="auto" w:fill="auto"/>
          </w:tcPr>
          <w:p w:rsidR="00EE47C1" w:rsidRPr="007C4EF5" w:rsidRDefault="00EE47C1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Мониторинг</w:t>
            </w:r>
          </w:p>
          <w:p w:rsidR="00EE47C1" w:rsidRPr="007C4EF5" w:rsidRDefault="00EE47C1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личностного</w:t>
            </w:r>
          </w:p>
          <w:p w:rsidR="00EE47C1" w:rsidRPr="007C4EF5" w:rsidRDefault="00EE47C1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развития</w:t>
            </w:r>
          </w:p>
          <w:p w:rsidR="00EE47C1" w:rsidRPr="007C4EF5" w:rsidRDefault="00EE47C1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обучающихся</w:t>
            </w:r>
          </w:p>
          <w:p w:rsidR="00EE47C1" w:rsidRPr="007C4EF5" w:rsidRDefault="00EE47C1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EE47C1" w:rsidRPr="007C4EF5" w:rsidRDefault="00EE47C1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E07E0B" w:rsidRPr="007C4EF5" w:rsidRDefault="00EE47C1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/>
                <w:bCs/>
                <w:sz w:val="24"/>
                <w:szCs w:val="24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512" w:type="dxa"/>
            <w:shd w:val="clear" w:color="auto" w:fill="auto"/>
          </w:tcPr>
          <w:p w:rsidR="00EE47C1" w:rsidRPr="007C4EF5" w:rsidRDefault="00EE47C1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Психолого-педагогич</w:t>
            </w:r>
          </w:p>
          <w:p w:rsidR="00EE47C1" w:rsidRPr="007C4EF5" w:rsidRDefault="00EE47C1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еские</w:t>
            </w:r>
          </w:p>
          <w:p w:rsidR="00EE47C1" w:rsidRPr="007C4EF5" w:rsidRDefault="00EE47C1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диагностические</w:t>
            </w:r>
          </w:p>
          <w:p w:rsidR="00EE47C1" w:rsidRPr="007C4EF5" w:rsidRDefault="00EE47C1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работы</w:t>
            </w:r>
          </w:p>
          <w:p w:rsidR="00EE47C1" w:rsidRPr="007C4EF5" w:rsidRDefault="00EE47C1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DE2290" w:rsidRPr="007C4EF5" w:rsidRDefault="00DE2290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Анкеты</w:t>
            </w:r>
          </w:p>
          <w:p w:rsidR="00E07E0B" w:rsidRPr="007C4EF5" w:rsidRDefault="00EE47C1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Опросный лист</w:t>
            </w:r>
            <w:r w:rsidR="00FD616F" w:rsidRPr="007C4EF5"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:rsidR="00EE47C1" w:rsidRPr="007C4EF5" w:rsidRDefault="00EE47C1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/>
                <w:bCs/>
                <w:sz w:val="24"/>
                <w:szCs w:val="24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Лист личностных достижений учащихся</w:t>
            </w:r>
            <w:r w:rsidR="00FD616F" w:rsidRPr="007C4EF5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FD616F" w:rsidRPr="007C4EF5">
              <w:rPr>
                <w:b/>
                <w:bCs/>
                <w:sz w:val="20"/>
                <w:szCs w:val="20"/>
                <w:lang w:eastAsia="ru-RU"/>
              </w:rPr>
              <w:t>(Приложение 9)</w:t>
            </w:r>
          </w:p>
        </w:tc>
        <w:tc>
          <w:tcPr>
            <w:tcW w:w="1487" w:type="dxa"/>
            <w:shd w:val="clear" w:color="auto" w:fill="auto"/>
          </w:tcPr>
          <w:p w:rsidR="00E07E0B" w:rsidRPr="007C4EF5" w:rsidRDefault="00E07E0B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ООП (Раздел</w:t>
            </w:r>
          </w:p>
          <w:p w:rsidR="00E07E0B" w:rsidRPr="007C4EF5" w:rsidRDefault="00E07E0B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«Система оценки…»)</w:t>
            </w:r>
          </w:p>
          <w:p w:rsidR="00E07E0B" w:rsidRPr="007C4EF5" w:rsidRDefault="00E07E0B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Положение о</w:t>
            </w:r>
          </w:p>
          <w:p w:rsidR="00E07E0B" w:rsidRPr="007C4EF5" w:rsidRDefault="00E07E0B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/>
                <w:bCs/>
                <w:sz w:val="24"/>
                <w:szCs w:val="24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ВСОКО</w:t>
            </w:r>
          </w:p>
        </w:tc>
        <w:tc>
          <w:tcPr>
            <w:tcW w:w="1537" w:type="dxa"/>
            <w:shd w:val="clear" w:color="auto" w:fill="auto"/>
          </w:tcPr>
          <w:p w:rsidR="00E07E0B" w:rsidRPr="007C4EF5" w:rsidRDefault="00E07E0B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Педагоги,</w:t>
            </w:r>
          </w:p>
          <w:p w:rsidR="00E07E0B" w:rsidRPr="007C4EF5" w:rsidRDefault="00E07E0B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классные</w:t>
            </w:r>
          </w:p>
          <w:p w:rsidR="00E07E0B" w:rsidRPr="007C4EF5" w:rsidRDefault="00E07E0B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руководители,</w:t>
            </w:r>
          </w:p>
          <w:p w:rsidR="00E07E0B" w:rsidRPr="007C4EF5" w:rsidRDefault="00E07E0B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E07E0B" w:rsidRPr="007C4EF5" w:rsidRDefault="00AF1E8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 xml:space="preserve">ОО, </w:t>
            </w:r>
            <w:r w:rsidR="00E07E0B" w:rsidRPr="007C4EF5">
              <w:rPr>
                <w:bCs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560" w:type="dxa"/>
            <w:shd w:val="clear" w:color="auto" w:fill="auto"/>
          </w:tcPr>
          <w:p w:rsidR="00E07E0B" w:rsidRPr="007C4EF5" w:rsidRDefault="00E07E0B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 xml:space="preserve">в соответствии с планом ВШК </w:t>
            </w:r>
          </w:p>
        </w:tc>
      </w:tr>
      <w:tr w:rsidR="00CD7781" w:rsidTr="007C4EF5">
        <w:tc>
          <w:tcPr>
            <w:tcW w:w="425" w:type="dxa"/>
            <w:shd w:val="clear" w:color="auto" w:fill="auto"/>
          </w:tcPr>
          <w:p w:rsidR="00055466" w:rsidRPr="007C4EF5" w:rsidRDefault="00EE47C1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55466" w:rsidRPr="007C4EF5" w:rsidRDefault="00EE47C1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Здоровье обучающихся</w:t>
            </w:r>
          </w:p>
        </w:tc>
        <w:tc>
          <w:tcPr>
            <w:tcW w:w="1843" w:type="dxa"/>
            <w:shd w:val="clear" w:color="auto" w:fill="auto"/>
          </w:tcPr>
          <w:p w:rsidR="00EE47C1" w:rsidRPr="007C4EF5" w:rsidRDefault="00EE47C1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Уровень физической</w:t>
            </w:r>
          </w:p>
          <w:p w:rsidR="00EE47C1" w:rsidRPr="007C4EF5" w:rsidRDefault="00EE47C1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подготовленности обучающихся, доля обучающихся по группам здоровья</w:t>
            </w:r>
          </w:p>
          <w:p w:rsidR="00EE47C1" w:rsidRPr="007C4EF5" w:rsidRDefault="00EE47C1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 xml:space="preserve">Процент пропусков уроков по </w:t>
            </w:r>
          </w:p>
          <w:p w:rsidR="00055466" w:rsidRPr="007C4EF5" w:rsidRDefault="00EE47C1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/>
                <w:bCs/>
                <w:sz w:val="24"/>
                <w:szCs w:val="24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Болезни. Процент занимающихся в спортивных  секциях, кружках спортивного направления.  ГТО</w:t>
            </w:r>
          </w:p>
        </w:tc>
        <w:tc>
          <w:tcPr>
            <w:tcW w:w="1842" w:type="dxa"/>
            <w:shd w:val="clear" w:color="auto" w:fill="auto"/>
          </w:tcPr>
          <w:p w:rsidR="00055466" w:rsidRPr="007C4EF5" w:rsidRDefault="00EE47C1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512" w:type="dxa"/>
            <w:shd w:val="clear" w:color="auto" w:fill="auto"/>
          </w:tcPr>
          <w:p w:rsidR="00055466" w:rsidRPr="007C4EF5" w:rsidRDefault="00EE47C1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Медицинская карта</w:t>
            </w:r>
          </w:p>
        </w:tc>
        <w:tc>
          <w:tcPr>
            <w:tcW w:w="1487" w:type="dxa"/>
            <w:shd w:val="clear" w:color="auto" w:fill="auto"/>
          </w:tcPr>
          <w:p w:rsidR="00055466" w:rsidRPr="007C4EF5" w:rsidRDefault="000554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shd w:val="clear" w:color="auto" w:fill="auto"/>
          </w:tcPr>
          <w:p w:rsidR="00EE47C1" w:rsidRPr="007C4EF5" w:rsidRDefault="00EE47C1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Классный руководитель,</w:t>
            </w:r>
          </w:p>
          <w:p w:rsidR="00EE47C1" w:rsidRPr="007C4EF5" w:rsidRDefault="00EE47C1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учитель физкультуры</w:t>
            </w:r>
          </w:p>
          <w:p w:rsidR="00EE47C1" w:rsidRPr="007C4EF5" w:rsidRDefault="00EE47C1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E47C1" w:rsidRPr="007C4EF5" w:rsidRDefault="00EE47C1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Замеры показателей ф</w:t>
            </w:r>
          </w:p>
          <w:p w:rsidR="00EE47C1" w:rsidRPr="007C4EF5" w:rsidRDefault="00EE47C1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из. развития в</w:t>
            </w:r>
          </w:p>
          <w:p w:rsidR="00055466" w:rsidRPr="007C4EF5" w:rsidRDefault="00FD616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/>
                <w:bCs/>
                <w:sz w:val="24"/>
                <w:szCs w:val="24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начале и конце года. Нормы ГТО 1 раз в год</w:t>
            </w:r>
          </w:p>
        </w:tc>
      </w:tr>
      <w:tr w:rsidR="00CD7781" w:rsidTr="007C4EF5">
        <w:tc>
          <w:tcPr>
            <w:tcW w:w="425" w:type="dxa"/>
            <w:shd w:val="clear" w:color="auto" w:fill="auto"/>
          </w:tcPr>
          <w:p w:rsidR="00055466" w:rsidRPr="007C4EF5" w:rsidRDefault="00FD616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D616F" w:rsidRPr="007C4EF5" w:rsidRDefault="00FD616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Достижения обучающихся н конкурсах,</w:t>
            </w:r>
          </w:p>
          <w:p w:rsidR="00055466" w:rsidRPr="007C4EF5" w:rsidRDefault="00FD616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/>
                <w:bCs/>
                <w:sz w:val="24"/>
                <w:szCs w:val="24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соревнованиях, олимпиадах</w:t>
            </w:r>
          </w:p>
        </w:tc>
        <w:tc>
          <w:tcPr>
            <w:tcW w:w="1843" w:type="dxa"/>
            <w:shd w:val="clear" w:color="auto" w:fill="auto"/>
          </w:tcPr>
          <w:p w:rsidR="00055466" w:rsidRPr="007C4EF5" w:rsidRDefault="00DE2290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 xml:space="preserve">Доля обучающихся, участвовавших в конкурсах, олимпиадах по предметам на уровне школы, города, области и т.д.  Доля победителей (призеров) на уровне школы, </w:t>
            </w:r>
            <w:r w:rsidRPr="007C4EF5">
              <w:rPr>
                <w:bCs/>
                <w:sz w:val="20"/>
                <w:szCs w:val="20"/>
                <w:lang w:eastAsia="ru-RU"/>
              </w:rPr>
              <w:lastRenderedPageBreak/>
              <w:t>города,  области и т.д. Доля обучающихся, участвовавших в спортивных соревнованиях на уровне школы, города,  области и т.д. Доля победителей спортивных соревнований на уровне школы, города,  области и т.д.</w:t>
            </w:r>
          </w:p>
        </w:tc>
        <w:tc>
          <w:tcPr>
            <w:tcW w:w="1842" w:type="dxa"/>
            <w:shd w:val="clear" w:color="auto" w:fill="auto"/>
          </w:tcPr>
          <w:p w:rsidR="00055466" w:rsidRPr="007C4EF5" w:rsidRDefault="00DE2290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lastRenderedPageBreak/>
              <w:t>Портфолио (нач. школа)</w:t>
            </w:r>
          </w:p>
          <w:p w:rsidR="00DE2290" w:rsidRPr="007C4EF5" w:rsidRDefault="00DE2290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Портфолио через систему АСИОУ</w:t>
            </w:r>
          </w:p>
          <w:p w:rsidR="00DE2290" w:rsidRPr="007C4EF5" w:rsidRDefault="00DE2290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DE2290" w:rsidRPr="007C4EF5" w:rsidRDefault="00DE2290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Анализ портфолио</w:t>
            </w:r>
          </w:p>
          <w:p w:rsidR="00055466" w:rsidRPr="007C4EF5" w:rsidRDefault="00DE2290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/>
                <w:bCs/>
                <w:sz w:val="24"/>
                <w:szCs w:val="24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1487" w:type="dxa"/>
            <w:shd w:val="clear" w:color="auto" w:fill="auto"/>
          </w:tcPr>
          <w:p w:rsidR="00DE2290" w:rsidRPr="007C4EF5" w:rsidRDefault="00DE2290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ООП (Раздел</w:t>
            </w:r>
          </w:p>
          <w:p w:rsidR="00DE2290" w:rsidRPr="007C4EF5" w:rsidRDefault="00DE2290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«Система оценки…»)</w:t>
            </w:r>
          </w:p>
          <w:p w:rsidR="00DE2290" w:rsidRPr="007C4EF5" w:rsidRDefault="00DE2290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Положение о</w:t>
            </w:r>
          </w:p>
          <w:p w:rsidR="00DE2290" w:rsidRPr="007C4EF5" w:rsidRDefault="00DE2290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ВСОКО</w:t>
            </w:r>
          </w:p>
          <w:p w:rsidR="00055466" w:rsidRPr="007C4EF5" w:rsidRDefault="000554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shd w:val="clear" w:color="auto" w:fill="auto"/>
          </w:tcPr>
          <w:p w:rsidR="00DE2290" w:rsidRPr="007C4EF5" w:rsidRDefault="00DE2290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Классные</w:t>
            </w:r>
          </w:p>
          <w:p w:rsidR="00055466" w:rsidRPr="007C4EF5" w:rsidRDefault="00AF1E8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р</w:t>
            </w:r>
            <w:r w:rsidR="00DE2290" w:rsidRPr="007C4EF5">
              <w:rPr>
                <w:bCs/>
                <w:sz w:val="20"/>
                <w:szCs w:val="20"/>
                <w:lang w:eastAsia="ru-RU"/>
              </w:rPr>
              <w:t>уководители,</w:t>
            </w:r>
          </w:p>
          <w:p w:rsidR="00DE2290" w:rsidRPr="007C4EF5" w:rsidRDefault="00AF1E8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/>
                <w:bCs/>
                <w:sz w:val="24"/>
                <w:szCs w:val="24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Администрация ОО</w:t>
            </w:r>
          </w:p>
        </w:tc>
        <w:tc>
          <w:tcPr>
            <w:tcW w:w="1560" w:type="dxa"/>
            <w:shd w:val="clear" w:color="auto" w:fill="auto"/>
          </w:tcPr>
          <w:p w:rsidR="00055466" w:rsidRPr="007C4EF5" w:rsidRDefault="00DE2290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В соответствии с планом ВШК</w:t>
            </w:r>
          </w:p>
        </w:tc>
      </w:tr>
      <w:tr w:rsidR="00CD7781" w:rsidTr="007C4EF5">
        <w:tc>
          <w:tcPr>
            <w:tcW w:w="425" w:type="dxa"/>
            <w:shd w:val="clear" w:color="auto" w:fill="auto"/>
          </w:tcPr>
          <w:p w:rsidR="00055466" w:rsidRPr="007C4EF5" w:rsidRDefault="00AF1E8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93" w:type="dxa"/>
            <w:shd w:val="clear" w:color="auto" w:fill="auto"/>
          </w:tcPr>
          <w:p w:rsidR="00AF1E85" w:rsidRPr="007C4EF5" w:rsidRDefault="00AF1E8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Удовлетворе</w:t>
            </w:r>
          </w:p>
          <w:p w:rsidR="00AF1E85" w:rsidRPr="007C4EF5" w:rsidRDefault="00AF1E8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нность</w:t>
            </w:r>
          </w:p>
          <w:p w:rsidR="00AF1E85" w:rsidRPr="007C4EF5" w:rsidRDefault="00AF1E8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родителей</w:t>
            </w:r>
          </w:p>
          <w:p w:rsidR="00AF1E85" w:rsidRPr="007C4EF5" w:rsidRDefault="00AF1E8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качеством</w:t>
            </w:r>
          </w:p>
          <w:p w:rsidR="00AF1E85" w:rsidRPr="007C4EF5" w:rsidRDefault="00AF1E8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образовател</w:t>
            </w:r>
          </w:p>
          <w:p w:rsidR="00AF1E85" w:rsidRPr="007C4EF5" w:rsidRDefault="00AF1E8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ьных</w:t>
            </w:r>
          </w:p>
          <w:p w:rsidR="00055466" w:rsidRPr="007C4EF5" w:rsidRDefault="00AF1E8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результатов</w:t>
            </w:r>
          </w:p>
        </w:tc>
        <w:tc>
          <w:tcPr>
            <w:tcW w:w="1843" w:type="dxa"/>
            <w:shd w:val="clear" w:color="auto" w:fill="auto"/>
          </w:tcPr>
          <w:p w:rsidR="00055466" w:rsidRPr="007C4EF5" w:rsidRDefault="00AF1E8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1842" w:type="dxa"/>
            <w:shd w:val="clear" w:color="auto" w:fill="auto"/>
          </w:tcPr>
          <w:p w:rsidR="00AF1E85" w:rsidRPr="007C4EF5" w:rsidRDefault="00AF1E8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Мониторинг</w:t>
            </w:r>
          </w:p>
          <w:p w:rsidR="00AF1E85" w:rsidRPr="007C4EF5" w:rsidRDefault="00AF1E8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удовлетворённо</w:t>
            </w:r>
          </w:p>
          <w:p w:rsidR="00AF1E85" w:rsidRPr="007C4EF5" w:rsidRDefault="00AF1E8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сти родителей</w:t>
            </w:r>
          </w:p>
          <w:p w:rsidR="00AF1E85" w:rsidRPr="007C4EF5" w:rsidRDefault="00AF1E8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качеством</w:t>
            </w:r>
          </w:p>
          <w:p w:rsidR="00AF1E85" w:rsidRPr="007C4EF5" w:rsidRDefault="00AF1E8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образовательны</w:t>
            </w:r>
          </w:p>
          <w:p w:rsidR="00055466" w:rsidRPr="007C4EF5" w:rsidRDefault="00AF1E8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/>
                <w:bCs/>
                <w:sz w:val="24"/>
                <w:szCs w:val="24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х результатов</w:t>
            </w:r>
          </w:p>
        </w:tc>
        <w:tc>
          <w:tcPr>
            <w:tcW w:w="1512" w:type="dxa"/>
            <w:shd w:val="clear" w:color="auto" w:fill="auto"/>
          </w:tcPr>
          <w:p w:rsidR="00AF1E85" w:rsidRPr="007C4EF5" w:rsidRDefault="00AF1E8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Анкеты и опросники</w:t>
            </w:r>
          </w:p>
          <w:p w:rsidR="00AF1E85" w:rsidRPr="007C4EF5" w:rsidRDefault="00AF1E8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для родителей</w:t>
            </w:r>
          </w:p>
          <w:p w:rsidR="00055466" w:rsidRPr="007C4EF5" w:rsidRDefault="00AF1E8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/>
                <w:bCs/>
                <w:sz w:val="24"/>
                <w:szCs w:val="24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1487" w:type="dxa"/>
            <w:shd w:val="clear" w:color="auto" w:fill="auto"/>
          </w:tcPr>
          <w:p w:rsidR="00AF1E85" w:rsidRPr="007C4EF5" w:rsidRDefault="00AF1E8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Положение о</w:t>
            </w:r>
          </w:p>
          <w:p w:rsidR="00055466" w:rsidRPr="007C4EF5" w:rsidRDefault="00AF1E8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/>
                <w:bCs/>
                <w:sz w:val="24"/>
                <w:szCs w:val="24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ВСОКО</w:t>
            </w:r>
          </w:p>
        </w:tc>
        <w:tc>
          <w:tcPr>
            <w:tcW w:w="1537" w:type="dxa"/>
            <w:shd w:val="clear" w:color="auto" w:fill="auto"/>
          </w:tcPr>
          <w:p w:rsidR="00AF1E85" w:rsidRPr="007C4EF5" w:rsidRDefault="00AF1E8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Классные</w:t>
            </w:r>
          </w:p>
          <w:p w:rsidR="00AF1E85" w:rsidRPr="007C4EF5" w:rsidRDefault="00AF1E8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руководители,</w:t>
            </w:r>
          </w:p>
          <w:p w:rsidR="00AF1E85" w:rsidRPr="007C4EF5" w:rsidRDefault="00AF1E8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055466" w:rsidRPr="007C4EF5" w:rsidRDefault="00AF1E8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/>
                <w:bCs/>
                <w:sz w:val="24"/>
                <w:szCs w:val="24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560" w:type="dxa"/>
            <w:shd w:val="clear" w:color="auto" w:fill="auto"/>
          </w:tcPr>
          <w:p w:rsidR="00055466" w:rsidRPr="007C4EF5" w:rsidRDefault="00AF1E8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В течение года 1 раз</w:t>
            </w:r>
          </w:p>
        </w:tc>
      </w:tr>
      <w:tr w:rsidR="00CD7781" w:rsidTr="007C4EF5">
        <w:tc>
          <w:tcPr>
            <w:tcW w:w="425" w:type="dxa"/>
            <w:shd w:val="clear" w:color="auto" w:fill="auto"/>
          </w:tcPr>
          <w:p w:rsidR="00E321B3" w:rsidRPr="007C4EF5" w:rsidRDefault="00E321B3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321B3" w:rsidRPr="007C4EF5" w:rsidRDefault="00E321B3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Профессиональое</w:t>
            </w:r>
          </w:p>
          <w:p w:rsidR="00E321B3" w:rsidRPr="007C4EF5" w:rsidRDefault="00E321B3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самоопределение</w:t>
            </w:r>
          </w:p>
        </w:tc>
        <w:tc>
          <w:tcPr>
            <w:tcW w:w="1843" w:type="dxa"/>
            <w:shd w:val="clear" w:color="auto" w:fill="auto"/>
          </w:tcPr>
          <w:p w:rsidR="00E321B3" w:rsidRPr="007C4EF5" w:rsidRDefault="00E321B3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Доля выпускников 9,11го класса, поступивших на бюджетную форму обучения, или продолживших</w:t>
            </w:r>
          </w:p>
          <w:p w:rsidR="00E321B3" w:rsidRPr="007C4EF5" w:rsidRDefault="00E321B3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обучение в профильных классах</w:t>
            </w:r>
          </w:p>
        </w:tc>
        <w:tc>
          <w:tcPr>
            <w:tcW w:w="1842" w:type="dxa"/>
            <w:shd w:val="clear" w:color="auto" w:fill="auto"/>
          </w:tcPr>
          <w:p w:rsidR="00E321B3" w:rsidRPr="007C4EF5" w:rsidRDefault="00E321B3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E321B3" w:rsidRPr="007C4EF5" w:rsidRDefault="00E321B3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</w:tcPr>
          <w:p w:rsidR="00E321B3" w:rsidRPr="007C4EF5" w:rsidRDefault="00E321B3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auto" w:fill="auto"/>
          </w:tcPr>
          <w:p w:rsidR="00E321B3" w:rsidRPr="007C4EF5" w:rsidRDefault="00E321B3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Классный</w:t>
            </w:r>
          </w:p>
          <w:p w:rsidR="00E321B3" w:rsidRPr="007C4EF5" w:rsidRDefault="00E321B3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руководитель, администрация ОО</w:t>
            </w:r>
          </w:p>
        </w:tc>
        <w:tc>
          <w:tcPr>
            <w:tcW w:w="1560" w:type="dxa"/>
            <w:shd w:val="clear" w:color="auto" w:fill="auto"/>
          </w:tcPr>
          <w:p w:rsidR="00E321B3" w:rsidRPr="007C4EF5" w:rsidRDefault="00E321B3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По мере поступления данных</w:t>
            </w:r>
          </w:p>
        </w:tc>
      </w:tr>
      <w:tr w:rsidR="00E321B3" w:rsidTr="007C4EF5">
        <w:tc>
          <w:tcPr>
            <w:tcW w:w="11199" w:type="dxa"/>
            <w:gridSpan w:val="8"/>
            <w:shd w:val="clear" w:color="auto" w:fill="auto"/>
          </w:tcPr>
          <w:p w:rsidR="00E321B3" w:rsidRPr="007C4EF5" w:rsidRDefault="00E321B3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4EF5">
              <w:rPr>
                <w:b/>
                <w:bCs/>
                <w:sz w:val="24"/>
                <w:szCs w:val="24"/>
                <w:lang w:eastAsia="ru-RU"/>
              </w:rPr>
              <w:t>II. Качество реализации образовательного процесса</w:t>
            </w:r>
          </w:p>
        </w:tc>
      </w:tr>
      <w:tr w:rsidR="00CD7781" w:rsidTr="007C4EF5">
        <w:tc>
          <w:tcPr>
            <w:tcW w:w="425" w:type="dxa"/>
            <w:shd w:val="clear" w:color="auto" w:fill="auto"/>
          </w:tcPr>
          <w:p w:rsidR="00F51D66" w:rsidRPr="007C4EF5" w:rsidRDefault="00F51D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51D66" w:rsidRPr="007C4EF5" w:rsidRDefault="00F51D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Реализация ООП</w:t>
            </w:r>
          </w:p>
        </w:tc>
        <w:tc>
          <w:tcPr>
            <w:tcW w:w="1843" w:type="dxa"/>
            <w:shd w:val="clear" w:color="auto" w:fill="auto"/>
          </w:tcPr>
          <w:p w:rsidR="00F51D66" w:rsidRPr="007C4EF5" w:rsidRDefault="00F51D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Соответствие ООП требованиям ФГОС и ФООП</w:t>
            </w:r>
          </w:p>
        </w:tc>
        <w:tc>
          <w:tcPr>
            <w:tcW w:w="1842" w:type="dxa"/>
            <w:shd w:val="clear" w:color="auto" w:fill="auto"/>
          </w:tcPr>
          <w:p w:rsidR="00F51D66" w:rsidRPr="007C4EF5" w:rsidRDefault="00F51D66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Контроль состояния условий  реализации ООП</w:t>
            </w:r>
          </w:p>
          <w:p w:rsidR="00F51D66" w:rsidRPr="007C4EF5" w:rsidRDefault="00F51D66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Контроль реализации Программы воспитания</w:t>
            </w:r>
          </w:p>
        </w:tc>
        <w:tc>
          <w:tcPr>
            <w:tcW w:w="1512" w:type="dxa"/>
            <w:shd w:val="clear" w:color="auto" w:fill="auto"/>
          </w:tcPr>
          <w:p w:rsidR="00F51D66" w:rsidRPr="007C4EF5" w:rsidRDefault="00F51D66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Аналитическая</w:t>
            </w:r>
          </w:p>
          <w:p w:rsidR="00F51D66" w:rsidRPr="007C4EF5" w:rsidRDefault="00F51D66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 xml:space="preserve">справка </w:t>
            </w:r>
          </w:p>
        </w:tc>
        <w:tc>
          <w:tcPr>
            <w:tcW w:w="1487" w:type="dxa"/>
            <w:shd w:val="clear" w:color="auto" w:fill="auto"/>
          </w:tcPr>
          <w:p w:rsidR="00F51D66" w:rsidRPr="007C4EF5" w:rsidRDefault="00F51D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Приказ об утверждении ООП</w:t>
            </w:r>
          </w:p>
        </w:tc>
        <w:tc>
          <w:tcPr>
            <w:tcW w:w="1537" w:type="dxa"/>
            <w:shd w:val="clear" w:color="auto" w:fill="auto"/>
          </w:tcPr>
          <w:p w:rsidR="00F51D66" w:rsidRPr="007C4EF5" w:rsidRDefault="00F51D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Педагоги,</w:t>
            </w:r>
          </w:p>
          <w:p w:rsidR="00F51D66" w:rsidRPr="007C4EF5" w:rsidRDefault="00F51D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F51D66" w:rsidRPr="007C4EF5" w:rsidRDefault="00F51D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560" w:type="dxa"/>
            <w:shd w:val="clear" w:color="auto" w:fill="auto"/>
          </w:tcPr>
          <w:p w:rsidR="00F51D66" w:rsidRPr="007C4EF5" w:rsidRDefault="00F51D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По мере поступления федеральных,</w:t>
            </w:r>
          </w:p>
          <w:p w:rsidR="00F51D66" w:rsidRPr="007C4EF5" w:rsidRDefault="00F51D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Региональных, муниципальных документов,</w:t>
            </w:r>
          </w:p>
          <w:p w:rsidR="00F51D66" w:rsidRPr="007C4EF5" w:rsidRDefault="00F51D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влияющих на ООП.</w:t>
            </w:r>
          </w:p>
          <w:p w:rsidR="00F51D66" w:rsidRPr="007C4EF5" w:rsidRDefault="00F51D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F51D66" w:rsidRPr="007C4EF5" w:rsidRDefault="00F51D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 xml:space="preserve">Оценка ООП проводится на этапе       </w:t>
            </w:r>
          </w:p>
          <w:p w:rsidR="00F51D66" w:rsidRPr="007C4EF5" w:rsidRDefault="00F51D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Ее согласования</w:t>
            </w:r>
          </w:p>
        </w:tc>
      </w:tr>
      <w:tr w:rsidR="00CD7781" w:rsidTr="007C4EF5">
        <w:tc>
          <w:tcPr>
            <w:tcW w:w="425" w:type="dxa"/>
            <w:shd w:val="clear" w:color="auto" w:fill="auto"/>
          </w:tcPr>
          <w:p w:rsidR="00F51D66" w:rsidRPr="007C4EF5" w:rsidRDefault="00F51D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F51D66" w:rsidRPr="007C4EF5" w:rsidRDefault="00C97F1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Реализация рабочих програм</w:t>
            </w:r>
            <w:r w:rsidRPr="007C4EF5">
              <w:rPr>
                <w:bCs/>
                <w:sz w:val="20"/>
                <w:szCs w:val="20"/>
                <w:lang w:eastAsia="ru-RU"/>
              </w:rPr>
              <w:lastRenderedPageBreak/>
              <w:t>м, программ внеурочных и элективных курсов</w:t>
            </w:r>
          </w:p>
        </w:tc>
        <w:tc>
          <w:tcPr>
            <w:tcW w:w="1843" w:type="dxa"/>
            <w:shd w:val="clear" w:color="auto" w:fill="auto"/>
          </w:tcPr>
          <w:p w:rsidR="00F51D66" w:rsidRPr="007C4EF5" w:rsidRDefault="00C97F1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lastRenderedPageBreak/>
              <w:t>Соответствие требования</w:t>
            </w:r>
            <w:r w:rsidR="001F36C4" w:rsidRPr="007C4EF5">
              <w:rPr>
                <w:bCs/>
                <w:sz w:val="20"/>
                <w:szCs w:val="20"/>
                <w:lang w:eastAsia="ru-RU"/>
              </w:rPr>
              <w:t>м</w:t>
            </w:r>
            <w:r w:rsidRPr="007C4EF5">
              <w:rPr>
                <w:bCs/>
                <w:sz w:val="20"/>
                <w:szCs w:val="20"/>
                <w:lang w:eastAsia="ru-RU"/>
              </w:rPr>
              <w:t xml:space="preserve"> ФГОС и ФОП</w:t>
            </w:r>
            <w:r w:rsidR="001F36C4" w:rsidRPr="007C4EF5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B44138" w:rsidRPr="007C4EF5">
              <w:rPr>
                <w:bCs/>
                <w:sz w:val="20"/>
                <w:szCs w:val="20"/>
                <w:lang w:eastAsia="ru-RU"/>
              </w:rPr>
              <w:t xml:space="preserve">соответствие </w:t>
            </w:r>
            <w:r w:rsidR="00B44138" w:rsidRPr="007C4EF5">
              <w:rPr>
                <w:bCs/>
                <w:sz w:val="20"/>
                <w:szCs w:val="20"/>
                <w:lang w:eastAsia="ru-RU"/>
              </w:rPr>
              <w:lastRenderedPageBreak/>
              <w:t xml:space="preserve">учебному плану ОО, </w:t>
            </w:r>
            <w:r w:rsidR="001F36C4" w:rsidRPr="007C4EF5">
              <w:rPr>
                <w:bCs/>
                <w:sz w:val="20"/>
                <w:szCs w:val="20"/>
                <w:lang w:eastAsia="ru-RU"/>
              </w:rPr>
              <w:t>процент выполнения программ</w:t>
            </w:r>
            <w:r w:rsidR="00B44138" w:rsidRPr="007C4EF5">
              <w:rPr>
                <w:bCs/>
                <w:sz w:val="20"/>
                <w:szCs w:val="20"/>
                <w:lang w:eastAsia="ru-RU"/>
              </w:rPr>
              <w:t>.</w:t>
            </w:r>
          </w:p>
          <w:p w:rsidR="001F36C4" w:rsidRPr="007C4EF5" w:rsidRDefault="001F36C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Корректировка рабочих программ</w:t>
            </w:r>
            <w:r w:rsidR="00B44138" w:rsidRPr="007C4EF5">
              <w:rPr>
                <w:bCs/>
                <w:sz w:val="20"/>
                <w:szCs w:val="20"/>
                <w:lang w:eastAsia="ru-RU"/>
              </w:rPr>
              <w:t>.</w:t>
            </w:r>
          </w:p>
          <w:p w:rsidR="00B44138" w:rsidRPr="007C4EF5" w:rsidRDefault="00B44138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Доля обучающихся, занимающихся по программам внеурочной деятельности</w:t>
            </w:r>
          </w:p>
        </w:tc>
        <w:tc>
          <w:tcPr>
            <w:tcW w:w="1842" w:type="dxa"/>
            <w:shd w:val="clear" w:color="auto" w:fill="auto"/>
          </w:tcPr>
          <w:p w:rsidR="00F51D66" w:rsidRPr="007C4EF5" w:rsidRDefault="001F36C4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lastRenderedPageBreak/>
              <w:t>Контроль выполнения программ</w:t>
            </w:r>
          </w:p>
          <w:p w:rsidR="00B44138" w:rsidRPr="007C4EF5" w:rsidRDefault="00B44138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</w:p>
          <w:p w:rsidR="00B44138" w:rsidRPr="007C4EF5" w:rsidRDefault="00B44138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</w:p>
          <w:p w:rsidR="00B44138" w:rsidRPr="007C4EF5" w:rsidRDefault="00B44138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</w:p>
          <w:p w:rsidR="00B44138" w:rsidRPr="007C4EF5" w:rsidRDefault="00B44138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</w:p>
          <w:p w:rsidR="00B44138" w:rsidRPr="007C4EF5" w:rsidRDefault="00B44138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</w:p>
          <w:p w:rsidR="00B44138" w:rsidRPr="007C4EF5" w:rsidRDefault="00B44138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</w:p>
          <w:p w:rsidR="00B44138" w:rsidRPr="007C4EF5" w:rsidRDefault="00B44138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</w:p>
          <w:p w:rsidR="00B44138" w:rsidRPr="007C4EF5" w:rsidRDefault="00B44138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</w:p>
          <w:p w:rsidR="00B44138" w:rsidRPr="007C4EF5" w:rsidRDefault="00B44138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</w:p>
          <w:p w:rsidR="00B44138" w:rsidRPr="007C4EF5" w:rsidRDefault="00B44138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Лист опроса</w:t>
            </w:r>
          </w:p>
        </w:tc>
        <w:tc>
          <w:tcPr>
            <w:tcW w:w="1512" w:type="dxa"/>
            <w:shd w:val="clear" w:color="auto" w:fill="auto"/>
          </w:tcPr>
          <w:p w:rsidR="00F51D66" w:rsidRPr="007C4EF5" w:rsidRDefault="001F36C4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lastRenderedPageBreak/>
              <w:t>Отчет о выполнении программ</w:t>
            </w:r>
          </w:p>
          <w:p w:rsidR="001F36C4" w:rsidRPr="007C4EF5" w:rsidRDefault="001F36C4" w:rsidP="007C4EF5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7C4EF5">
              <w:rPr>
                <w:b/>
                <w:bCs/>
                <w:sz w:val="20"/>
                <w:szCs w:val="20"/>
                <w:lang w:eastAsia="ru-RU"/>
              </w:rPr>
              <w:t>(Приложение 10)</w:t>
            </w:r>
          </w:p>
          <w:p w:rsidR="001F36C4" w:rsidRPr="007C4EF5" w:rsidRDefault="001F36C4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lastRenderedPageBreak/>
              <w:t>Лист корректировки программ</w:t>
            </w:r>
          </w:p>
          <w:p w:rsidR="001F36C4" w:rsidRPr="007C4EF5" w:rsidRDefault="001F36C4" w:rsidP="007C4EF5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7C4EF5">
              <w:rPr>
                <w:b/>
                <w:bCs/>
                <w:sz w:val="20"/>
                <w:szCs w:val="20"/>
                <w:lang w:eastAsia="ru-RU"/>
              </w:rPr>
              <w:t>(Приложение 11)</w:t>
            </w:r>
          </w:p>
        </w:tc>
        <w:tc>
          <w:tcPr>
            <w:tcW w:w="1487" w:type="dxa"/>
            <w:shd w:val="clear" w:color="auto" w:fill="auto"/>
          </w:tcPr>
          <w:p w:rsidR="001F36C4" w:rsidRPr="007C4EF5" w:rsidRDefault="001F36C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lastRenderedPageBreak/>
              <w:t>ООП (Раздел «Рабочие программы</w:t>
            </w:r>
            <w:r w:rsidR="00B44138" w:rsidRPr="007C4EF5">
              <w:rPr>
                <w:bCs/>
                <w:sz w:val="20"/>
                <w:szCs w:val="20"/>
                <w:lang w:eastAsia="ru-RU"/>
              </w:rPr>
              <w:t xml:space="preserve"> учебных </w:t>
            </w:r>
            <w:r w:rsidR="00B44138" w:rsidRPr="007C4EF5">
              <w:rPr>
                <w:bCs/>
                <w:sz w:val="20"/>
                <w:szCs w:val="20"/>
                <w:lang w:eastAsia="ru-RU"/>
              </w:rPr>
              <w:lastRenderedPageBreak/>
              <w:t>предметов, учебных курсов (в том числе,  внеурочной деятельности), учебных модулей)</w:t>
            </w:r>
          </w:p>
          <w:p w:rsidR="00F51D66" w:rsidRPr="007C4EF5" w:rsidRDefault="001F36C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Классный журнал</w:t>
            </w:r>
          </w:p>
          <w:p w:rsidR="001F36C4" w:rsidRPr="007C4EF5" w:rsidRDefault="001F36C4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auto" w:fill="auto"/>
          </w:tcPr>
          <w:p w:rsidR="00C97F16" w:rsidRPr="007C4EF5" w:rsidRDefault="00C97F1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lastRenderedPageBreak/>
              <w:t>Педагоги,</w:t>
            </w:r>
          </w:p>
          <w:p w:rsidR="00C97F16" w:rsidRPr="007C4EF5" w:rsidRDefault="00C97F1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F51D66" w:rsidRPr="007C4EF5" w:rsidRDefault="00C97F1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560" w:type="dxa"/>
            <w:shd w:val="clear" w:color="auto" w:fill="auto"/>
          </w:tcPr>
          <w:p w:rsidR="00F51D66" w:rsidRPr="007C4EF5" w:rsidRDefault="00B44138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В течение учебного года в соответствии с планом ВШК;</w:t>
            </w:r>
          </w:p>
          <w:p w:rsidR="00B44138" w:rsidRPr="007C4EF5" w:rsidRDefault="00B44138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lastRenderedPageBreak/>
              <w:t>4 раза в год по четвертям/ полугодиям/год (отчёт о выполнении программы, лист корректировки программ)</w:t>
            </w:r>
          </w:p>
        </w:tc>
      </w:tr>
      <w:tr w:rsidR="00CD7781" w:rsidTr="007C4EF5">
        <w:tc>
          <w:tcPr>
            <w:tcW w:w="425" w:type="dxa"/>
            <w:shd w:val="clear" w:color="auto" w:fill="auto"/>
          </w:tcPr>
          <w:p w:rsidR="00F51D66" w:rsidRPr="007C4EF5" w:rsidRDefault="00B44138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</w:tcPr>
          <w:p w:rsidR="00F51D66" w:rsidRPr="007C4EF5" w:rsidRDefault="00B44138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Реализация учебных планов</w:t>
            </w:r>
          </w:p>
        </w:tc>
        <w:tc>
          <w:tcPr>
            <w:tcW w:w="1843" w:type="dxa"/>
            <w:shd w:val="clear" w:color="auto" w:fill="auto"/>
          </w:tcPr>
          <w:p w:rsidR="00F51D66" w:rsidRPr="007C4EF5" w:rsidRDefault="00B44138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Соответствие требованиям ФГОС</w:t>
            </w:r>
          </w:p>
        </w:tc>
        <w:tc>
          <w:tcPr>
            <w:tcW w:w="1842" w:type="dxa"/>
            <w:shd w:val="clear" w:color="auto" w:fill="auto"/>
          </w:tcPr>
          <w:p w:rsidR="00F51D66" w:rsidRPr="007C4EF5" w:rsidRDefault="0031175C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Контроль выполнения учебного плана</w:t>
            </w:r>
          </w:p>
        </w:tc>
        <w:tc>
          <w:tcPr>
            <w:tcW w:w="1512" w:type="dxa"/>
            <w:shd w:val="clear" w:color="auto" w:fill="auto"/>
          </w:tcPr>
          <w:p w:rsidR="00F51D66" w:rsidRPr="007C4EF5" w:rsidRDefault="0031175C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Отчет (аналитическая справка)</w:t>
            </w:r>
          </w:p>
        </w:tc>
        <w:tc>
          <w:tcPr>
            <w:tcW w:w="1487" w:type="dxa"/>
            <w:shd w:val="clear" w:color="auto" w:fill="auto"/>
          </w:tcPr>
          <w:p w:rsidR="00F51D66" w:rsidRPr="007C4EF5" w:rsidRDefault="0031175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ООП (Раздел «Учебный план…»</w:t>
            </w:r>
          </w:p>
          <w:p w:rsidR="0031175C" w:rsidRPr="007C4EF5" w:rsidRDefault="0031175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Учебный план НОО, ООО, СОО</w:t>
            </w:r>
          </w:p>
        </w:tc>
        <w:tc>
          <w:tcPr>
            <w:tcW w:w="1537" w:type="dxa"/>
            <w:shd w:val="clear" w:color="auto" w:fill="auto"/>
          </w:tcPr>
          <w:p w:rsidR="00F51D66" w:rsidRPr="007C4EF5" w:rsidRDefault="0031175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Педагоги, администрация ОО</w:t>
            </w:r>
          </w:p>
        </w:tc>
        <w:tc>
          <w:tcPr>
            <w:tcW w:w="1560" w:type="dxa"/>
            <w:shd w:val="clear" w:color="auto" w:fill="auto"/>
          </w:tcPr>
          <w:p w:rsidR="00F51D66" w:rsidRPr="007C4EF5" w:rsidRDefault="0031175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В течение учебного года</w:t>
            </w:r>
          </w:p>
        </w:tc>
      </w:tr>
      <w:tr w:rsidR="00CD7781" w:rsidTr="007C4EF5">
        <w:tc>
          <w:tcPr>
            <w:tcW w:w="425" w:type="dxa"/>
            <w:shd w:val="clear" w:color="auto" w:fill="auto"/>
          </w:tcPr>
          <w:p w:rsidR="00F51D66" w:rsidRPr="007C4EF5" w:rsidRDefault="0031175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31175C" w:rsidRPr="007C4EF5" w:rsidRDefault="0031175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jc w:val="both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Качество</w:t>
            </w:r>
          </w:p>
          <w:p w:rsidR="0031175C" w:rsidRPr="007C4EF5" w:rsidRDefault="0031175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jc w:val="both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уроков,</w:t>
            </w:r>
          </w:p>
          <w:p w:rsidR="0031175C" w:rsidRPr="007C4EF5" w:rsidRDefault="0031175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jc w:val="both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занятий и</w:t>
            </w:r>
          </w:p>
          <w:p w:rsidR="0031175C" w:rsidRPr="007C4EF5" w:rsidRDefault="0031175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jc w:val="both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индивиду</w:t>
            </w:r>
          </w:p>
          <w:p w:rsidR="0031175C" w:rsidRPr="007C4EF5" w:rsidRDefault="0031175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jc w:val="both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альной</w:t>
            </w:r>
          </w:p>
          <w:p w:rsidR="0031175C" w:rsidRPr="007C4EF5" w:rsidRDefault="0031175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jc w:val="both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работы с</w:t>
            </w:r>
          </w:p>
          <w:p w:rsidR="0031175C" w:rsidRPr="007C4EF5" w:rsidRDefault="0031175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jc w:val="both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обучающ</w:t>
            </w:r>
          </w:p>
          <w:p w:rsidR="00F51D66" w:rsidRPr="007C4EF5" w:rsidRDefault="0031175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jc w:val="both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имися</w:t>
            </w:r>
          </w:p>
        </w:tc>
        <w:tc>
          <w:tcPr>
            <w:tcW w:w="1843" w:type="dxa"/>
            <w:shd w:val="clear" w:color="auto" w:fill="auto"/>
          </w:tcPr>
          <w:p w:rsidR="00F51D66" w:rsidRPr="007C4EF5" w:rsidRDefault="00F121BD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Соответствие требованиям ФГОС</w:t>
            </w:r>
          </w:p>
        </w:tc>
        <w:tc>
          <w:tcPr>
            <w:tcW w:w="1842" w:type="dxa"/>
            <w:shd w:val="clear" w:color="auto" w:fill="auto"/>
          </w:tcPr>
          <w:p w:rsidR="00F121BD" w:rsidRPr="007C4EF5" w:rsidRDefault="00F121B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Диагностика</w:t>
            </w:r>
          </w:p>
          <w:p w:rsidR="00F121BD" w:rsidRPr="007C4EF5" w:rsidRDefault="00F121B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профессиональных затруднений</w:t>
            </w:r>
          </w:p>
          <w:p w:rsidR="00F121BD" w:rsidRPr="007C4EF5" w:rsidRDefault="00F121B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педагогов.</w:t>
            </w:r>
          </w:p>
          <w:p w:rsidR="00F121BD" w:rsidRPr="007C4EF5" w:rsidRDefault="00F121B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Мониторинг</w:t>
            </w:r>
          </w:p>
          <w:p w:rsidR="00F121BD" w:rsidRPr="007C4EF5" w:rsidRDefault="00F121B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профессиональной</w:t>
            </w:r>
          </w:p>
          <w:p w:rsidR="00F121BD" w:rsidRPr="007C4EF5" w:rsidRDefault="00F121B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компетентности</w:t>
            </w:r>
          </w:p>
          <w:p w:rsidR="00F121BD" w:rsidRPr="007C4EF5" w:rsidRDefault="00F121B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педагогов.</w:t>
            </w:r>
          </w:p>
          <w:p w:rsidR="00F121BD" w:rsidRPr="007C4EF5" w:rsidRDefault="00F121B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Посещение</w:t>
            </w:r>
          </w:p>
          <w:p w:rsidR="00F121BD" w:rsidRPr="007C4EF5" w:rsidRDefault="00F121B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уроков в рамках</w:t>
            </w:r>
          </w:p>
          <w:p w:rsidR="00F121BD" w:rsidRPr="007C4EF5" w:rsidRDefault="00F121B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тематического</w:t>
            </w:r>
          </w:p>
          <w:p w:rsidR="00F121BD" w:rsidRPr="007C4EF5" w:rsidRDefault="00F121B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либо</w:t>
            </w:r>
          </w:p>
          <w:p w:rsidR="00F121BD" w:rsidRPr="007C4EF5" w:rsidRDefault="00F121B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персонального</w:t>
            </w:r>
          </w:p>
          <w:p w:rsidR="00F121BD" w:rsidRPr="007C4EF5" w:rsidRDefault="00F121B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контроля</w:t>
            </w:r>
          </w:p>
          <w:p w:rsidR="00F121BD" w:rsidRPr="007C4EF5" w:rsidRDefault="00F121B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Мониторинг</w:t>
            </w:r>
          </w:p>
          <w:p w:rsidR="00F121BD" w:rsidRPr="007C4EF5" w:rsidRDefault="00F121B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качества уроков</w:t>
            </w:r>
          </w:p>
          <w:p w:rsidR="00F121BD" w:rsidRPr="007C4EF5" w:rsidRDefault="00F121B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на соответствие</w:t>
            </w:r>
          </w:p>
          <w:p w:rsidR="00F121BD" w:rsidRPr="007C4EF5" w:rsidRDefault="00F121B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требованиям</w:t>
            </w:r>
          </w:p>
          <w:p w:rsidR="00F121BD" w:rsidRPr="007C4EF5" w:rsidRDefault="00F121B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ФГОС</w:t>
            </w:r>
          </w:p>
          <w:p w:rsidR="00F121BD" w:rsidRPr="007C4EF5" w:rsidRDefault="00F121B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Анализ</w:t>
            </w:r>
          </w:p>
          <w:p w:rsidR="00F121BD" w:rsidRPr="007C4EF5" w:rsidRDefault="00F121B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конспектов,</w:t>
            </w:r>
          </w:p>
          <w:p w:rsidR="00F121BD" w:rsidRPr="007C4EF5" w:rsidRDefault="00F121B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технологических</w:t>
            </w:r>
          </w:p>
          <w:p w:rsidR="00F51D66" w:rsidRPr="007C4EF5" w:rsidRDefault="00F121B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карт уроков</w:t>
            </w:r>
          </w:p>
        </w:tc>
        <w:tc>
          <w:tcPr>
            <w:tcW w:w="1512" w:type="dxa"/>
            <w:shd w:val="clear" w:color="auto" w:fill="auto"/>
          </w:tcPr>
          <w:p w:rsidR="00F121BD" w:rsidRPr="007C4EF5" w:rsidRDefault="00F121B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Карты наблюдения</w:t>
            </w:r>
          </w:p>
          <w:p w:rsidR="00F121BD" w:rsidRPr="007C4EF5" w:rsidRDefault="00F121B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(оценки) уроков</w:t>
            </w:r>
          </w:p>
          <w:p w:rsidR="00F121BD" w:rsidRPr="007C4EF5" w:rsidRDefault="00F121B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Аналитическая</w:t>
            </w:r>
          </w:p>
          <w:p w:rsidR="00F121BD" w:rsidRPr="007C4EF5" w:rsidRDefault="00F121B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справка по</w:t>
            </w:r>
          </w:p>
          <w:p w:rsidR="00F121BD" w:rsidRPr="007C4EF5" w:rsidRDefault="00F121B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результатам</w:t>
            </w:r>
          </w:p>
          <w:p w:rsidR="00F121BD" w:rsidRPr="007C4EF5" w:rsidRDefault="00F121B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мониторинга</w:t>
            </w:r>
          </w:p>
          <w:p w:rsidR="00F121BD" w:rsidRPr="007C4EF5" w:rsidRDefault="00F121B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качества</w:t>
            </w:r>
          </w:p>
          <w:p w:rsidR="00F51D66" w:rsidRPr="007C4EF5" w:rsidRDefault="00F121B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преподавания</w:t>
            </w:r>
          </w:p>
        </w:tc>
        <w:tc>
          <w:tcPr>
            <w:tcW w:w="1487" w:type="dxa"/>
            <w:shd w:val="clear" w:color="auto" w:fill="auto"/>
          </w:tcPr>
          <w:p w:rsidR="0031175C" w:rsidRPr="007C4EF5" w:rsidRDefault="0031175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Положение о ВСОКО</w:t>
            </w:r>
          </w:p>
          <w:p w:rsidR="0031175C" w:rsidRPr="007C4EF5" w:rsidRDefault="0031175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План внутришкольного</w:t>
            </w:r>
          </w:p>
          <w:p w:rsidR="0031175C" w:rsidRPr="007C4EF5" w:rsidRDefault="0031175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контроля, план</w:t>
            </w:r>
          </w:p>
          <w:p w:rsidR="00F51D66" w:rsidRPr="007C4EF5" w:rsidRDefault="00F121BD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методической работы</w:t>
            </w:r>
          </w:p>
        </w:tc>
        <w:tc>
          <w:tcPr>
            <w:tcW w:w="1537" w:type="dxa"/>
            <w:shd w:val="clear" w:color="auto" w:fill="auto"/>
          </w:tcPr>
          <w:p w:rsidR="0031175C" w:rsidRPr="007C4EF5" w:rsidRDefault="0031175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Администрация ОО, руководители</w:t>
            </w:r>
          </w:p>
          <w:p w:rsidR="0031175C" w:rsidRPr="007C4EF5" w:rsidRDefault="0031175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ШМО,</w:t>
            </w:r>
          </w:p>
          <w:p w:rsidR="00F51D66" w:rsidRPr="007C4EF5" w:rsidRDefault="0031175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педагоги-наставники</w:t>
            </w:r>
          </w:p>
        </w:tc>
        <w:tc>
          <w:tcPr>
            <w:tcW w:w="1560" w:type="dxa"/>
            <w:shd w:val="clear" w:color="auto" w:fill="auto"/>
          </w:tcPr>
          <w:p w:rsidR="00F51D66" w:rsidRPr="007C4EF5" w:rsidRDefault="0031175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В течение учебного года</w:t>
            </w:r>
          </w:p>
        </w:tc>
      </w:tr>
      <w:tr w:rsidR="00CD7781" w:rsidTr="007C4EF5">
        <w:tc>
          <w:tcPr>
            <w:tcW w:w="425" w:type="dxa"/>
            <w:shd w:val="clear" w:color="auto" w:fill="auto"/>
          </w:tcPr>
          <w:p w:rsidR="00B44138" w:rsidRPr="007C4EF5" w:rsidRDefault="00EA3B59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B44138" w:rsidRPr="007C4EF5" w:rsidRDefault="00EA3B59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Качество работ классного руководителя</w:t>
            </w:r>
          </w:p>
        </w:tc>
        <w:tc>
          <w:tcPr>
            <w:tcW w:w="1843" w:type="dxa"/>
            <w:shd w:val="clear" w:color="auto" w:fill="auto"/>
          </w:tcPr>
          <w:p w:rsidR="00EA3B59" w:rsidRPr="007C4EF5" w:rsidRDefault="00EA3B59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Составление и реализация план</w:t>
            </w:r>
            <w:r w:rsidR="008636CF" w:rsidRPr="007C4EF5">
              <w:rPr>
                <w:bCs/>
                <w:sz w:val="20"/>
                <w:szCs w:val="20"/>
                <w:lang w:eastAsia="ru-RU"/>
              </w:rPr>
              <w:t>а</w:t>
            </w:r>
            <w:r w:rsidRPr="007C4EF5">
              <w:rPr>
                <w:bCs/>
                <w:sz w:val="20"/>
                <w:szCs w:val="20"/>
                <w:lang w:eastAsia="ru-RU"/>
              </w:rPr>
              <w:t xml:space="preserve"> воспитательной работы </w:t>
            </w:r>
          </w:p>
          <w:p w:rsidR="00B44138" w:rsidRPr="007C4EF5" w:rsidRDefault="00EA3B59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классного руководителя</w:t>
            </w:r>
          </w:p>
        </w:tc>
        <w:tc>
          <w:tcPr>
            <w:tcW w:w="1842" w:type="dxa"/>
            <w:shd w:val="clear" w:color="auto" w:fill="auto"/>
          </w:tcPr>
          <w:p w:rsidR="00B44138" w:rsidRPr="007C4EF5" w:rsidRDefault="00DA6E62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Контроль выполнения плана воспитательной работы</w:t>
            </w:r>
          </w:p>
        </w:tc>
        <w:tc>
          <w:tcPr>
            <w:tcW w:w="1512" w:type="dxa"/>
            <w:shd w:val="clear" w:color="auto" w:fill="auto"/>
          </w:tcPr>
          <w:p w:rsidR="00B44138" w:rsidRPr="007C4EF5" w:rsidRDefault="00DA6E62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Социальный паспорт класса</w:t>
            </w:r>
          </w:p>
          <w:p w:rsidR="00B02E66" w:rsidRPr="007C4EF5" w:rsidRDefault="00B02E66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План воспитательной работы класса</w:t>
            </w:r>
          </w:p>
          <w:p w:rsidR="00B02E66" w:rsidRPr="007C4EF5" w:rsidRDefault="00B02E66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Справка</w:t>
            </w:r>
          </w:p>
        </w:tc>
        <w:tc>
          <w:tcPr>
            <w:tcW w:w="1487" w:type="dxa"/>
            <w:shd w:val="clear" w:color="auto" w:fill="auto"/>
          </w:tcPr>
          <w:p w:rsidR="00B44138" w:rsidRPr="007C4EF5" w:rsidRDefault="008636CF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ООП (Раздел «Программа воспитательной работы» Организационный раздел «Календарный план воспитательной работы»</w:t>
            </w:r>
          </w:p>
        </w:tc>
        <w:tc>
          <w:tcPr>
            <w:tcW w:w="1537" w:type="dxa"/>
            <w:shd w:val="clear" w:color="auto" w:fill="auto"/>
          </w:tcPr>
          <w:p w:rsidR="00B44138" w:rsidRPr="007C4EF5" w:rsidRDefault="00DA6E62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Классные руководители</w:t>
            </w:r>
          </w:p>
          <w:p w:rsidR="00DA6E62" w:rsidRPr="007C4EF5" w:rsidRDefault="00DA6E62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1560" w:type="dxa"/>
            <w:shd w:val="clear" w:color="auto" w:fill="auto"/>
          </w:tcPr>
          <w:p w:rsidR="00B44138" w:rsidRPr="007C4EF5" w:rsidRDefault="00DA6E62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В течение учебного года</w:t>
            </w:r>
          </w:p>
        </w:tc>
      </w:tr>
      <w:tr w:rsidR="00CD7781" w:rsidTr="007C4EF5">
        <w:tc>
          <w:tcPr>
            <w:tcW w:w="425" w:type="dxa"/>
            <w:shd w:val="clear" w:color="auto" w:fill="auto"/>
          </w:tcPr>
          <w:p w:rsidR="00B44138" w:rsidRPr="007C4EF5" w:rsidRDefault="00B02E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B02E66" w:rsidRPr="007C4EF5" w:rsidRDefault="00B02E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Качество</w:t>
            </w:r>
          </w:p>
          <w:p w:rsidR="00B02E66" w:rsidRPr="007C4EF5" w:rsidRDefault="00B02E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внеурочной</w:t>
            </w:r>
          </w:p>
          <w:p w:rsidR="00B02E66" w:rsidRPr="007C4EF5" w:rsidRDefault="00B02E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деятельно</w:t>
            </w:r>
          </w:p>
          <w:p w:rsidR="00B44138" w:rsidRPr="007C4EF5" w:rsidRDefault="00B02E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843" w:type="dxa"/>
            <w:shd w:val="clear" w:color="auto" w:fill="auto"/>
          </w:tcPr>
          <w:p w:rsidR="00B44138" w:rsidRPr="007C4EF5" w:rsidRDefault="00FB73F0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Реализация плана внеурочной деятельности</w:t>
            </w:r>
          </w:p>
        </w:tc>
        <w:tc>
          <w:tcPr>
            <w:tcW w:w="1842" w:type="dxa"/>
            <w:shd w:val="clear" w:color="auto" w:fill="auto"/>
          </w:tcPr>
          <w:p w:rsidR="00FE088B" w:rsidRPr="007C4EF5" w:rsidRDefault="00FE088B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Мониторинг</w:t>
            </w:r>
          </w:p>
          <w:p w:rsidR="00FE088B" w:rsidRPr="007C4EF5" w:rsidRDefault="00FE088B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качества занятий</w:t>
            </w:r>
          </w:p>
          <w:p w:rsidR="00FE088B" w:rsidRPr="007C4EF5" w:rsidRDefault="00FE088B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ВД</w:t>
            </w:r>
          </w:p>
          <w:p w:rsidR="00FE088B" w:rsidRPr="007C4EF5" w:rsidRDefault="00FE088B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Анализ</w:t>
            </w:r>
          </w:p>
          <w:p w:rsidR="00FE088B" w:rsidRPr="007C4EF5" w:rsidRDefault="00FE088B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конспектов,</w:t>
            </w:r>
          </w:p>
          <w:p w:rsidR="00FE088B" w:rsidRPr="007C4EF5" w:rsidRDefault="00FE088B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технологических</w:t>
            </w:r>
          </w:p>
          <w:p w:rsidR="00FE088B" w:rsidRPr="007C4EF5" w:rsidRDefault="00FE088B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карт занятий</w:t>
            </w:r>
            <w:r>
              <w:rPr>
                <w:lang w:eastAsia="ru-RU"/>
              </w:rPr>
              <w:t xml:space="preserve"> </w:t>
            </w:r>
            <w:r w:rsidRPr="007C4EF5">
              <w:rPr>
                <w:bCs/>
                <w:sz w:val="20"/>
                <w:szCs w:val="20"/>
                <w:lang w:eastAsia="ru-RU"/>
              </w:rPr>
              <w:t>Анализ</w:t>
            </w:r>
          </w:p>
          <w:p w:rsidR="00FE088B" w:rsidRPr="007C4EF5" w:rsidRDefault="00FE088B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программ</w:t>
            </w:r>
          </w:p>
          <w:p w:rsidR="00FE088B" w:rsidRPr="007C4EF5" w:rsidRDefault="00FE088B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lastRenderedPageBreak/>
              <w:t>внеурочной</w:t>
            </w:r>
          </w:p>
          <w:p w:rsidR="00B44138" w:rsidRPr="007C4EF5" w:rsidRDefault="00FE088B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512" w:type="dxa"/>
            <w:shd w:val="clear" w:color="auto" w:fill="auto"/>
          </w:tcPr>
          <w:p w:rsidR="00FE088B" w:rsidRPr="007C4EF5" w:rsidRDefault="00FE088B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lastRenderedPageBreak/>
              <w:t>Аналитическая справка по результатам</w:t>
            </w:r>
          </w:p>
          <w:p w:rsidR="00FE088B" w:rsidRPr="007C4EF5" w:rsidRDefault="00FE088B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мониторинга</w:t>
            </w:r>
          </w:p>
          <w:p w:rsidR="00B44138" w:rsidRPr="007C4EF5" w:rsidRDefault="00FE088B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качества занятий ВД</w:t>
            </w:r>
          </w:p>
          <w:p w:rsidR="00FE088B" w:rsidRPr="007C4EF5" w:rsidRDefault="00FE088B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Лист опроса</w:t>
            </w:r>
          </w:p>
        </w:tc>
        <w:tc>
          <w:tcPr>
            <w:tcW w:w="1487" w:type="dxa"/>
            <w:shd w:val="clear" w:color="auto" w:fill="auto"/>
          </w:tcPr>
          <w:p w:rsidR="00B02E66" w:rsidRPr="007C4EF5" w:rsidRDefault="00B02E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ООП (Организационный раздел «План внеурочной деятельности»</w:t>
            </w:r>
          </w:p>
          <w:p w:rsidR="00B02E66" w:rsidRPr="007C4EF5" w:rsidRDefault="00B02E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 xml:space="preserve">Локальный </w:t>
            </w:r>
            <w:r w:rsidRPr="007C4EF5">
              <w:rPr>
                <w:bCs/>
                <w:sz w:val="20"/>
                <w:szCs w:val="20"/>
                <w:lang w:eastAsia="ru-RU"/>
              </w:rPr>
              <w:lastRenderedPageBreak/>
              <w:t>акт «План внеурочной деятельности МОУ СШ 1»</w:t>
            </w:r>
          </w:p>
          <w:p w:rsidR="00B02E66" w:rsidRPr="007C4EF5" w:rsidRDefault="00B02E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Положение о ВСОКО</w:t>
            </w:r>
          </w:p>
          <w:p w:rsidR="00B02E66" w:rsidRPr="007C4EF5" w:rsidRDefault="00B02E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План внутришкольного контроля, План</w:t>
            </w:r>
          </w:p>
          <w:p w:rsidR="00B44138" w:rsidRPr="007C4EF5" w:rsidRDefault="00B02E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методической работы</w:t>
            </w:r>
          </w:p>
        </w:tc>
        <w:tc>
          <w:tcPr>
            <w:tcW w:w="1537" w:type="dxa"/>
            <w:shd w:val="clear" w:color="auto" w:fill="auto"/>
          </w:tcPr>
          <w:p w:rsidR="00B02E66" w:rsidRPr="007C4EF5" w:rsidRDefault="00B02E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lastRenderedPageBreak/>
              <w:t>Администрация ОО, руководители</w:t>
            </w:r>
          </w:p>
          <w:p w:rsidR="00B02E66" w:rsidRPr="007C4EF5" w:rsidRDefault="00B02E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ШМО,</w:t>
            </w:r>
          </w:p>
          <w:p w:rsidR="00B44138" w:rsidRPr="007C4EF5" w:rsidRDefault="00B02E66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560" w:type="dxa"/>
            <w:shd w:val="clear" w:color="auto" w:fill="auto"/>
          </w:tcPr>
          <w:p w:rsidR="00B44138" w:rsidRPr="007C4EF5" w:rsidRDefault="00FE088B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В течение учебного года</w:t>
            </w:r>
          </w:p>
        </w:tc>
      </w:tr>
      <w:tr w:rsidR="00CD7781" w:rsidTr="007C4EF5">
        <w:tc>
          <w:tcPr>
            <w:tcW w:w="425" w:type="dxa"/>
            <w:shd w:val="clear" w:color="auto" w:fill="auto"/>
          </w:tcPr>
          <w:p w:rsidR="00B44138" w:rsidRPr="007C4EF5" w:rsidRDefault="00FE088B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993" w:type="dxa"/>
            <w:shd w:val="clear" w:color="auto" w:fill="auto"/>
          </w:tcPr>
          <w:p w:rsidR="00FE088B" w:rsidRPr="007C4EF5" w:rsidRDefault="00FE088B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Удовлетво</w:t>
            </w:r>
          </w:p>
          <w:p w:rsidR="00FE088B" w:rsidRPr="007C4EF5" w:rsidRDefault="00FE088B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рённо  сть учеников и их родителей уроками и</w:t>
            </w:r>
          </w:p>
          <w:p w:rsidR="00B44138" w:rsidRPr="007C4EF5" w:rsidRDefault="00FE088B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условиями в ОО</w:t>
            </w:r>
          </w:p>
        </w:tc>
        <w:tc>
          <w:tcPr>
            <w:tcW w:w="1843" w:type="dxa"/>
            <w:shd w:val="clear" w:color="auto" w:fill="auto"/>
          </w:tcPr>
          <w:p w:rsidR="00B44138" w:rsidRPr="007C4EF5" w:rsidRDefault="00FB73F0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Доля обучающихся и их родителей, удовлетворенных условиями в ОО</w:t>
            </w:r>
          </w:p>
        </w:tc>
        <w:tc>
          <w:tcPr>
            <w:tcW w:w="1842" w:type="dxa"/>
            <w:shd w:val="clear" w:color="auto" w:fill="auto"/>
          </w:tcPr>
          <w:p w:rsidR="00FB73F0" w:rsidRPr="007C4EF5" w:rsidRDefault="00FB73F0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Мониторинг</w:t>
            </w:r>
          </w:p>
          <w:p w:rsidR="00FB73F0" w:rsidRPr="007C4EF5" w:rsidRDefault="00FB73F0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удовлетворённости родителей</w:t>
            </w:r>
          </w:p>
          <w:p w:rsidR="00FB73F0" w:rsidRPr="007C4EF5" w:rsidRDefault="00FB73F0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уроками и</w:t>
            </w:r>
          </w:p>
          <w:p w:rsidR="00FB73F0" w:rsidRPr="007C4EF5" w:rsidRDefault="00FB73F0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условиями в</w:t>
            </w:r>
          </w:p>
          <w:p w:rsidR="00FB73F0" w:rsidRPr="007C4EF5" w:rsidRDefault="00FB73F0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образовательной</w:t>
            </w:r>
          </w:p>
          <w:p w:rsidR="00B44138" w:rsidRPr="007C4EF5" w:rsidRDefault="00FB73F0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512" w:type="dxa"/>
            <w:shd w:val="clear" w:color="auto" w:fill="auto"/>
          </w:tcPr>
          <w:p w:rsidR="00FB73F0" w:rsidRPr="007C4EF5" w:rsidRDefault="00FB73F0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Анкеты и опросники</w:t>
            </w:r>
          </w:p>
          <w:p w:rsidR="00FB73F0" w:rsidRPr="007C4EF5" w:rsidRDefault="00FB73F0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для родителей</w:t>
            </w:r>
          </w:p>
          <w:p w:rsidR="00B44138" w:rsidRPr="007C4EF5" w:rsidRDefault="00FB73F0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1487" w:type="dxa"/>
            <w:shd w:val="clear" w:color="auto" w:fill="auto"/>
          </w:tcPr>
          <w:p w:rsidR="00B44138" w:rsidRPr="007C4EF5" w:rsidRDefault="00FB73F0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Положение о ВСОКО</w:t>
            </w:r>
          </w:p>
        </w:tc>
        <w:tc>
          <w:tcPr>
            <w:tcW w:w="1537" w:type="dxa"/>
            <w:shd w:val="clear" w:color="auto" w:fill="auto"/>
          </w:tcPr>
          <w:p w:rsidR="00FE088B" w:rsidRPr="007C4EF5" w:rsidRDefault="00FE088B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Классные</w:t>
            </w:r>
          </w:p>
          <w:p w:rsidR="00FE088B" w:rsidRPr="007C4EF5" w:rsidRDefault="00FE088B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руководители,</w:t>
            </w:r>
          </w:p>
          <w:p w:rsidR="00FE088B" w:rsidRPr="007C4EF5" w:rsidRDefault="00FE088B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B44138" w:rsidRPr="007C4EF5" w:rsidRDefault="00FE088B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560" w:type="dxa"/>
            <w:shd w:val="clear" w:color="auto" w:fill="auto"/>
          </w:tcPr>
          <w:p w:rsidR="00B44138" w:rsidRPr="007C4EF5" w:rsidRDefault="00FB73F0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1 раз в год</w:t>
            </w:r>
          </w:p>
        </w:tc>
      </w:tr>
      <w:tr w:rsidR="00CD7781" w:rsidTr="007C4EF5">
        <w:tc>
          <w:tcPr>
            <w:tcW w:w="425" w:type="dxa"/>
            <w:shd w:val="clear" w:color="auto" w:fill="auto"/>
          </w:tcPr>
          <w:p w:rsidR="00B44138" w:rsidRPr="007C4EF5" w:rsidRDefault="00FB73F0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B44138" w:rsidRPr="007C4EF5" w:rsidRDefault="00FB73F0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Организация занятости обучающихся</w:t>
            </w:r>
          </w:p>
        </w:tc>
        <w:tc>
          <w:tcPr>
            <w:tcW w:w="1843" w:type="dxa"/>
            <w:shd w:val="clear" w:color="auto" w:fill="auto"/>
          </w:tcPr>
          <w:p w:rsidR="00FB73F0" w:rsidRPr="007C4EF5" w:rsidRDefault="00FB73F0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Доля обучающихся, посещающих кружки, секции и т.д. во внеурочное время</w:t>
            </w:r>
          </w:p>
          <w:p w:rsidR="00B44138" w:rsidRPr="007C4EF5" w:rsidRDefault="00FB73F0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Доля обучающихся, принявших участие в мероприятиях, организованных во время каникул</w:t>
            </w:r>
          </w:p>
        </w:tc>
        <w:tc>
          <w:tcPr>
            <w:tcW w:w="1842" w:type="dxa"/>
            <w:shd w:val="clear" w:color="auto" w:fill="auto"/>
          </w:tcPr>
          <w:p w:rsidR="00B44138" w:rsidRPr="007C4EF5" w:rsidRDefault="00BF4035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1512" w:type="dxa"/>
            <w:shd w:val="clear" w:color="auto" w:fill="auto"/>
          </w:tcPr>
          <w:p w:rsidR="00B44138" w:rsidRPr="007C4EF5" w:rsidRDefault="00BF4035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Анкеты и опросники</w:t>
            </w:r>
          </w:p>
        </w:tc>
        <w:tc>
          <w:tcPr>
            <w:tcW w:w="1487" w:type="dxa"/>
            <w:shd w:val="clear" w:color="auto" w:fill="auto"/>
          </w:tcPr>
          <w:p w:rsidR="00B44138" w:rsidRPr="007C4EF5" w:rsidRDefault="00B44138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auto" w:fill="auto"/>
          </w:tcPr>
          <w:p w:rsidR="00B44138" w:rsidRPr="007C4EF5" w:rsidRDefault="00BF403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Администрация ОО</w:t>
            </w:r>
          </w:p>
        </w:tc>
        <w:tc>
          <w:tcPr>
            <w:tcW w:w="1560" w:type="dxa"/>
            <w:shd w:val="clear" w:color="auto" w:fill="auto"/>
          </w:tcPr>
          <w:p w:rsidR="00B44138" w:rsidRPr="007C4EF5" w:rsidRDefault="00BF403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В соответствии с планом ВШК</w:t>
            </w:r>
          </w:p>
        </w:tc>
      </w:tr>
      <w:tr w:rsidR="00BF4035" w:rsidTr="007C4EF5">
        <w:tc>
          <w:tcPr>
            <w:tcW w:w="11199" w:type="dxa"/>
            <w:gridSpan w:val="8"/>
            <w:shd w:val="clear" w:color="auto" w:fill="auto"/>
          </w:tcPr>
          <w:p w:rsidR="00BF4035" w:rsidRPr="007C4EF5" w:rsidRDefault="00BF403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4EF5">
              <w:rPr>
                <w:b/>
                <w:bCs/>
                <w:sz w:val="24"/>
                <w:szCs w:val="24"/>
                <w:lang w:eastAsia="ru-RU"/>
              </w:rPr>
              <w:t>III. Качество условий, обеспечивающих реализацию образовательных программ</w:t>
            </w:r>
          </w:p>
        </w:tc>
      </w:tr>
      <w:tr w:rsidR="00CD7781" w:rsidTr="007C4EF5">
        <w:tc>
          <w:tcPr>
            <w:tcW w:w="425" w:type="dxa"/>
            <w:shd w:val="clear" w:color="auto" w:fill="auto"/>
          </w:tcPr>
          <w:p w:rsidR="00BF4035" w:rsidRPr="007C4EF5" w:rsidRDefault="00BF403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BF4035" w:rsidRPr="007C4EF5" w:rsidRDefault="00BF4035" w:rsidP="007C4EF5">
            <w:pPr>
              <w:pStyle w:val="TableParagraph"/>
              <w:widowControl/>
              <w:autoSpaceDE/>
              <w:autoSpaceDN/>
              <w:ind w:left="5" w:right="156"/>
              <w:rPr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t>Материально-</w:t>
            </w:r>
          </w:p>
          <w:p w:rsidR="00BF4035" w:rsidRPr="007C4EF5" w:rsidRDefault="00BF4035" w:rsidP="007C4EF5">
            <w:pPr>
              <w:pStyle w:val="TableParagraph"/>
              <w:widowControl/>
              <w:autoSpaceDE/>
              <w:autoSpaceDN/>
              <w:ind w:left="5" w:right="156"/>
              <w:rPr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t>техническое обеспечение</w:t>
            </w:r>
          </w:p>
        </w:tc>
        <w:tc>
          <w:tcPr>
            <w:tcW w:w="1843" w:type="dxa"/>
            <w:shd w:val="clear" w:color="auto" w:fill="auto"/>
          </w:tcPr>
          <w:p w:rsidR="00BF4035" w:rsidRPr="007C4EF5" w:rsidRDefault="00BF4035" w:rsidP="007C4EF5">
            <w:pPr>
              <w:pStyle w:val="TableParagraph"/>
              <w:widowControl/>
              <w:autoSpaceDE/>
              <w:autoSpaceDN/>
              <w:ind w:left="5" w:right="130"/>
              <w:rPr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t>Соответствие материально-</w:t>
            </w:r>
          </w:p>
          <w:p w:rsidR="00BF4035" w:rsidRPr="007C4EF5" w:rsidRDefault="00BF4035" w:rsidP="007C4EF5">
            <w:pPr>
              <w:pStyle w:val="TableParagraph"/>
              <w:widowControl/>
              <w:autoSpaceDE/>
              <w:autoSpaceDN/>
              <w:ind w:left="5" w:right="130"/>
              <w:rPr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t>технического обеспечения требованиям ФГОС</w:t>
            </w:r>
          </w:p>
        </w:tc>
        <w:tc>
          <w:tcPr>
            <w:tcW w:w="1842" w:type="dxa"/>
            <w:shd w:val="clear" w:color="auto" w:fill="auto"/>
          </w:tcPr>
          <w:p w:rsidR="00BF4035" w:rsidRPr="007C4EF5" w:rsidRDefault="00BF4035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512" w:type="dxa"/>
            <w:shd w:val="clear" w:color="auto" w:fill="auto"/>
          </w:tcPr>
          <w:p w:rsidR="00BF4035" w:rsidRPr="007C4EF5" w:rsidRDefault="00BF4035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Справка</w:t>
            </w:r>
          </w:p>
        </w:tc>
        <w:tc>
          <w:tcPr>
            <w:tcW w:w="1487" w:type="dxa"/>
            <w:shd w:val="clear" w:color="auto" w:fill="auto"/>
          </w:tcPr>
          <w:p w:rsidR="00BF4035" w:rsidRPr="007C4EF5" w:rsidRDefault="00BF403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ООП (Раздел «Характеристика условий реализации программы… в соответствии с требованиями ФГОС»</w:t>
            </w:r>
          </w:p>
        </w:tc>
        <w:tc>
          <w:tcPr>
            <w:tcW w:w="1537" w:type="dxa"/>
            <w:shd w:val="clear" w:color="auto" w:fill="auto"/>
          </w:tcPr>
          <w:p w:rsidR="00BF4035" w:rsidRPr="007C4EF5" w:rsidRDefault="00BF403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Администрация ОО</w:t>
            </w:r>
          </w:p>
        </w:tc>
        <w:tc>
          <w:tcPr>
            <w:tcW w:w="1560" w:type="dxa"/>
            <w:shd w:val="clear" w:color="auto" w:fill="auto"/>
          </w:tcPr>
          <w:p w:rsidR="00BF4035" w:rsidRPr="007C4EF5" w:rsidRDefault="00BF403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1 раз в год</w:t>
            </w:r>
          </w:p>
        </w:tc>
      </w:tr>
      <w:tr w:rsidR="00CD7781" w:rsidTr="007C4EF5">
        <w:tc>
          <w:tcPr>
            <w:tcW w:w="425" w:type="dxa"/>
            <w:shd w:val="clear" w:color="auto" w:fill="auto"/>
          </w:tcPr>
          <w:p w:rsidR="00BF4035" w:rsidRPr="007C4EF5" w:rsidRDefault="00BF403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BF4035" w:rsidRPr="007C4EF5" w:rsidRDefault="00BF4035" w:rsidP="007C4EF5">
            <w:pPr>
              <w:pStyle w:val="TableParagraph"/>
              <w:widowControl/>
              <w:autoSpaceDE/>
              <w:autoSpaceDN/>
              <w:ind w:left="5" w:right="107"/>
              <w:rPr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t>Информационно-</w:t>
            </w:r>
            <w:r w:rsidRPr="007C4EF5">
              <w:rPr>
                <w:spacing w:val="1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развивающая</w:t>
            </w:r>
            <w:r w:rsidRPr="007C4EF5">
              <w:rPr>
                <w:spacing w:val="-9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среда</w:t>
            </w:r>
          </w:p>
        </w:tc>
        <w:tc>
          <w:tcPr>
            <w:tcW w:w="1843" w:type="dxa"/>
            <w:shd w:val="clear" w:color="auto" w:fill="auto"/>
          </w:tcPr>
          <w:p w:rsidR="00BF4035" w:rsidRPr="007C4EF5" w:rsidRDefault="00BF4035" w:rsidP="007C4EF5">
            <w:pPr>
              <w:pStyle w:val="TableParagraph"/>
              <w:widowControl/>
              <w:autoSpaceDE/>
              <w:autoSpaceDN/>
              <w:ind w:left="5" w:right="141"/>
              <w:rPr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t>Соответствие информационно-</w:t>
            </w:r>
            <w:r w:rsidRPr="007C4EF5">
              <w:rPr>
                <w:spacing w:val="-48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методических условий</w:t>
            </w:r>
          </w:p>
          <w:p w:rsidR="00BF4035" w:rsidRPr="007C4EF5" w:rsidRDefault="00BF4035" w:rsidP="007C4EF5">
            <w:pPr>
              <w:pStyle w:val="TableParagraph"/>
              <w:widowControl/>
              <w:autoSpaceDE/>
              <w:autoSpaceDN/>
              <w:ind w:left="5"/>
              <w:rPr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t>требованиям</w:t>
            </w:r>
            <w:r w:rsidRPr="007C4EF5">
              <w:rPr>
                <w:spacing w:val="-6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ФГОС</w:t>
            </w:r>
          </w:p>
          <w:p w:rsidR="00BF4035" w:rsidRPr="007C4EF5" w:rsidRDefault="00BF4035" w:rsidP="007C4EF5">
            <w:pPr>
              <w:pStyle w:val="TableParagraph"/>
              <w:widowControl/>
              <w:autoSpaceDE/>
              <w:autoSpaceDN/>
              <w:ind w:left="5"/>
              <w:rPr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t>Обеспеченность обучающихся</w:t>
            </w:r>
            <w:r w:rsidRPr="007C4EF5">
              <w:rPr>
                <w:spacing w:val="-47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учебной</w:t>
            </w:r>
            <w:r w:rsidRPr="007C4EF5">
              <w:rPr>
                <w:spacing w:val="-2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литературой</w:t>
            </w:r>
          </w:p>
          <w:p w:rsidR="00BF4035" w:rsidRPr="007C4EF5" w:rsidRDefault="00BF4035" w:rsidP="007C4EF5">
            <w:pPr>
              <w:pStyle w:val="TableParagraph"/>
              <w:widowControl/>
              <w:autoSpaceDE/>
              <w:autoSpaceDN/>
              <w:spacing w:line="228" w:lineRule="exact"/>
              <w:ind w:left="5" w:right="168"/>
              <w:rPr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lastRenderedPageBreak/>
              <w:t>Соответствие</w:t>
            </w:r>
            <w:r w:rsidRPr="007C4EF5">
              <w:rPr>
                <w:spacing w:val="-8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школьного</w:t>
            </w:r>
            <w:r w:rsidRPr="007C4EF5">
              <w:rPr>
                <w:spacing w:val="-7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сайта</w:t>
            </w:r>
            <w:r w:rsidRPr="007C4EF5">
              <w:rPr>
                <w:spacing w:val="-47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требованиям</w:t>
            </w:r>
          </w:p>
        </w:tc>
        <w:tc>
          <w:tcPr>
            <w:tcW w:w="1842" w:type="dxa"/>
            <w:shd w:val="clear" w:color="auto" w:fill="auto"/>
          </w:tcPr>
          <w:p w:rsidR="00BF4035" w:rsidRPr="007C4EF5" w:rsidRDefault="00A3147F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lastRenderedPageBreak/>
              <w:t>Анализ</w:t>
            </w:r>
          </w:p>
        </w:tc>
        <w:tc>
          <w:tcPr>
            <w:tcW w:w="1512" w:type="dxa"/>
            <w:shd w:val="clear" w:color="auto" w:fill="auto"/>
          </w:tcPr>
          <w:p w:rsidR="00BF4035" w:rsidRPr="007C4EF5" w:rsidRDefault="00A3147F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Справка</w:t>
            </w:r>
          </w:p>
        </w:tc>
        <w:tc>
          <w:tcPr>
            <w:tcW w:w="1487" w:type="dxa"/>
            <w:shd w:val="clear" w:color="auto" w:fill="auto"/>
          </w:tcPr>
          <w:p w:rsidR="00BF4035" w:rsidRPr="007C4EF5" w:rsidRDefault="00BF403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ООП (Раздел «Характеристика условий реализации программы… в соответствии с требованиями ФГОС»</w:t>
            </w:r>
          </w:p>
        </w:tc>
        <w:tc>
          <w:tcPr>
            <w:tcW w:w="1537" w:type="dxa"/>
            <w:shd w:val="clear" w:color="auto" w:fill="auto"/>
          </w:tcPr>
          <w:p w:rsidR="00BF4035" w:rsidRPr="007C4EF5" w:rsidRDefault="00BF403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Администрация ОО</w:t>
            </w:r>
          </w:p>
        </w:tc>
        <w:tc>
          <w:tcPr>
            <w:tcW w:w="1560" w:type="dxa"/>
            <w:shd w:val="clear" w:color="auto" w:fill="auto"/>
          </w:tcPr>
          <w:p w:rsidR="00BF4035" w:rsidRPr="007C4EF5" w:rsidRDefault="00BF4035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CD7781" w:rsidTr="007C4EF5">
        <w:tc>
          <w:tcPr>
            <w:tcW w:w="425" w:type="dxa"/>
            <w:shd w:val="clear" w:color="auto" w:fill="auto"/>
          </w:tcPr>
          <w:p w:rsidR="00AB3CFE" w:rsidRPr="007C4EF5" w:rsidRDefault="00AB3CFE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993" w:type="dxa"/>
            <w:shd w:val="clear" w:color="auto" w:fill="auto"/>
          </w:tcPr>
          <w:p w:rsidR="00AB3CFE" w:rsidRPr="007C4EF5" w:rsidRDefault="00AB3CFE" w:rsidP="007C4EF5">
            <w:pPr>
              <w:pStyle w:val="TableParagraph"/>
              <w:widowControl/>
              <w:autoSpaceDE/>
              <w:autoSpaceDN/>
              <w:spacing w:line="223" w:lineRule="exact"/>
              <w:ind w:left="5"/>
              <w:rPr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t>Организация</w:t>
            </w:r>
            <w:r w:rsidRPr="007C4EF5">
              <w:rPr>
                <w:spacing w:val="-10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питания</w:t>
            </w:r>
          </w:p>
        </w:tc>
        <w:tc>
          <w:tcPr>
            <w:tcW w:w="1843" w:type="dxa"/>
            <w:shd w:val="clear" w:color="auto" w:fill="auto"/>
          </w:tcPr>
          <w:p w:rsidR="00AB3CFE" w:rsidRPr="007C4EF5" w:rsidRDefault="00AB3CFE" w:rsidP="007C4EF5">
            <w:pPr>
              <w:pStyle w:val="TableParagraph"/>
              <w:widowControl/>
              <w:autoSpaceDE/>
              <w:autoSpaceDN/>
              <w:spacing w:line="223" w:lineRule="exact"/>
              <w:ind w:left="5"/>
              <w:rPr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t>Охват</w:t>
            </w:r>
            <w:r w:rsidRPr="007C4EF5">
              <w:rPr>
                <w:spacing w:val="-5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горячим</w:t>
            </w:r>
            <w:r w:rsidRPr="007C4EF5">
              <w:rPr>
                <w:spacing w:val="-3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питанием</w:t>
            </w:r>
          </w:p>
          <w:p w:rsidR="00AB3CFE" w:rsidRPr="007C4EF5" w:rsidRDefault="00AB3CFE" w:rsidP="007C4EF5">
            <w:pPr>
              <w:pStyle w:val="TableParagraph"/>
              <w:widowControl/>
              <w:autoSpaceDE/>
              <w:autoSpaceDN/>
              <w:spacing w:line="230" w:lineRule="atLeast"/>
              <w:ind w:right="110"/>
              <w:rPr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t>Удовлетворенность учеников,</w:t>
            </w:r>
            <w:r w:rsidRPr="007C4EF5">
              <w:rPr>
                <w:spacing w:val="1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родителей и педагогов</w:t>
            </w:r>
            <w:r w:rsidRPr="007C4EF5">
              <w:rPr>
                <w:spacing w:val="1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организацией</w:t>
            </w:r>
            <w:r w:rsidRPr="007C4EF5">
              <w:rPr>
                <w:spacing w:val="-7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горячего</w:t>
            </w:r>
            <w:r w:rsidRPr="007C4EF5">
              <w:rPr>
                <w:spacing w:val="-5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питания</w:t>
            </w:r>
          </w:p>
        </w:tc>
        <w:tc>
          <w:tcPr>
            <w:tcW w:w="1842" w:type="dxa"/>
            <w:shd w:val="clear" w:color="auto" w:fill="auto"/>
          </w:tcPr>
          <w:p w:rsidR="00AB3CFE" w:rsidRPr="007C4EF5" w:rsidRDefault="009E0B88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Контроль качества</w:t>
            </w:r>
          </w:p>
        </w:tc>
        <w:tc>
          <w:tcPr>
            <w:tcW w:w="1512" w:type="dxa"/>
            <w:shd w:val="clear" w:color="auto" w:fill="auto"/>
          </w:tcPr>
          <w:p w:rsidR="00AB3CFE" w:rsidRPr="007C4EF5" w:rsidRDefault="00AB3CFE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Анкетирование/опрос</w:t>
            </w:r>
          </w:p>
          <w:p w:rsidR="009E0B88" w:rsidRPr="007C4EF5" w:rsidRDefault="009E0B88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Акт по итогам проведения общественного родительского контроля</w:t>
            </w:r>
          </w:p>
        </w:tc>
        <w:tc>
          <w:tcPr>
            <w:tcW w:w="1487" w:type="dxa"/>
            <w:shd w:val="clear" w:color="auto" w:fill="auto"/>
          </w:tcPr>
          <w:p w:rsidR="00AB3CFE" w:rsidRPr="007C4EF5" w:rsidRDefault="009E0B88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Положение о бесплатном питании</w:t>
            </w:r>
          </w:p>
          <w:p w:rsidR="009E0B88" w:rsidRPr="007C4EF5" w:rsidRDefault="009E0B88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Положение об общественной комиссии по контролю за организацией питания в столовой МОУ СШ 1</w:t>
            </w:r>
          </w:p>
          <w:p w:rsidR="009E0B88" w:rsidRPr="007C4EF5" w:rsidRDefault="009E0B88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Приказ о создании комиссии</w:t>
            </w:r>
          </w:p>
          <w:p w:rsidR="009E0B88" w:rsidRPr="007C4EF5" w:rsidRDefault="009E0B88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Программа «Развитие системы организации школьного питания в МОУ СШ 1»</w:t>
            </w:r>
          </w:p>
        </w:tc>
        <w:tc>
          <w:tcPr>
            <w:tcW w:w="1537" w:type="dxa"/>
            <w:shd w:val="clear" w:color="auto" w:fill="auto"/>
          </w:tcPr>
          <w:p w:rsidR="00AB3CFE" w:rsidRPr="007C4EF5" w:rsidRDefault="00AB3CFE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Родительский комитет</w:t>
            </w:r>
          </w:p>
        </w:tc>
        <w:tc>
          <w:tcPr>
            <w:tcW w:w="1560" w:type="dxa"/>
            <w:shd w:val="clear" w:color="auto" w:fill="auto"/>
          </w:tcPr>
          <w:p w:rsidR="00AB3CFE" w:rsidRPr="007C4EF5" w:rsidRDefault="00AB3CFE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CD7781" w:rsidTr="007C4EF5">
        <w:tc>
          <w:tcPr>
            <w:tcW w:w="425" w:type="dxa"/>
            <w:shd w:val="clear" w:color="auto" w:fill="auto"/>
          </w:tcPr>
          <w:p w:rsidR="0081048C" w:rsidRPr="007C4EF5" w:rsidRDefault="0081048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81048C" w:rsidRPr="007C4EF5" w:rsidRDefault="0081048C" w:rsidP="007C4EF5">
            <w:pPr>
              <w:pStyle w:val="TableParagraph"/>
              <w:widowControl/>
              <w:autoSpaceDE/>
              <w:autoSpaceDN/>
              <w:spacing w:line="222" w:lineRule="exact"/>
              <w:ind w:left="5"/>
              <w:rPr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t>Использование</w:t>
            </w:r>
          </w:p>
          <w:p w:rsidR="0081048C" w:rsidRPr="007C4EF5" w:rsidRDefault="0081048C" w:rsidP="007C4EF5">
            <w:pPr>
              <w:pStyle w:val="TableParagraph"/>
              <w:widowControl/>
              <w:autoSpaceDE/>
              <w:autoSpaceDN/>
              <w:ind w:left="5" w:right="175"/>
              <w:rPr>
                <w:sz w:val="20"/>
                <w:lang w:eastAsia="ru-RU"/>
              </w:rPr>
            </w:pPr>
            <w:r w:rsidRPr="007C4EF5">
              <w:rPr>
                <w:spacing w:val="-1"/>
                <w:sz w:val="20"/>
                <w:lang w:eastAsia="ru-RU"/>
              </w:rPr>
              <w:t xml:space="preserve">социальной </w:t>
            </w:r>
            <w:r w:rsidRPr="007C4EF5">
              <w:rPr>
                <w:sz w:val="20"/>
                <w:lang w:eastAsia="ru-RU"/>
              </w:rPr>
              <w:t>сферы</w:t>
            </w:r>
            <w:r w:rsidRPr="007C4EF5">
              <w:rPr>
                <w:spacing w:val="-47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социума</w:t>
            </w:r>
          </w:p>
        </w:tc>
        <w:tc>
          <w:tcPr>
            <w:tcW w:w="1843" w:type="dxa"/>
            <w:shd w:val="clear" w:color="auto" w:fill="auto"/>
          </w:tcPr>
          <w:p w:rsidR="0081048C" w:rsidRPr="007C4EF5" w:rsidRDefault="0081048C" w:rsidP="007C4EF5">
            <w:pPr>
              <w:pStyle w:val="TableParagraph"/>
              <w:widowControl/>
              <w:autoSpaceDE/>
              <w:autoSpaceDN/>
              <w:spacing w:line="237" w:lineRule="auto"/>
              <w:ind w:left="5" w:right="219"/>
              <w:rPr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t>Доля</w:t>
            </w:r>
            <w:r w:rsidRPr="007C4EF5">
              <w:rPr>
                <w:spacing w:val="-5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обучающихся,</w:t>
            </w:r>
            <w:r w:rsidRPr="007C4EF5">
              <w:rPr>
                <w:spacing w:val="-3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занятых</w:t>
            </w:r>
            <w:r w:rsidRPr="007C4EF5">
              <w:rPr>
                <w:spacing w:val="-2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в</w:t>
            </w:r>
            <w:r w:rsidRPr="007C4EF5">
              <w:rPr>
                <w:spacing w:val="-47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УДО</w:t>
            </w:r>
          </w:p>
          <w:p w:rsidR="0081048C" w:rsidRPr="007C4EF5" w:rsidRDefault="0081048C" w:rsidP="007C4EF5">
            <w:pPr>
              <w:pStyle w:val="TableParagraph"/>
              <w:widowControl/>
              <w:autoSpaceDE/>
              <w:autoSpaceDN/>
              <w:ind w:left="5" w:right="-28"/>
              <w:rPr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t>Доля мероприятий, проведенных</w:t>
            </w:r>
            <w:r w:rsidRPr="007C4EF5">
              <w:rPr>
                <w:spacing w:val="-47"/>
                <w:sz w:val="20"/>
                <w:lang w:eastAsia="ru-RU"/>
              </w:rPr>
              <w:t xml:space="preserve">   </w:t>
            </w:r>
            <w:r w:rsidRPr="007C4EF5">
              <w:rPr>
                <w:sz w:val="20"/>
                <w:lang w:eastAsia="ru-RU"/>
              </w:rPr>
              <w:t>с</w:t>
            </w:r>
            <w:r w:rsidRPr="007C4EF5">
              <w:rPr>
                <w:spacing w:val="-2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привлечением социальных</w:t>
            </w:r>
          </w:p>
          <w:p w:rsidR="0081048C" w:rsidRPr="007C4EF5" w:rsidRDefault="0081048C" w:rsidP="007C4EF5">
            <w:pPr>
              <w:pStyle w:val="TableParagraph"/>
              <w:widowControl/>
              <w:autoSpaceDE/>
              <w:autoSpaceDN/>
              <w:spacing w:line="217" w:lineRule="exact"/>
              <w:ind w:left="5"/>
              <w:rPr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t>партнеров</w:t>
            </w:r>
          </w:p>
        </w:tc>
        <w:tc>
          <w:tcPr>
            <w:tcW w:w="1842" w:type="dxa"/>
            <w:shd w:val="clear" w:color="auto" w:fill="auto"/>
          </w:tcPr>
          <w:p w:rsidR="0081048C" w:rsidRPr="007C4EF5" w:rsidRDefault="0081048C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81048C" w:rsidRPr="007C4EF5" w:rsidRDefault="0081048C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Анкетирование/опрос</w:t>
            </w:r>
          </w:p>
        </w:tc>
        <w:tc>
          <w:tcPr>
            <w:tcW w:w="1487" w:type="dxa"/>
            <w:shd w:val="clear" w:color="auto" w:fill="auto"/>
          </w:tcPr>
          <w:p w:rsidR="0081048C" w:rsidRPr="007C4EF5" w:rsidRDefault="0081048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ООП (Организационный раздел)</w:t>
            </w:r>
          </w:p>
        </w:tc>
        <w:tc>
          <w:tcPr>
            <w:tcW w:w="1537" w:type="dxa"/>
            <w:shd w:val="clear" w:color="auto" w:fill="auto"/>
          </w:tcPr>
          <w:p w:rsidR="0081048C" w:rsidRPr="007C4EF5" w:rsidRDefault="0081048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Администрация школы</w:t>
            </w:r>
          </w:p>
        </w:tc>
        <w:tc>
          <w:tcPr>
            <w:tcW w:w="1560" w:type="dxa"/>
            <w:shd w:val="clear" w:color="auto" w:fill="auto"/>
          </w:tcPr>
          <w:p w:rsidR="0081048C" w:rsidRPr="007C4EF5" w:rsidRDefault="0081048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В конце учебного года</w:t>
            </w:r>
          </w:p>
        </w:tc>
      </w:tr>
      <w:tr w:rsidR="00CD7781" w:rsidTr="007C4EF5">
        <w:tc>
          <w:tcPr>
            <w:tcW w:w="425" w:type="dxa"/>
            <w:shd w:val="clear" w:color="auto" w:fill="auto"/>
          </w:tcPr>
          <w:p w:rsidR="0081048C" w:rsidRPr="007C4EF5" w:rsidRDefault="0081048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1048C" w:rsidRPr="007C4EF5" w:rsidRDefault="0081048C" w:rsidP="007C4EF5">
            <w:pPr>
              <w:pStyle w:val="TableParagraph"/>
              <w:widowControl/>
              <w:autoSpaceDE/>
              <w:autoSpaceDN/>
              <w:spacing w:line="223" w:lineRule="exact"/>
              <w:ind w:left="5"/>
              <w:rPr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t>Кадровое</w:t>
            </w:r>
          </w:p>
          <w:p w:rsidR="0081048C" w:rsidRPr="007C4EF5" w:rsidRDefault="0081048C" w:rsidP="007C4EF5">
            <w:pPr>
              <w:pStyle w:val="TableParagraph"/>
              <w:widowControl/>
              <w:autoSpaceDE/>
              <w:autoSpaceDN/>
              <w:ind w:left="5"/>
              <w:rPr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t>обеспечение</w:t>
            </w:r>
          </w:p>
        </w:tc>
        <w:tc>
          <w:tcPr>
            <w:tcW w:w="1843" w:type="dxa"/>
            <w:shd w:val="clear" w:color="auto" w:fill="auto"/>
          </w:tcPr>
          <w:p w:rsidR="0081048C" w:rsidRPr="007C4EF5" w:rsidRDefault="0081048C" w:rsidP="007C4EF5">
            <w:pPr>
              <w:pStyle w:val="TableParagraph"/>
              <w:widowControl/>
              <w:autoSpaceDE/>
              <w:autoSpaceDN/>
              <w:spacing w:line="223" w:lineRule="exact"/>
              <w:ind w:left="5"/>
              <w:rPr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t>Укомплектованность</w:t>
            </w:r>
          </w:p>
          <w:p w:rsidR="0081048C" w:rsidRPr="007C4EF5" w:rsidRDefault="0081048C" w:rsidP="007C4EF5">
            <w:pPr>
              <w:pStyle w:val="TableParagraph"/>
              <w:widowControl/>
              <w:autoSpaceDE/>
              <w:autoSpaceDN/>
              <w:ind w:left="5" w:right="199"/>
              <w:rPr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t>педагогическими кадрами,</w:t>
            </w:r>
            <w:r w:rsidRPr="007C4EF5">
              <w:rPr>
                <w:spacing w:val="1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имеющими необходимую</w:t>
            </w:r>
            <w:r w:rsidRPr="007C4EF5">
              <w:rPr>
                <w:spacing w:val="1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квалификацию,</w:t>
            </w:r>
            <w:r w:rsidRPr="007C4EF5">
              <w:rPr>
                <w:spacing w:val="-5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по</w:t>
            </w:r>
            <w:r w:rsidRPr="007C4EF5">
              <w:rPr>
                <w:spacing w:val="-4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каждому</w:t>
            </w:r>
            <w:r w:rsidRPr="007C4EF5">
              <w:rPr>
                <w:spacing w:val="-6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из</w:t>
            </w:r>
            <w:r w:rsidRPr="007C4EF5">
              <w:rPr>
                <w:spacing w:val="-47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предметов учебного</w:t>
            </w:r>
            <w:r w:rsidRPr="007C4EF5">
              <w:rPr>
                <w:spacing w:val="-1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плана;</w:t>
            </w:r>
          </w:p>
          <w:p w:rsidR="0081048C" w:rsidRPr="007C4EF5" w:rsidRDefault="0081048C" w:rsidP="007C4EF5">
            <w:pPr>
              <w:pStyle w:val="TableParagraph"/>
              <w:widowControl/>
              <w:autoSpaceDE/>
              <w:autoSpaceDN/>
              <w:ind w:left="5" w:right="-37"/>
              <w:rPr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t>Доля</w:t>
            </w:r>
            <w:r w:rsidRPr="007C4EF5">
              <w:rPr>
                <w:spacing w:val="-6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педагогических</w:t>
            </w:r>
            <w:r w:rsidRPr="007C4EF5">
              <w:rPr>
                <w:spacing w:val="-6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работников</w:t>
            </w:r>
            <w:r w:rsidRPr="007C4EF5">
              <w:rPr>
                <w:spacing w:val="-47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имеющих</w:t>
            </w:r>
            <w:r w:rsidRPr="007C4EF5">
              <w:rPr>
                <w:spacing w:val="-3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квалификационную</w:t>
            </w:r>
          </w:p>
          <w:p w:rsidR="0081048C" w:rsidRPr="007C4EF5" w:rsidRDefault="0081048C" w:rsidP="007C4EF5">
            <w:pPr>
              <w:pStyle w:val="TableParagraph"/>
              <w:widowControl/>
              <w:autoSpaceDE/>
              <w:autoSpaceDN/>
              <w:ind w:left="5"/>
              <w:rPr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t>категорию;</w:t>
            </w:r>
          </w:p>
          <w:p w:rsidR="0081048C" w:rsidRPr="007C4EF5" w:rsidRDefault="0081048C" w:rsidP="007C4EF5">
            <w:pPr>
              <w:pStyle w:val="TableParagraph"/>
              <w:widowControl/>
              <w:autoSpaceDE/>
              <w:autoSpaceDN/>
              <w:spacing w:before="1"/>
              <w:ind w:left="5" w:right="-37"/>
              <w:rPr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t>Доля</w:t>
            </w:r>
            <w:r w:rsidRPr="007C4EF5">
              <w:rPr>
                <w:spacing w:val="-6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педагогических</w:t>
            </w:r>
            <w:r w:rsidRPr="007C4EF5">
              <w:rPr>
                <w:spacing w:val="-6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работников</w:t>
            </w:r>
            <w:r w:rsidRPr="007C4EF5">
              <w:rPr>
                <w:spacing w:val="-47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прошедших курсы повышения</w:t>
            </w:r>
            <w:r w:rsidRPr="007C4EF5">
              <w:rPr>
                <w:spacing w:val="1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квалификации;</w:t>
            </w:r>
          </w:p>
          <w:p w:rsidR="0081048C" w:rsidRPr="007C4EF5" w:rsidRDefault="0081048C" w:rsidP="007C4EF5">
            <w:pPr>
              <w:pStyle w:val="TableParagraph"/>
              <w:widowControl/>
              <w:autoSpaceDE/>
              <w:autoSpaceDN/>
              <w:ind w:left="5" w:right="-37"/>
              <w:rPr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t>Доля</w:t>
            </w:r>
            <w:r w:rsidRPr="007C4EF5">
              <w:rPr>
                <w:spacing w:val="-6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педагогических</w:t>
            </w:r>
            <w:r w:rsidRPr="007C4EF5">
              <w:rPr>
                <w:spacing w:val="-6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работников</w:t>
            </w:r>
            <w:r w:rsidRPr="007C4EF5">
              <w:rPr>
                <w:spacing w:val="-47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получивших</w:t>
            </w:r>
            <w:r w:rsidRPr="007C4EF5">
              <w:rPr>
                <w:spacing w:val="-2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поощрения</w:t>
            </w:r>
            <w:r w:rsidRPr="007C4EF5">
              <w:rPr>
                <w:spacing w:val="-2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в</w:t>
            </w:r>
          </w:p>
          <w:p w:rsidR="0081048C" w:rsidRPr="007C4EF5" w:rsidRDefault="0081048C" w:rsidP="007C4EF5">
            <w:pPr>
              <w:pStyle w:val="TableParagraph"/>
              <w:widowControl/>
              <w:autoSpaceDE/>
              <w:autoSpaceDN/>
              <w:ind w:left="6" w:right="-40"/>
              <w:rPr>
                <w:sz w:val="20"/>
                <w:lang w:eastAsia="ru-RU"/>
              </w:rPr>
            </w:pPr>
            <w:r w:rsidRPr="007C4EF5">
              <w:rPr>
                <w:spacing w:val="-1"/>
                <w:sz w:val="20"/>
                <w:lang w:eastAsia="ru-RU"/>
              </w:rPr>
              <w:t xml:space="preserve">различных </w:t>
            </w:r>
            <w:r w:rsidRPr="007C4EF5">
              <w:rPr>
                <w:sz w:val="20"/>
                <w:lang w:eastAsia="ru-RU"/>
              </w:rPr>
              <w:t>конкурсах,</w:t>
            </w:r>
            <w:r w:rsidRPr="007C4EF5">
              <w:rPr>
                <w:spacing w:val="-47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lastRenderedPageBreak/>
              <w:t>конференциях; Доля</w:t>
            </w:r>
            <w:r w:rsidRPr="007C4EF5">
              <w:rPr>
                <w:spacing w:val="-6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педагогических</w:t>
            </w:r>
            <w:r w:rsidRPr="007C4EF5">
              <w:rPr>
                <w:spacing w:val="-6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работников</w:t>
            </w:r>
            <w:r w:rsidRPr="007C4EF5">
              <w:rPr>
                <w:spacing w:val="-47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имеющих</w:t>
            </w:r>
            <w:r w:rsidRPr="007C4EF5">
              <w:rPr>
                <w:spacing w:val="-2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методические</w:t>
            </w:r>
          </w:p>
          <w:p w:rsidR="0081048C" w:rsidRPr="007C4EF5" w:rsidRDefault="0081048C" w:rsidP="007C4EF5">
            <w:pPr>
              <w:pStyle w:val="TableParagraph"/>
              <w:widowControl/>
              <w:autoSpaceDE/>
              <w:autoSpaceDN/>
              <w:spacing w:line="230" w:lineRule="atLeast"/>
              <w:ind w:left="5" w:right="917"/>
              <w:rPr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t>разработки,</w:t>
            </w:r>
            <w:r w:rsidRPr="007C4EF5">
              <w:rPr>
                <w:spacing w:val="-6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печатные</w:t>
            </w:r>
            <w:r w:rsidRPr="007C4EF5">
              <w:rPr>
                <w:spacing w:val="-5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работы,</w:t>
            </w:r>
            <w:r w:rsidRPr="007C4EF5">
              <w:rPr>
                <w:spacing w:val="-47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проводящих</w:t>
            </w:r>
            <w:r w:rsidRPr="007C4EF5">
              <w:rPr>
                <w:spacing w:val="-3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мастер-классы</w:t>
            </w:r>
          </w:p>
        </w:tc>
        <w:tc>
          <w:tcPr>
            <w:tcW w:w="1842" w:type="dxa"/>
            <w:shd w:val="clear" w:color="auto" w:fill="auto"/>
          </w:tcPr>
          <w:p w:rsidR="0081048C" w:rsidRPr="007C4EF5" w:rsidRDefault="0081048C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lastRenderedPageBreak/>
              <w:t>Самообследование</w:t>
            </w:r>
          </w:p>
        </w:tc>
        <w:tc>
          <w:tcPr>
            <w:tcW w:w="1512" w:type="dxa"/>
            <w:shd w:val="clear" w:color="auto" w:fill="auto"/>
          </w:tcPr>
          <w:p w:rsidR="0081048C" w:rsidRPr="007C4EF5" w:rsidRDefault="0081048C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Отчет о самообследовании</w:t>
            </w:r>
          </w:p>
        </w:tc>
        <w:tc>
          <w:tcPr>
            <w:tcW w:w="1487" w:type="dxa"/>
            <w:shd w:val="clear" w:color="auto" w:fill="auto"/>
          </w:tcPr>
          <w:p w:rsidR="0081048C" w:rsidRPr="007C4EF5" w:rsidRDefault="0081048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ООП (Раздел «Описание кадровых условий реализации ООП»)</w:t>
            </w:r>
          </w:p>
        </w:tc>
        <w:tc>
          <w:tcPr>
            <w:tcW w:w="1537" w:type="dxa"/>
            <w:shd w:val="clear" w:color="auto" w:fill="auto"/>
          </w:tcPr>
          <w:p w:rsidR="0081048C" w:rsidRPr="007C4EF5" w:rsidRDefault="0081048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Администрация школы</w:t>
            </w:r>
          </w:p>
        </w:tc>
        <w:tc>
          <w:tcPr>
            <w:tcW w:w="1560" w:type="dxa"/>
            <w:shd w:val="clear" w:color="auto" w:fill="auto"/>
          </w:tcPr>
          <w:p w:rsidR="0081048C" w:rsidRPr="007C4EF5" w:rsidRDefault="0081048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На начало учебного года</w:t>
            </w:r>
          </w:p>
          <w:p w:rsidR="0081048C" w:rsidRPr="007C4EF5" w:rsidRDefault="0081048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81048C" w:rsidRPr="007C4EF5" w:rsidRDefault="0081048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81048C" w:rsidRPr="007C4EF5" w:rsidRDefault="0081048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В течение года (по требованию)</w:t>
            </w:r>
          </w:p>
          <w:p w:rsidR="0081048C" w:rsidRPr="007C4EF5" w:rsidRDefault="0081048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81048C" w:rsidRPr="007C4EF5" w:rsidRDefault="0081048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  <w:p w:rsidR="0081048C" w:rsidRPr="007C4EF5" w:rsidRDefault="0081048C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В конце учеб. года</w:t>
            </w:r>
          </w:p>
        </w:tc>
      </w:tr>
      <w:tr w:rsidR="00CD7781" w:rsidTr="007C4EF5">
        <w:tc>
          <w:tcPr>
            <w:tcW w:w="425" w:type="dxa"/>
            <w:shd w:val="clear" w:color="auto" w:fill="auto"/>
          </w:tcPr>
          <w:p w:rsidR="00C61D6E" w:rsidRPr="007C4EF5" w:rsidRDefault="00C61D6E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val="en-US"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993" w:type="dxa"/>
            <w:shd w:val="clear" w:color="auto" w:fill="auto"/>
          </w:tcPr>
          <w:p w:rsidR="00C61D6E" w:rsidRPr="007C4EF5" w:rsidRDefault="00C61D6E" w:rsidP="007C4EF5">
            <w:pPr>
              <w:pStyle w:val="TableParagraph"/>
              <w:widowControl/>
              <w:autoSpaceDE/>
              <w:autoSpaceDN/>
              <w:ind w:left="5"/>
              <w:rPr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t>Общественно-</w:t>
            </w:r>
            <w:r w:rsidRPr="007C4EF5">
              <w:rPr>
                <w:spacing w:val="1"/>
                <w:sz w:val="20"/>
                <w:lang w:eastAsia="ru-RU"/>
              </w:rPr>
              <w:t xml:space="preserve"> </w:t>
            </w:r>
            <w:r w:rsidRPr="007C4EF5">
              <w:rPr>
                <w:spacing w:val="-1"/>
                <w:sz w:val="20"/>
                <w:lang w:eastAsia="ru-RU"/>
              </w:rPr>
              <w:t>государственное</w:t>
            </w:r>
            <w:r w:rsidRPr="007C4EF5">
              <w:rPr>
                <w:spacing w:val="-47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управление</w:t>
            </w:r>
            <w:r w:rsidRPr="007C4EF5">
              <w:rPr>
                <w:spacing w:val="-2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и</w:t>
            </w:r>
          </w:p>
          <w:p w:rsidR="00C61D6E" w:rsidRPr="007C4EF5" w:rsidRDefault="00C61D6E" w:rsidP="007C4EF5">
            <w:pPr>
              <w:pStyle w:val="TableParagraph"/>
              <w:widowControl/>
              <w:autoSpaceDE/>
              <w:autoSpaceDN/>
              <w:ind w:left="5" w:right="363"/>
              <w:rPr>
                <w:sz w:val="20"/>
                <w:lang w:eastAsia="ru-RU"/>
              </w:rPr>
            </w:pPr>
            <w:r w:rsidRPr="007C4EF5">
              <w:rPr>
                <w:spacing w:val="-1"/>
                <w:sz w:val="20"/>
                <w:lang w:eastAsia="ru-RU"/>
              </w:rPr>
              <w:t>стимулирование</w:t>
            </w:r>
            <w:r w:rsidRPr="007C4EF5">
              <w:rPr>
                <w:spacing w:val="-47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качества</w:t>
            </w:r>
          </w:p>
          <w:p w:rsidR="00C61D6E" w:rsidRPr="007C4EF5" w:rsidRDefault="00C61D6E" w:rsidP="007C4EF5">
            <w:pPr>
              <w:pStyle w:val="TableParagraph"/>
              <w:widowControl/>
              <w:autoSpaceDE/>
              <w:autoSpaceDN/>
              <w:spacing w:line="217" w:lineRule="exact"/>
              <w:ind w:left="5"/>
              <w:rPr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t>образования.</w:t>
            </w:r>
          </w:p>
        </w:tc>
        <w:tc>
          <w:tcPr>
            <w:tcW w:w="1843" w:type="dxa"/>
            <w:shd w:val="clear" w:color="auto" w:fill="auto"/>
          </w:tcPr>
          <w:p w:rsidR="00C61D6E" w:rsidRPr="007C4EF5" w:rsidRDefault="00C61D6E" w:rsidP="007C4EF5">
            <w:pPr>
              <w:pStyle w:val="TableParagraph"/>
              <w:widowControl/>
              <w:autoSpaceDE/>
              <w:autoSpaceDN/>
              <w:ind w:left="6" w:right="-31"/>
              <w:rPr>
                <w:spacing w:val="-47"/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t>Доля обучающихся, участвующи</w:t>
            </w:r>
            <w:r w:rsidRPr="007C4EF5">
              <w:rPr>
                <w:spacing w:val="-47"/>
                <w:sz w:val="20"/>
                <w:lang w:eastAsia="ru-RU"/>
              </w:rPr>
              <w:t xml:space="preserve"> х </w:t>
            </w:r>
          </w:p>
          <w:p w:rsidR="00C61D6E" w:rsidRPr="007C4EF5" w:rsidRDefault="00C61D6E" w:rsidP="007C4EF5">
            <w:pPr>
              <w:pStyle w:val="TableParagraph"/>
              <w:widowControl/>
              <w:autoSpaceDE/>
              <w:autoSpaceDN/>
              <w:ind w:left="6" w:right="-31"/>
              <w:rPr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t>в ученическом самоуправлении.</w:t>
            </w:r>
            <w:r w:rsidRPr="007C4EF5">
              <w:rPr>
                <w:spacing w:val="1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Доля</w:t>
            </w:r>
            <w:r w:rsidRPr="007C4EF5">
              <w:rPr>
                <w:spacing w:val="1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родителей,</w:t>
            </w:r>
            <w:r w:rsidRPr="007C4EF5">
              <w:rPr>
                <w:spacing w:val="4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участвующих</w:t>
            </w:r>
            <w:r w:rsidRPr="007C4EF5">
              <w:rPr>
                <w:spacing w:val="1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работе Управляющего  совета</w:t>
            </w:r>
          </w:p>
        </w:tc>
        <w:tc>
          <w:tcPr>
            <w:tcW w:w="1842" w:type="dxa"/>
            <w:shd w:val="clear" w:color="auto" w:fill="auto"/>
          </w:tcPr>
          <w:p w:rsidR="00C61D6E" w:rsidRPr="007C4EF5" w:rsidRDefault="00536B5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Общественный контроль</w:t>
            </w:r>
          </w:p>
          <w:p w:rsidR="00536B5D" w:rsidRPr="007C4EF5" w:rsidRDefault="00536B5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1512" w:type="dxa"/>
            <w:shd w:val="clear" w:color="auto" w:fill="auto"/>
          </w:tcPr>
          <w:p w:rsidR="00C61D6E" w:rsidRPr="007C4EF5" w:rsidRDefault="00536B5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Протоколы заседаний</w:t>
            </w:r>
          </w:p>
        </w:tc>
        <w:tc>
          <w:tcPr>
            <w:tcW w:w="1487" w:type="dxa"/>
            <w:shd w:val="clear" w:color="auto" w:fill="auto"/>
          </w:tcPr>
          <w:p w:rsidR="00C61D6E" w:rsidRPr="007C4EF5" w:rsidRDefault="00C61D6E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Положение об управляющем Совете</w:t>
            </w:r>
          </w:p>
        </w:tc>
        <w:tc>
          <w:tcPr>
            <w:tcW w:w="1537" w:type="dxa"/>
            <w:shd w:val="clear" w:color="auto" w:fill="auto"/>
          </w:tcPr>
          <w:p w:rsidR="00C61D6E" w:rsidRPr="007C4EF5" w:rsidRDefault="00536B5D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Администрация ОО</w:t>
            </w:r>
          </w:p>
          <w:p w:rsidR="00536B5D" w:rsidRPr="007C4EF5" w:rsidRDefault="00536B5D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педагоги</w:t>
            </w:r>
          </w:p>
          <w:p w:rsidR="00536B5D" w:rsidRPr="007C4EF5" w:rsidRDefault="00536B5D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1560" w:type="dxa"/>
            <w:shd w:val="clear" w:color="auto" w:fill="auto"/>
          </w:tcPr>
          <w:p w:rsidR="00C61D6E" w:rsidRPr="007C4EF5" w:rsidRDefault="00536B5D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1 раз в год</w:t>
            </w:r>
          </w:p>
        </w:tc>
      </w:tr>
      <w:tr w:rsidR="00CD7781" w:rsidTr="007C4EF5">
        <w:tc>
          <w:tcPr>
            <w:tcW w:w="425" w:type="dxa"/>
            <w:shd w:val="clear" w:color="auto" w:fill="auto"/>
          </w:tcPr>
          <w:p w:rsidR="00536B5D" w:rsidRPr="007C4EF5" w:rsidRDefault="00536B5D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536B5D" w:rsidRPr="007C4EF5" w:rsidRDefault="00536B5D" w:rsidP="007C4EF5">
            <w:pPr>
              <w:pStyle w:val="TableParagraph"/>
              <w:widowControl/>
              <w:autoSpaceDE/>
              <w:autoSpaceDN/>
              <w:ind w:left="5" w:right="2"/>
              <w:rPr>
                <w:spacing w:val="-1"/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t>Документооборот и</w:t>
            </w:r>
            <w:r w:rsidRPr="007C4EF5">
              <w:rPr>
                <w:spacing w:val="1"/>
                <w:sz w:val="20"/>
                <w:lang w:eastAsia="ru-RU"/>
              </w:rPr>
              <w:t xml:space="preserve"> </w:t>
            </w:r>
            <w:r w:rsidRPr="007C4EF5">
              <w:rPr>
                <w:spacing w:val="-1"/>
                <w:sz w:val="20"/>
                <w:lang w:eastAsia="ru-RU"/>
              </w:rPr>
              <w:t>нормативно</w:t>
            </w:r>
          </w:p>
          <w:p w:rsidR="00536B5D" w:rsidRPr="007C4EF5" w:rsidRDefault="00536B5D" w:rsidP="007C4EF5">
            <w:pPr>
              <w:pStyle w:val="TableParagraph"/>
              <w:widowControl/>
              <w:autoSpaceDE/>
              <w:autoSpaceDN/>
              <w:ind w:left="5" w:right="2"/>
              <w:rPr>
                <w:spacing w:val="-47"/>
                <w:sz w:val="20"/>
                <w:lang w:eastAsia="ru-RU"/>
              </w:rPr>
            </w:pPr>
            <w:r w:rsidRPr="007C4EF5">
              <w:rPr>
                <w:spacing w:val="-1"/>
                <w:sz w:val="20"/>
                <w:lang w:eastAsia="ru-RU"/>
              </w:rPr>
              <w:t>правово</w:t>
            </w:r>
            <w:r w:rsidRPr="007C4EF5">
              <w:rPr>
                <w:spacing w:val="-47"/>
                <w:sz w:val="20"/>
                <w:lang w:eastAsia="ru-RU"/>
              </w:rPr>
              <w:t xml:space="preserve"> е</w:t>
            </w:r>
          </w:p>
          <w:p w:rsidR="00536B5D" w:rsidRPr="007C4EF5" w:rsidRDefault="00536B5D" w:rsidP="007C4EF5">
            <w:pPr>
              <w:pStyle w:val="TableParagraph"/>
              <w:widowControl/>
              <w:autoSpaceDE/>
              <w:autoSpaceDN/>
              <w:ind w:left="5" w:right="2"/>
              <w:rPr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t>обеспечение</w:t>
            </w:r>
          </w:p>
        </w:tc>
        <w:tc>
          <w:tcPr>
            <w:tcW w:w="1843" w:type="dxa"/>
            <w:shd w:val="clear" w:color="auto" w:fill="auto"/>
          </w:tcPr>
          <w:p w:rsidR="00536B5D" w:rsidRPr="007C4EF5" w:rsidRDefault="00536B5D" w:rsidP="007C4EF5">
            <w:pPr>
              <w:pStyle w:val="TableParagraph"/>
              <w:widowControl/>
              <w:tabs>
                <w:tab w:val="left" w:pos="2085"/>
              </w:tabs>
              <w:autoSpaceDE/>
              <w:autoSpaceDN/>
              <w:ind w:left="6" w:right="-15"/>
              <w:rPr>
                <w:spacing w:val="-48"/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t>Соответствие школьно</w:t>
            </w:r>
            <w:r w:rsidRPr="007C4EF5">
              <w:rPr>
                <w:spacing w:val="-48"/>
                <w:sz w:val="20"/>
                <w:lang w:eastAsia="ru-RU"/>
              </w:rPr>
              <w:t xml:space="preserve"> й </w:t>
            </w:r>
          </w:p>
          <w:p w:rsidR="00536B5D" w:rsidRPr="007C4EF5" w:rsidRDefault="00536B5D" w:rsidP="007C4EF5">
            <w:pPr>
              <w:pStyle w:val="TableParagraph"/>
              <w:widowControl/>
              <w:tabs>
                <w:tab w:val="left" w:pos="2085"/>
              </w:tabs>
              <w:autoSpaceDE/>
              <w:autoSpaceDN/>
              <w:ind w:left="6" w:right="-15"/>
              <w:rPr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t>документации,</w:t>
            </w:r>
            <w:r w:rsidRPr="007C4EF5">
              <w:rPr>
                <w:spacing w:val="1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установленной</w:t>
            </w:r>
            <w:r w:rsidRPr="007C4EF5">
              <w:rPr>
                <w:spacing w:val="1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требованиям</w:t>
            </w:r>
          </w:p>
          <w:p w:rsidR="00536B5D" w:rsidRPr="007C4EF5" w:rsidRDefault="00536B5D" w:rsidP="007C4EF5">
            <w:pPr>
              <w:pStyle w:val="TableParagraph"/>
              <w:widowControl/>
              <w:tabs>
                <w:tab w:val="left" w:pos="1457"/>
              </w:tabs>
              <w:autoSpaceDE/>
              <w:autoSpaceDN/>
              <w:ind w:left="6" w:right="274"/>
              <w:rPr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t xml:space="preserve">Соответствие </w:t>
            </w:r>
            <w:r w:rsidRPr="007C4EF5">
              <w:rPr>
                <w:spacing w:val="-1"/>
                <w:sz w:val="20"/>
                <w:lang w:eastAsia="ru-RU"/>
              </w:rPr>
              <w:t>требованиям</w:t>
            </w:r>
            <w:r w:rsidRPr="007C4EF5">
              <w:rPr>
                <w:spacing w:val="-47"/>
                <w:sz w:val="20"/>
                <w:lang w:eastAsia="ru-RU"/>
              </w:rPr>
              <w:t xml:space="preserve"> </w:t>
            </w:r>
            <w:r w:rsidRPr="007C4EF5">
              <w:rPr>
                <w:sz w:val="20"/>
                <w:lang w:eastAsia="ru-RU"/>
              </w:rPr>
              <w:t>документообороту.</w:t>
            </w:r>
          </w:p>
          <w:p w:rsidR="00536B5D" w:rsidRPr="007C4EF5" w:rsidRDefault="00536B5D" w:rsidP="007C4EF5">
            <w:pPr>
              <w:pStyle w:val="TableParagraph"/>
              <w:widowControl/>
              <w:tabs>
                <w:tab w:val="left" w:pos="991"/>
              </w:tabs>
              <w:autoSpaceDE/>
              <w:autoSpaceDN/>
              <w:spacing w:line="230" w:lineRule="atLeast"/>
              <w:ind w:left="6" w:right="-29"/>
              <w:rPr>
                <w:sz w:val="20"/>
                <w:lang w:eastAsia="ru-RU"/>
              </w:rPr>
            </w:pPr>
            <w:r w:rsidRPr="007C4EF5">
              <w:rPr>
                <w:sz w:val="20"/>
                <w:lang w:eastAsia="ru-RU"/>
              </w:rPr>
              <w:t>Полнота нормативно-правовог</w:t>
            </w:r>
            <w:r w:rsidRPr="007C4EF5">
              <w:rPr>
                <w:spacing w:val="-47"/>
                <w:sz w:val="20"/>
                <w:lang w:eastAsia="ru-RU"/>
              </w:rPr>
              <w:t xml:space="preserve"> о </w:t>
            </w:r>
            <w:r w:rsidRPr="007C4EF5">
              <w:rPr>
                <w:sz w:val="20"/>
                <w:lang w:eastAsia="ru-RU"/>
              </w:rPr>
              <w:t>обеспечения</w:t>
            </w:r>
          </w:p>
        </w:tc>
        <w:tc>
          <w:tcPr>
            <w:tcW w:w="1842" w:type="dxa"/>
            <w:shd w:val="clear" w:color="auto" w:fill="auto"/>
          </w:tcPr>
          <w:p w:rsidR="00536B5D" w:rsidRPr="007C4EF5" w:rsidRDefault="00536B5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1512" w:type="dxa"/>
            <w:shd w:val="clear" w:color="auto" w:fill="auto"/>
          </w:tcPr>
          <w:p w:rsidR="00536B5D" w:rsidRPr="007C4EF5" w:rsidRDefault="00536B5D" w:rsidP="007C4EF5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</w:tcPr>
          <w:p w:rsidR="00536B5D" w:rsidRPr="007C4EF5" w:rsidRDefault="00536B5D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auto" w:fill="auto"/>
          </w:tcPr>
          <w:p w:rsidR="00536B5D" w:rsidRPr="007C4EF5" w:rsidRDefault="00536B5D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560" w:type="dxa"/>
            <w:shd w:val="clear" w:color="auto" w:fill="auto"/>
          </w:tcPr>
          <w:p w:rsidR="00536B5D" w:rsidRPr="007C4EF5" w:rsidRDefault="00536B5D" w:rsidP="007C4EF5">
            <w:pPr>
              <w:widowControl/>
              <w:tabs>
                <w:tab w:val="left" w:pos="0"/>
              </w:tabs>
              <w:autoSpaceDE/>
              <w:autoSpaceDN/>
              <w:spacing w:line="275" w:lineRule="exact"/>
              <w:rPr>
                <w:bCs/>
                <w:sz w:val="20"/>
                <w:szCs w:val="20"/>
                <w:lang w:eastAsia="ru-RU"/>
              </w:rPr>
            </w:pPr>
            <w:r w:rsidRPr="007C4EF5">
              <w:rPr>
                <w:bCs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055466" w:rsidRDefault="00055466" w:rsidP="00B47109">
      <w:pPr>
        <w:tabs>
          <w:tab w:val="left" w:pos="0"/>
        </w:tabs>
        <w:spacing w:line="275" w:lineRule="exact"/>
        <w:jc w:val="center"/>
        <w:rPr>
          <w:b/>
          <w:bCs/>
          <w:sz w:val="24"/>
          <w:szCs w:val="24"/>
        </w:rPr>
      </w:pPr>
    </w:p>
    <w:p w:rsidR="00EA75C7" w:rsidRDefault="00EA75C7" w:rsidP="00B47109">
      <w:pPr>
        <w:tabs>
          <w:tab w:val="left" w:pos="0"/>
        </w:tabs>
        <w:spacing w:line="275" w:lineRule="exact"/>
        <w:jc w:val="center"/>
        <w:rPr>
          <w:b/>
          <w:bCs/>
          <w:sz w:val="24"/>
          <w:szCs w:val="24"/>
        </w:rPr>
      </w:pPr>
    </w:p>
    <w:p w:rsidR="00B47109" w:rsidRDefault="00B47109" w:rsidP="00B47109">
      <w:pPr>
        <w:pStyle w:val="11"/>
        <w:tabs>
          <w:tab w:val="left" w:pos="1530"/>
        </w:tabs>
        <w:ind w:left="-340" w:firstLine="0"/>
        <w:jc w:val="center"/>
      </w:pPr>
    </w:p>
    <w:p w:rsidR="00B47109" w:rsidRDefault="00B47109" w:rsidP="00B47109">
      <w:pPr>
        <w:pStyle w:val="11"/>
        <w:tabs>
          <w:tab w:val="left" w:pos="1530"/>
        </w:tabs>
        <w:ind w:left="-340" w:firstLine="0"/>
        <w:jc w:val="center"/>
      </w:pPr>
    </w:p>
    <w:p w:rsidR="00B47109" w:rsidRDefault="00B47109" w:rsidP="00B47109">
      <w:pPr>
        <w:pStyle w:val="11"/>
        <w:tabs>
          <w:tab w:val="left" w:pos="1530"/>
        </w:tabs>
        <w:ind w:left="-340" w:firstLine="0"/>
        <w:jc w:val="center"/>
      </w:pPr>
    </w:p>
    <w:p w:rsidR="00B47109" w:rsidRDefault="00B47109" w:rsidP="00B47109">
      <w:pPr>
        <w:rPr>
          <w:sz w:val="24"/>
        </w:rPr>
      </w:pPr>
    </w:p>
    <w:p w:rsidR="000615E7" w:rsidRDefault="000615E7" w:rsidP="000615E7">
      <w:pPr>
        <w:pStyle w:val="a3"/>
        <w:spacing w:before="8"/>
        <w:jc w:val="center"/>
        <w:rPr>
          <w:b/>
          <w:sz w:val="30"/>
        </w:rPr>
      </w:pPr>
    </w:p>
    <w:p w:rsidR="00B47109" w:rsidRPr="0023076D" w:rsidRDefault="00B47109" w:rsidP="0023076D">
      <w:pPr>
        <w:pStyle w:val="a5"/>
        <w:tabs>
          <w:tab w:val="left" w:pos="0"/>
        </w:tabs>
        <w:spacing w:line="275" w:lineRule="exact"/>
        <w:ind w:right="72" w:firstLine="0"/>
        <w:rPr>
          <w:sz w:val="24"/>
        </w:rPr>
        <w:sectPr w:rsidR="00B47109" w:rsidRPr="0023076D">
          <w:pgSz w:w="11910" w:h="16840"/>
          <w:pgMar w:top="1040" w:right="740" w:bottom="280" w:left="1600" w:header="720" w:footer="720" w:gutter="0"/>
          <w:cols w:space="720"/>
        </w:sectPr>
      </w:pPr>
    </w:p>
    <w:p w:rsidR="0023076D" w:rsidRDefault="005D2546" w:rsidP="005D2546">
      <w:pPr>
        <w:pStyle w:val="a3"/>
        <w:spacing w:before="74"/>
        <w:ind w:left="0" w:firstLine="0"/>
        <w:jc w:val="center"/>
      </w:pPr>
      <w:r>
        <w:lastRenderedPageBreak/>
        <w:t xml:space="preserve">                                                   </w:t>
      </w:r>
      <w:r w:rsidR="007712CD">
        <w:t xml:space="preserve">                               </w:t>
      </w:r>
      <w:r>
        <w:t xml:space="preserve">                                                               </w:t>
      </w:r>
      <w:r w:rsidR="0023076D">
        <w:t>Приложение</w:t>
      </w:r>
      <w:r w:rsidR="0023076D">
        <w:rPr>
          <w:spacing w:val="-3"/>
        </w:rPr>
        <w:t xml:space="preserve"> </w:t>
      </w:r>
      <w:r w:rsidR="008B6914">
        <w:t>2</w:t>
      </w:r>
    </w:p>
    <w:p w:rsidR="0023076D" w:rsidRDefault="0023076D" w:rsidP="0023076D">
      <w:pPr>
        <w:pStyle w:val="21"/>
        <w:spacing w:before="7"/>
        <w:ind w:left="567" w:firstLine="0"/>
        <w:jc w:val="center"/>
      </w:pPr>
      <w:r>
        <w:t>Показатели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</w:t>
      </w:r>
    </w:p>
    <w:p w:rsidR="007F1912" w:rsidRDefault="007F1912">
      <w:pPr>
        <w:rPr>
          <w:sz w:val="24"/>
        </w:rPr>
      </w:pPr>
    </w:p>
    <w:tbl>
      <w:tblPr>
        <w:tblW w:w="1054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8208"/>
        <w:gridCol w:w="12"/>
        <w:gridCol w:w="1559"/>
        <w:gridCol w:w="51"/>
      </w:tblGrid>
      <w:tr w:rsidR="0023076D" w:rsidTr="007C4EF5">
        <w:trPr>
          <w:trHeight w:val="551"/>
        </w:trPr>
        <w:tc>
          <w:tcPr>
            <w:tcW w:w="710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before="135"/>
              <w:ind w:left="74"/>
              <w:rPr>
                <w:b/>
                <w:sz w:val="24"/>
              </w:rPr>
            </w:pPr>
            <w:r w:rsidRPr="007C4EF5">
              <w:rPr>
                <w:b/>
                <w:sz w:val="24"/>
              </w:rPr>
              <w:t>№</w:t>
            </w:r>
          </w:p>
        </w:tc>
        <w:tc>
          <w:tcPr>
            <w:tcW w:w="8208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before="135"/>
              <w:ind w:left="74"/>
              <w:rPr>
                <w:b/>
                <w:sz w:val="24"/>
              </w:rPr>
            </w:pPr>
            <w:r w:rsidRPr="007C4EF5">
              <w:rPr>
                <w:b/>
                <w:sz w:val="24"/>
              </w:rPr>
              <w:t>Показатели</w:t>
            </w:r>
            <w:r w:rsidRPr="007C4EF5">
              <w:rPr>
                <w:b/>
                <w:spacing w:val="-3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оценки</w:t>
            </w:r>
            <w:r w:rsidRPr="007C4EF5">
              <w:rPr>
                <w:b/>
                <w:spacing w:val="-4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предметных</w:t>
            </w:r>
            <w:r w:rsidRPr="007C4EF5">
              <w:rPr>
                <w:b/>
                <w:spacing w:val="-3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образовательных</w:t>
            </w:r>
            <w:r w:rsidRPr="007C4EF5">
              <w:rPr>
                <w:b/>
                <w:spacing w:val="-2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результатов</w:t>
            </w:r>
          </w:p>
        </w:tc>
        <w:tc>
          <w:tcPr>
            <w:tcW w:w="1622" w:type="dxa"/>
            <w:gridSpan w:val="3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76" w:lineRule="exact"/>
              <w:ind w:left="75" w:right="365"/>
              <w:rPr>
                <w:b/>
                <w:sz w:val="24"/>
              </w:rPr>
            </w:pPr>
            <w:r w:rsidRPr="007C4EF5">
              <w:rPr>
                <w:b/>
                <w:sz w:val="24"/>
              </w:rPr>
              <w:t>Единица</w:t>
            </w:r>
            <w:r w:rsidRPr="007C4EF5">
              <w:rPr>
                <w:b/>
                <w:spacing w:val="1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измерения</w:t>
            </w:r>
          </w:p>
        </w:tc>
      </w:tr>
      <w:tr w:rsidR="0023076D" w:rsidTr="007C4EF5">
        <w:trPr>
          <w:trHeight w:val="830"/>
        </w:trPr>
        <w:tc>
          <w:tcPr>
            <w:tcW w:w="710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1</w:t>
            </w:r>
          </w:p>
        </w:tc>
        <w:tc>
          <w:tcPr>
            <w:tcW w:w="8208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Численность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удельный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вес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численности учащихся,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успевающих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на</w:t>
            </w:r>
            <w:r w:rsidRPr="007C4EF5">
              <w:rPr>
                <w:spacing w:val="-7"/>
                <w:sz w:val="24"/>
              </w:rPr>
              <w:t xml:space="preserve"> </w:t>
            </w:r>
            <w:r w:rsidRPr="007C4EF5">
              <w:rPr>
                <w:sz w:val="24"/>
              </w:rPr>
              <w:t>«4»</w:t>
            </w:r>
            <w:r w:rsidRPr="007C4EF5">
              <w:rPr>
                <w:spacing w:val="-8"/>
                <w:sz w:val="24"/>
              </w:rPr>
              <w:t xml:space="preserve"> </w:t>
            </w:r>
            <w:r w:rsidRPr="007C4EF5">
              <w:rPr>
                <w:sz w:val="24"/>
              </w:rPr>
              <w:t>и</w:t>
            </w:r>
          </w:p>
          <w:p w:rsidR="0023076D" w:rsidRPr="007C4EF5" w:rsidRDefault="0023076D" w:rsidP="007C4EF5">
            <w:pPr>
              <w:pStyle w:val="TableParagraph"/>
              <w:spacing w:line="270" w:lineRule="atLeast"/>
              <w:ind w:left="74"/>
              <w:rPr>
                <w:sz w:val="24"/>
              </w:rPr>
            </w:pPr>
            <w:r w:rsidRPr="007C4EF5">
              <w:rPr>
                <w:sz w:val="24"/>
              </w:rPr>
              <w:t>«5»</w:t>
            </w:r>
            <w:r w:rsidRPr="007C4EF5">
              <w:rPr>
                <w:spacing w:val="-8"/>
                <w:sz w:val="24"/>
              </w:rPr>
              <w:t xml:space="preserve"> </w:t>
            </w:r>
            <w:r w:rsidRPr="007C4EF5">
              <w:rPr>
                <w:sz w:val="24"/>
              </w:rPr>
              <w:t>по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результатам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промежуточной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аттестации,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в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общей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численности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учащихся</w:t>
            </w:r>
          </w:p>
        </w:tc>
        <w:tc>
          <w:tcPr>
            <w:tcW w:w="1622" w:type="dxa"/>
            <w:gridSpan w:val="3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70" w:lineRule="exact"/>
              <w:ind w:left="75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%</w:t>
            </w:r>
          </w:p>
        </w:tc>
      </w:tr>
      <w:tr w:rsidR="0023076D" w:rsidTr="007C4EF5">
        <w:trPr>
          <w:trHeight w:val="275"/>
        </w:trPr>
        <w:tc>
          <w:tcPr>
            <w:tcW w:w="710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2</w:t>
            </w:r>
          </w:p>
        </w:tc>
        <w:tc>
          <w:tcPr>
            <w:tcW w:w="8208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Средний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балл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ОГЭ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выпускников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9-гокласса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по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русскому</w:t>
            </w:r>
            <w:r w:rsidRPr="007C4EF5">
              <w:rPr>
                <w:spacing w:val="-7"/>
                <w:sz w:val="24"/>
              </w:rPr>
              <w:t xml:space="preserve"> </w:t>
            </w:r>
            <w:r w:rsidRPr="007C4EF5">
              <w:rPr>
                <w:sz w:val="24"/>
              </w:rPr>
              <w:t>языку</w:t>
            </w:r>
          </w:p>
        </w:tc>
        <w:tc>
          <w:tcPr>
            <w:tcW w:w="1622" w:type="dxa"/>
            <w:gridSpan w:val="3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 w:rsidRPr="007C4EF5">
              <w:rPr>
                <w:sz w:val="24"/>
              </w:rPr>
              <w:t>Балл</w:t>
            </w:r>
          </w:p>
        </w:tc>
      </w:tr>
      <w:tr w:rsidR="0023076D" w:rsidTr="007C4EF5">
        <w:trPr>
          <w:trHeight w:val="275"/>
        </w:trPr>
        <w:tc>
          <w:tcPr>
            <w:tcW w:w="710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3</w:t>
            </w:r>
          </w:p>
        </w:tc>
        <w:tc>
          <w:tcPr>
            <w:tcW w:w="8208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Средний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балл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ОГЭ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выпускников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9-го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класса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по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математике</w:t>
            </w:r>
          </w:p>
        </w:tc>
        <w:tc>
          <w:tcPr>
            <w:tcW w:w="1622" w:type="dxa"/>
            <w:gridSpan w:val="3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 w:rsidRPr="007C4EF5">
              <w:rPr>
                <w:sz w:val="24"/>
              </w:rPr>
              <w:t>Балл</w:t>
            </w:r>
          </w:p>
        </w:tc>
      </w:tr>
      <w:tr w:rsidR="0023076D" w:rsidTr="007C4EF5">
        <w:trPr>
          <w:trHeight w:val="275"/>
        </w:trPr>
        <w:tc>
          <w:tcPr>
            <w:tcW w:w="710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4</w:t>
            </w:r>
          </w:p>
        </w:tc>
        <w:tc>
          <w:tcPr>
            <w:tcW w:w="8208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Средний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балл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ЕГЭ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выпускников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11-го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класса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по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русскому</w:t>
            </w:r>
            <w:r w:rsidRPr="007C4EF5">
              <w:rPr>
                <w:spacing w:val="-7"/>
                <w:sz w:val="24"/>
              </w:rPr>
              <w:t xml:space="preserve"> </w:t>
            </w:r>
            <w:r w:rsidRPr="007C4EF5">
              <w:rPr>
                <w:sz w:val="24"/>
              </w:rPr>
              <w:t>языку</w:t>
            </w:r>
          </w:p>
        </w:tc>
        <w:tc>
          <w:tcPr>
            <w:tcW w:w="1622" w:type="dxa"/>
            <w:gridSpan w:val="3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 w:rsidRPr="007C4EF5">
              <w:rPr>
                <w:sz w:val="24"/>
              </w:rPr>
              <w:t>Балл</w:t>
            </w:r>
          </w:p>
        </w:tc>
      </w:tr>
      <w:tr w:rsidR="0023076D" w:rsidTr="007C4EF5">
        <w:trPr>
          <w:trHeight w:val="275"/>
        </w:trPr>
        <w:tc>
          <w:tcPr>
            <w:tcW w:w="710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5</w:t>
            </w:r>
          </w:p>
        </w:tc>
        <w:tc>
          <w:tcPr>
            <w:tcW w:w="8208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Средний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балл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ЕГЭ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11-го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класса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по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математике</w:t>
            </w:r>
          </w:p>
        </w:tc>
        <w:tc>
          <w:tcPr>
            <w:tcW w:w="1622" w:type="dxa"/>
            <w:gridSpan w:val="3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 w:rsidRPr="007C4EF5">
              <w:rPr>
                <w:sz w:val="24"/>
              </w:rPr>
              <w:t>Балл</w:t>
            </w:r>
          </w:p>
        </w:tc>
      </w:tr>
      <w:tr w:rsidR="0023076D" w:rsidTr="007C4EF5">
        <w:trPr>
          <w:trHeight w:val="828"/>
        </w:trPr>
        <w:tc>
          <w:tcPr>
            <w:tcW w:w="710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6</w:t>
            </w:r>
          </w:p>
        </w:tc>
        <w:tc>
          <w:tcPr>
            <w:tcW w:w="8208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ind w:left="74"/>
              <w:rPr>
                <w:sz w:val="24"/>
              </w:rPr>
            </w:pPr>
            <w:r w:rsidRPr="007C4EF5">
              <w:rPr>
                <w:sz w:val="24"/>
              </w:rPr>
              <w:t>Численность / удельный вес численности выпускников 9-го класса,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получивших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неудовлетворительные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результаты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на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ОГЭ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по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русскому</w:t>
            </w:r>
            <w:r w:rsidRPr="007C4EF5">
              <w:rPr>
                <w:spacing w:val="-7"/>
                <w:sz w:val="24"/>
              </w:rPr>
              <w:t xml:space="preserve"> </w:t>
            </w:r>
            <w:r w:rsidRPr="007C4EF5">
              <w:rPr>
                <w:sz w:val="24"/>
              </w:rPr>
              <w:t>языку,</w:t>
            </w:r>
          </w:p>
          <w:p w:rsidR="0023076D" w:rsidRPr="007C4EF5" w:rsidRDefault="0023076D" w:rsidP="007C4EF5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в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общей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численности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выпускников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9-го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класса</w:t>
            </w:r>
          </w:p>
        </w:tc>
        <w:tc>
          <w:tcPr>
            <w:tcW w:w="1622" w:type="dxa"/>
            <w:gridSpan w:val="3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%</w:t>
            </w:r>
          </w:p>
        </w:tc>
      </w:tr>
      <w:tr w:rsidR="0023076D" w:rsidTr="007C4EF5">
        <w:trPr>
          <w:trHeight w:val="830"/>
        </w:trPr>
        <w:tc>
          <w:tcPr>
            <w:tcW w:w="710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7</w:t>
            </w:r>
          </w:p>
        </w:tc>
        <w:tc>
          <w:tcPr>
            <w:tcW w:w="8208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ind w:left="74"/>
              <w:rPr>
                <w:sz w:val="24"/>
              </w:rPr>
            </w:pPr>
            <w:r w:rsidRPr="007C4EF5">
              <w:rPr>
                <w:sz w:val="24"/>
              </w:rPr>
              <w:t>Численность / удельный вес численности выпускников 9-го класса,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получивших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неудовлетворительные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результаты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на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ОГЭ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по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математике,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в</w:t>
            </w:r>
          </w:p>
          <w:p w:rsidR="0023076D" w:rsidRPr="007C4EF5" w:rsidRDefault="0023076D" w:rsidP="007C4EF5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общей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численности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выпускников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9-го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класса</w:t>
            </w:r>
          </w:p>
        </w:tc>
        <w:tc>
          <w:tcPr>
            <w:tcW w:w="1622" w:type="dxa"/>
            <w:gridSpan w:val="3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70" w:lineRule="exact"/>
              <w:ind w:left="75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%</w:t>
            </w:r>
          </w:p>
        </w:tc>
      </w:tr>
      <w:tr w:rsidR="0023076D" w:rsidTr="007C4EF5">
        <w:trPr>
          <w:trHeight w:val="1103"/>
        </w:trPr>
        <w:tc>
          <w:tcPr>
            <w:tcW w:w="710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8</w:t>
            </w:r>
          </w:p>
        </w:tc>
        <w:tc>
          <w:tcPr>
            <w:tcW w:w="8208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ind w:left="74" w:right="354"/>
              <w:rPr>
                <w:sz w:val="24"/>
              </w:rPr>
            </w:pPr>
            <w:r w:rsidRPr="007C4EF5">
              <w:rPr>
                <w:sz w:val="24"/>
              </w:rPr>
              <w:t>Численность / удельный вес численности выпускников 11-го класса,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получивших результаты ниже установленного минимального количества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баллов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ЕГЭ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по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русскому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языку,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в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общей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численности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выпускников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11-го</w:t>
            </w:r>
          </w:p>
          <w:p w:rsidR="0023076D" w:rsidRPr="007C4EF5" w:rsidRDefault="0023076D" w:rsidP="007C4EF5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класса</w:t>
            </w:r>
          </w:p>
        </w:tc>
        <w:tc>
          <w:tcPr>
            <w:tcW w:w="1622" w:type="dxa"/>
            <w:gridSpan w:val="3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%</w:t>
            </w:r>
          </w:p>
        </w:tc>
      </w:tr>
      <w:tr w:rsidR="0023076D" w:rsidTr="007C4EF5">
        <w:trPr>
          <w:trHeight w:val="827"/>
        </w:trPr>
        <w:tc>
          <w:tcPr>
            <w:tcW w:w="710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9</w:t>
            </w:r>
          </w:p>
        </w:tc>
        <w:tc>
          <w:tcPr>
            <w:tcW w:w="8208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ind w:left="74"/>
              <w:rPr>
                <w:sz w:val="24"/>
              </w:rPr>
            </w:pPr>
            <w:r w:rsidRPr="007C4EF5">
              <w:rPr>
                <w:sz w:val="24"/>
              </w:rPr>
              <w:t>Численность / удельный вес численности выпускников 11-го класса,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получивших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результаты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ниже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установленного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минимального</w:t>
            </w:r>
            <w:r w:rsidRPr="007C4EF5">
              <w:rPr>
                <w:spacing w:val="-7"/>
                <w:sz w:val="24"/>
              </w:rPr>
              <w:t xml:space="preserve"> </w:t>
            </w:r>
            <w:r w:rsidRPr="007C4EF5">
              <w:rPr>
                <w:sz w:val="24"/>
              </w:rPr>
              <w:t>количества</w:t>
            </w:r>
          </w:p>
          <w:p w:rsidR="0023076D" w:rsidRPr="007C4EF5" w:rsidRDefault="0023076D" w:rsidP="007C4EF5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баллов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ЕГЭ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по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математике,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в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общей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численности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выпускников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11-го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класса</w:t>
            </w:r>
          </w:p>
        </w:tc>
        <w:tc>
          <w:tcPr>
            <w:tcW w:w="1622" w:type="dxa"/>
            <w:gridSpan w:val="3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%</w:t>
            </w:r>
          </w:p>
        </w:tc>
      </w:tr>
      <w:tr w:rsidR="0023076D" w:rsidTr="007C4EF5">
        <w:trPr>
          <w:trHeight w:val="827"/>
        </w:trPr>
        <w:tc>
          <w:tcPr>
            <w:tcW w:w="710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10</w:t>
            </w:r>
          </w:p>
        </w:tc>
        <w:tc>
          <w:tcPr>
            <w:tcW w:w="8208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ind w:left="74" w:right="660"/>
              <w:rPr>
                <w:sz w:val="24"/>
              </w:rPr>
            </w:pPr>
            <w:r w:rsidRPr="007C4EF5">
              <w:rPr>
                <w:sz w:val="24"/>
              </w:rPr>
              <w:t>Численность / удельный вес численности выпускников 9-го класса, не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получивших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аттестаты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об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основном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общем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образовании,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в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общей</w:t>
            </w:r>
          </w:p>
          <w:p w:rsidR="0023076D" w:rsidRPr="007C4EF5" w:rsidRDefault="0023076D" w:rsidP="007C4EF5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численности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выпускников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9-го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класса</w:t>
            </w:r>
          </w:p>
        </w:tc>
        <w:tc>
          <w:tcPr>
            <w:tcW w:w="1622" w:type="dxa"/>
            <w:gridSpan w:val="3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%</w:t>
            </w:r>
          </w:p>
        </w:tc>
      </w:tr>
      <w:tr w:rsidR="0023076D" w:rsidTr="007C4EF5">
        <w:trPr>
          <w:trHeight w:val="827"/>
        </w:trPr>
        <w:tc>
          <w:tcPr>
            <w:tcW w:w="710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11</w:t>
            </w:r>
          </w:p>
        </w:tc>
        <w:tc>
          <w:tcPr>
            <w:tcW w:w="8208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ind w:left="74" w:right="540"/>
              <w:rPr>
                <w:sz w:val="24"/>
              </w:rPr>
            </w:pPr>
            <w:r w:rsidRPr="007C4EF5">
              <w:rPr>
                <w:sz w:val="24"/>
              </w:rPr>
              <w:t>Численность / удельный вес численности выпускников 11-го класса, не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получивших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аттестаты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о среднем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общем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образовании, в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общей</w:t>
            </w:r>
          </w:p>
          <w:p w:rsidR="0023076D" w:rsidRPr="007C4EF5" w:rsidRDefault="0023076D" w:rsidP="007C4EF5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численности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выпускников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11-го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класса</w:t>
            </w:r>
          </w:p>
        </w:tc>
        <w:tc>
          <w:tcPr>
            <w:tcW w:w="1622" w:type="dxa"/>
            <w:gridSpan w:val="3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%</w:t>
            </w:r>
          </w:p>
        </w:tc>
      </w:tr>
      <w:tr w:rsidR="0023076D" w:rsidTr="007C4EF5">
        <w:trPr>
          <w:trHeight w:val="827"/>
        </w:trPr>
        <w:tc>
          <w:tcPr>
            <w:tcW w:w="710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12</w:t>
            </w:r>
          </w:p>
        </w:tc>
        <w:tc>
          <w:tcPr>
            <w:tcW w:w="8208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ind w:left="74"/>
              <w:rPr>
                <w:sz w:val="24"/>
              </w:rPr>
            </w:pPr>
            <w:r w:rsidRPr="007C4EF5">
              <w:rPr>
                <w:sz w:val="24"/>
              </w:rPr>
              <w:t>Численность / удельный вес численности выпускников 9-го класса,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получивших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аттестаты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об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основном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общем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образовании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с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отличием,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в</w:t>
            </w:r>
          </w:p>
          <w:p w:rsidR="0023076D" w:rsidRPr="007C4EF5" w:rsidRDefault="0023076D" w:rsidP="007C4EF5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общей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численности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выпускников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9-го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класса</w:t>
            </w:r>
          </w:p>
        </w:tc>
        <w:tc>
          <w:tcPr>
            <w:tcW w:w="1622" w:type="dxa"/>
            <w:gridSpan w:val="3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%</w:t>
            </w:r>
          </w:p>
        </w:tc>
      </w:tr>
      <w:tr w:rsidR="0023076D" w:rsidTr="007C4EF5">
        <w:trPr>
          <w:trHeight w:val="828"/>
        </w:trPr>
        <w:tc>
          <w:tcPr>
            <w:tcW w:w="710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13</w:t>
            </w:r>
          </w:p>
        </w:tc>
        <w:tc>
          <w:tcPr>
            <w:tcW w:w="8208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ind w:left="74" w:right="203"/>
              <w:rPr>
                <w:sz w:val="24"/>
              </w:rPr>
            </w:pPr>
            <w:r w:rsidRPr="007C4EF5">
              <w:rPr>
                <w:sz w:val="24"/>
              </w:rPr>
              <w:t>Численность / удельный вес численности выпускников 11-го класса,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получивших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аттестаты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о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среднем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общем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образовании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с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отличием,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в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общей</w:t>
            </w:r>
          </w:p>
          <w:p w:rsidR="0023076D" w:rsidRPr="007C4EF5" w:rsidRDefault="0023076D" w:rsidP="007C4EF5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численности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выпускников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11-го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класса</w:t>
            </w:r>
          </w:p>
        </w:tc>
        <w:tc>
          <w:tcPr>
            <w:tcW w:w="1622" w:type="dxa"/>
            <w:gridSpan w:val="3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%</w:t>
            </w:r>
          </w:p>
        </w:tc>
      </w:tr>
      <w:tr w:rsidR="0023076D" w:rsidTr="007C4EF5">
        <w:trPr>
          <w:trHeight w:val="827"/>
        </w:trPr>
        <w:tc>
          <w:tcPr>
            <w:tcW w:w="710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14</w:t>
            </w:r>
          </w:p>
        </w:tc>
        <w:tc>
          <w:tcPr>
            <w:tcW w:w="8208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ind w:left="74"/>
              <w:rPr>
                <w:sz w:val="24"/>
              </w:rPr>
            </w:pPr>
            <w:r w:rsidRPr="007C4EF5">
              <w:rPr>
                <w:sz w:val="24"/>
              </w:rPr>
              <w:t>Численность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удельный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вес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численности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учащихся,</w:t>
            </w:r>
            <w:r w:rsidRPr="007C4EF5">
              <w:rPr>
                <w:spacing w:val="-6"/>
                <w:sz w:val="24"/>
              </w:rPr>
              <w:t xml:space="preserve"> </w:t>
            </w:r>
            <w:r w:rsidRPr="007C4EF5">
              <w:rPr>
                <w:sz w:val="24"/>
              </w:rPr>
              <w:t>принявших участие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в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различных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олимпиадах,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смотрах,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конкурсах,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в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общей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численности</w:t>
            </w:r>
          </w:p>
          <w:p w:rsidR="0023076D" w:rsidRPr="007C4EF5" w:rsidRDefault="0023076D" w:rsidP="007C4EF5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учащихся</w:t>
            </w:r>
          </w:p>
        </w:tc>
        <w:tc>
          <w:tcPr>
            <w:tcW w:w="1622" w:type="dxa"/>
            <w:gridSpan w:val="3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%</w:t>
            </w:r>
          </w:p>
        </w:tc>
      </w:tr>
      <w:tr w:rsidR="0023076D" w:rsidTr="007C4EF5">
        <w:trPr>
          <w:trHeight w:val="830"/>
        </w:trPr>
        <w:tc>
          <w:tcPr>
            <w:tcW w:w="710" w:type="dxa"/>
            <w:vMerge w:val="restart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15</w:t>
            </w:r>
          </w:p>
        </w:tc>
        <w:tc>
          <w:tcPr>
            <w:tcW w:w="8208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ind w:left="74" w:right="140"/>
              <w:rPr>
                <w:sz w:val="24"/>
              </w:rPr>
            </w:pPr>
            <w:r w:rsidRPr="007C4EF5">
              <w:rPr>
                <w:sz w:val="24"/>
              </w:rPr>
              <w:t>Численность/удельный вес численности учащихся - победителей и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призеров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олимпиад,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смотров,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конкурсов,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в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общей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численности учащихся,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в</w:t>
            </w:r>
          </w:p>
          <w:p w:rsidR="0023076D" w:rsidRPr="007C4EF5" w:rsidRDefault="0023076D" w:rsidP="007C4EF5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том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числе:</w:t>
            </w:r>
          </w:p>
        </w:tc>
        <w:tc>
          <w:tcPr>
            <w:tcW w:w="1622" w:type="dxa"/>
            <w:gridSpan w:val="3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70" w:lineRule="exact"/>
              <w:ind w:left="75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%</w:t>
            </w:r>
          </w:p>
        </w:tc>
      </w:tr>
      <w:tr w:rsidR="0023076D" w:rsidTr="007C4EF5">
        <w:trPr>
          <w:trHeight w:val="275"/>
        </w:trPr>
        <w:tc>
          <w:tcPr>
            <w:tcW w:w="710" w:type="dxa"/>
            <w:vMerge/>
            <w:tcBorders>
              <w:top w:val="nil"/>
            </w:tcBorders>
            <w:shd w:val="clear" w:color="auto" w:fill="auto"/>
          </w:tcPr>
          <w:p w:rsidR="0023076D" w:rsidRPr="007C4EF5" w:rsidRDefault="0023076D" w:rsidP="00EE6B59">
            <w:pPr>
              <w:rPr>
                <w:sz w:val="2"/>
                <w:szCs w:val="2"/>
              </w:rPr>
            </w:pPr>
          </w:p>
        </w:tc>
        <w:tc>
          <w:tcPr>
            <w:tcW w:w="8208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–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муниципального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уровня;</w:t>
            </w:r>
          </w:p>
        </w:tc>
        <w:tc>
          <w:tcPr>
            <w:tcW w:w="1622" w:type="dxa"/>
            <w:gridSpan w:val="3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%</w:t>
            </w:r>
          </w:p>
        </w:tc>
      </w:tr>
      <w:tr w:rsidR="0023076D" w:rsidTr="007C4EF5">
        <w:trPr>
          <w:trHeight w:val="275"/>
        </w:trPr>
        <w:tc>
          <w:tcPr>
            <w:tcW w:w="710" w:type="dxa"/>
            <w:vMerge/>
            <w:tcBorders>
              <w:top w:val="nil"/>
            </w:tcBorders>
            <w:shd w:val="clear" w:color="auto" w:fill="auto"/>
          </w:tcPr>
          <w:p w:rsidR="0023076D" w:rsidRPr="007C4EF5" w:rsidRDefault="0023076D" w:rsidP="00EE6B59">
            <w:pPr>
              <w:rPr>
                <w:sz w:val="2"/>
                <w:szCs w:val="2"/>
              </w:rPr>
            </w:pPr>
          </w:p>
        </w:tc>
        <w:tc>
          <w:tcPr>
            <w:tcW w:w="8208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–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регионального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уровня;</w:t>
            </w:r>
          </w:p>
        </w:tc>
        <w:tc>
          <w:tcPr>
            <w:tcW w:w="1622" w:type="dxa"/>
            <w:gridSpan w:val="3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%</w:t>
            </w:r>
          </w:p>
        </w:tc>
      </w:tr>
      <w:tr w:rsidR="0023076D" w:rsidTr="007C4EF5">
        <w:trPr>
          <w:trHeight w:val="292"/>
        </w:trPr>
        <w:tc>
          <w:tcPr>
            <w:tcW w:w="710" w:type="dxa"/>
            <w:vMerge/>
            <w:tcBorders>
              <w:top w:val="nil"/>
            </w:tcBorders>
            <w:shd w:val="clear" w:color="auto" w:fill="auto"/>
          </w:tcPr>
          <w:p w:rsidR="0023076D" w:rsidRPr="007C4EF5" w:rsidRDefault="0023076D" w:rsidP="00EE6B59">
            <w:pPr>
              <w:rPr>
                <w:sz w:val="2"/>
                <w:szCs w:val="2"/>
              </w:rPr>
            </w:pPr>
          </w:p>
        </w:tc>
        <w:tc>
          <w:tcPr>
            <w:tcW w:w="8208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–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федерального уровня;</w:t>
            </w:r>
          </w:p>
        </w:tc>
        <w:tc>
          <w:tcPr>
            <w:tcW w:w="1622" w:type="dxa"/>
            <w:gridSpan w:val="3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%</w:t>
            </w:r>
          </w:p>
        </w:tc>
      </w:tr>
      <w:tr w:rsidR="0023076D" w:rsidTr="007C4EF5">
        <w:trPr>
          <w:trHeight w:val="294"/>
        </w:trPr>
        <w:tc>
          <w:tcPr>
            <w:tcW w:w="710" w:type="dxa"/>
            <w:vMerge/>
            <w:tcBorders>
              <w:top w:val="nil"/>
            </w:tcBorders>
            <w:shd w:val="clear" w:color="auto" w:fill="auto"/>
          </w:tcPr>
          <w:p w:rsidR="0023076D" w:rsidRPr="007C4EF5" w:rsidRDefault="0023076D" w:rsidP="00EE6B59">
            <w:pPr>
              <w:rPr>
                <w:sz w:val="2"/>
                <w:szCs w:val="2"/>
              </w:rPr>
            </w:pPr>
          </w:p>
        </w:tc>
        <w:tc>
          <w:tcPr>
            <w:tcW w:w="8208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–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международного уровня</w:t>
            </w:r>
          </w:p>
        </w:tc>
        <w:tc>
          <w:tcPr>
            <w:tcW w:w="1622" w:type="dxa"/>
            <w:gridSpan w:val="3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%</w:t>
            </w:r>
          </w:p>
        </w:tc>
      </w:tr>
      <w:tr w:rsidR="0023076D" w:rsidTr="007C4EF5">
        <w:trPr>
          <w:gridAfter w:val="1"/>
          <w:wAfter w:w="51" w:type="dxa"/>
          <w:trHeight w:val="551"/>
        </w:trPr>
        <w:tc>
          <w:tcPr>
            <w:tcW w:w="710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1</w:t>
            </w:r>
            <w:r w:rsidR="008F3D44" w:rsidRPr="007C4EF5">
              <w:rPr>
                <w:sz w:val="24"/>
              </w:rPr>
              <w:t>6</w:t>
            </w:r>
          </w:p>
        </w:tc>
        <w:tc>
          <w:tcPr>
            <w:tcW w:w="8220" w:type="dxa"/>
            <w:gridSpan w:val="2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Численность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удельный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вес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численности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выпускников,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получающих</w:t>
            </w:r>
          </w:p>
          <w:p w:rsidR="0023076D" w:rsidRPr="007C4EF5" w:rsidRDefault="0023076D" w:rsidP="007C4EF5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образование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в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ССУЗах</w:t>
            </w:r>
          </w:p>
        </w:tc>
        <w:tc>
          <w:tcPr>
            <w:tcW w:w="1559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%</w:t>
            </w:r>
          </w:p>
        </w:tc>
      </w:tr>
      <w:tr w:rsidR="0023076D" w:rsidTr="007C4EF5">
        <w:trPr>
          <w:gridAfter w:val="1"/>
          <w:wAfter w:w="51" w:type="dxa"/>
          <w:trHeight w:val="553"/>
        </w:trPr>
        <w:tc>
          <w:tcPr>
            <w:tcW w:w="710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1</w:t>
            </w:r>
            <w:r w:rsidR="008F3D44" w:rsidRPr="007C4EF5">
              <w:rPr>
                <w:sz w:val="24"/>
              </w:rPr>
              <w:t>7</w:t>
            </w:r>
          </w:p>
        </w:tc>
        <w:tc>
          <w:tcPr>
            <w:tcW w:w="8220" w:type="dxa"/>
            <w:gridSpan w:val="2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Численность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удельный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вес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численности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выпускников,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получающих</w:t>
            </w:r>
          </w:p>
          <w:p w:rsidR="0023076D" w:rsidRPr="007C4EF5" w:rsidRDefault="0023076D" w:rsidP="007C4EF5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образование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в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ВУЗах</w:t>
            </w:r>
          </w:p>
        </w:tc>
        <w:tc>
          <w:tcPr>
            <w:tcW w:w="1559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70" w:lineRule="exact"/>
              <w:ind w:left="75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%</w:t>
            </w:r>
          </w:p>
        </w:tc>
      </w:tr>
      <w:tr w:rsidR="0023076D" w:rsidTr="007C4EF5">
        <w:trPr>
          <w:gridAfter w:val="1"/>
          <w:wAfter w:w="51" w:type="dxa"/>
          <w:trHeight w:val="827"/>
        </w:trPr>
        <w:tc>
          <w:tcPr>
            <w:tcW w:w="710" w:type="dxa"/>
            <w:shd w:val="clear" w:color="auto" w:fill="auto"/>
          </w:tcPr>
          <w:p w:rsidR="0023076D" w:rsidRPr="007C4EF5" w:rsidRDefault="008F3D44" w:rsidP="007C4EF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lastRenderedPageBreak/>
              <w:t>18</w:t>
            </w:r>
          </w:p>
        </w:tc>
        <w:tc>
          <w:tcPr>
            <w:tcW w:w="8220" w:type="dxa"/>
            <w:gridSpan w:val="2"/>
            <w:shd w:val="clear" w:color="auto" w:fill="auto"/>
          </w:tcPr>
          <w:p w:rsidR="0023076D" w:rsidRPr="007C4EF5" w:rsidRDefault="0023076D" w:rsidP="007C4EF5">
            <w:pPr>
              <w:pStyle w:val="TableParagraph"/>
              <w:ind w:left="74" w:right="351"/>
              <w:rPr>
                <w:sz w:val="24"/>
              </w:rPr>
            </w:pPr>
            <w:r w:rsidRPr="007C4EF5">
              <w:rPr>
                <w:sz w:val="24"/>
              </w:rPr>
              <w:t>Численность/ удельный вес численности учащихся, справившихся с ВПР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по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каждому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предмету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в каждом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классе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(согласно приказу</w:t>
            </w:r>
            <w:r w:rsidRPr="007C4EF5">
              <w:rPr>
                <w:spacing w:val="-9"/>
                <w:sz w:val="24"/>
              </w:rPr>
              <w:t xml:space="preserve"> </w:t>
            </w:r>
            <w:r w:rsidRPr="007C4EF5">
              <w:rPr>
                <w:sz w:val="24"/>
              </w:rPr>
              <w:t>ДО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ВО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по</w:t>
            </w:r>
          </w:p>
          <w:p w:rsidR="0023076D" w:rsidRPr="007C4EF5" w:rsidRDefault="0023076D" w:rsidP="007C4EF5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внешнему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мониторингу</w:t>
            </w:r>
            <w:r w:rsidRPr="007C4EF5">
              <w:rPr>
                <w:spacing w:val="-6"/>
                <w:sz w:val="24"/>
              </w:rPr>
              <w:t xml:space="preserve"> </w:t>
            </w:r>
            <w:r w:rsidRPr="007C4EF5">
              <w:rPr>
                <w:sz w:val="24"/>
              </w:rPr>
              <w:t>качества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образования)</w:t>
            </w:r>
          </w:p>
        </w:tc>
        <w:tc>
          <w:tcPr>
            <w:tcW w:w="1559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%</w:t>
            </w:r>
          </w:p>
        </w:tc>
      </w:tr>
      <w:tr w:rsidR="0023076D" w:rsidTr="007C4EF5">
        <w:trPr>
          <w:gridAfter w:val="1"/>
          <w:wAfter w:w="51" w:type="dxa"/>
          <w:trHeight w:val="827"/>
        </w:trPr>
        <w:tc>
          <w:tcPr>
            <w:tcW w:w="710" w:type="dxa"/>
            <w:shd w:val="clear" w:color="auto" w:fill="auto"/>
          </w:tcPr>
          <w:p w:rsidR="0023076D" w:rsidRPr="007C4EF5" w:rsidRDefault="008F3D44" w:rsidP="007C4EF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19</w:t>
            </w:r>
          </w:p>
        </w:tc>
        <w:tc>
          <w:tcPr>
            <w:tcW w:w="8220" w:type="dxa"/>
            <w:gridSpan w:val="2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Численность/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удельный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вес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численности учащихся,</w:t>
            </w:r>
            <w:r w:rsidRPr="007C4EF5">
              <w:rPr>
                <w:spacing w:val="-6"/>
                <w:sz w:val="24"/>
              </w:rPr>
              <w:t xml:space="preserve"> </w:t>
            </w:r>
            <w:r w:rsidRPr="007C4EF5">
              <w:rPr>
                <w:sz w:val="24"/>
              </w:rPr>
              <w:t>не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справившихся</w:t>
            </w:r>
            <w:r w:rsidRPr="007C4EF5">
              <w:rPr>
                <w:spacing w:val="-6"/>
                <w:sz w:val="24"/>
              </w:rPr>
              <w:t xml:space="preserve"> </w:t>
            </w:r>
            <w:r w:rsidRPr="007C4EF5">
              <w:rPr>
                <w:sz w:val="24"/>
              </w:rPr>
              <w:t>с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ВПР</w:t>
            </w:r>
          </w:p>
          <w:p w:rsidR="0023076D" w:rsidRPr="007C4EF5" w:rsidRDefault="0023076D" w:rsidP="007C4EF5">
            <w:pPr>
              <w:pStyle w:val="TableParagraph"/>
              <w:spacing w:line="270" w:lineRule="atLeast"/>
              <w:ind w:left="74" w:right="881"/>
              <w:rPr>
                <w:sz w:val="24"/>
              </w:rPr>
            </w:pPr>
            <w:r w:rsidRPr="007C4EF5">
              <w:rPr>
                <w:sz w:val="24"/>
              </w:rPr>
              <w:t>по каждому предмету в каждом классе (согласно приказу ДО ВО по</w:t>
            </w:r>
            <w:r w:rsidRPr="007C4EF5">
              <w:rPr>
                <w:spacing w:val="-58"/>
                <w:sz w:val="24"/>
              </w:rPr>
              <w:t xml:space="preserve"> </w:t>
            </w:r>
            <w:r w:rsidRPr="007C4EF5">
              <w:rPr>
                <w:sz w:val="24"/>
              </w:rPr>
              <w:t>внешнему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мониторингу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качества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образования)</w:t>
            </w:r>
          </w:p>
        </w:tc>
        <w:tc>
          <w:tcPr>
            <w:tcW w:w="1559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%</w:t>
            </w:r>
          </w:p>
        </w:tc>
      </w:tr>
      <w:tr w:rsidR="0023076D" w:rsidTr="007C4EF5">
        <w:trPr>
          <w:gridAfter w:val="1"/>
          <w:wAfter w:w="51" w:type="dxa"/>
          <w:trHeight w:val="1104"/>
        </w:trPr>
        <w:tc>
          <w:tcPr>
            <w:tcW w:w="710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2</w:t>
            </w:r>
            <w:r w:rsidR="008F3D44" w:rsidRPr="007C4EF5">
              <w:rPr>
                <w:sz w:val="24"/>
              </w:rPr>
              <w:t>0</w:t>
            </w:r>
          </w:p>
        </w:tc>
        <w:tc>
          <w:tcPr>
            <w:tcW w:w="8220" w:type="dxa"/>
            <w:gridSpan w:val="2"/>
            <w:shd w:val="clear" w:color="auto" w:fill="auto"/>
          </w:tcPr>
          <w:p w:rsidR="0023076D" w:rsidRPr="007C4EF5" w:rsidRDefault="0023076D" w:rsidP="007C4EF5">
            <w:pPr>
              <w:pStyle w:val="TableParagraph"/>
              <w:ind w:left="74" w:right="140"/>
              <w:rPr>
                <w:sz w:val="24"/>
              </w:rPr>
            </w:pPr>
            <w:r w:rsidRPr="007C4EF5">
              <w:rPr>
                <w:sz w:val="24"/>
              </w:rPr>
              <w:t>Результаты промежуточной аттестации в 2-8,10 классах по русскому языку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и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математике:</w:t>
            </w:r>
          </w:p>
          <w:p w:rsidR="0023076D" w:rsidRPr="007C4EF5" w:rsidRDefault="0023076D" w:rsidP="007C4EF5">
            <w:pPr>
              <w:pStyle w:val="TableParagraph"/>
              <w:ind w:left="74"/>
              <w:rPr>
                <w:sz w:val="24"/>
              </w:rPr>
            </w:pPr>
            <w:r w:rsidRPr="007C4EF5">
              <w:rPr>
                <w:sz w:val="24"/>
              </w:rPr>
              <w:t>%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качества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в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каждом классе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по каждому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предмету</w:t>
            </w:r>
          </w:p>
          <w:p w:rsidR="0023076D" w:rsidRPr="007C4EF5" w:rsidRDefault="0023076D" w:rsidP="007C4EF5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 w:rsidRPr="007C4EF5">
              <w:rPr>
                <w:sz w:val="24"/>
              </w:rPr>
              <w:t>% успеваемости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в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каждом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классе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по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каждому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предмету</w:t>
            </w:r>
          </w:p>
        </w:tc>
        <w:tc>
          <w:tcPr>
            <w:tcW w:w="1559" w:type="dxa"/>
            <w:shd w:val="clear" w:color="auto" w:fill="auto"/>
          </w:tcPr>
          <w:p w:rsidR="0023076D" w:rsidRPr="007C4EF5" w:rsidRDefault="0023076D" w:rsidP="007C4EF5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%</w:t>
            </w:r>
          </w:p>
        </w:tc>
      </w:tr>
    </w:tbl>
    <w:p w:rsidR="0023076D" w:rsidRDefault="0023076D">
      <w:pPr>
        <w:rPr>
          <w:sz w:val="24"/>
        </w:rPr>
      </w:pPr>
    </w:p>
    <w:p w:rsidR="0023076D" w:rsidRDefault="0023076D">
      <w:pPr>
        <w:rPr>
          <w:sz w:val="24"/>
        </w:rPr>
      </w:pPr>
    </w:p>
    <w:p w:rsidR="0023076D" w:rsidRDefault="0023076D" w:rsidP="008F3D44">
      <w:pPr>
        <w:pStyle w:val="a3"/>
        <w:spacing w:before="90"/>
        <w:ind w:right="1076" w:firstLine="30"/>
        <w:jc w:val="right"/>
      </w:pPr>
      <w:r>
        <w:t xml:space="preserve">   </w:t>
      </w:r>
      <w:r w:rsidR="008F3D44">
        <w:t xml:space="preserve">                                         </w:t>
      </w:r>
      <w:r>
        <w:t>Приложение</w:t>
      </w:r>
      <w:r>
        <w:rPr>
          <w:spacing w:val="-3"/>
        </w:rPr>
        <w:t xml:space="preserve"> </w:t>
      </w:r>
      <w:r w:rsidR="008B6914">
        <w:t>3</w:t>
      </w:r>
    </w:p>
    <w:tbl>
      <w:tblPr>
        <w:tblpPr w:leftFromText="180" w:rightFromText="180" w:vertAnchor="text" w:horzAnchor="margin" w:tblpXSpec="center" w:tblpY="291"/>
        <w:tblW w:w="10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7067"/>
        <w:gridCol w:w="2672"/>
      </w:tblGrid>
      <w:tr w:rsidR="008F3D44" w:rsidTr="007C4EF5">
        <w:trPr>
          <w:trHeight w:val="275"/>
        </w:trPr>
        <w:tc>
          <w:tcPr>
            <w:tcW w:w="692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7C4EF5">
              <w:rPr>
                <w:b/>
                <w:sz w:val="24"/>
              </w:rPr>
              <w:t>№</w:t>
            </w:r>
          </w:p>
        </w:tc>
        <w:tc>
          <w:tcPr>
            <w:tcW w:w="7067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7C4EF5">
              <w:rPr>
                <w:b/>
                <w:sz w:val="24"/>
              </w:rPr>
              <w:t>Критерии</w:t>
            </w:r>
            <w:r w:rsidRPr="007C4EF5">
              <w:rPr>
                <w:b/>
                <w:spacing w:val="-3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оценки</w:t>
            </w:r>
          </w:p>
        </w:tc>
        <w:tc>
          <w:tcPr>
            <w:tcW w:w="2672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 w:rsidRPr="007C4EF5">
              <w:rPr>
                <w:b/>
                <w:sz w:val="24"/>
              </w:rPr>
              <w:t>Единица</w:t>
            </w:r>
            <w:r w:rsidRPr="007C4EF5">
              <w:rPr>
                <w:b/>
                <w:spacing w:val="-6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измерения</w:t>
            </w:r>
          </w:p>
        </w:tc>
      </w:tr>
      <w:tr w:rsidR="008F3D44" w:rsidTr="007C4EF5">
        <w:trPr>
          <w:trHeight w:val="537"/>
        </w:trPr>
        <w:tc>
          <w:tcPr>
            <w:tcW w:w="10431" w:type="dxa"/>
            <w:gridSpan w:val="3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before="128"/>
              <w:ind w:left="107"/>
              <w:rPr>
                <w:b/>
                <w:sz w:val="24"/>
              </w:rPr>
            </w:pPr>
            <w:r w:rsidRPr="007C4EF5">
              <w:rPr>
                <w:b/>
                <w:sz w:val="24"/>
              </w:rPr>
              <w:t>1. Образовательная</w:t>
            </w:r>
            <w:r w:rsidRPr="007C4EF5">
              <w:rPr>
                <w:b/>
                <w:spacing w:val="-3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деятельность</w:t>
            </w:r>
          </w:p>
        </w:tc>
      </w:tr>
      <w:tr w:rsidR="008F3D44" w:rsidTr="007C4EF5">
        <w:trPr>
          <w:trHeight w:val="552"/>
        </w:trPr>
        <w:tc>
          <w:tcPr>
            <w:tcW w:w="692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t>1.1</w:t>
            </w:r>
          </w:p>
        </w:tc>
        <w:tc>
          <w:tcPr>
            <w:tcW w:w="7067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C4EF5">
              <w:rPr>
                <w:sz w:val="24"/>
              </w:rPr>
              <w:t>Общая</w:t>
            </w:r>
            <w:r w:rsidRPr="007C4EF5">
              <w:rPr>
                <w:spacing w:val="-6"/>
                <w:sz w:val="24"/>
              </w:rPr>
              <w:t xml:space="preserve"> </w:t>
            </w:r>
            <w:r w:rsidRPr="007C4EF5">
              <w:rPr>
                <w:sz w:val="24"/>
              </w:rPr>
              <w:t>численность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обучающихся,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осваивающих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основную</w:t>
            </w:r>
          </w:p>
          <w:p w:rsidR="008F3D44" w:rsidRPr="007C4EF5" w:rsidRDefault="008F3D44" w:rsidP="007C4EF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7C4EF5">
              <w:rPr>
                <w:sz w:val="24"/>
              </w:rPr>
              <w:t>образовательную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программу:</w:t>
            </w:r>
          </w:p>
        </w:tc>
        <w:tc>
          <w:tcPr>
            <w:tcW w:w="2672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</w:p>
        </w:tc>
      </w:tr>
      <w:tr w:rsidR="008F3D44" w:rsidTr="007C4EF5">
        <w:trPr>
          <w:trHeight w:val="275"/>
        </w:trPr>
        <w:tc>
          <w:tcPr>
            <w:tcW w:w="692" w:type="dxa"/>
            <w:vMerge w:val="restart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t>1.2</w:t>
            </w:r>
          </w:p>
        </w:tc>
        <w:tc>
          <w:tcPr>
            <w:tcW w:w="9739" w:type="dxa"/>
            <w:gridSpan w:val="2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7C4EF5">
              <w:rPr>
                <w:sz w:val="24"/>
              </w:rPr>
              <w:t>Общая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численность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обучающихся,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осваивающих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основную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образовательную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программу:</w:t>
            </w:r>
          </w:p>
        </w:tc>
      </w:tr>
      <w:tr w:rsidR="00CD7781" w:rsidTr="007C4EF5">
        <w:trPr>
          <w:trHeight w:val="277"/>
        </w:trPr>
        <w:tc>
          <w:tcPr>
            <w:tcW w:w="692" w:type="dxa"/>
            <w:vMerge/>
            <w:tcBorders>
              <w:top w:val="nil"/>
            </w:tcBorders>
            <w:shd w:val="clear" w:color="auto" w:fill="auto"/>
          </w:tcPr>
          <w:p w:rsidR="008F3D44" w:rsidRPr="007C4EF5" w:rsidRDefault="008F3D44" w:rsidP="007C4EF5"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7C4EF5">
              <w:rPr>
                <w:sz w:val="24"/>
              </w:rPr>
              <w:t>–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начального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общего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образования;</w:t>
            </w:r>
          </w:p>
        </w:tc>
        <w:tc>
          <w:tcPr>
            <w:tcW w:w="2672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</w:p>
        </w:tc>
      </w:tr>
      <w:tr w:rsidR="00CD7781" w:rsidTr="007C4EF5">
        <w:trPr>
          <w:trHeight w:val="275"/>
        </w:trPr>
        <w:tc>
          <w:tcPr>
            <w:tcW w:w="692" w:type="dxa"/>
            <w:vMerge/>
            <w:tcBorders>
              <w:top w:val="nil"/>
            </w:tcBorders>
            <w:shd w:val="clear" w:color="auto" w:fill="auto"/>
          </w:tcPr>
          <w:p w:rsidR="008F3D44" w:rsidRPr="007C4EF5" w:rsidRDefault="008F3D44" w:rsidP="007C4EF5"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7C4EF5">
              <w:rPr>
                <w:sz w:val="24"/>
              </w:rPr>
              <w:t>–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основного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общего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образования;</w:t>
            </w:r>
          </w:p>
        </w:tc>
        <w:tc>
          <w:tcPr>
            <w:tcW w:w="2672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</w:p>
        </w:tc>
      </w:tr>
      <w:tr w:rsidR="00CD7781" w:rsidTr="007C4EF5">
        <w:trPr>
          <w:trHeight w:val="275"/>
        </w:trPr>
        <w:tc>
          <w:tcPr>
            <w:tcW w:w="692" w:type="dxa"/>
            <w:vMerge/>
            <w:tcBorders>
              <w:top w:val="nil"/>
            </w:tcBorders>
            <w:shd w:val="clear" w:color="auto" w:fill="auto"/>
          </w:tcPr>
          <w:p w:rsidR="008F3D44" w:rsidRPr="007C4EF5" w:rsidRDefault="008F3D44" w:rsidP="007C4EF5"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7C4EF5">
              <w:rPr>
                <w:sz w:val="24"/>
              </w:rPr>
              <w:t>–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среднего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общего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образования</w:t>
            </w:r>
          </w:p>
        </w:tc>
        <w:tc>
          <w:tcPr>
            <w:tcW w:w="2672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</w:p>
        </w:tc>
      </w:tr>
      <w:tr w:rsidR="008F3D44" w:rsidTr="007C4EF5">
        <w:trPr>
          <w:trHeight w:val="275"/>
        </w:trPr>
        <w:tc>
          <w:tcPr>
            <w:tcW w:w="692" w:type="dxa"/>
            <w:vMerge w:val="restart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t>1.3</w:t>
            </w:r>
          </w:p>
        </w:tc>
        <w:tc>
          <w:tcPr>
            <w:tcW w:w="9739" w:type="dxa"/>
            <w:gridSpan w:val="2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7C4EF5">
              <w:rPr>
                <w:sz w:val="24"/>
              </w:rPr>
              <w:t>Формы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получения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образования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в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ОО:</w:t>
            </w:r>
          </w:p>
        </w:tc>
      </w:tr>
      <w:tr w:rsidR="00CD7781" w:rsidTr="007C4EF5">
        <w:trPr>
          <w:trHeight w:val="551"/>
        </w:trPr>
        <w:tc>
          <w:tcPr>
            <w:tcW w:w="692" w:type="dxa"/>
            <w:vMerge/>
            <w:tcBorders>
              <w:top w:val="nil"/>
            </w:tcBorders>
            <w:shd w:val="clear" w:color="auto" w:fill="auto"/>
          </w:tcPr>
          <w:p w:rsidR="008F3D44" w:rsidRPr="007C4EF5" w:rsidRDefault="008F3D44" w:rsidP="007C4EF5"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C4EF5">
              <w:rPr>
                <w:sz w:val="24"/>
              </w:rPr>
              <w:t>–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очная;</w:t>
            </w:r>
          </w:p>
        </w:tc>
        <w:tc>
          <w:tcPr>
            <w:tcW w:w="2672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7C4EF5">
              <w:rPr>
                <w:sz w:val="24"/>
              </w:rPr>
              <w:t>Имеется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не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имеется.</w:t>
            </w:r>
          </w:p>
          <w:p w:rsidR="008F3D44" w:rsidRPr="007C4EF5" w:rsidRDefault="008F3D44" w:rsidP="007C4EF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7C4EF5">
              <w:rPr>
                <w:sz w:val="24"/>
              </w:rPr>
              <w:t>Количество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чел.</w:t>
            </w:r>
          </w:p>
        </w:tc>
      </w:tr>
      <w:tr w:rsidR="00CD7781" w:rsidTr="007C4EF5">
        <w:trPr>
          <w:trHeight w:val="551"/>
        </w:trPr>
        <w:tc>
          <w:tcPr>
            <w:tcW w:w="692" w:type="dxa"/>
            <w:vMerge/>
            <w:tcBorders>
              <w:top w:val="nil"/>
            </w:tcBorders>
            <w:shd w:val="clear" w:color="auto" w:fill="auto"/>
          </w:tcPr>
          <w:p w:rsidR="008F3D44" w:rsidRPr="007C4EF5" w:rsidRDefault="008F3D44" w:rsidP="007C4EF5"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C4EF5">
              <w:rPr>
                <w:sz w:val="24"/>
              </w:rPr>
              <w:t>–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семейная;</w:t>
            </w:r>
          </w:p>
        </w:tc>
        <w:tc>
          <w:tcPr>
            <w:tcW w:w="2672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7C4EF5">
              <w:rPr>
                <w:sz w:val="24"/>
              </w:rPr>
              <w:t>Имеется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не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имеется.</w:t>
            </w:r>
          </w:p>
          <w:p w:rsidR="008F3D44" w:rsidRPr="007C4EF5" w:rsidRDefault="008F3D44" w:rsidP="007C4EF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7C4EF5">
              <w:rPr>
                <w:sz w:val="24"/>
              </w:rPr>
              <w:t>Количество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чел.</w:t>
            </w:r>
          </w:p>
        </w:tc>
      </w:tr>
      <w:tr w:rsidR="00CD7781" w:rsidTr="007C4EF5">
        <w:trPr>
          <w:trHeight w:val="552"/>
        </w:trPr>
        <w:tc>
          <w:tcPr>
            <w:tcW w:w="692" w:type="dxa"/>
            <w:vMerge/>
            <w:tcBorders>
              <w:top w:val="nil"/>
            </w:tcBorders>
            <w:shd w:val="clear" w:color="auto" w:fill="auto"/>
          </w:tcPr>
          <w:p w:rsidR="008F3D44" w:rsidRPr="007C4EF5" w:rsidRDefault="008F3D44" w:rsidP="007C4EF5"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 w:rsidRPr="007C4EF5">
              <w:rPr>
                <w:sz w:val="24"/>
              </w:rPr>
              <w:t>–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самообразование</w:t>
            </w:r>
          </w:p>
        </w:tc>
        <w:tc>
          <w:tcPr>
            <w:tcW w:w="2672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74" w:lineRule="exact"/>
              <w:ind w:left="106" w:right="337"/>
              <w:rPr>
                <w:sz w:val="24"/>
              </w:rPr>
            </w:pPr>
            <w:r w:rsidRPr="007C4EF5">
              <w:rPr>
                <w:sz w:val="24"/>
              </w:rPr>
              <w:t>Имеется</w:t>
            </w:r>
            <w:r w:rsidRPr="007C4EF5">
              <w:rPr>
                <w:spacing w:val="-6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не</w:t>
            </w:r>
            <w:r w:rsidRPr="007C4EF5">
              <w:rPr>
                <w:spacing w:val="-7"/>
                <w:sz w:val="24"/>
              </w:rPr>
              <w:t xml:space="preserve"> </w:t>
            </w:r>
            <w:r w:rsidRPr="007C4EF5">
              <w:rPr>
                <w:sz w:val="24"/>
              </w:rPr>
              <w:t>имеется.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Количество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чел.</w:t>
            </w:r>
          </w:p>
        </w:tc>
      </w:tr>
      <w:tr w:rsidR="008F3D44" w:rsidTr="007C4EF5">
        <w:trPr>
          <w:trHeight w:val="278"/>
        </w:trPr>
        <w:tc>
          <w:tcPr>
            <w:tcW w:w="692" w:type="dxa"/>
            <w:vMerge w:val="restart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t>1.4</w:t>
            </w:r>
          </w:p>
        </w:tc>
        <w:tc>
          <w:tcPr>
            <w:tcW w:w="9739" w:type="dxa"/>
            <w:gridSpan w:val="2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7C4EF5">
              <w:rPr>
                <w:sz w:val="24"/>
              </w:rPr>
              <w:t>Реализация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ООП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по уровням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общего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образования:</w:t>
            </w:r>
          </w:p>
        </w:tc>
      </w:tr>
      <w:tr w:rsidR="00CD7781" w:rsidTr="007C4EF5">
        <w:trPr>
          <w:trHeight w:val="551"/>
        </w:trPr>
        <w:tc>
          <w:tcPr>
            <w:tcW w:w="692" w:type="dxa"/>
            <w:vMerge/>
            <w:tcBorders>
              <w:top w:val="nil"/>
            </w:tcBorders>
            <w:shd w:val="clear" w:color="auto" w:fill="auto"/>
          </w:tcPr>
          <w:p w:rsidR="008F3D44" w:rsidRPr="007C4EF5" w:rsidRDefault="008F3D44" w:rsidP="007C4EF5"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C4EF5">
              <w:rPr>
                <w:sz w:val="24"/>
              </w:rPr>
              <w:t>–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сетевая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форма;</w:t>
            </w:r>
          </w:p>
        </w:tc>
        <w:tc>
          <w:tcPr>
            <w:tcW w:w="2672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7C4EF5">
              <w:rPr>
                <w:sz w:val="24"/>
              </w:rPr>
              <w:t>Имеется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не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имеется.</w:t>
            </w:r>
          </w:p>
          <w:p w:rsidR="008F3D44" w:rsidRPr="007C4EF5" w:rsidRDefault="008F3D44" w:rsidP="007C4EF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7C4EF5">
              <w:rPr>
                <w:sz w:val="24"/>
              </w:rPr>
              <w:t>Количество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чел.</w:t>
            </w:r>
          </w:p>
        </w:tc>
      </w:tr>
      <w:tr w:rsidR="00CD7781" w:rsidTr="007C4EF5">
        <w:trPr>
          <w:trHeight w:val="551"/>
        </w:trPr>
        <w:tc>
          <w:tcPr>
            <w:tcW w:w="692" w:type="dxa"/>
            <w:vMerge/>
            <w:tcBorders>
              <w:top w:val="nil"/>
            </w:tcBorders>
            <w:shd w:val="clear" w:color="auto" w:fill="auto"/>
          </w:tcPr>
          <w:p w:rsidR="008F3D44" w:rsidRPr="007C4EF5" w:rsidRDefault="008F3D44" w:rsidP="007C4EF5"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C4EF5">
              <w:rPr>
                <w:sz w:val="24"/>
              </w:rPr>
              <w:t>–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с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применением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дистанционных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образовательных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технологий;</w:t>
            </w:r>
          </w:p>
        </w:tc>
        <w:tc>
          <w:tcPr>
            <w:tcW w:w="2672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7C4EF5">
              <w:rPr>
                <w:sz w:val="24"/>
              </w:rPr>
              <w:t>Имеется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не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имеется.</w:t>
            </w:r>
          </w:p>
          <w:p w:rsidR="008F3D44" w:rsidRPr="007C4EF5" w:rsidRDefault="008F3D44" w:rsidP="007C4EF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7C4EF5">
              <w:rPr>
                <w:sz w:val="24"/>
              </w:rPr>
              <w:t>Количество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чел.</w:t>
            </w:r>
          </w:p>
        </w:tc>
      </w:tr>
      <w:tr w:rsidR="00CD7781" w:rsidTr="007C4EF5">
        <w:trPr>
          <w:trHeight w:val="879"/>
        </w:trPr>
        <w:tc>
          <w:tcPr>
            <w:tcW w:w="692" w:type="dxa"/>
            <w:vMerge/>
            <w:tcBorders>
              <w:top w:val="nil"/>
            </w:tcBorders>
            <w:shd w:val="clear" w:color="auto" w:fill="auto"/>
          </w:tcPr>
          <w:p w:rsidR="008F3D44" w:rsidRPr="007C4EF5" w:rsidRDefault="008F3D44" w:rsidP="007C4EF5"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C4EF5">
              <w:rPr>
                <w:sz w:val="24"/>
              </w:rPr>
              <w:t>–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с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применением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электронного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обучения</w:t>
            </w:r>
          </w:p>
        </w:tc>
        <w:tc>
          <w:tcPr>
            <w:tcW w:w="2672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7C4EF5">
              <w:rPr>
                <w:sz w:val="24"/>
              </w:rPr>
              <w:t>Имеется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не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имеется.</w:t>
            </w:r>
          </w:p>
          <w:p w:rsidR="008F3D44" w:rsidRPr="007C4EF5" w:rsidRDefault="008F3D44" w:rsidP="007C4EF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7C4EF5">
              <w:rPr>
                <w:sz w:val="24"/>
              </w:rPr>
              <w:t>Количество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чел.</w:t>
            </w:r>
          </w:p>
        </w:tc>
      </w:tr>
    </w:tbl>
    <w:p w:rsidR="008F3D44" w:rsidRDefault="008F3D44" w:rsidP="008F3D44">
      <w:pPr>
        <w:pStyle w:val="a3"/>
        <w:spacing w:before="90"/>
        <w:ind w:right="1076" w:firstLine="30"/>
        <w:jc w:val="right"/>
      </w:pPr>
    </w:p>
    <w:tbl>
      <w:tblPr>
        <w:tblW w:w="10491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087"/>
        <w:gridCol w:w="2694"/>
      </w:tblGrid>
      <w:tr w:rsidR="008F3D44" w:rsidTr="007C4EF5">
        <w:trPr>
          <w:trHeight w:val="540"/>
        </w:trPr>
        <w:tc>
          <w:tcPr>
            <w:tcW w:w="10491" w:type="dxa"/>
            <w:gridSpan w:val="3"/>
            <w:shd w:val="clear" w:color="auto" w:fill="auto"/>
          </w:tcPr>
          <w:p w:rsidR="008F3D44" w:rsidRPr="007C4EF5" w:rsidRDefault="008F3D44" w:rsidP="007C4EF5">
            <w:pPr>
              <w:pStyle w:val="TableParagraph"/>
              <w:ind w:left="119" w:right="785"/>
              <w:rPr>
                <w:sz w:val="24"/>
              </w:rPr>
            </w:pPr>
            <w:r w:rsidRPr="007C4EF5">
              <w:rPr>
                <w:b/>
                <w:sz w:val="24"/>
              </w:rPr>
              <w:t>2.</w:t>
            </w:r>
            <w:r w:rsidRPr="007C4EF5">
              <w:rPr>
                <w:b/>
                <w:spacing w:val="-3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Соответствие</w:t>
            </w:r>
            <w:r w:rsidRPr="007C4EF5">
              <w:rPr>
                <w:b/>
                <w:spacing w:val="-3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образовательной</w:t>
            </w:r>
            <w:r w:rsidRPr="007C4EF5">
              <w:rPr>
                <w:b/>
                <w:spacing w:val="-4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программы</w:t>
            </w:r>
            <w:r w:rsidRPr="007C4EF5">
              <w:rPr>
                <w:b/>
                <w:spacing w:val="-2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требованиям</w:t>
            </w:r>
            <w:r w:rsidRPr="007C4EF5">
              <w:rPr>
                <w:b/>
                <w:spacing w:val="-3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ФГОС</w:t>
            </w:r>
          </w:p>
        </w:tc>
      </w:tr>
      <w:tr w:rsidR="008F3D44" w:rsidTr="007C4EF5">
        <w:trPr>
          <w:trHeight w:val="540"/>
        </w:trPr>
        <w:tc>
          <w:tcPr>
            <w:tcW w:w="710" w:type="dxa"/>
            <w:shd w:val="clear" w:color="auto" w:fill="auto"/>
          </w:tcPr>
          <w:p w:rsidR="008F3D44" w:rsidRPr="007C4EF5" w:rsidRDefault="00FB2AEC" w:rsidP="007C4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t>2</w:t>
            </w:r>
            <w:r w:rsidR="008F3D44" w:rsidRPr="007C4EF5">
              <w:rPr>
                <w:sz w:val="24"/>
              </w:rPr>
              <w:t>.1</w:t>
            </w:r>
          </w:p>
        </w:tc>
        <w:tc>
          <w:tcPr>
            <w:tcW w:w="7087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7C4EF5">
              <w:rPr>
                <w:sz w:val="24"/>
              </w:rPr>
              <w:t>Соответствие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структуры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ООП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требованиям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ФГОС</w:t>
            </w:r>
          </w:p>
        </w:tc>
        <w:tc>
          <w:tcPr>
            <w:tcW w:w="2694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ind w:left="119" w:right="785"/>
              <w:rPr>
                <w:sz w:val="24"/>
              </w:rPr>
            </w:pPr>
            <w:r w:rsidRPr="007C4EF5">
              <w:rPr>
                <w:sz w:val="24"/>
              </w:rPr>
              <w:t>Соответствует /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pacing w:val="-1"/>
                <w:sz w:val="24"/>
              </w:rPr>
              <w:t>не</w:t>
            </w:r>
            <w:r w:rsidRPr="007C4EF5">
              <w:rPr>
                <w:spacing w:val="-14"/>
                <w:sz w:val="24"/>
              </w:rPr>
              <w:t xml:space="preserve"> </w:t>
            </w:r>
            <w:r w:rsidRPr="007C4EF5">
              <w:rPr>
                <w:sz w:val="24"/>
              </w:rPr>
              <w:t>соответствует</w:t>
            </w:r>
          </w:p>
        </w:tc>
      </w:tr>
      <w:tr w:rsidR="008F3D44" w:rsidTr="007C4EF5">
        <w:trPr>
          <w:trHeight w:val="516"/>
        </w:trPr>
        <w:tc>
          <w:tcPr>
            <w:tcW w:w="710" w:type="dxa"/>
            <w:shd w:val="clear" w:color="auto" w:fill="auto"/>
          </w:tcPr>
          <w:p w:rsidR="008F3D44" w:rsidRPr="007C4EF5" w:rsidRDefault="00FB2AEC" w:rsidP="007C4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t>2</w:t>
            </w:r>
            <w:r w:rsidR="008F3D44" w:rsidRPr="007C4EF5">
              <w:rPr>
                <w:sz w:val="24"/>
              </w:rPr>
              <w:t>.2</w:t>
            </w:r>
          </w:p>
        </w:tc>
        <w:tc>
          <w:tcPr>
            <w:tcW w:w="7087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7C4EF5">
              <w:rPr>
                <w:sz w:val="24"/>
              </w:rPr>
              <w:t>Наличие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материалов,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подтверждающих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реализацию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в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ООП</w:t>
            </w:r>
          </w:p>
          <w:p w:rsidR="008F3D44" w:rsidRPr="007C4EF5" w:rsidRDefault="008F3D44" w:rsidP="007C4EF5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7C4EF5">
              <w:rPr>
                <w:sz w:val="24"/>
              </w:rPr>
              <w:t>части,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формируемой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участниками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образовательных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отношений</w:t>
            </w:r>
          </w:p>
        </w:tc>
        <w:tc>
          <w:tcPr>
            <w:tcW w:w="2694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 w:rsidRPr="007C4EF5">
              <w:rPr>
                <w:sz w:val="24"/>
              </w:rPr>
              <w:t>Имеется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не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имеется</w:t>
            </w:r>
          </w:p>
        </w:tc>
      </w:tr>
      <w:tr w:rsidR="008F3D44" w:rsidTr="007C4EF5">
        <w:trPr>
          <w:trHeight w:val="774"/>
        </w:trPr>
        <w:tc>
          <w:tcPr>
            <w:tcW w:w="710" w:type="dxa"/>
            <w:shd w:val="clear" w:color="auto" w:fill="auto"/>
          </w:tcPr>
          <w:p w:rsidR="008F3D44" w:rsidRPr="007C4EF5" w:rsidRDefault="00FB2AEC" w:rsidP="007C4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t>2</w:t>
            </w:r>
            <w:r w:rsidR="008F3D44" w:rsidRPr="007C4EF5">
              <w:rPr>
                <w:sz w:val="24"/>
              </w:rPr>
              <w:t>.3</w:t>
            </w:r>
          </w:p>
        </w:tc>
        <w:tc>
          <w:tcPr>
            <w:tcW w:w="7087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7C4EF5">
              <w:rPr>
                <w:sz w:val="24"/>
              </w:rPr>
              <w:t>Соответствие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учебного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плана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ООП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требованиям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ФГОС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по</w:t>
            </w:r>
          </w:p>
          <w:p w:rsidR="008F3D44" w:rsidRPr="007C4EF5" w:rsidRDefault="008F3D44" w:rsidP="007C4EF5">
            <w:pPr>
              <w:pStyle w:val="TableParagraph"/>
              <w:spacing w:line="270" w:lineRule="atLeast"/>
              <w:ind w:left="103" w:right="978"/>
              <w:rPr>
                <w:sz w:val="24"/>
              </w:rPr>
            </w:pPr>
            <w:r w:rsidRPr="007C4EF5">
              <w:rPr>
                <w:sz w:val="24"/>
              </w:rPr>
              <w:t>составу</w:t>
            </w:r>
            <w:r w:rsidRPr="007C4EF5">
              <w:rPr>
                <w:spacing w:val="-8"/>
                <w:sz w:val="24"/>
              </w:rPr>
              <w:t xml:space="preserve"> </w:t>
            </w:r>
            <w:r w:rsidRPr="007C4EF5">
              <w:rPr>
                <w:sz w:val="24"/>
              </w:rPr>
              <w:t>предметных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областей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и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наименованиям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учебных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предметов</w:t>
            </w:r>
          </w:p>
        </w:tc>
        <w:tc>
          <w:tcPr>
            <w:tcW w:w="2694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ind w:left="119" w:right="785"/>
              <w:rPr>
                <w:sz w:val="24"/>
              </w:rPr>
            </w:pPr>
            <w:r w:rsidRPr="007C4EF5">
              <w:rPr>
                <w:sz w:val="24"/>
              </w:rPr>
              <w:t>Соответствует /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pacing w:val="-1"/>
                <w:sz w:val="24"/>
              </w:rPr>
              <w:t>не</w:t>
            </w:r>
            <w:r w:rsidRPr="007C4EF5">
              <w:rPr>
                <w:spacing w:val="-14"/>
                <w:sz w:val="24"/>
              </w:rPr>
              <w:t xml:space="preserve"> </w:t>
            </w:r>
            <w:r w:rsidRPr="007C4EF5">
              <w:rPr>
                <w:sz w:val="24"/>
              </w:rPr>
              <w:t>соответствует</w:t>
            </w:r>
          </w:p>
        </w:tc>
      </w:tr>
      <w:tr w:rsidR="008F3D44" w:rsidTr="007C4EF5">
        <w:trPr>
          <w:trHeight w:val="518"/>
        </w:trPr>
        <w:tc>
          <w:tcPr>
            <w:tcW w:w="710" w:type="dxa"/>
            <w:shd w:val="clear" w:color="auto" w:fill="auto"/>
          </w:tcPr>
          <w:p w:rsidR="008F3D44" w:rsidRPr="007C4EF5" w:rsidRDefault="00FB2AEC" w:rsidP="007C4EF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t>2</w:t>
            </w:r>
            <w:r w:rsidR="008F3D44" w:rsidRPr="007C4EF5">
              <w:rPr>
                <w:sz w:val="24"/>
              </w:rPr>
              <w:t>.4</w:t>
            </w:r>
          </w:p>
        </w:tc>
        <w:tc>
          <w:tcPr>
            <w:tcW w:w="7087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 w:rsidRPr="007C4EF5">
              <w:rPr>
                <w:sz w:val="24"/>
              </w:rPr>
              <w:t>Соответствие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учебного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плана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ООП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требованиям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ФГОС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по</w:t>
            </w:r>
          </w:p>
          <w:p w:rsidR="008F3D44" w:rsidRPr="007C4EF5" w:rsidRDefault="008F3D44" w:rsidP="007C4EF5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7C4EF5">
              <w:rPr>
                <w:sz w:val="24"/>
              </w:rPr>
              <w:t>объему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часов</w:t>
            </w:r>
          </w:p>
        </w:tc>
        <w:tc>
          <w:tcPr>
            <w:tcW w:w="2694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 w:rsidRPr="007C4EF5">
              <w:rPr>
                <w:sz w:val="24"/>
              </w:rPr>
              <w:t>Соответствует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</w:p>
          <w:p w:rsidR="008F3D44" w:rsidRPr="007C4EF5" w:rsidRDefault="008F3D44" w:rsidP="007C4EF5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 w:rsidRPr="007C4EF5">
              <w:rPr>
                <w:sz w:val="24"/>
              </w:rPr>
              <w:t>не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соответствует</w:t>
            </w:r>
          </w:p>
        </w:tc>
      </w:tr>
      <w:tr w:rsidR="008F3D44" w:rsidTr="007C4EF5">
        <w:trPr>
          <w:trHeight w:val="516"/>
        </w:trPr>
        <w:tc>
          <w:tcPr>
            <w:tcW w:w="710" w:type="dxa"/>
            <w:shd w:val="clear" w:color="auto" w:fill="auto"/>
          </w:tcPr>
          <w:p w:rsidR="008F3D44" w:rsidRPr="007C4EF5" w:rsidRDefault="00FB2AEC" w:rsidP="007C4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t>2</w:t>
            </w:r>
            <w:r w:rsidR="008F3D44" w:rsidRPr="007C4EF5">
              <w:rPr>
                <w:sz w:val="24"/>
              </w:rPr>
              <w:t>.5</w:t>
            </w:r>
          </w:p>
        </w:tc>
        <w:tc>
          <w:tcPr>
            <w:tcW w:w="7087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7C4EF5">
              <w:rPr>
                <w:sz w:val="24"/>
              </w:rPr>
              <w:t>Соответствие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учебного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плана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ООП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требованиям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СанПиН</w:t>
            </w:r>
          </w:p>
        </w:tc>
        <w:tc>
          <w:tcPr>
            <w:tcW w:w="2694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 w:rsidRPr="007C4EF5">
              <w:rPr>
                <w:sz w:val="24"/>
              </w:rPr>
              <w:t>Соответствует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</w:p>
          <w:p w:rsidR="008F3D44" w:rsidRPr="007C4EF5" w:rsidRDefault="008F3D44" w:rsidP="007C4EF5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 w:rsidRPr="007C4EF5">
              <w:rPr>
                <w:sz w:val="24"/>
              </w:rPr>
              <w:t>не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соответствует</w:t>
            </w:r>
          </w:p>
        </w:tc>
      </w:tr>
      <w:tr w:rsidR="008F3D44" w:rsidTr="007C4EF5">
        <w:trPr>
          <w:trHeight w:val="774"/>
        </w:trPr>
        <w:tc>
          <w:tcPr>
            <w:tcW w:w="710" w:type="dxa"/>
            <w:shd w:val="clear" w:color="auto" w:fill="auto"/>
          </w:tcPr>
          <w:p w:rsidR="008F3D44" w:rsidRPr="007C4EF5" w:rsidRDefault="00FB2AEC" w:rsidP="007C4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lastRenderedPageBreak/>
              <w:t>2</w:t>
            </w:r>
            <w:r w:rsidR="008F3D44" w:rsidRPr="007C4EF5">
              <w:rPr>
                <w:sz w:val="24"/>
              </w:rPr>
              <w:t>.6</w:t>
            </w:r>
          </w:p>
        </w:tc>
        <w:tc>
          <w:tcPr>
            <w:tcW w:w="7087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7C4EF5">
              <w:rPr>
                <w:sz w:val="24"/>
              </w:rPr>
              <w:t>Наличие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рабочих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программ учебных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предметов,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курсов,</w:t>
            </w:r>
          </w:p>
          <w:p w:rsidR="008F3D44" w:rsidRPr="007C4EF5" w:rsidRDefault="008F3D44" w:rsidP="007C4EF5">
            <w:pPr>
              <w:pStyle w:val="TableParagraph"/>
              <w:spacing w:line="270" w:lineRule="atLeast"/>
              <w:ind w:left="103" w:right="611"/>
              <w:rPr>
                <w:sz w:val="24"/>
              </w:rPr>
            </w:pPr>
            <w:r w:rsidRPr="007C4EF5">
              <w:rPr>
                <w:sz w:val="24"/>
              </w:rPr>
              <w:t>дисциплин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(модулей)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по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всем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предметам учебного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плана,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их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соответствие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требованиям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ФГОС</w:t>
            </w:r>
          </w:p>
        </w:tc>
        <w:tc>
          <w:tcPr>
            <w:tcW w:w="2694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ind w:left="119" w:right="1401"/>
              <w:rPr>
                <w:sz w:val="24"/>
              </w:rPr>
            </w:pPr>
            <w:r w:rsidRPr="007C4EF5">
              <w:rPr>
                <w:sz w:val="24"/>
              </w:rPr>
              <w:t>Имеется /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не</w:t>
            </w:r>
            <w:r w:rsidRPr="007C4EF5">
              <w:rPr>
                <w:spacing w:val="-15"/>
                <w:sz w:val="24"/>
              </w:rPr>
              <w:t xml:space="preserve"> </w:t>
            </w:r>
            <w:r w:rsidRPr="007C4EF5">
              <w:rPr>
                <w:sz w:val="24"/>
              </w:rPr>
              <w:t>имеется</w:t>
            </w:r>
          </w:p>
        </w:tc>
      </w:tr>
      <w:tr w:rsidR="008F3D44" w:rsidTr="007C4EF5">
        <w:trPr>
          <w:trHeight w:val="516"/>
        </w:trPr>
        <w:tc>
          <w:tcPr>
            <w:tcW w:w="710" w:type="dxa"/>
            <w:shd w:val="clear" w:color="auto" w:fill="auto"/>
          </w:tcPr>
          <w:p w:rsidR="008F3D44" w:rsidRPr="007C4EF5" w:rsidRDefault="00FB2AEC" w:rsidP="007C4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t>2</w:t>
            </w:r>
            <w:r w:rsidR="008F3D44" w:rsidRPr="007C4EF5">
              <w:rPr>
                <w:sz w:val="24"/>
              </w:rPr>
              <w:t>.7</w:t>
            </w:r>
          </w:p>
        </w:tc>
        <w:tc>
          <w:tcPr>
            <w:tcW w:w="7087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7C4EF5">
              <w:rPr>
                <w:sz w:val="24"/>
              </w:rPr>
              <w:t>Наличие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рабочих программ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курсов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части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учебного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плана,</w:t>
            </w:r>
          </w:p>
          <w:p w:rsidR="008F3D44" w:rsidRPr="007C4EF5" w:rsidRDefault="008F3D44" w:rsidP="007C4EF5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7C4EF5">
              <w:rPr>
                <w:sz w:val="24"/>
              </w:rPr>
              <w:t>формируемой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участниками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образовательных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отношений</w:t>
            </w:r>
          </w:p>
        </w:tc>
        <w:tc>
          <w:tcPr>
            <w:tcW w:w="2694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 w:rsidRPr="007C4EF5">
              <w:rPr>
                <w:sz w:val="24"/>
              </w:rPr>
              <w:t>Имеется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</w:p>
          <w:p w:rsidR="008F3D44" w:rsidRPr="007C4EF5" w:rsidRDefault="008F3D44" w:rsidP="007C4EF5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 w:rsidRPr="007C4EF5">
              <w:rPr>
                <w:sz w:val="24"/>
              </w:rPr>
              <w:t>не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имеется</w:t>
            </w:r>
          </w:p>
        </w:tc>
      </w:tr>
      <w:tr w:rsidR="008F3D44" w:rsidTr="007C4EF5">
        <w:trPr>
          <w:trHeight w:val="257"/>
        </w:trPr>
        <w:tc>
          <w:tcPr>
            <w:tcW w:w="710" w:type="dxa"/>
            <w:vMerge w:val="restart"/>
            <w:shd w:val="clear" w:color="auto" w:fill="auto"/>
          </w:tcPr>
          <w:p w:rsidR="008F3D44" w:rsidRPr="007C4EF5" w:rsidRDefault="00FB2AEC" w:rsidP="007C4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t>2</w:t>
            </w:r>
            <w:r w:rsidR="008F3D44" w:rsidRPr="007C4EF5">
              <w:rPr>
                <w:sz w:val="24"/>
              </w:rPr>
              <w:t>.8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 w:rsidRPr="007C4EF5">
              <w:rPr>
                <w:sz w:val="24"/>
              </w:rPr>
              <w:t>Наличие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и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количество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индивидуальных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учебных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планов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для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обучающихся:</w:t>
            </w:r>
          </w:p>
        </w:tc>
      </w:tr>
      <w:tr w:rsidR="008F3D44" w:rsidTr="007C4EF5">
        <w:trPr>
          <w:trHeight w:val="516"/>
        </w:trPr>
        <w:tc>
          <w:tcPr>
            <w:tcW w:w="710" w:type="dxa"/>
            <w:vMerge/>
            <w:tcBorders>
              <w:top w:val="nil"/>
            </w:tcBorders>
            <w:shd w:val="clear" w:color="auto" w:fill="auto"/>
          </w:tcPr>
          <w:p w:rsidR="008F3D44" w:rsidRPr="007C4EF5" w:rsidRDefault="008F3D44" w:rsidP="00EE6B59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7C4EF5">
              <w:rPr>
                <w:sz w:val="24"/>
              </w:rPr>
              <w:t>–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семейной</w:t>
            </w:r>
            <w:r w:rsidRPr="007C4EF5">
              <w:rPr>
                <w:spacing w:val="57"/>
                <w:sz w:val="24"/>
              </w:rPr>
              <w:t xml:space="preserve"> </w:t>
            </w:r>
            <w:r w:rsidRPr="007C4EF5">
              <w:rPr>
                <w:sz w:val="24"/>
              </w:rPr>
              <w:t>форме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образования,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самообразования</w:t>
            </w:r>
          </w:p>
        </w:tc>
        <w:tc>
          <w:tcPr>
            <w:tcW w:w="2694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 w:rsidRPr="007C4EF5">
              <w:rPr>
                <w:sz w:val="24"/>
              </w:rPr>
              <w:t>Количество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ед. 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не</w:t>
            </w:r>
          </w:p>
          <w:p w:rsidR="008F3D44" w:rsidRPr="007C4EF5" w:rsidRDefault="008F3D44" w:rsidP="007C4EF5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 w:rsidRPr="007C4EF5">
              <w:rPr>
                <w:sz w:val="24"/>
              </w:rPr>
              <w:t>имеется</w:t>
            </w:r>
          </w:p>
        </w:tc>
      </w:tr>
      <w:tr w:rsidR="008F3D44" w:rsidTr="007C4EF5">
        <w:trPr>
          <w:trHeight w:val="516"/>
        </w:trPr>
        <w:tc>
          <w:tcPr>
            <w:tcW w:w="710" w:type="dxa"/>
            <w:vMerge/>
            <w:tcBorders>
              <w:top w:val="nil"/>
            </w:tcBorders>
            <w:shd w:val="clear" w:color="auto" w:fill="auto"/>
          </w:tcPr>
          <w:p w:rsidR="008F3D44" w:rsidRPr="007C4EF5" w:rsidRDefault="008F3D44" w:rsidP="00EE6B59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 w:rsidRPr="007C4EF5">
              <w:rPr>
                <w:sz w:val="24"/>
              </w:rPr>
              <w:t>– с ОВЗ на основаниях инклюзии в классах с нормативно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развивающимися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сверстниками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(по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рекомендациям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ПМПК)</w:t>
            </w:r>
          </w:p>
        </w:tc>
        <w:tc>
          <w:tcPr>
            <w:tcW w:w="2694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74" w:lineRule="exact"/>
              <w:ind w:left="119" w:right="526"/>
              <w:rPr>
                <w:sz w:val="24"/>
              </w:rPr>
            </w:pPr>
            <w:r w:rsidRPr="007C4EF5">
              <w:rPr>
                <w:sz w:val="24"/>
              </w:rPr>
              <w:t>Количество ед. / не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имеется</w:t>
            </w:r>
          </w:p>
        </w:tc>
      </w:tr>
      <w:tr w:rsidR="008F3D44" w:rsidTr="007C4EF5">
        <w:trPr>
          <w:trHeight w:val="259"/>
        </w:trPr>
        <w:tc>
          <w:tcPr>
            <w:tcW w:w="710" w:type="dxa"/>
            <w:shd w:val="clear" w:color="auto" w:fill="auto"/>
          </w:tcPr>
          <w:p w:rsidR="008F3D44" w:rsidRPr="007C4EF5" w:rsidRDefault="00FB2AEC" w:rsidP="007C4EF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t>2</w:t>
            </w:r>
            <w:r w:rsidR="008F3D44" w:rsidRPr="007C4EF5">
              <w:rPr>
                <w:sz w:val="24"/>
              </w:rPr>
              <w:t>.9</w:t>
            </w:r>
          </w:p>
        </w:tc>
        <w:tc>
          <w:tcPr>
            <w:tcW w:w="7087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7C4EF5">
              <w:rPr>
                <w:sz w:val="24"/>
              </w:rPr>
              <w:t>Наличие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плана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внеурочной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деятельности</w:t>
            </w:r>
          </w:p>
        </w:tc>
        <w:tc>
          <w:tcPr>
            <w:tcW w:w="2694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 w:rsidRPr="007C4EF5">
              <w:rPr>
                <w:sz w:val="24"/>
              </w:rPr>
              <w:t>Имеется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не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имеется</w:t>
            </w:r>
          </w:p>
        </w:tc>
      </w:tr>
      <w:tr w:rsidR="008F3D44" w:rsidTr="007C4EF5">
        <w:trPr>
          <w:trHeight w:val="774"/>
        </w:trPr>
        <w:tc>
          <w:tcPr>
            <w:tcW w:w="710" w:type="dxa"/>
            <w:shd w:val="clear" w:color="auto" w:fill="auto"/>
          </w:tcPr>
          <w:p w:rsidR="008F3D44" w:rsidRPr="007C4EF5" w:rsidRDefault="00FB2AEC" w:rsidP="007C4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t>2</w:t>
            </w:r>
            <w:r w:rsidR="008F3D44" w:rsidRPr="007C4EF5">
              <w:rPr>
                <w:sz w:val="24"/>
              </w:rPr>
              <w:t>.10</w:t>
            </w:r>
          </w:p>
        </w:tc>
        <w:tc>
          <w:tcPr>
            <w:tcW w:w="7087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ind w:left="103" w:right="611"/>
              <w:rPr>
                <w:sz w:val="24"/>
              </w:rPr>
            </w:pPr>
            <w:r w:rsidRPr="007C4EF5">
              <w:rPr>
                <w:sz w:val="24"/>
              </w:rPr>
              <w:t>Соответствие плана внеурочной деятельности требованиям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ФГОС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по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составу</w:t>
            </w:r>
            <w:r w:rsidRPr="007C4EF5">
              <w:rPr>
                <w:spacing w:val="-9"/>
                <w:sz w:val="24"/>
              </w:rPr>
              <w:t xml:space="preserve"> </w:t>
            </w:r>
            <w:r w:rsidRPr="007C4EF5">
              <w:rPr>
                <w:sz w:val="24"/>
              </w:rPr>
              <w:t>и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наименованию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направлений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внеурочной</w:t>
            </w:r>
          </w:p>
          <w:p w:rsidR="008F3D44" w:rsidRPr="007C4EF5" w:rsidRDefault="008F3D44" w:rsidP="007C4EF5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7C4EF5">
              <w:rPr>
                <w:sz w:val="24"/>
              </w:rPr>
              <w:t>деятельности</w:t>
            </w:r>
          </w:p>
        </w:tc>
        <w:tc>
          <w:tcPr>
            <w:tcW w:w="2694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ind w:left="119" w:right="785"/>
              <w:rPr>
                <w:sz w:val="24"/>
              </w:rPr>
            </w:pPr>
            <w:r w:rsidRPr="007C4EF5">
              <w:rPr>
                <w:sz w:val="24"/>
              </w:rPr>
              <w:t>Соответствует/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pacing w:val="-1"/>
                <w:sz w:val="24"/>
              </w:rPr>
              <w:t>не</w:t>
            </w:r>
            <w:r w:rsidRPr="007C4EF5">
              <w:rPr>
                <w:spacing w:val="-14"/>
                <w:sz w:val="24"/>
              </w:rPr>
              <w:t xml:space="preserve"> </w:t>
            </w:r>
            <w:r w:rsidRPr="007C4EF5">
              <w:rPr>
                <w:sz w:val="24"/>
              </w:rPr>
              <w:t>соответствует</w:t>
            </w:r>
          </w:p>
        </w:tc>
      </w:tr>
      <w:tr w:rsidR="008F3D44" w:rsidTr="007C4EF5">
        <w:trPr>
          <w:trHeight w:val="516"/>
        </w:trPr>
        <w:tc>
          <w:tcPr>
            <w:tcW w:w="710" w:type="dxa"/>
            <w:shd w:val="clear" w:color="auto" w:fill="auto"/>
          </w:tcPr>
          <w:p w:rsidR="008F3D44" w:rsidRPr="007C4EF5" w:rsidRDefault="00FB2AEC" w:rsidP="007C4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t>2</w:t>
            </w:r>
            <w:r w:rsidR="008F3D44" w:rsidRPr="007C4EF5">
              <w:rPr>
                <w:sz w:val="24"/>
              </w:rPr>
              <w:t>.11</w:t>
            </w:r>
          </w:p>
        </w:tc>
        <w:tc>
          <w:tcPr>
            <w:tcW w:w="7087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7C4EF5">
              <w:rPr>
                <w:sz w:val="24"/>
              </w:rPr>
              <w:t>Соответствие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плана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внеурочной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деятельности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требованиям</w:t>
            </w:r>
          </w:p>
          <w:p w:rsidR="008F3D44" w:rsidRPr="007C4EF5" w:rsidRDefault="008F3D44" w:rsidP="007C4EF5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7C4EF5">
              <w:rPr>
                <w:sz w:val="24"/>
              </w:rPr>
              <w:t>ФГОС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по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объему</w:t>
            </w:r>
            <w:r w:rsidRPr="007C4EF5">
              <w:rPr>
                <w:spacing w:val="-6"/>
                <w:sz w:val="24"/>
              </w:rPr>
              <w:t xml:space="preserve"> </w:t>
            </w:r>
            <w:r w:rsidRPr="007C4EF5">
              <w:rPr>
                <w:sz w:val="24"/>
              </w:rPr>
              <w:t>часов</w:t>
            </w:r>
          </w:p>
        </w:tc>
        <w:tc>
          <w:tcPr>
            <w:tcW w:w="2694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 w:rsidRPr="007C4EF5">
              <w:rPr>
                <w:sz w:val="24"/>
              </w:rPr>
              <w:t>Соответствует/</w:t>
            </w:r>
          </w:p>
          <w:p w:rsidR="008F3D44" w:rsidRPr="007C4EF5" w:rsidRDefault="008F3D44" w:rsidP="007C4EF5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 w:rsidRPr="007C4EF5">
              <w:rPr>
                <w:sz w:val="24"/>
              </w:rPr>
              <w:t>не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соответствует</w:t>
            </w:r>
          </w:p>
        </w:tc>
      </w:tr>
      <w:tr w:rsidR="008F3D44" w:rsidTr="007C4EF5">
        <w:trPr>
          <w:trHeight w:val="774"/>
        </w:trPr>
        <w:tc>
          <w:tcPr>
            <w:tcW w:w="710" w:type="dxa"/>
            <w:shd w:val="clear" w:color="auto" w:fill="auto"/>
          </w:tcPr>
          <w:p w:rsidR="008F3D44" w:rsidRPr="007C4EF5" w:rsidRDefault="00FB2AEC" w:rsidP="007C4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t>2</w:t>
            </w:r>
            <w:r w:rsidR="008F3D44" w:rsidRPr="007C4EF5">
              <w:rPr>
                <w:sz w:val="24"/>
              </w:rPr>
              <w:t>.12</w:t>
            </w:r>
          </w:p>
        </w:tc>
        <w:tc>
          <w:tcPr>
            <w:tcW w:w="7087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7C4EF5">
              <w:rPr>
                <w:sz w:val="24"/>
              </w:rPr>
              <w:t>Наличие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рабочих программ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курсов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внеурочной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деятельности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для</w:t>
            </w:r>
          </w:p>
          <w:p w:rsidR="008F3D44" w:rsidRPr="007C4EF5" w:rsidRDefault="008F3D44" w:rsidP="007C4EF5">
            <w:pPr>
              <w:pStyle w:val="TableParagraph"/>
              <w:spacing w:line="270" w:lineRule="atLeast"/>
              <w:ind w:left="103" w:right="247"/>
              <w:rPr>
                <w:sz w:val="24"/>
              </w:rPr>
            </w:pPr>
            <w:r w:rsidRPr="007C4EF5">
              <w:rPr>
                <w:sz w:val="24"/>
              </w:rPr>
              <w:t>курсов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внеурочной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деятельности,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внесенных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в</w:t>
            </w:r>
            <w:r w:rsidRPr="007C4EF5">
              <w:rPr>
                <w:spacing w:val="-6"/>
                <w:sz w:val="24"/>
              </w:rPr>
              <w:t xml:space="preserve"> </w:t>
            </w:r>
            <w:r w:rsidRPr="007C4EF5">
              <w:rPr>
                <w:sz w:val="24"/>
              </w:rPr>
              <w:t>план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внеурочной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деятельности</w:t>
            </w:r>
          </w:p>
        </w:tc>
        <w:tc>
          <w:tcPr>
            <w:tcW w:w="2694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 w:rsidRPr="007C4EF5">
              <w:rPr>
                <w:sz w:val="24"/>
              </w:rPr>
              <w:t>Имеется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не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имеется</w:t>
            </w:r>
          </w:p>
        </w:tc>
      </w:tr>
      <w:tr w:rsidR="008F3D44" w:rsidTr="007C4EF5">
        <w:trPr>
          <w:trHeight w:val="258"/>
        </w:trPr>
        <w:tc>
          <w:tcPr>
            <w:tcW w:w="710" w:type="dxa"/>
            <w:shd w:val="clear" w:color="auto" w:fill="auto"/>
          </w:tcPr>
          <w:p w:rsidR="008F3D44" w:rsidRPr="007C4EF5" w:rsidRDefault="00FB2AEC" w:rsidP="007C4E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t>2</w:t>
            </w:r>
            <w:r w:rsidR="008F3D44" w:rsidRPr="007C4EF5">
              <w:rPr>
                <w:sz w:val="24"/>
              </w:rPr>
              <w:t>.13</w:t>
            </w:r>
          </w:p>
        </w:tc>
        <w:tc>
          <w:tcPr>
            <w:tcW w:w="7087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 w:rsidRPr="007C4EF5">
              <w:rPr>
                <w:sz w:val="24"/>
              </w:rPr>
              <w:t>Наличие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Программы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формирования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и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развития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УУД</w:t>
            </w:r>
          </w:p>
        </w:tc>
        <w:tc>
          <w:tcPr>
            <w:tcW w:w="2694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 w:rsidRPr="007C4EF5">
              <w:rPr>
                <w:sz w:val="24"/>
              </w:rPr>
              <w:t>Имеется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не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имеется</w:t>
            </w:r>
          </w:p>
        </w:tc>
      </w:tr>
      <w:tr w:rsidR="008F3D44" w:rsidTr="007C4EF5">
        <w:trPr>
          <w:trHeight w:val="259"/>
        </w:trPr>
        <w:tc>
          <w:tcPr>
            <w:tcW w:w="710" w:type="dxa"/>
            <w:shd w:val="clear" w:color="auto" w:fill="auto"/>
          </w:tcPr>
          <w:p w:rsidR="008F3D44" w:rsidRPr="007C4EF5" w:rsidRDefault="00FB2AEC" w:rsidP="007C4EF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t>2</w:t>
            </w:r>
            <w:r w:rsidR="008F3D44" w:rsidRPr="007C4EF5">
              <w:rPr>
                <w:sz w:val="24"/>
              </w:rPr>
              <w:t>.14</w:t>
            </w:r>
          </w:p>
        </w:tc>
        <w:tc>
          <w:tcPr>
            <w:tcW w:w="7087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7C4EF5">
              <w:rPr>
                <w:sz w:val="24"/>
              </w:rPr>
              <w:t>Наличие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Программы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воспитания</w:t>
            </w:r>
          </w:p>
        </w:tc>
        <w:tc>
          <w:tcPr>
            <w:tcW w:w="2694" w:type="dxa"/>
            <w:shd w:val="clear" w:color="auto" w:fill="auto"/>
          </w:tcPr>
          <w:p w:rsidR="008F3D44" w:rsidRPr="007C4EF5" w:rsidRDefault="008F3D44" w:rsidP="007C4EF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 w:rsidRPr="007C4EF5">
              <w:rPr>
                <w:sz w:val="24"/>
              </w:rPr>
              <w:t>Имеется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не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имеется</w:t>
            </w:r>
          </w:p>
        </w:tc>
      </w:tr>
    </w:tbl>
    <w:p w:rsidR="008F3D44" w:rsidRDefault="008F3D44" w:rsidP="008F3D44">
      <w:pPr>
        <w:pStyle w:val="a3"/>
        <w:spacing w:before="90"/>
        <w:ind w:left="0" w:right="1076" w:firstLine="30"/>
        <w:jc w:val="left"/>
      </w:pPr>
    </w:p>
    <w:p w:rsidR="00FB2AEC" w:rsidRPr="00FB2AEC" w:rsidRDefault="00FB2AEC" w:rsidP="00FB2AEC">
      <w:pPr>
        <w:spacing w:before="7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8B6914">
        <w:rPr>
          <w:sz w:val="24"/>
          <w:szCs w:val="24"/>
        </w:rPr>
        <w:t>Приложение 4</w:t>
      </w:r>
    </w:p>
    <w:p w:rsidR="00FB2AEC" w:rsidRDefault="00FB2AEC" w:rsidP="00FB2AEC">
      <w:pPr>
        <w:pStyle w:val="11"/>
        <w:spacing w:before="4"/>
        <w:jc w:val="center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программ</w:t>
      </w:r>
    </w:p>
    <w:p w:rsidR="008F3D44" w:rsidRDefault="008F3D44" w:rsidP="008F3D44">
      <w:pPr>
        <w:pStyle w:val="a3"/>
        <w:spacing w:before="90"/>
        <w:ind w:right="1076" w:firstLine="30"/>
        <w:jc w:val="right"/>
      </w:pPr>
    </w:p>
    <w:p w:rsidR="008F3D44" w:rsidRDefault="008F3D44" w:rsidP="00FB2AEC">
      <w:pPr>
        <w:pStyle w:val="a3"/>
        <w:spacing w:before="90"/>
        <w:ind w:left="-426" w:right="1076" w:firstLine="0"/>
        <w:jc w:val="left"/>
      </w:pPr>
    </w:p>
    <w:p w:rsidR="00FB2AEC" w:rsidRDefault="00FB2AEC" w:rsidP="00FB2AEC">
      <w:pPr>
        <w:pStyle w:val="a3"/>
        <w:spacing w:before="2"/>
        <w:rPr>
          <w:b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4604"/>
        <w:gridCol w:w="1113"/>
        <w:gridCol w:w="835"/>
        <w:gridCol w:w="1118"/>
        <w:gridCol w:w="977"/>
      </w:tblGrid>
      <w:tr w:rsidR="00FB2AEC" w:rsidTr="007C4EF5">
        <w:trPr>
          <w:trHeight w:val="551"/>
        </w:trPr>
        <w:tc>
          <w:tcPr>
            <w:tcW w:w="2088" w:type="dxa"/>
            <w:vMerge w:val="restart"/>
            <w:shd w:val="clear" w:color="auto" w:fill="auto"/>
          </w:tcPr>
          <w:p w:rsidR="00FB2AEC" w:rsidRPr="007C4EF5" w:rsidRDefault="00FB2AEC" w:rsidP="007C4EF5">
            <w:pPr>
              <w:pStyle w:val="TableParagraph"/>
              <w:ind w:left="107" w:right="1063"/>
              <w:rPr>
                <w:b/>
                <w:sz w:val="24"/>
              </w:rPr>
            </w:pPr>
            <w:r w:rsidRPr="007C4EF5">
              <w:rPr>
                <w:b/>
                <w:sz w:val="24"/>
              </w:rPr>
              <w:t>Группа</w:t>
            </w:r>
            <w:r w:rsidRPr="007C4EF5">
              <w:rPr>
                <w:b/>
                <w:spacing w:val="1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условий</w:t>
            </w:r>
          </w:p>
        </w:tc>
        <w:tc>
          <w:tcPr>
            <w:tcW w:w="4604" w:type="dxa"/>
            <w:vMerge w:val="restart"/>
            <w:shd w:val="clear" w:color="auto" w:fill="auto"/>
          </w:tcPr>
          <w:p w:rsidR="00FB2AEC" w:rsidRPr="007C4EF5" w:rsidRDefault="00FB2AEC" w:rsidP="007C4EF5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7C4EF5">
              <w:rPr>
                <w:b/>
                <w:sz w:val="24"/>
              </w:rPr>
              <w:t>Критерии</w:t>
            </w:r>
            <w:r w:rsidRPr="007C4EF5">
              <w:rPr>
                <w:b/>
                <w:spacing w:val="-3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оценки</w:t>
            </w:r>
          </w:p>
        </w:tc>
        <w:tc>
          <w:tcPr>
            <w:tcW w:w="1113" w:type="dxa"/>
            <w:vMerge w:val="restart"/>
            <w:shd w:val="clear" w:color="auto" w:fill="auto"/>
            <w:textDirection w:val="btLr"/>
          </w:tcPr>
          <w:p w:rsidR="00FB2AEC" w:rsidRPr="007C4EF5" w:rsidRDefault="00FB2AEC" w:rsidP="00EE6B59">
            <w:pPr>
              <w:pStyle w:val="TableParagraph"/>
              <w:rPr>
                <w:b/>
                <w:sz w:val="26"/>
              </w:rPr>
            </w:pPr>
          </w:p>
          <w:p w:rsidR="00FB2AEC" w:rsidRPr="007C4EF5" w:rsidRDefault="00FB2AEC" w:rsidP="007C4EF5">
            <w:pPr>
              <w:pStyle w:val="TableParagraph"/>
              <w:spacing w:before="173"/>
              <w:ind w:left="-1"/>
              <w:rPr>
                <w:b/>
                <w:sz w:val="24"/>
              </w:rPr>
            </w:pPr>
            <w:r w:rsidRPr="007C4EF5">
              <w:rPr>
                <w:b/>
                <w:sz w:val="24"/>
              </w:rPr>
              <w:t>Единица</w:t>
            </w:r>
            <w:r w:rsidRPr="007C4EF5">
              <w:rPr>
                <w:b/>
                <w:spacing w:val="-5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измерения</w:t>
            </w:r>
          </w:p>
        </w:tc>
        <w:tc>
          <w:tcPr>
            <w:tcW w:w="2930" w:type="dxa"/>
            <w:gridSpan w:val="3"/>
            <w:shd w:val="clear" w:color="auto" w:fill="auto"/>
          </w:tcPr>
          <w:p w:rsidR="00FB2AEC" w:rsidRPr="007C4EF5" w:rsidRDefault="00FB2AEC" w:rsidP="007C4EF5">
            <w:pPr>
              <w:pStyle w:val="TableParagraph"/>
              <w:spacing w:line="276" w:lineRule="exact"/>
              <w:ind w:left="109" w:right="750" w:firstLine="910"/>
              <w:rPr>
                <w:b/>
                <w:sz w:val="24"/>
              </w:rPr>
            </w:pPr>
            <w:r w:rsidRPr="007C4EF5">
              <w:rPr>
                <w:b/>
                <w:sz w:val="24"/>
              </w:rPr>
              <w:t>Контроль</w:t>
            </w:r>
            <w:r w:rsidRPr="007C4EF5">
              <w:rPr>
                <w:b/>
                <w:spacing w:val="1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состояния</w:t>
            </w:r>
            <w:r w:rsidRPr="007C4EF5">
              <w:rPr>
                <w:b/>
                <w:spacing w:val="-14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условий</w:t>
            </w:r>
          </w:p>
        </w:tc>
      </w:tr>
      <w:tr w:rsidR="00CD7781" w:rsidTr="007C4EF5">
        <w:trPr>
          <w:trHeight w:val="3168"/>
        </w:trPr>
        <w:tc>
          <w:tcPr>
            <w:tcW w:w="2088" w:type="dxa"/>
            <w:vMerge/>
            <w:tcBorders>
              <w:top w:val="nil"/>
            </w:tcBorders>
            <w:shd w:val="clear" w:color="auto" w:fill="auto"/>
          </w:tcPr>
          <w:p w:rsidR="00FB2AEC" w:rsidRPr="007C4EF5" w:rsidRDefault="00FB2AEC" w:rsidP="00EE6B59">
            <w:pPr>
              <w:rPr>
                <w:sz w:val="2"/>
                <w:szCs w:val="2"/>
              </w:rPr>
            </w:pPr>
          </w:p>
        </w:tc>
        <w:tc>
          <w:tcPr>
            <w:tcW w:w="4604" w:type="dxa"/>
            <w:vMerge/>
            <w:tcBorders>
              <w:top w:val="nil"/>
            </w:tcBorders>
            <w:shd w:val="clear" w:color="auto" w:fill="auto"/>
          </w:tcPr>
          <w:p w:rsidR="00FB2AEC" w:rsidRPr="007C4EF5" w:rsidRDefault="00FB2AEC" w:rsidP="00EE6B59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FB2AEC" w:rsidRPr="007C4EF5" w:rsidRDefault="00FB2AEC" w:rsidP="00EE6B59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shd w:val="clear" w:color="auto" w:fill="auto"/>
            <w:textDirection w:val="btLr"/>
          </w:tcPr>
          <w:p w:rsidR="00FB2AEC" w:rsidRPr="007C4EF5" w:rsidRDefault="00FB2AEC" w:rsidP="007C4EF5">
            <w:pPr>
              <w:pStyle w:val="TableParagraph"/>
              <w:spacing w:before="192" w:line="247" w:lineRule="auto"/>
              <w:ind w:left="-1" w:right="400"/>
              <w:rPr>
                <w:b/>
                <w:sz w:val="24"/>
              </w:rPr>
            </w:pPr>
            <w:r w:rsidRPr="007C4EF5">
              <w:rPr>
                <w:b/>
                <w:sz w:val="24"/>
              </w:rPr>
              <w:t>Фактический</w:t>
            </w:r>
            <w:r w:rsidRPr="007C4EF5">
              <w:rPr>
                <w:b/>
                <w:spacing w:val="-15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показатель</w:t>
            </w:r>
            <w:r w:rsidRPr="007C4EF5">
              <w:rPr>
                <w:b/>
                <w:spacing w:val="-57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на</w:t>
            </w:r>
            <w:r w:rsidRPr="007C4EF5">
              <w:rPr>
                <w:b/>
                <w:spacing w:val="-1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старте</w:t>
            </w:r>
          </w:p>
        </w:tc>
        <w:tc>
          <w:tcPr>
            <w:tcW w:w="1118" w:type="dxa"/>
            <w:shd w:val="clear" w:color="auto" w:fill="auto"/>
            <w:textDirection w:val="btLr"/>
          </w:tcPr>
          <w:p w:rsidR="00FB2AEC" w:rsidRPr="007C4EF5" w:rsidRDefault="00FB2AEC" w:rsidP="00EE6B59">
            <w:pPr>
              <w:pStyle w:val="TableParagraph"/>
              <w:rPr>
                <w:b/>
                <w:sz w:val="26"/>
              </w:rPr>
            </w:pPr>
          </w:p>
          <w:p w:rsidR="00FB2AEC" w:rsidRPr="007C4EF5" w:rsidRDefault="00FB2AEC" w:rsidP="007C4EF5">
            <w:pPr>
              <w:pStyle w:val="TableParagraph"/>
              <w:spacing w:before="174"/>
              <w:ind w:left="-1"/>
              <w:rPr>
                <w:b/>
                <w:sz w:val="24"/>
              </w:rPr>
            </w:pPr>
            <w:r w:rsidRPr="007C4EF5">
              <w:rPr>
                <w:b/>
                <w:sz w:val="24"/>
              </w:rPr>
              <w:t>Планируемый</w:t>
            </w:r>
            <w:r w:rsidRPr="007C4EF5">
              <w:rPr>
                <w:b/>
                <w:spacing w:val="-5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показатель</w:t>
            </w:r>
          </w:p>
        </w:tc>
        <w:tc>
          <w:tcPr>
            <w:tcW w:w="977" w:type="dxa"/>
            <w:shd w:val="clear" w:color="auto" w:fill="auto"/>
            <w:textDirection w:val="btLr"/>
          </w:tcPr>
          <w:p w:rsidR="00FB2AEC" w:rsidRPr="007C4EF5" w:rsidRDefault="00FB2AEC" w:rsidP="007C4EF5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FB2AEC" w:rsidRPr="007C4EF5" w:rsidRDefault="00FB2AEC" w:rsidP="007C4EF5">
            <w:pPr>
              <w:pStyle w:val="TableParagraph"/>
              <w:ind w:left="-1"/>
              <w:rPr>
                <w:b/>
                <w:sz w:val="24"/>
              </w:rPr>
            </w:pPr>
            <w:r w:rsidRPr="007C4EF5">
              <w:rPr>
                <w:b/>
                <w:sz w:val="24"/>
              </w:rPr>
              <w:t>Факт</w:t>
            </w:r>
            <w:r w:rsidRPr="007C4EF5">
              <w:rPr>
                <w:b/>
                <w:spacing w:val="-2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выполнения</w:t>
            </w:r>
          </w:p>
        </w:tc>
      </w:tr>
      <w:tr w:rsidR="00CD7781" w:rsidTr="007C4EF5">
        <w:trPr>
          <w:trHeight w:val="1103"/>
        </w:trPr>
        <w:tc>
          <w:tcPr>
            <w:tcW w:w="2088" w:type="dxa"/>
            <w:vMerge w:val="restart"/>
            <w:shd w:val="clear" w:color="auto" w:fill="auto"/>
          </w:tcPr>
          <w:p w:rsidR="00FB2AEC" w:rsidRPr="007C4EF5" w:rsidRDefault="00FB2AEC" w:rsidP="007C4EF5">
            <w:pPr>
              <w:pStyle w:val="TableParagraph"/>
              <w:ind w:left="107"/>
              <w:rPr>
                <w:b/>
                <w:sz w:val="24"/>
              </w:rPr>
            </w:pPr>
            <w:r w:rsidRPr="007C4EF5">
              <w:rPr>
                <w:b/>
                <w:sz w:val="24"/>
              </w:rPr>
              <w:t>1.</w:t>
            </w:r>
            <w:r w:rsidRPr="007C4EF5">
              <w:rPr>
                <w:b/>
                <w:spacing w:val="37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Кадровые</w:t>
            </w:r>
            <w:r w:rsidRPr="007C4EF5">
              <w:rPr>
                <w:b/>
                <w:spacing w:val="-57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условия</w:t>
            </w:r>
          </w:p>
        </w:tc>
        <w:tc>
          <w:tcPr>
            <w:tcW w:w="4604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ind w:left="108" w:right="219"/>
              <w:rPr>
                <w:sz w:val="24"/>
              </w:rPr>
            </w:pPr>
            <w:r w:rsidRPr="007C4EF5">
              <w:rPr>
                <w:spacing w:val="-4"/>
                <w:sz w:val="24"/>
              </w:rPr>
              <w:t xml:space="preserve">Численность / удельный </w:t>
            </w:r>
            <w:r w:rsidRPr="007C4EF5">
              <w:rPr>
                <w:spacing w:val="-3"/>
                <w:sz w:val="24"/>
              </w:rPr>
              <w:t>вес численности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pacing w:val="-4"/>
                <w:sz w:val="24"/>
              </w:rPr>
              <w:t xml:space="preserve">педагогических </w:t>
            </w:r>
            <w:r w:rsidRPr="007C4EF5">
              <w:rPr>
                <w:spacing w:val="-3"/>
                <w:sz w:val="24"/>
              </w:rPr>
              <w:t>работников, имеющих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pacing w:val="-4"/>
                <w:sz w:val="24"/>
              </w:rPr>
              <w:t>высшее</w:t>
            </w:r>
            <w:r w:rsidRPr="007C4EF5">
              <w:rPr>
                <w:spacing w:val="-10"/>
                <w:sz w:val="24"/>
              </w:rPr>
              <w:t xml:space="preserve"> </w:t>
            </w:r>
            <w:r w:rsidRPr="007C4EF5">
              <w:rPr>
                <w:spacing w:val="-4"/>
                <w:sz w:val="24"/>
              </w:rPr>
              <w:t>образование,</w:t>
            </w:r>
            <w:r w:rsidRPr="007C4EF5">
              <w:rPr>
                <w:spacing w:val="-7"/>
                <w:sz w:val="24"/>
              </w:rPr>
              <w:t xml:space="preserve"> </w:t>
            </w:r>
            <w:r w:rsidRPr="007C4EF5">
              <w:rPr>
                <w:spacing w:val="-4"/>
                <w:sz w:val="24"/>
              </w:rPr>
              <w:t>в</w:t>
            </w:r>
            <w:r w:rsidRPr="007C4EF5">
              <w:rPr>
                <w:spacing w:val="-10"/>
                <w:sz w:val="24"/>
              </w:rPr>
              <w:t xml:space="preserve"> </w:t>
            </w:r>
            <w:r w:rsidRPr="007C4EF5">
              <w:rPr>
                <w:spacing w:val="-4"/>
                <w:sz w:val="24"/>
              </w:rPr>
              <w:t>общей</w:t>
            </w:r>
            <w:r w:rsidRPr="007C4EF5">
              <w:rPr>
                <w:spacing w:val="-6"/>
                <w:sz w:val="24"/>
              </w:rPr>
              <w:t xml:space="preserve"> </w:t>
            </w:r>
            <w:r w:rsidRPr="007C4EF5">
              <w:rPr>
                <w:spacing w:val="-4"/>
                <w:sz w:val="24"/>
              </w:rPr>
              <w:t>численности</w:t>
            </w:r>
          </w:p>
          <w:p w:rsidR="00FB2AEC" w:rsidRPr="007C4EF5" w:rsidRDefault="00FB2AEC" w:rsidP="007C4EF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7C4EF5">
              <w:rPr>
                <w:spacing w:val="-4"/>
                <w:sz w:val="24"/>
              </w:rPr>
              <w:t>педагогических</w:t>
            </w:r>
            <w:r w:rsidRPr="007C4EF5">
              <w:rPr>
                <w:spacing w:val="-10"/>
                <w:sz w:val="24"/>
              </w:rPr>
              <w:t xml:space="preserve"> </w:t>
            </w:r>
            <w:r w:rsidRPr="007C4EF5">
              <w:rPr>
                <w:spacing w:val="-4"/>
                <w:sz w:val="24"/>
              </w:rPr>
              <w:t>работников</w:t>
            </w:r>
          </w:p>
        </w:tc>
        <w:tc>
          <w:tcPr>
            <w:tcW w:w="1113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</w:p>
          <w:p w:rsidR="00FB2AEC" w:rsidRPr="007C4EF5" w:rsidRDefault="00FB2AEC" w:rsidP="007C4EF5">
            <w:pPr>
              <w:pStyle w:val="TableParagraph"/>
              <w:spacing w:before="41" w:line="148" w:lineRule="auto"/>
              <w:ind w:left="108"/>
              <w:rPr>
                <w:sz w:val="16"/>
              </w:rPr>
            </w:pPr>
            <w:r w:rsidRPr="007C4EF5">
              <w:rPr>
                <w:position w:val="-8"/>
                <w:sz w:val="24"/>
              </w:rPr>
              <w:t>%</w:t>
            </w:r>
            <w:r w:rsidR="00A44381" w:rsidRPr="007C4EF5">
              <w:rPr>
                <w:sz w:val="16"/>
              </w:rPr>
              <w:t>1</w:t>
            </w:r>
          </w:p>
        </w:tc>
        <w:tc>
          <w:tcPr>
            <w:tcW w:w="835" w:type="dxa"/>
            <w:shd w:val="clear" w:color="auto" w:fill="auto"/>
          </w:tcPr>
          <w:p w:rsidR="00FB2AEC" w:rsidRDefault="00FB2AEC" w:rsidP="00EE6B59">
            <w:pPr>
              <w:pStyle w:val="TableParagraph"/>
            </w:pPr>
          </w:p>
        </w:tc>
        <w:tc>
          <w:tcPr>
            <w:tcW w:w="1118" w:type="dxa"/>
            <w:shd w:val="clear" w:color="auto" w:fill="auto"/>
          </w:tcPr>
          <w:p w:rsidR="00FB2AEC" w:rsidRDefault="00FB2AEC" w:rsidP="00EE6B59">
            <w:pPr>
              <w:pStyle w:val="TableParagraph"/>
            </w:pPr>
          </w:p>
        </w:tc>
        <w:tc>
          <w:tcPr>
            <w:tcW w:w="977" w:type="dxa"/>
            <w:shd w:val="clear" w:color="auto" w:fill="auto"/>
          </w:tcPr>
          <w:p w:rsidR="00FB2AEC" w:rsidRDefault="00FB2AEC" w:rsidP="00EE6B59">
            <w:pPr>
              <w:pStyle w:val="TableParagraph"/>
            </w:pPr>
          </w:p>
        </w:tc>
      </w:tr>
      <w:tr w:rsidR="00CD7781" w:rsidTr="007C4EF5">
        <w:trPr>
          <w:trHeight w:val="1380"/>
        </w:trPr>
        <w:tc>
          <w:tcPr>
            <w:tcW w:w="2088" w:type="dxa"/>
            <w:vMerge/>
            <w:tcBorders>
              <w:top w:val="nil"/>
            </w:tcBorders>
            <w:shd w:val="clear" w:color="auto" w:fill="auto"/>
          </w:tcPr>
          <w:p w:rsidR="00FB2AEC" w:rsidRPr="007C4EF5" w:rsidRDefault="00FB2AEC" w:rsidP="00EE6B59">
            <w:pPr>
              <w:rPr>
                <w:sz w:val="2"/>
                <w:szCs w:val="2"/>
              </w:rPr>
            </w:pPr>
          </w:p>
        </w:tc>
        <w:tc>
          <w:tcPr>
            <w:tcW w:w="4604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ind w:left="108" w:right="239"/>
              <w:rPr>
                <w:sz w:val="24"/>
              </w:rPr>
            </w:pPr>
            <w:r w:rsidRPr="007C4EF5">
              <w:rPr>
                <w:sz w:val="24"/>
              </w:rPr>
              <w:t>Численность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удельный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вес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численности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педагогических работников, имеющих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высшее образование педагогической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направленности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(профиля),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в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общей</w:t>
            </w:r>
          </w:p>
          <w:p w:rsidR="00FB2AEC" w:rsidRPr="007C4EF5" w:rsidRDefault="00FB2AEC" w:rsidP="007C4EF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численности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педагогических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работников</w:t>
            </w:r>
          </w:p>
        </w:tc>
        <w:tc>
          <w:tcPr>
            <w:tcW w:w="1113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%</w:t>
            </w:r>
          </w:p>
        </w:tc>
        <w:tc>
          <w:tcPr>
            <w:tcW w:w="835" w:type="dxa"/>
            <w:shd w:val="clear" w:color="auto" w:fill="auto"/>
          </w:tcPr>
          <w:p w:rsidR="00FB2AEC" w:rsidRDefault="00FB2AEC" w:rsidP="00EE6B59">
            <w:pPr>
              <w:pStyle w:val="TableParagraph"/>
            </w:pPr>
          </w:p>
        </w:tc>
        <w:tc>
          <w:tcPr>
            <w:tcW w:w="1118" w:type="dxa"/>
            <w:shd w:val="clear" w:color="auto" w:fill="auto"/>
          </w:tcPr>
          <w:p w:rsidR="00FB2AEC" w:rsidRDefault="00FB2AEC" w:rsidP="00EE6B59">
            <w:pPr>
              <w:pStyle w:val="TableParagraph"/>
            </w:pPr>
          </w:p>
        </w:tc>
        <w:tc>
          <w:tcPr>
            <w:tcW w:w="977" w:type="dxa"/>
            <w:shd w:val="clear" w:color="auto" w:fill="auto"/>
          </w:tcPr>
          <w:p w:rsidR="00FB2AEC" w:rsidRDefault="00FB2AEC" w:rsidP="00EE6B59">
            <w:pPr>
              <w:pStyle w:val="TableParagraph"/>
            </w:pPr>
          </w:p>
        </w:tc>
      </w:tr>
      <w:tr w:rsidR="00CD7781" w:rsidTr="007C4EF5">
        <w:trPr>
          <w:trHeight w:val="2207"/>
        </w:trPr>
        <w:tc>
          <w:tcPr>
            <w:tcW w:w="2088" w:type="dxa"/>
            <w:vMerge/>
            <w:tcBorders>
              <w:top w:val="nil"/>
            </w:tcBorders>
            <w:shd w:val="clear" w:color="auto" w:fill="auto"/>
          </w:tcPr>
          <w:p w:rsidR="00FB2AEC" w:rsidRPr="007C4EF5" w:rsidRDefault="00FB2AEC" w:rsidP="00EE6B59">
            <w:pPr>
              <w:rPr>
                <w:sz w:val="2"/>
                <w:szCs w:val="2"/>
              </w:rPr>
            </w:pPr>
          </w:p>
        </w:tc>
        <w:tc>
          <w:tcPr>
            <w:tcW w:w="4604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ind w:left="108" w:right="185"/>
              <w:rPr>
                <w:sz w:val="24"/>
              </w:rPr>
            </w:pPr>
            <w:r w:rsidRPr="007C4EF5">
              <w:rPr>
                <w:spacing w:val="-4"/>
                <w:sz w:val="24"/>
              </w:rPr>
              <w:t xml:space="preserve">Численность / удельный </w:t>
            </w:r>
            <w:r w:rsidRPr="007C4EF5">
              <w:rPr>
                <w:spacing w:val="-3"/>
                <w:sz w:val="24"/>
              </w:rPr>
              <w:t>вес численности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pacing w:val="-4"/>
                <w:sz w:val="24"/>
              </w:rPr>
              <w:t xml:space="preserve">педагогических работников, </w:t>
            </w:r>
            <w:r w:rsidRPr="007C4EF5">
              <w:rPr>
                <w:spacing w:val="-3"/>
                <w:sz w:val="24"/>
              </w:rPr>
              <w:t>которым по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результатам аттестации присвоена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pacing w:val="-4"/>
                <w:sz w:val="24"/>
              </w:rPr>
              <w:t xml:space="preserve">квалификационная категория, </w:t>
            </w:r>
            <w:r w:rsidRPr="007C4EF5">
              <w:rPr>
                <w:spacing w:val="-3"/>
                <w:sz w:val="24"/>
              </w:rPr>
              <w:t>в общей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pacing w:val="-4"/>
                <w:sz w:val="24"/>
              </w:rPr>
              <w:t xml:space="preserve">численности педагогических работников, </w:t>
            </w:r>
            <w:r w:rsidRPr="007C4EF5">
              <w:rPr>
                <w:spacing w:val="-3"/>
                <w:sz w:val="24"/>
              </w:rPr>
              <w:t>в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том</w:t>
            </w:r>
            <w:r w:rsidRPr="007C4EF5">
              <w:rPr>
                <w:spacing w:val="-9"/>
                <w:sz w:val="24"/>
              </w:rPr>
              <w:t xml:space="preserve"> </w:t>
            </w:r>
            <w:r w:rsidRPr="007C4EF5">
              <w:rPr>
                <w:sz w:val="24"/>
              </w:rPr>
              <w:t>числе:</w:t>
            </w:r>
          </w:p>
          <w:p w:rsidR="00FB2AEC" w:rsidRPr="007C4EF5" w:rsidRDefault="00FB2AEC" w:rsidP="007C4EF5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ind w:hanging="181"/>
              <w:rPr>
                <w:sz w:val="24"/>
              </w:rPr>
            </w:pPr>
            <w:r w:rsidRPr="007C4EF5">
              <w:rPr>
                <w:sz w:val="24"/>
              </w:rPr>
              <w:t>первая;</w:t>
            </w:r>
          </w:p>
          <w:p w:rsidR="00FB2AEC" w:rsidRPr="007C4EF5" w:rsidRDefault="00FB2AEC" w:rsidP="007C4EF5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spacing w:line="264" w:lineRule="exact"/>
              <w:ind w:hanging="181"/>
              <w:rPr>
                <w:sz w:val="24"/>
              </w:rPr>
            </w:pPr>
            <w:r w:rsidRPr="007C4EF5">
              <w:rPr>
                <w:sz w:val="24"/>
              </w:rPr>
              <w:t>высшая</w:t>
            </w:r>
          </w:p>
        </w:tc>
        <w:tc>
          <w:tcPr>
            <w:tcW w:w="1113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%</w:t>
            </w:r>
          </w:p>
        </w:tc>
        <w:tc>
          <w:tcPr>
            <w:tcW w:w="835" w:type="dxa"/>
            <w:shd w:val="clear" w:color="auto" w:fill="auto"/>
          </w:tcPr>
          <w:p w:rsidR="00FB2AEC" w:rsidRDefault="00FB2AEC" w:rsidP="00EE6B59">
            <w:pPr>
              <w:pStyle w:val="TableParagraph"/>
            </w:pPr>
          </w:p>
        </w:tc>
        <w:tc>
          <w:tcPr>
            <w:tcW w:w="1118" w:type="dxa"/>
            <w:shd w:val="clear" w:color="auto" w:fill="auto"/>
          </w:tcPr>
          <w:p w:rsidR="00FB2AEC" w:rsidRDefault="00FB2AEC" w:rsidP="00EE6B59">
            <w:pPr>
              <w:pStyle w:val="TableParagraph"/>
            </w:pPr>
          </w:p>
        </w:tc>
        <w:tc>
          <w:tcPr>
            <w:tcW w:w="977" w:type="dxa"/>
            <w:shd w:val="clear" w:color="auto" w:fill="auto"/>
          </w:tcPr>
          <w:p w:rsidR="00FB2AEC" w:rsidRDefault="00FB2AEC" w:rsidP="00EE6B59">
            <w:pPr>
              <w:pStyle w:val="TableParagraph"/>
            </w:pPr>
          </w:p>
        </w:tc>
      </w:tr>
      <w:tr w:rsidR="00CD7781" w:rsidTr="007C4EF5">
        <w:trPr>
          <w:trHeight w:val="1932"/>
        </w:trPr>
        <w:tc>
          <w:tcPr>
            <w:tcW w:w="2088" w:type="dxa"/>
            <w:vMerge/>
            <w:tcBorders>
              <w:top w:val="nil"/>
            </w:tcBorders>
            <w:shd w:val="clear" w:color="auto" w:fill="auto"/>
          </w:tcPr>
          <w:p w:rsidR="00FB2AEC" w:rsidRPr="007C4EF5" w:rsidRDefault="00FB2AEC" w:rsidP="00EE6B59">
            <w:pPr>
              <w:rPr>
                <w:sz w:val="2"/>
                <w:szCs w:val="2"/>
              </w:rPr>
            </w:pPr>
          </w:p>
        </w:tc>
        <w:tc>
          <w:tcPr>
            <w:tcW w:w="4604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ind w:left="108" w:right="199"/>
              <w:rPr>
                <w:sz w:val="24"/>
              </w:rPr>
            </w:pPr>
            <w:r w:rsidRPr="007C4EF5">
              <w:rPr>
                <w:sz w:val="24"/>
              </w:rPr>
              <w:t>Численность / удельный вес численности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педагогических работников в общей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численности педагогических работников,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педагогический стаж работы которых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составляет:</w:t>
            </w:r>
          </w:p>
          <w:p w:rsidR="00FB2AEC" w:rsidRPr="007C4EF5" w:rsidRDefault="00FB2AEC" w:rsidP="007C4EF5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ind w:hanging="181"/>
              <w:rPr>
                <w:sz w:val="24"/>
              </w:rPr>
            </w:pPr>
            <w:r w:rsidRPr="007C4EF5">
              <w:rPr>
                <w:sz w:val="24"/>
              </w:rPr>
              <w:t>до 5 лет;</w:t>
            </w:r>
          </w:p>
          <w:p w:rsidR="00FB2AEC" w:rsidRPr="007C4EF5" w:rsidRDefault="00FB2AEC" w:rsidP="007C4EF5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spacing w:line="264" w:lineRule="exact"/>
              <w:ind w:hanging="181"/>
              <w:rPr>
                <w:sz w:val="24"/>
              </w:rPr>
            </w:pPr>
            <w:r w:rsidRPr="007C4EF5">
              <w:rPr>
                <w:sz w:val="24"/>
              </w:rPr>
              <w:t>свыше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30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лет</w:t>
            </w:r>
          </w:p>
        </w:tc>
        <w:tc>
          <w:tcPr>
            <w:tcW w:w="1113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%</w:t>
            </w:r>
          </w:p>
        </w:tc>
        <w:tc>
          <w:tcPr>
            <w:tcW w:w="835" w:type="dxa"/>
            <w:shd w:val="clear" w:color="auto" w:fill="auto"/>
          </w:tcPr>
          <w:p w:rsidR="00FB2AEC" w:rsidRDefault="00FB2AEC" w:rsidP="00EE6B59">
            <w:pPr>
              <w:pStyle w:val="TableParagraph"/>
            </w:pPr>
          </w:p>
        </w:tc>
        <w:tc>
          <w:tcPr>
            <w:tcW w:w="1118" w:type="dxa"/>
            <w:shd w:val="clear" w:color="auto" w:fill="auto"/>
          </w:tcPr>
          <w:p w:rsidR="00FB2AEC" w:rsidRDefault="00FB2AEC" w:rsidP="00EE6B59">
            <w:pPr>
              <w:pStyle w:val="TableParagraph"/>
            </w:pPr>
          </w:p>
        </w:tc>
        <w:tc>
          <w:tcPr>
            <w:tcW w:w="977" w:type="dxa"/>
            <w:shd w:val="clear" w:color="auto" w:fill="auto"/>
          </w:tcPr>
          <w:p w:rsidR="00FB2AEC" w:rsidRDefault="00FB2AEC" w:rsidP="00EE6B59">
            <w:pPr>
              <w:pStyle w:val="TableParagraph"/>
            </w:pPr>
          </w:p>
        </w:tc>
      </w:tr>
      <w:tr w:rsidR="00CD7781" w:rsidTr="007C4EF5">
        <w:trPr>
          <w:trHeight w:val="1379"/>
        </w:trPr>
        <w:tc>
          <w:tcPr>
            <w:tcW w:w="2088" w:type="dxa"/>
            <w:vMerge/>
            <w:tcBorders>
              <w:top w:val="nil"/>
            </w:tcBorders>
            <w:shd w:val="clear" w:color="auto" w:fill="auto"/>
          </w:tcPr>
          <w:p w:rsidR="00FB2AEC" w:rsidRPr="007C4EF5" w:rsidRDefault="00FB2AEC" w:rsidP="00EE6B59">
            <w:pPr>
              <w:rPr>
                <w:sz w:val="2"/>
                <w:szCs w:val="2"/>
              </w:rPr>
            </w:pPr>
          </w:p>
        </w:tc>
        <w:tc>
          <w:tcPr>
            <w:tcW w:w="4604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ind w:left="108" w:right="312"/>
              <w:rPr>
                <w:sz w:val="24"/>
              </w:rPr>
            </w:pPr>
            <w:r w:rsidRPr="007C4EF5">
              <w:rPr>
                <w:spacing w:val="-6"/>
                <w:sz w:val="24"/>
              </w:rPr>
              <w:t>Численность / удельный вес численности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pacing w:val="-7"/>
                <w:sz w:val="24"/>
              </w:rPr>
              <w:t xml:space="preserve">педагогических </w:t>
            </w:r>
            <w:r w:rsidRPr="007C4EF5">
              <w:rPr>
                <w:spacing w:val="-6"/>
                <w:sz w:val="24"/>
              </w:rPr>
              <w:t>и административно-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pacing w:val="-6"/>
                <w:sz w:val="24"/>
              </w:rPr>
              <w:t xml:space="preserve">хозяйственных работников, прошедших </w:t>
            </w:r>
            <w:r w:rsidRPr="007C4EF5">
              <w:rPr>
                <w:spacing w:val="-5"/>
                <w:sz w:val="24"/>
              </w:rPr>
              <w:t>за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pacing w:val="-6"/>
                <w:sz w:val="24"/>
              </w:rPr>
              <w:t>последние</w:t>
            </w:r>
            <w:r w:rsidRPr="007C4EF5">
              <w:rPr>
                <w:spacing w:val="-13"/>
                <w:sz w:val="24"/>
              </w:rPr>
              <w:t xml:space="preserve"> </w:t>
            </w:r>
            <w:r w:rsidRPr="007C4EF5">
              <w:rPr>
                <w:spacing w:val="-6"/>
                <w:sz w:val="24"/>
              </w:rPr>
              <w:t>три</w:t>
            </w:r>
            <w:r w:rsidRPr="007C4EF5">
              <w:rPr>
                <w:spacing w:val="-11"/>
                <w:sz w:val="24"/>
              </w:rPr>
              <w:t xml:space="preserve"> </w:t>
            </w:r>
            <w:r w:rsidRPr="007C4EF5">
              <w:rPr>
                <w:spacing w:val="-6"/>
                <w:sz w:val="24"/>
              </w:rPr>
              <w:t>года</w:t>
            </w:r>
            <w:r w:rsidRPr="007C4EF5">
              <w:rPr>
                <w:spacing w:val="-13"/>
                <w:sz w:val="24"/>
              </w:rPr>
              <w:t xml:space="preserve"> </w:t>
            </w:r>
            <w:r w:rsidRPr="007C4EF5">
              <w:rPr>
                <w:spacing w:val="-5"/>
                <w:sz w:val="24"/>
              </w:rPr>
              <w:t>повышение</w:t>
            </w:r>
          </w:p>
          <w:p w:rsidR="00FB2AEC" w:rsidRPr="007C4EF5" w:rsidRDefault="00FB2AEC" w:rsidP="007C4EF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7C4EF5">
              <w:rPr>
                <w:spacing w:val="-6"/>
                <w:sz w:val="24"/>
              </w:rPr>
              <w:t>квалификации</w:t>
            </w:r>
            <w:r w:rsidRPr="007C4EF5">
              <w:rPr>
                <w:spacing w:val="-10"/>
                <w:sz w:val="24"/>
              </w:rPr>
              <w:t xml:space="preserve"> </w:t>
            </w:r>
            <w:r w:rsidRPr="007C4EF5">
              <w:rPr>
                <w:spacing w:val="-6"/>
                <w:sz w:val="24"/>
              </w:rPr>
              <w:t>по</w:t>
            </w:r>
            <w:r w:rsidRPr="007C4EF5">
              <w:rPr>
                <w:spacing w:val="-11"/>
                <w:sz w:val="24"/>
              </w:rPr>
              <w:t xml:space="preserve"> </w:t>
            </w:r>
            <w:r w:rsidRPr="007C4EF5">
              <w:rPr>
                <w:spacing w:val="-6"/>
                <w:sz w:val="24"/>
              </w:rPr>
              <w:t>профилю</w:t>
            </w:r>
          </w:p>
        </w:tc>
        <w:tc>
          <w:tcPr>
            <w:tcW w:w="1113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%</w:t>
            </w:r>
          </w:p>
        </w:tc>
        <w:tc>
          <w:tcPr>
            <w:tcW w:w="835" w:type="dxa"/>
            <w:shd w:val="clear" w:color="auto" w:fill="auto"/>
          </w:tcPr>
          <w:p w:rsidR="00FB2AEC" w:rsidRDefault="00FB2AEC" w:rsidP="00EE6B59">
            <w:pPr>
              <w:pStyle w:val="TableParagraph"/>
            </w:pPr>
          </w:p>
        </w:tc>
        <w:tc>
          <w:tcPr>
            <w:tcW w:w="1118" w:type="dxa"/>
            <w:shd w:val="clear" w:color="auto" w:fill="auto"/>
          </w:tcPr>
          <w:p w:rsidR="00FB2AEC" w:rsidRDefault="00FB2AEC" w:rsidP="00EE6B59">
            <w:pPr>
              <w:pStyle w:val="TableParagraph"/>
            </w:pPr>
          </w:p>
        </w:tc>
        <w:tc>
          <w:tcPr>
            <w:tcW w:w="977" w:type="dxa"/>
            <w:shd w:val="clear" w:color="auto" w:fill="auto"/>
          </w:tcPr>
          <w:p w:rsidR="00FB2AEC" w:rsidRDefault="00FB2AEC" w:rsidP="00EE6B59">
            <w:pPr>
              <w:pStyle w:val="TableParagraph"/>
            </w:pPr>
          </w:p>
        </w:tc>
      </w:tr>
    </w:tbl>
    <w:p w:rsidR="00FB2AEC" w:rsidRDefault="00FB2AEC" w:rsidP="00FB2AEC">
      <w:pPr>
        <w:pStyle w:val="a3"/>
        <w:rPr>
          <w:b/>
          <w:sz w:val="20"/>
        </w:rPr>
      </w:pPr>
    </w:p>
    <w:p w:rsidR="00FB2AEC" w:rsidRDefault="00F83CA1" w:rsidP="00FB2AEC">
      <w:pPr>
        <w:pStyle w:val="a3"/>
        <w:spacing w:before="6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123825</wp:posOffset>
                </wp:positionV>
                <wp:extent cx="182943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C2A78" id="Rectangle 2" o:spid="_x0000_s1026" style="position:absolute;margin-left:54pt;margin-top:9.75pt;width:144.0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xodg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B2AEC" w:rsidRDefault="00A44381" w:rsidP="00FB2AEC">
      <w:pPr>
        <w:tabs>
          <w:tab w:val="left" w:pos="1158"/>
        </w:tabs>
        <w:spacing w:before="75" w:line="360" w:lineRule="auto"/>
        <w:ind w:left="400" w:right="1084"/>
        <w:rPr>
          <w:sz w:val="20"/>
        </w:rPr>
      </w:pPr>
      <w:r>
        <w:rPr>
          <w:sz w:val="20"/>
          <w:vertAlign w:val="superscript"/>
        </w:rPr>
        <w:t>1</w:t>
      </w:r>
      <w:r w:rsidR="00FB2AEC">
        <w:rPr>
          <w:sz w:val="20"/>
        </w:rPr>
        <w:tab/>
        <w:t>Связка</w:t>
      </w:r>
      <w:r w:rsidR="00FB2AEC">
        <w:rPr>
          <w:spacing w:val="18"/>
          <w:sz w:val="20"/>
        </w:rPr>
        <w:t xml:space="preserve"> </w:t>
      </w:r>
      <w:r w:rsidR="00FB2AEC">
        <w:rPr>
          <w:sz w:val="20"/>
        </w:rPr>
        <w:t>«чел./%»</w:t>
      </w:r>
      <w:r w:rsidR="00FB2AEC">
        <w:rPr>
          <w:spacing w:val="14"/>
          <w:sz w:val="20"/>
        </w:rPr>
        <w:t xml:space="preserve"> </w:t>
      </w:r>
      <w:r w:rsidR="00FB2AEC">
        <w:rPr>
          <w:sz w:val="20"/>
        </w:rPr>
        <w:t>предполагает</w:t>
      </w:r>
      <w:r w:rsidR="00FB2AEC">
        <w:rPr>
          <w:spacing w:val="14"/>
          <w:sz w:val="20"/>
        </w:rPr>
        <w:t xml:space="preserve"> </w:t>
      </w:r>
      <w:r w:rsidR="00FB2AEC">
        <w:rPr>
          <w:sz w:val="20"/>
        </w:rPr>
        <w:t>фактическое</w:t>
      </w:r>
      <w:r w:rsidR="00FB2AEC">
        <w:rPr>
          <w:spacing w:val="15"/>
          <w:sz w:val="20"/>
        </w:rPr>
        <w:t xml:space="preserve"> </w:t>
      </w:r>
      <w:r w:rsidR="00FB2AEC">
        <w:rPr>
          <w:sz w:val="20"/>
        </w:rPr>
        <w:t>количество</w:t>
      </w:r>
      <w:r w:rsidR="00FB2AEC">
        <w:rPr>
          <w:spacing w:val="15"/>
          <w:sz w:val="20"/>
        </w:rPr>
        <w:t xml:space="preserve"> </w:t>
      </w:r>
      <w:r w:rsidR="00FB2AEC">
        <w:rPr>
          <w:sz w:val="20"/>
        </w:rPr>
        <w:t>человек</w:t>
      </w:r>
      <w:r w:rsidR="00FB2AEC">
        <w:rPr>
          <w:spacing w:val="16"/>
          <w:sz w:val="20"/>
        </w:rPr>
        <w:t xml:space="preserve"> </w:t>
      </w:r>
      <w:r w:rsidR="00FB2AEC">
        <w:rPr>
          <w:sz w:val="20"/>
        </w:rPr>
        <w:t>и</w:t>
      </w:r>
      <w:r w:rsidR="00FB2AEC">
        <w:rPr>
          <w:spacing w:val="16"/>
          <w:sz w:val="20"/>
        </w:rPr>
        <w:t xml:space="preserve"> </w:t>
      </w:r>
      <w:r w:rsidR="00FB2AEC">
        <w:rPr>
          <w:sz w:val="20"/>
        </w:rPr>
        <w:t>их</w:t>
      </w:r>
      <w:r w:rsidR="00FB2AEC">
        <w:rPr>
          <w:spacing w:val="16"/>
          <w:sz w:val="20"/>
        </w:rPr>
        <w:t xml:space="preserve"> </w:t>
      </w:r>
      <w:r w:rsidR="00FB2AEC">
        <w:rPr>
          <w:sz w:val="20"/>
        </w:rPr>
        <w:t>долю</w:t>
      </w:r>
      <w:r w:rsidR="00FB2AEC">
        <w:rPr>
          <w:spacing w:val="17"/>
          <w:sz w:val="20"/>
        </w:rPr>
        <w:t xml:space="preserve"> </w:t>
      </w:r>
      <w:r w:rsidR="00FB2AEC">
        <w:rPr>
          <w:sz w:val="20"/>
        </w:rPr>
        <w:t>к</w:t>
      </w:r>
      <w:r w:rsidR="00FB2AEC">
        <w:rPr>
          <w:spacing w:val="16"/>
          <w:sz w:val="20"/>
        </w:rPr>
        <w:t xml:space="preserve"> </w:t>
      </w:r>
      <w:r w:rsidR="00FB2AEC">
        <w:rPr>
          <w:sz w:val="20"/>
        </w:rPr>
        <w:t>общему</w:t>
      </w:r>
      <w:r w:rsidR="00FB2AEC">
        <w:rPr>
          <w:spacing w:val="11"/>
          <w:sz w:val="20"/>
        </w:rPr>
        <w:t xml:space="preserve"> </w:t>
      </w:r>
      <w:r w:rsidR="00FB2AEC">
        <w:rPr>
          <w:sz w:val="20"/>
        </w:rPr>
        <w:t>количеству</w:t>
      </w:r>
      <w:r w:rsidR="00FB2AEC">
        <w:rPr>
          <w:spacing w:val="-47"/>
          <w:sz w:val="20"/>
        </w:rPr>
        <w:t xml:space="preserve"> </w:t>
      </w:r>
      <w:r w:rsidR="00FB2AEC">
        <w:rPr>
          <w:sz w:val="20"/>
        </w:rPr>
        <w:t>педагогических</w:t>
      </w:r>
      <w:r w:rsidR="00FB2AEC">
        <w:rPr>
          <w:spacing w:val="-4"/>
          <w:sz w:val="20"/>
        </w:rPr>
        <w:t xml:space="preserve"> </w:t>
      </w:r>
      <w:r w:rsidR="00FB2AEC">
        <w:rPr>
          <w:sz w:val="20"/>
        </w:rPr>
        <w:t>работников, задействованных в</w:t>
      </w:r>
      <w:r w:rsidR="00FB2AEC">
        <w:rPr>
          <w:spacing w:val="-3"/>
          <w:sz w:val="20"/>
        </w:rPr>
        <w:t xml:space="preserve"> </w:t>
      </w:r>
      <w:r w:rsidR="00FB2AEC">
        <w:rPr>
          <w:sz w:val="20"/>
        </w:rPr>
        <w:t>реализации</w:t>
      </w:r>
      <w:r w:rsidR="00FB2AEC">
        <w:rPr>
          <w:spacing w:val="-3"/>
          <w:sz w:val="20"/>
        </w:rPr>
        <w:t xml:space="preserve"> </w:t>
      </w:r>
      <w:r w:rsidR="00FB2AEC">
        <w:rPr>
          <w:sz w:val="20"/>
        </w:rPr>
        <w:t>ООП</w:t>
      </w:r>
      <w:r w:rsidR="00FB2AEC">
        <w:rPr>
          <w:spacing w:val="-2"/>
          <w:sz w:val="20"/>
        </w:rPr>
        <w:t xml:space="preserve"> </w:t>
      </w:r>
      <w:r w:rsidR="00FB2AEC">
        <w:rPr>
          <w:sz w:val="20"/>
        </w:rPr>
        <w:t>того</w:t>
      </w:r>
      <w:r w:rsidR="00FB2AEC">
        <w:rPr>
          <w:spacing w:val="-1"/>
          <w:sz w:val="20"/>
        </w:rPr>
        <w:t xml:space="preserve"> </w:t>
      </w:r>
      <w:r w:rsidR="00FB2AEC">
        <w:rPr>
          <w:sz w:val="20"/>
        </w:rPr>
        <w:t>или</w:t>
      </w:r>
      <w:r w:rsidR="00FB2AEC">
        <w:rPr>
          <w:spacing w:val="-3"/>
          <w:sz w:val="20"/>
        </w:rPr>
        <w:t xml:space="preserve"> </w:t>
      </w:r>
      <w:r w:rsidR="00FB2AEC">
        <w:rPr>
          <w:sz w:val="20"/>
        </w:rPr>
        <w:t>иного уровня</w:t>
      </w:r>
      <w:r w:rsidR="00FB2AEC">
        <w:rPr>
          <w:spacing w:val="-3"/>
          <w:sz w:val="20"/>
        </w:rPr>
        <w:t xml:space="preserve"> </w:t>
      </w:r>
      <w:r w:rsidR="00FB2AEC">
        <w:rPr>
          <w:sz w:val="20"/>
        </w:rPr>
        <w:t>общего</w:t>
      </w:r>
      <w:r w:rsidR="00FB2AEC">
        <w:rPr>
          <w:spacing w:val="-1"/>
          <w:sz w:val="20"/>
        </w:rPr>
        <w:t xml:space="preserve"> </w:t>
      </w:r>
      <w:r w:rsidR="00FB2AEC">
        <w:rPr>
          <w:sz w:val="20"/>
        </w:rPr>
        <w:t>образования.</w:t>
      </w:r>
    </w:p>
    <w:p w:rsidR="00FB2AEC" w:rsidRDefault="00FB2AEC" w:rsidP="00FB2AEC">
      <w:pPr>
        <w:spacing w:line="360" w:lineRule="auto"/>
        <w:rPr>
          <w:sz w:val="20"/>
        </w:rPr>
        <w:sectPr w:rsidR="00FB2AEC">
          <w:pgSz w:w="11910" w:h="16840"/>
          <w:pgMar w:top="1340" w:right="0" w:bottom="280" w:left="68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4604"/>
        <w:gridCol w:w="1113"/>
        <w:gridCol w:w="835"/>
        <w:gridCol w:w="1118"/>
        <w:gridCol w:w="977"/>
      </w:tblGrid>
      <w:tr w:rsidR="00CD7781" w:rsidTr="007C4EF5">
        <w:trPr>
          <w:trHeight w:val="1656"/>
        </w:trPr>
        <w:tc>
          <w:tcPr>
            <w:tcW w:w="2088" w:type="dxa"/>
            <w:vMerge w:val="restart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ind w:left="108" w:right="481"/>
              <w:rPr>
                <w:sz w:val="24"/>
              </w:rPr>
            </w:pPr>
            <w:r w:rsidRPr="007C4EF5">
              <w:rPr>
                <w:spacing w:val="-6"/>
                <w:sz w:val="24"/>
              </w:rPr>
              <w:t>профессиональной деятельности и (или)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pacing w:val="-6"/>
                <w:sz w:val="24"/>
              </w:rPr>
              <w:t>иной осуществляемой в образовательной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pacing w:val="-5"/>
                <w:sz w:val="24"/>
              </w:rPr>
              <w:t>организации деятельности, в общей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pacing w:val="-6"/>
                <w:sz w:val="24"/>
              </w:rPr>
              <w:t xml:space="preserve">численности педагогических </w:t>
            </w:r>
            <w:r w:rsidRPr="007C4EF5">
              <w:rPr>
                <w:spacing w:val="-5"/>
                <w:sz w:val="24"/>
              </w:rPr>
              <w:t>и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административно-хозяйственных</w:t>
            </w:r>
          </w:p>
          <w:p w:rsidR="00FB2AEC" w:rsidRPr="007C4EF5" w:rsidRDefault="00FB2AEC" w:rsidP="007C4EF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работников</w:t>
            </w:r>
          </w:p>
        </w:tc>
        <w:tc>
          <w:tcPr>
            <w:tcW w:w="1113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</w:tr>
      <w:tr w:rsidR="00CD7781" w:rsidTr="007C4EF5">
        <w:trPr>
          <w:trHeight w:val="2484"/>
        </w:trPr>
        <w:tc>
          <w:tcPr>
            <w:tcW w:w="2088" w:type="dxa"/>
            <w:vMerge/>
            <w:tcBorders>
              <w:top w:val="nil"/>
            </w:tcBorders>
            <w:shd w:val="clear" w:color="auto" w:fill="auto"/>
          </w:tcPr>
          <w:p w:rsidR="00FB2AEC" w:rsidRPr="007C4EF5" w:rsidRDefault="00FB2AEC" w:rsidP="00EE6B59">
            <w:pPr>
              <w:rPr>
                <w:sz w:val="2"/>
                <w:szCs w:val="2"/>
              </w:rPr>
            </w:pPr>
          </w:p>
        </w:tc>
        <w:tc>
          <w:tcPr>
            <w:tcW w:w="4604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ind w:left="108" w:right="159"/>
              <w:rPr>
                <w:sz w:val="24"/>
              </w:rPr>
            </w:pPr>
            <w:r w:rsidRPr="007C4EF5">
              <w:rPr>
                <w:sz w:val="24"/>
              </w:rPr>
              <w:t>Численность / удельный вес численности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педагогических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работников,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своевременно прошедших повышение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квалификации по осуществлению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образовательной</w:t>
            </w:r>
            <w:r w:rsidRPr="007C4EF5">
              <w:rPr>
                <w:spacing w:val="-6"/>
                <w:sz w:val="24"/>
              </w:rPr>
              <w:t xml:space="preserve"> </w:t>
            </w:r>
            <w:r w:rsidRPr="007C4EF5">
              <w:rPr>
                <w:sz w:val="24"/>
              </w:rPr>
              <w:t>деятельности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в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условиях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ФГОС общего образования, в общей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численности педагогических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и</w:t>
            </w:r>
          </w:p>
          <w:p w:rsidR="00FB2AEC" w:rsidRPr="007C4EF5" w:rsidRDefault="00FB2AEC" w:rsidP="007C4EF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7C4EF5">
              <w:rPr>
                <w:spacing w:val="-1"/>
                <w:sz w:val="24"/>
              </w:rPr>
              <w:t>административно-хозяйственных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работников</w:t>
            </w:r>
          </w:p>
        </w:tc>
        <w:tc>
          <w:tcPr>
            <w:tcW w:w="1113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%</w:t>
            </w:r>
          </w:p>
        </w:tc>
        <w:tc>
          <w:tcPr>
            <w:tcW w:w="835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</w:tr>
      <w:tr w:rsidR="00CD7781" w:rsidTr="007C4EF5">
        <w:trPr>
          <w:trHeight w:val="1103"/>
        </w:trPr>
        <w:tc>
          <w:tcPr>
            <w:tcW w:w="2088" w:type="dxa"/>
            <w:vMerge/>
            <w:tcBorders>
              <w:top w:val="nil"/>
            </w:tcBorders>
            <w:shd w:val="clear" w:color="auto" w:fill="auto"/>
          </w:tcPr>
          <w:p w:rsidR="00FB2AEC" w:rsidRPr="007C4EF5" w:rsidRDefault="00FB2AEC" w:rsidP="00EE6B59">
            <w:pPr>
              <w:rPr>
                <w:sz w:val="2"/>
                <w:szCs w:val="2"/>
              </w:rPr>
            </w:pPr>
          </w:p>
        </w:tc>
        <w:tc>
          <w:tcPr>
            <w:tcW w:w="4604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ind w:left="108" w:right="200"/>
              <w:jc w:val="both"/>
              <w:rPr>
                <w:sz w:val="24"/>
              </w:rPr>
            </w:pPr>
            <w:r w:rsidRPr="007C4EF5">
              <w:rPr>
                <w:sz w:val="24"/>
              </w:rPr>
              <w:t>Численность / удельный вес численности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педагогических работников, прошедших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повышение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квалификации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за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последние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3</w:t>
            </w:r>
          </w:p>
          <w:p w:rsidR="00FB2AEC" w:rsidRPr="007C4EF5" w:rsidRDefault="00FB2AEC" w:rsidP="007C4EF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года</w:t>
            </w:r>
          </w:p>
        </w:tc>
        <w:tc>
          <w:tcPr>
            <w:tcW w:w="1113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%</w:t>
            </w:r>
          </w:p>
        </w:tc>
        <w:tc>
          <w:tcPr>
            <w:tcW w:w="835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</w:tr>
      <w:tr w:rsidR="00CD7781" w:rsidTr="007C4EF5">
        <w:trPr>
          <w:trHeight w:val="1103"/>
        </w:trPr>
        <w:tc>
          <w:tcPr>
            <w:tcW w:w="2088" w:type="dxa"/>
            <w:vMerge w:val="restart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ind w:left="108" w:right="233"/>
              <w:jc w:val="both"/>
              <w:rPr>
                <w:sz w:val="24"/>
              </w:rPr>
            </w:pPr>
            <w:r w:rsidRPr="007C4EF5">
              <w:rPr>
                <w:sz w:val="24"/>
              </w:rPr>
              <w:t>Численность / удельный вес численности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педагогических работников, являющихся</w:t>
            </w:r>
            <w:r w:rsidRPr="007C4EF5">
              <w:rPr>
                <w:spacing w:val="-58"/>
                <w:sz w:val="24"/>
              </w:rPr>
              <w:t xml:space="preserve"> </w:t>
            </w:r>
            <w:r w:rsidRPr="007C4EF5">
              <w:rPr>
                <w:sz w:val="24"/>
              </w:rPr>
              <w:t>победителями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или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призерами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конкурса</w:t>
            </w:r>
          </w:p>
          <w:p w:rsidR="00FB2AEC" w:rsidRPr="007C4EF5" w:rsidRDefault="00FB2AEC" w:rsidP="007C4EF5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 w:rsidRPr="007C4EF5">
              <w:rPr>
                <w:sz w:val="24"/>
              </w:rPr>
              <w:t>«Учитель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года»</w:t>
            </w:r>
          </w:p>
        </w:tc>
        <w:tc>
          <w:tcPr>
            <w:tcW w:w="1113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%</w:t>
            </w:r>
          </w:p>
        </w:tc>
        <w:tc>
          <w:tcPr>
            <w:tcW w:w="835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</w:tr>
      <w:tr w:rsidR="00CD7781" w:rsidTr="007C4EF5">
        <w:trPr>
          <w:trHeight w:val="1382"/>
        </w:trPr>
        <w:tc>
          <w:tcPr>
            <w:tcW w:w="2088" w:type="dxa"/>
            <w:vMerge/>
            <w:tcBorders>
              <w:top w:val="nil"/>
            </w:tcBorders>
            <w:shd w:val="clear" w:color="auto" w:fill="auto"/>
          </w:tcPr>
          <w:p w:rsidR="00FB2AEC" w:rsidRPr="007C4EF5" w:rsidRDefault="00FB2AEC" w:rsidP="00EE6B59">
            <w:pPr>
              <w:rPr>
                <w:sz w:val="2"/>
                <w:szCs w:val="2"/>
              </w:rPr>
            </w:pPr>
          </w:p>
        </w:tc>
        <w:tc>
          <w:tcPr>
            <w:tcW w:w="4604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ind w:left="108" w:right="233"/>
              <w:jc w:val="both"/>
              <w:rPr>
                <w:sz w:val="24"/>
              </w:rPr>
            </w:pPr>
            <w:r w:rsidRPr="007C4EF5">
              <w:rPr>
                <w:sz w:val="24"/>
              </w:rPr>
              <w:t>Численность / удельный вес численности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педагогических работников, являющихся</w:t>
            </w:r>
            <w:r w:rsidRPr="007C4EF5">
              <w:rPr>
                <w:spacing w:val="-58"/>
                <w:sz w:val="24"/>
              </w:rPr>
              <w:t xml:space="preserve"> </w:t>
            </w:r>
            <w:r w:rsidRPr="007C4EF5">
              <w:rPr>
                <w:sz w:val="24"/>
              </w:rPr>
              <w:t>победителями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или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призерами</w:t>
            </w:r>
          </w:p>
          <w:p w:rsidR="00FB2AEC" w:rsidRPr="007C4EF5" w:rsidRDefault="00FB2AEC" w:rsidP="007C4EF5">
            <w:pPr>
              <w:pStyle w:val="TableParagraph"/>
              <w:spacing w:line="270" w:lineRule="atLeast"/>
              <w:ind w:left="108" w:right="1275"/>
              <w:jc w:val="both"/>
              <w:rPr>
                <w:sz w:val="24"/>
              </w:rPr>
            </w:pPr>
            <w:r w:rsidRPr="007C4EF5">
              <w:rPr>
                <w:sz w:val="24"/>
              </w:rPr>
              <w:t>региональных конкурсов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профессионального</w:t>
            </w:r>
            <w:r w:rsidRPr="007C4EF5">
              <w:rPr>
                <w:spacing w:val="-15"/>
                <w:sz w:val="24"/>
              </w:rPr>
              <w:t xml:space="preserve"> </w:t>
            </w:r>
            <w:r w:rsidRPr="007C4EF5">
              <w:rPr>
                <w:sz w:val="24"/>
              </w:rPr>
              <w:t>мастерства</w:t>
            </w:r>
          </w:p>
        </w:tc>
        <w:tc>
          <w:tcPr>
            <w:tcW w:w="1113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%</w:t>
            </w:r>
          </w:p>
        </w:tc>
        <w:tc>
          <w:tcPr>
            <w:tcW w:w="835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</w:tr>
      <w:tr w:rsidR="00CD7781" w:rsidTr="007C4EF5">
        <w:trPr>
          <w:trHeight w:val="1379"/>
        </w:trPr>
        <w:tc>
          <w:tcPr>
            <w:tcW w:w="2088" w:type="dxa"/>
            <w:vMerge/>
            <w:tcBorders>
              <w:top w:val="nil"/>
            </w:tcBorders>
            <w:shd w:val="clear" w:color="auto" w:fill="auto"/>
          </w:tcPr>
          <w:p w:rsidR="00FB2AEC" w:rsidRPr="007C4EF5" w:rsidRDefault="00FB2AEC" w:rsidP="00EE6B59">
            <w:pPr>
              <w:rPr>
                <w:sz w:val="2"/>
                <w:szCs w:val="2"/>
              </w:rPr>
            </w:pPr>
          </w:p>
        </w:tc>
        <w:tc>
          <w:tcPr>
            <w:tcW w:w="4604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ind w:left="108" w:right="239"/>
              <w:rPr>
                <w:sz w:val="24"/>
              </w:rPr>
            </w:pPr>
            <w:r w:rsidRPr="007C4EF5">
              <w:rPr>
                <w:sz w:val="24"/>
              </w:rPr>
              <w:t>Численность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удельный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вес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численности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педагогических работников, имеющих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публикации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в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профессиональных</w:t>
            </w:r>
          </w:p>
          <w:p w:rsidR="00FB2AEC" w:rsidRPr="007C4EF5" w:rsidRDefault="00FB2AEC" w:rsidP="007C4EF5">
            <w:pPr>
              <w:pStyle w:val="TableParagraph"/>
              <w:spacing w:line="270" w:lineRule="atLeast"/>
              <w:ind w:left="108" w:right="1297"/>
              <w:rPr>
                <w:sz w:val="24"/>
              </w:rPr>
            </w:pPr>
            <w:r w:rsidRPr="007C4EF5">
              <w:rPr>
                <w:sz w:val="24"/>
              </w:rPr>
              <w:t>изданиях на региональном или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федеральном уровнях</w:t>
            </w:r>
          </w:p>
        </w:tc>
        <w:tc>
          <w:tcPr>
            <w:tcW w:w="1113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%</w:t>
            </w:r>
          </w:p>
        </w:tc>
        <w:tc>
          <w:tcPr>
            <w:tcW w:w="835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</w:tr>
      <w:tr w:rsidR="00CD7781" w:rsidTr="007C4EF5">
        <w:trPr>
          <w:trHeight w:val="828"/>
        </w:trPr>
        <w:tc>
          <w:tcPr>
            <w:tcW w:w="2088" w:type="dxa"/>
            <w:vMerge/>
            <w:tcBorders>
              <w:top w:val="nil"/>
            </w:tcBorders>
            <w:shd w:val="clear" w:color="auto" w:fill="auto"/>
          </w:tcPr>
          <w:p w:rsidR="00FB2AEC" w:rsidRPr="007C4EF5" w:rsidRDefault="00FB2AEC" w:rsidP="00EE6B59">
            <w:pPr>
              <w:rPr>
                <w:sz w:val="2"/>
                <w:szCs w:val="2"/>
              </w:rPr>
            </w:pPr>
          </w:p>
        </w:tc>
        <w:tc>
          <w:tcPr>
            <w:tcW w:w="4604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Численность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удельный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вес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численности</w:t>
            </w:r>
          </w:p>
          <w:p w:rsidR="00FB2AEC" w:rsidRPr="007C4EF5" w:rsidRDefault="00FB2AEC" w:rsidP="007C4EF5">
            <w:pPr>
              <w:pStyle w:val="TableParagraph"/>
              <w:spacing w:line="270" w:lineRule="atLeast"/>
              <w:ind w:left="108" w:right="617"/>
              <w:rPr>
                <w:sz w:val="24"/>
              </w:rPr>
            </w:pPr>
            <w:r w:rsidRPr="007C4EF5">
              <w:rPr>
                <w:sz w:val="24"/>
              </w:rPr>
              <w:t>педагогических</w:t>
            </w:r>
            <w:r w:rsidRPr="007C4EF5">
              <w:rPr>
                <w:spacing w:val="-7"/>
                <w:sz w:val="24"/>
              </w:rPr>
              <w:t xml:space="preserve"> </w:t>
            </w:r>
            <w:r w:rsidRPr="007C4EF5">
              <w:rPr>
                <w:sz w:val="24"/>
              </w:rPr>
              <w:t>работников,</w:t>
            </w:r>
            <w:r w:rsidRPr="007C4EF5">
              <w:rPr>
                <w:spacing w:val="-8"/>
                <w:sz w:val="24"/>
              </w:rPr>
              <w:t xml:space="preserve"> </w:t>
            </w:r>
            <w:r w:rsidRPr="007C4EF5">
              <w:rPr>
                <w:sz w:val="24"/>
              </w:rPr>
              <w:t>ведущих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личную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страничку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в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сети Интернет</w:t>
            </w:r>
          </w:p>
        </w:tc>
        <w:tc>
          <w:tcPr>
            <w:tcW w:w="1113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%</w:t>
            </w:r>
          </w:p>
        </w:tc>
        <w:tc>
          <w:tcPr>
            <w:tcW w:w="835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</w:tr>
      <w:tr w:rsidR="00CD7781" w:rsidTr="007C4EF5">
        <w:trPr>
          <w:trHeight w:val="551"/>
        </w:trPr>
        <w:tc>
          <w:tcPr>
            <w:tcW w:w="2088" w:type="dxa"/>
            <w:vMerge w:val="restart"/>
            <w:shd w:val="clear" w:color="auto" w:fill="auto"/>
          </w:tcPr>
          <w:p w:rsidR="00FB2AEC" w:rsidRPr="007C4EF5" w:rsidRDefault="00FB2AEC" w:rsidP="007C4EF5">
            <w:pPr>
              <w:pStyle w:val="TableParagraph"/>
              <w:tabs>
                <w:tab w:val="left" w:pos="816"/>
              </w:tabs>
              <w:spacing w:line="273" w:lineRule="exact"/>
              <w:ind w:left="4"/>
              <w:rPr>
                <w:b/>
                <w:sz w:val="24"/>
              </w:rPr>
            </w:pPr>
            <w:r w:rsidRPr="007C4EF5">
              <w:rPr>
                <w:sz w:val="24"/>
              </w:rPr>
              <w:t>2.</w:t>
            </w:r>
            <w:r w:rsidRPr="007C4EF5">
              <w:rPr>
                <w:b/>
                <w:sz w:val="24"/>
              </w:rPr>
              <w:t>Психолого</w:t>
            </w:r>
          </w:p>
          <w:p w:rsidR="00FB2AEC" w:rsidRPr="007C4EF5" w:rsidRDefault="00FB2AEC" w:rsidP="007C4EF5">
            <w:pPr>
              <w:pStyle w:val="TableParagraph"/>
              <w:ind w:left="4" w:right="295"/>
              <w:rPr>
                <w:b/>
                <w:sz w:val="24"/>
              </w:rPr>
            </w:pPr>
            <w:r w:rsidRPr="007C4EF5">
              <w:rPr>
                <w:b/>
                <w:spacing w:val="-1"/>
                <w:sz w:val="24"/>
              </w:rPr>
              <w:t>-педагогические</w:t>
            </w:r>
            <w:r w:rsidRPr="007C4EF5">
              <w:rPr>
                <w:b/>
                <w:spacing w:val="-57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условия</w:t>
            </w:r>
          </w:p>
        </w:tc>
        <w:tc>
          <w:tcPr>
            <w:tcW w:w="4604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Количество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педагогов-психологов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в</w:t>
            </w:r>
          </w:p>
          <w:p w:rsidR="00FB2AEC" w:rsidRPr="007C4EF5" w:rsidRDefault="00FB2AEC" w:rsidP="007C4EF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штатном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расписании</w:t>
            </w:r>
          </w:p>
        </w:tc>
        <w:tc>
          <w:tcPr>
            <w:tcW w:w="1113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</w:p>
        </w:tc>
        <w:tc>
          <w:tcPr>
            <w:tcW w:w="835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</w:tr>
      <w:tr w:rsidR="00CD7781" w:rsidTr="007C4EF5">
        <w:trPr>
          <w:trHeight w:val="551"/>
        </w:trPr>
        <w:tc>
          <w:tcPr>
            <w:tcW w:w="2088" w:type="dxa"/>
            <w:vMerge/>
            <w:tcBorders>
              <w:top w:val="nil"/>
            </w:tcBorders>
            <w:shd w:val="clear" w:color="auto" w:fill="auto"/>
          </w:tcPr>
          <w:p w:rsidR="00FB2AEC" w:rsidRPr="007C4EF5" w:rsidRDefault="00FB2AEC" w:rsidP="00EE6B59">
            <w:pPr>
              <w:rPr>
                <w:sz w:val="2"/>
                <w:szCs w:val="2"/>
              </w:rPr>
            </w:pPr>
          </w:p>
        </w:tc>
        <w:tc>
          <w:tcPr>
            <w:tcW w:w="4604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Количество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педагогов-психологов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по</w:t>
            </w:r>
          </w:p>
          <w:p w:rsidR="00FB2AEC" w:rsidRPr="007C4EF5" w:rsidRDefault="00FB2AEC" w:rsidP="007C4EF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совместительству</w:t>
            </w:r>
          </w:p>
        </w:tc>
        <w:tc>
          <w:tcPr>
            <w:tcW w:w="1113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</w:p>
        </w:tc>
        <w:tc>
          <w:tcPr>
            <w:tcW w:w="835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</w:tr>
      <w:tr w:rsidR="00CD7781" w:rsidTr="007C4EF5">
        <w:trPr>
          <w:trHeight w:val="275"/>
        </w:trPr>
        <w:tc>
          <w:tcPr>
            <w:tcW w:w="2088" w:type="dxa"/>
            <w:vMerge/>
            <w:tcBorders>
              <w:top w:val="nil"/>
            </w:tcBorders>
            <w:shd w:val="clear" w:color="auto" w:fill="auto"/>
          </w:tcPr>
          <w:p w:rsidR="00FB2AEC" w:rsidRPr="007C4EF5" w:rsidRDefault="00FB2AEC" w:rsidP="00EE6B59">
            <w:pPr>
              <w:rPr>
                <w:sz w:val="2"/>
                <w:szCs w:val="2"/>
              </w:rPr>
            </w:pPr>
          </w:p>
        </w:tc>
        <w:tc>
          <w:tcPr>
            <w:tcW w:w="4604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Количество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социальных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педагогов</w:t>
            </w:r>
          </w:p>
        </w:tc>
        <w:tc>
          <w:tcPr>
            <w:tcW w:w="1113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</w:p>
        </w:tc>
        <w:tc>
          <w:tcPr>
            <w:tcW w:w="835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0"/>
              </w:rPr>
            </w:pPr>
          </w:p>
        </w:tc>
      </w:tr>
      <w:tr w:rsidR="00CD7781" w:rsidTr="007C4EF5">
        <w:trPr>
          <w:trHeight w:val="1103"/>
        </w:trPr>
        <w:tc>
          <w:tcPr>
            <w:tcW w:w="2088" w:type="dxa"/>
            <w:vMerge/>
            <w:tcBorders>
              <w:top w:val="nil"/>
            </w:tcBorders>
            <w:shd w:val="clear" w:color="auto" w:fill="auto"/>
          </w:tcPr>
          <w:p w:rsidR="00FB2AEC" w:rsidRPr="007C4EF5" w:rsidRDefault="00FB2AEC" w:rsidP="00EE6B59">
            <w:pPr>
              <w:rPr>
                <w:sz w:val="2"/>
                <w:szCs w:val="2"/>
              </w:rPr>
            </w:pPr>
          </w:p>
        </w:tc>
        <w:tc>
          <w:tcPr>
            <w:tcW w:w="4604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ind w:left="108" w:right="803"/>
              <w:rPr>
                <w:sz w:val="24"/>
              </w:rPr>
            </w:pPr>
            <w:r w:rsidRPr="007C4EF5">
              <w:rPr>
                <w:sz w:val="24"/>
              </w:rPr>
              <w:t>Количество дополнительных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образовательных программ на базе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школы,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разработанных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при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участии</w:t>
            </w:r>
          </w:p>
          <w:p w:rsidR="00FB2AEC" w:rsidRPr="007C4EF5" w:rsidRDefault="00FB2AEC" w:rsidP="007C4EF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(соавторстве)</w:t>
            </w:r>
            <w:r w:rsidRPr="007C4EF5">
              <w:rPr>
                <w:spacing w:val="-6"/>
                <w:sz w:val="24"/>
              </w:rPr>
              <w:t xml:space="preserve"> </w:t>
            </w:r>
            <w:r w:rsidRPr="007C4EF5">
              <w:rPr>
                <w:sz w:val="24"/>
              </w:rPr>
              <w:t>педагога-психолога</w:t>
            </w:r>
          </w:p>
        </w:tc>
        <w:tc>
          <w:tcPr>
            <w:tcW w:w="1113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Ед.</w:t>
            </w:r>
          </w:p>
        </w:tc>
        <w:tc>
          <w:tcPr>
            <w:tcW w:w="835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</w:tr>
      <w:tr w:rsidR="00CD7781" w:rsidTr="007C4EF5">
        <w:trPr>
          <w:trHeight w:val="1106"/>
        </w:trPr>
        <w:tc>
          <w:tcPr>
            <w:tcW w:w="2088" w:type="dxa"/>
            <w:vMerge/>
            <w:tcBorders>
              <w:top w:val="nil"/>
            </w:tcBorders>
            <w:shd w:val="clear" w:color="auto" w:fill="auto"/>
          </w:tcPr>
          <w:p w:rsidR="00FB2AEC" w:rsidRPr="007C4EF5" w:rsidRDefault="00FB2AEC" w:rsidP="00EE6B59">
            <w:pPr>
              <w:rPr>
                <w:sz w:val="2"/>
                <w:szCs w:val="2"/>
              </w:rPr>
            </w:pPr>
          </w:p>
        </w:tc>
        <w:tc>
          <w:tcPr>
            <w:tcW w:w="4604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ind w:left="108" w:right="370"/>
              <w:rPr>
                <w:sz w:val="24"/>
              </w:rPr>
            </w:pPr>
            <w:r w:rsidRPr="007C4EF5">
              <w:rPr>
                <w:sz w:val="24"/>
              </w:rPr>
              <w:t>Наличие оборудованного помещения,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приспособленного</w:t>
            </w:r>
            <w:r w:rsidRPr="007C4EF5">
              <w:rPr>
                <w:spacing w:val="-9"/>
                <w:sz w:val="24"/>
              </w:rPr>
              <w:t xml:space="preserve"> </w:t>
            </w:r>
            <w:r w:rsidRPr="007C4EF5">
              <w:rPr>
                <w:sz w:val="24"/>
              </w:rPr>
              <w:t>для</w:t>
            </w:r>
            <w:r w:rsidRPr="007C4EF5">
              <w:rPr>
                <w:spacing w:val="-7"/>
                <w:sz w:val="24"/>
              </w:rPr>
              <w:t xml:space="preserve"> </w:t>
            </w:r>
            <w:r w:rsidRPr="007C4EF5">
              <w:rPr>
                <w:sz w:val="24"/>
              </w:rPr>
              <w:t>индивидуальных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консультаций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с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обучающимися,</w:t>
            </w:r>
          </w:p>
          <w:p w:rsidR="00FB2AEC" w:rsidRPr="007C4EF5" w:rsidRDefault="00FB2AEC" w:rsidP="007C4EF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родителями</w:t>
            </w:r>
          </w:p>
        </w:tc>
        <w:tc>
          <w:tcPr>
            <w:tcW w:w="1113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Имеется</w:t>
            </w:r>
          </w:p>
          <w:p w:rsidR="00FB2AEC" w:rsidRPr="007C4EF5" w:rsidRDefault="00FB2AEC" w:rsidP="007C4EF5">
            <w:pPr>
              <w:pStyle w:val="TableParagraph"/>
              <w:ind w:left="108" w:right="166"/>
              <w:rPr>
                <w:sz w:val="24"/>
              </w:rPr>
            </w:pPr>
            <w:r w:rsidRPr="007C4EF5">
              <w:rPr>
                <w:sz w:val="24"/>
              </w:rPr>
              <w:t>/ не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pacing w:val="-1"/>
                <w:sz w:val="24"/>
              </w:rPr>
              <w:t>имеется</w:t>
            </w:r>
          </w:p>
        </w:tc>
        <w:tc>
          <w:tcPr>
            <w:tcW w:w="835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</w:tr>
      <w:tr w:rsidR="00CD7781" w:rsidTr="007C4EF5">
        <w:trPr>
          <w:trHeight w:val="275"/>
        </w:trPr>
        <w:tc>
          <w:tcPr>
            <w:tcW w:w="2088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tabs>
                <w:tab w:val="left" w:pos="816"/>
              </w:tabs>
              <w:spacing w:line="256" w:lineRule="exact"/>
              <w:ind w:left="146"/>
              <w:rPr>
                <w:b/>
                <w:sz w:val="24"/>
              </w:rPr>
            </w:pPr>
            <w:r w:rsidRPr="007C4EF5">
              <w:rPr>
                <w:sz w:val="24"/>
              </w:rPr>
              <w:t>3.</w:t>
            </w:r>
            <w:r w:rsidRPr="007C4EF5">
              <w:rPr>
                <w:b/>
                <w:sz w:val="24"/>
              </w:rPr>
              <w:t>Материал</w:t>
            </w:r>
          </w:p>
        </w:tc>
        <w:tc>
          <w:tcPr>
            <w:tcW w:w="4604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Количество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компьютеров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в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расчете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на</w:t>
            </w:r>
          </w:p>
        </w:tc>
        <w:tc>
          <w:tcPr>
            <w:tcW w:w="1113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Ед.</w:t>
            </w:r>
          </w:p>
        </w:tc>
        <w:tc>
          <w:tcPr>
            <w:tcW w:w="835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0"/>
              </w:rPr>
            </w:pPr>
          </w:p>
        </w:tc>
      </w:tr>
    </w:tbl>
    <w:p w:rsidR="00FB2AEC" w:rsidRDefault="00FB2AEC" w:rsidP="00FB2AEC">
      <w:pPr>
        <w:rPr>
          <w:sz w:val="20"/>
        </w:rPr>
        <w:sectPr w:rsidR="00FB2AEC">
          <w:pgSz w:w="11910" w:h="16840"/>
          <w:pgMar w:top="1420" w:right="0" w:bottom="280" w:left="68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4604"/>
        <w:gridCol w:w="1113"/>
        <w:gridCol w:w="835"/>
        <w:gridCol w:w="1118"/>
        <w:gridCol w:w="977"/>
      </w:tblGrid>
      <w:tr w:rsidR="00CD7781" w:rsidTr="007C4EF5">
        <w:trPr>
          <w:trHeight w:val="276"/>
        </w:trPr>
        <w:tc>
          <w:tcPr>
            <w:tcW w:w="2088" w:type="dxa"/>
            <w:vMerge w:val="restart"/>
            <w:shd w:val="clear" w:color="auto" w:fill="auto"/>
          </w:tcPr>
          <w:p w:rsidR="00FB2AEC" w:rsidRPr="007C4EF5" w:rsidRDefault="00FB2AEC" w:rsidP="007C4EF5">
            <w:pPr>
              <w:pStyle w:val="TableParagraph"/>
              <w:ind w:left="146" w:right="94"/>
              <w:rPr>
                <w:b/>
                <w:sz w:val="24"/>
              </w:rPr>
            </w:pPr>
            <w:r w:rsidRPr="007C4EF5">
              <w:rPr>
                <w:b/>
                <w:sz w:val="24"/>
              </w:rPr>
              <w:lastRenderedPageBreak/>
              <w:t>ьно-технические</w:t>
            </w:r>
            <w:r w:rsidRPr="007C4EF5">
              <w:rPr>
                <w:b/>
                <w:spacing w:val="-57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условия</w:t>
            </w:r>
          </w:p>
        </w:tc>
        <w:tc>
          <w:tcPr>
            <w:tcW w:w="4604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одного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учащегося</w:t>
            </w:r>
          </w:p>
        </w:tc>
        <w:tc>
          <w:tcPr>
            <w:tcW w:w="1113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0"/>
              </w:rPr>
            </w:pPr>
          </w:p>
        </w:tc>
      </w:tr>
      <w:tr w:rsidR="00CD7781" w:rsidTr="007C4EF5">
        <w:trPr>
          <w:trHeight w:val="827"/>
        </w:trPr>
        <w:tc>
          <w:tcPr>
            <w:tcW w:w="2088" w:type="dxa"/>
            <w:vMerge/>
            <w:tcBorders>
              <w:top w:val="nil"/>
            </w:tcBorders>
            <w:shd w:val="clear" w:color="auto" w:fill="auto"/>
          </w:tcPr>
          <w:p w:rsidR="00FB2AEC" w:rsidRPr="007C4EF5" w:rsidRDefault="00FB2AEC" w:rsidP="00EE6B59">
            <w:pPr>
              <w:rPr>
                <w:sz w:val="2"/>
                <w:szCs w:val="2"/>
              </w:rPr>
            </w:pPr>
          </w:p>
        </w:tc>
        <w:tc>
          <w:tcPr>
            <w:tcW w:w="4604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C4EF5">
              <w:rPr>
                <w:spacing w:val="-4"/>
                <w:sz w:val="24"/>
              </w:rPr>
              <w:t>Оснащенность</w:t>
            </w:r>
            <w:r w:rsidRPr="007C4EF5">
              <w:rPr>
                <w:spacing w:val="-9"/>
                <w:sz w:val="24"/>
              </w:rPr>
              <w:t xml:space="preserve"> </w:t>
            </w:r>
            <w:r w:rsidRPr="007C4EF5">
              <w:rPr>
                <w:spacing w:val="-4"/>
                <w:sz w:val="24"/>
              </w:rPr>
              <w:t>учебных</w:t>
            </w:r>
            <w:r w:rsidRPr="007C4EF5">
              <w:rPr>
                <w:spacing w:val="-10"/>
                <w:sz w:val="24"/>
              </w:rPr>
              <w:t xml:space="preserve"> </w:t>
            </w:r>
            <w:r w:rsidRPr="007C4EF5">
              <w:rPr>
                <w:spacing w:val="-3"/>
                <w:sz w:val="24"/>
              </w:rPr>
              <w:t>кабинетов</w:t>
            </w:r>
          </w:p>
          <w:p w:rsidR="00FB2AEC" w:rsidRPr="007C4EF5" w:rsidRDefault="00FB2AEC" w:rsidP="007C4EF5">
            <w:pPr>
              <w:pStyle w:val="TableParagraph"/>
              <w:spacing w:line="270" w:lineRule="atLeast"/>
              <w:ind w:left="108" w:right="366" w:firstLine="55"/>
              <w:rPr>
                <w:sz w:val="24"/>
              </w:rPr>
            </w:pPr>
            <w:r w:rsidRPr="007C4EF5">
              <w:rPr>
                <w:spacing w:val="-4"/>
                <w:sz w:val="24"/>
              </w:rPr>
              <w:t>(в</w:t>
            </w:r>
            <w:r w:rsidRPr="007C4EF5">
              <w:rPr>
                <w:spacing w:val="-9"/>
                <w:sz w:val="24"/>
              </w:rPr>
              <w:t xml:space="preserve"> </w:t>
            </w:r>
            <w:r w:rsidRPr="007C4EF5">
              <w:rPr>
                <w:spacing w:val="-4"/>
                <w:sz w:val="24"/>
              </w:rPr>
              <w:t>соответствии</w:t>
            </w:r>
            <w:r w:rsidRPr="007C4EF5">
              <w:rPr>
                <w:spacing w:val="-8"/>
                <w:sz w:val="24"/>
              </w:rPr>
              <w:t xml:space="preserve"> </w:t>
            </w:r>
            <w:r w:rsidRPr="007C4EF5">
              <w:rPr>
                <w:spacing w:val="-3"/>
                <w:sz w:val="24"/>
              </w:rPr>
              <w:t>с</w:t>
            </w:r>
            <w:r w:rsidRPr="007C4EF5">
              <w:rPr>
                <w:spacing w:val="-11"/>
                <w:sz w:val="24"/>
              </w:rPr>
              <w:t xml:space="preserve"> </w:t>
            </w:r>
            <w:r w:rsidRPr="007C4EF5">
              <w:rPr>
                <w:spacing w:val="-3"/>
                <w:sz w:val="24"/>
              </w:rPr>
              <w:t>ФГОС</w:t>
            </w:r>
            <w:r w:rsidRPr="007C4EF5">
              <w:rPr>
                <w:spacing w:val="-10"/>
                <w:sz w:val="24"/>
              </w:rPr>
              <w:t xml:space="preserve"> </w:t>
            </w:r>
            <w:r w:rsidRPr="007C4EF5">
              <w:rPr>
                <w:spacing w:val="-3"/>
                <w:sz w:val="24"/>
              </w:rPr>
              <w:t>/</w:t>
            </w:r>
            <w:r w:rsidRPr="007C4EF5">
              <w:rPr>
                <w:spacing w:val="-10"/>
                <w:sz w:val="24"/>
              </w:rPr>
              <w:t xml:space="preserve"> </w:t>
            </w:r>
            <w:r w:rsidRPr="007C4EF5">
              <w:rPr>
                <w:spacing w:val="-3"/>
                <w:sz w:val="24"/>
              </w:rPr>
              <w:t>федеральными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pacing w:val="-2"/>
                <w:sz w:val="24"/>
              </w:rPr>
              <w:t>или</w:t>
            </w:r>
            <w:r w:rsidRPr="007C4EF5">
              <w:rPr>
                <w:spacing w:val="-13"/>
                <w:sz w:val="24"/>
              </w:rPr>
              <w:t xml:space="preserve"> </w:t>
            </w:r>
            <w:r w:rsidRPr="007C4EF5">
              <w:rPr>
                <w:spacing w:val="-2"/>
                <w:sz w:val="24"/>
              </w:rPr>
              <w:t>региональными</w:t>
            </w:r>
            <w:r w:rsidRPr="007C4EF5">
              <w:rPr>
                <w:spacing w:val="-13"/>
                <w:sz w:val="24"/>
              </w:rPr>
              <w:t xml:space="preserve"> </w:t>
            </w:r>
            <w:r w:rsidRPr="007C4EF5">
              <w:rPr>
                <w:spacing w:val="-2"/>
                <w:sz w:val="24"/>
              </w:rPr>
              <w:t>требованиями)</w:t>
            </w:r>
          </w:p>
        </w:tc>
        <w:tc>
          <w:tcPr>
            <w:tcW w:w="1113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Ед. / %</w:t>
            </w:r>
          </w:p>
        </w:tc>
        <w:tc>
          <w:tcPr>
            <w:tcW w:w="835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</w:tr>
      <w:tr w:rsidR="00CD7781" w:rsidTr="007C4EF5">
        <w:trPr>
          <w:trHeight w:val="275"/>
        </w:trPr>
        <w:tc>
          <w:tcPr>
            <w:tcW w:w="2088" w:type="dxa"/>
            <w:vMerge/>
            <w:tcBorders>
              <w:top w:val="nil"/>
            </w:tcBorders>
            <w:shd w:val="clear" w:color="auto" w:fill="auto"/>
          </w:tcPr>
          <w:p w:rsidR="00FB2AEC" w:rsidRPr="007C4EF5" w:rsidRDefault="00FB2AEC" w:rsidP="00EE6B59">
            <w:pPr>
              <w:rPr>
                <w:sz w:val="2"/>
                <w:szCs w:val="2"/>
              </w:rPr>
            </w:pPr>
          </w:p>
        </w:tc>
        <w:tc>
          <w:tcPr>
            <w:tcW w:w="4604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Наличие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читального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зала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библиотеки</w:t>
            </w:r>
          </w:p>
        </w:tc>
        <w:tc>
          <w:tcPr>
            <w:tcW w:w="1113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Да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/ нет</w:t>
            </w:r>
          </w:p>
        </w:tc>
        <w:tc>
          <w:tcPr>
            <w:tcW w:w="835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0"/>
              </w:rPr>
            </w:pPr>
          </w:p>
        </w:tc>
      </w:tr>
      <w:tr w:rsidR="00CD7781" w:rsidTr="007C4EF5">
        <w:trPr>
          <w:trHeight w:val="1106"/>
        </w:trPr>
        <w:tc>
          <w:tcPr>
            <w:tcW w:w="2088" w:type="dxa"/>
            <w:vMerge/>
            <w:tcBorders>
              <w:top w:val="nil"/>
            </w:tcBorders>
            <w:shd w:val="clear" w:color="auto" w:fill="auto"/>
          </w:tcPr>
          <w:p w:rsidR="00FB2AEC" w:rsidRPr="007C4EF5" w:rsidRDefault="00FB2AEC" w:rsidP="00EE6B59">
            <w:pPr>
              <w:rPr>
                <w:sz w:val="2"/>
                <w:szCs w:val="2"/>
              </w:rPr>
            </w:pPr>
          </w:p>
        </w:tc>
        <w:tc>
          <w:tcPr>
            <w:tcW w:w="4604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ind w:left="108" w:right="186"/>
              <w:rPr>
                <w:sz w:val="24"/>
              </w:rPr>
            </w:pPr>
            <w:r w:rsidRPr="007C4EF5">
              <w:rPr>
                <w:sz w:val="24"/>
              </w:rPr>
              <w:t>Численность / удельный вес численности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учащихся, которым обеспечена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возможность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пользоваться</w:t>
            </w:r>
            <w:r w:rsidRPr="007C4EF5">
              <w:rPr>
                <w:spacing w:val="54"/>
                <w:sz w:val="24"/>
              </w:rPr>
              <w:t xml:space="preserve"> </w:t>
            </w:r>
            <w:r w:rsidRPr="007C4EF5">
              <w:rPr>
                <w:sz w:val="24"/>
              </w:rPr>
              <w:t>интернетом,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в</w:t>
            </w:r>
          </w:p>
          <w:p w:rsidR="00FB2AEC" w:rsidRPr="007C4EF5" w:rsidRDefault="00FB2AEC" w:rsidP="007C4EF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общей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численности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учащихся</w:t>
            </w:r>
          </w:p>
        </w:tc>
        <w:tc>
          <w:tcPr>
            <w:tcW w:w="1113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Чел.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/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%</w:t>
            </w:r>
          </w:p>
        </w:tc>
        <w:tc>
          <w:tcPr>
            <w:tcW w:w="835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</w:tr>
      <w:tr w:rsidR="00CD7781" w:rsidTr="007C4EF5">
        <w:trPr>
          <w:trHeight w:val="1104"/>
        </w:trPr>
        <w:tc>
          <w:tcPr>
            <w:tcW w:w="2088" w:type="dxa"/>
            <w:vMerge/>
            <w:tcBorders>
              <w:top w:val="nil"/>
            </w:tcBorders>
            <w:shd w:val="clear" w:color="auto" w:fill="auto"/>
          </w:tcPr>
          <w:p w:rsidR="00FB2AEC" w:rsidRPr="007C4EF5" w:rsidRDefault="00FB2AEC" w:rsidP="00EE6B59">
            <w:pPr>
              <w:rPr>
                <w:sz w:val="2"/>
                <w:szCs w:val="2"/>
              </w:rPr>
            </w:pPr>
          </w:p>
        </w:tc>
        <w:tc>
          <w:tcPr>
            <w:tcW w:w="4604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ind w:left="108" w:right="418"/>
              <w:rPr>
                <w:sz w:val="24"/>
              </w:rPr>
            </w:pPr>
            <w:r w:rsidRPr="007C4EF5">
              <w:rPr>
                <w:sz w:val="24"/>
              </w:rPr>
              <w:t>Общая площадь помещений, в которых</w:t>
            </w:r>
            <w:r w:rsidRPr="007C4EF5">
              <w:rPr>
                <w:spacing w:val="-58"/>
                <w:sz w:val="24"/>
              </w:rPr>
              <w:t xml:space="preserve"> </w:t>
            </w:r>
            <w:r w:rsidRPr="007C4EF5">
              <w:rPr>
                <w:sz w:val="24"/>
              </w:rPr>
              <w:t>осуществляется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образовательная</w:t>
            </w:r>
          </w:p>
          <w:p w:rsidR="00FB2AEC" w:rsidRPr="007C4EF5" w:rsidRDefault="00FB2AEC" w:rsidP="007C4EF5">
            <w:pPr>
              <w:pStyle w:val="TableParagraph"/>
              <w:spacing w:line="276" w:lineRule="exact"/>
              <w:ind w:left="108" w:right="988"/>
              <w:rPr>
                <w:sz w:val="24"/>
              </w:rPr>
            </w:pPr>
            <w:r w:rsidRPr="007C4EF5">
              <w:rPr>
                <w:sz w:val="24"/>
              </w:rPr>
              <w:t>деятельность, в расчете на одного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учащегося</w:t>
            </w:r>
          </w:p>
        </w:tc>
        <w:tc>
          <w:tcPr>
            <w:tcW w:w="1113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Кв.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м</w:t>
            </w:r>
          </w:p>
        </w:tc>
        <w:tc>
          <w:tcPr>
            <w:tcW w:w="835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</w:tr>
      <w:tr w:rsidR="00CD7781" w:rsidTr="007C4EF5">
        <w:trPr>
          <w:trHeight w:val="1379"/>
        </w:trPr>
        <w:tc>
          <w:tcPr>
            <w:tcW w:w="2088" w:type="dxa"/>
            <w:vMerge w:val="restart"/>
            <w:shd w:val="clear" w:color="auto" w:fill="auto"/>
          </w:tcPr>
          <w:p w:rsidR="00FB2AEC" w:rsidRPr="007C4EF5" w:rsidRDefault="00FB2AEC" w:rsidP="007C4EF5">
            <w:pPr>
              <w:pStyle w:val="TableParagraph"/>
              <w:tabs>
                <w:tab w:val="left" w:pos="816"/>
                <w:tab w:val="left" w:pos="1841"/>
              </w:tabs>
              <w:ind w:left="146" w:right="96"/>
              <w:rPr>
                <w:b/>
                <w:sz w:val="24"/>
              </w:rPr>
            </w:pPr>
            <w:r w:rsidRPr="007C4EF5">
              <w:rPr>
                <w:sz w:val="24"/>
              </w:rPr>
              <w:t>4.</w:t>
            </w:r>
            <w:r w:rsidRPr="007C4EF5">
              <w:rPr>
                <w:b/>
                <w:sz w:val="24"/>
              </w:rPr>
              <w:t>Учебно-</w:t>
            </w:r>
            <w:r w:rsidRPr="007C4EF5">
              <w:rPr>
                <w:b/>
                <w:spacing w:val="1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методическое</w:t>
            </w:r>
            <w:r w:rsidRPr="007C4EF5">
              <w:rPr>
                <w:b/>
                <w:sz w:val="24"/>
              </w:rPr>
              <w:tab/>
            </w:r>
            <w:r w:rsidRPr="007C4EF5">
              <w:rPr>
                <w:b/>
                <w:spacing w:val="-4"/>
                <w:sz w:val="24"/>
              </w:rPr>
              <w:t>и</w:t>
            </w:r>
            <w:r w:rsidRPr="007C4EF5">
              <w:rPr>
                <w:b/>
                <w:spacing w:val="-57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информационно</w:t>
            </w:r>
            <w:r w:rsidRPr="007C4EF5">
              <w:rPr>
                <w:b/>
                <w:spacing w:val="1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е</w:t>
            </w:r>
            <w:r w:rsidRPr="007C4EF5">
              <w:rPr>
                <w:b/>
                <w:spacing w:val="-2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обеспечение</w:t>
            </w:r>
          </w:p>
        </w:tc>
        <w:tc>
          <w:tcPr>
            <w:tcW w:w="4604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ind w:left="108" w:right="733"/>
              <w:jc w:val="both"/>
              <w:rPr>
                <w:sz w:val="24"/>
              </w:rPr>
            </w:pPr>
            <w:r w:rsidRPr="007C4EF5">
              <w:rPr>
                <w:sz w:val="24"/>
              </w:rPr>
              <w:t>Количество экземпляров учебной и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учебно-методической литературы в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общем количестве единиц хранения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библиотечного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фонда,</w:t>
            </w:r>
            <w:r w:rsidRPr="007C4EF5">
              <w:rPr>
                <w:spacing w:val="-8"/>
                <w:sz w:val="24"/>
              </w:rPr>
              <w:t xml:space="preserve"> </w:t>
            </w:r>
            <w:r w:rsidRPr="007C4EF5">
              <w:rPr>
                <w:sz w:val="24"/>
              </w:rPr>
              <w:t>состоящих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на</w:t>
            </w:r>
          </w:p>
          <w:p w:rsidR="00FB2AEC" w:rsidRPr="007C4EF5" w:rsidRDefault="00FB2AEC" w:rsidP="007C4EF5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 w:rsidRPr="007C4EF5">
              <w:rPr>
                <w:sz w:val="24"/>
              </w:rPr>
              <w:t>учете,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в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расчете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на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одного учащегося</w:t>
            </w:r>
          </w:p>
        </w:tc>
        <w:tc>
          <w:tcPr>
            <w:tcW w:w="1113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C4EF5">
              <w:rPr>
                <w:sz w:val="24"/>
              </w:rPr>
              <w:t>Ед. / %</w:t>
            </w:r>
          </w:p>
        </w:tc>
        <w:tc>
          <w:tcPr>
            <w:tcW w:w="835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</w:tr>
      <w:tr w:rsidR="00CD7781" w:rsidTr="007C4EF5">
        <w:trPr>
          <w:trHeight w:val="1379"/>
        </w:trPr>
        <w:tc>
          <w:tcPr>
            <w:tcW w:w="2088" w:type="dxa"/>
            <w:vMerge/>
            <w:tcBorders>
              <w:top w:val="nil"/>
            </w:tcBorders>
            <w:shd w:val="clear" w:color="auto" w:fill="auto"/>
          </w:tcPr>
          <w:p w:rsidR="00FB2AEC" w:rsidRPr="007C4EF5" w:rsidRDefault="00FB2AEC" w:rsidP="00EE6B59">
            <w:pPr>
              <w:rPr>
                <w:sz w:val="2"/>
                <w:szCs w:val="2"/>
              </w:rPr>
            </w:pPr>
          </w:p>
        </w:tc>
        <w:tc>
          <w:tcPr>
            <w:tcW w:w="4604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ind w:left="108" w:right="207"/>
              <w:rPr>
                <w:sz w:val="24"/>
              </w:rPr>
            </w:pPr>
            <w:r w:rsidRPr="007C4EF5">
              <w:rPr>
                <w:sz w:val="24"/>
              </w:rPr>
              <w:t>Соответствие используемых учебников и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учебных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пособий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федеральному</w:t>
            </w:r>
            <w:r w:rsidRPr="007C4EF5">
              <w:rPr>
                <w:spacing w:val="-7"/>
                <w:sz w:val="24"/>
              </w:rPr>
              <w:t xml:space="preserve"> </w:t>
            </w:r>
            <w:r w:rsidRPr="007C4EF5">
              <w:rPr>
                <w:sz w:val="24"/>
              </w:rPr>
              <w:t>перечню</w:t>
            </w:r>
          </w:p>
        </w:tc>
        <w:tc>
          <w:tcPr>
            <w:tcW w:w="1113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ind w:left="108" w:right="94"/>
              <w:rPr>
                <w:sz w:val="24"/>
              </w:rPr>
            </w:pPr>
            <w:r w:rsidRPr="007C4EF5">
              <w:rPr>
                <w:spacing w:val="-7"/>
                <w:sz w:val="24"/>
              </w:rPr>
              <w:t>Соответс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твует</w:t>
            </w:r>
          </w:p>
          <w:p w:rsidR="00FB2AEC" w:rsidRPr="007C4EF5" w:rsidRDefault="00FB2AEC" w:rsidP="007C4EF5">
            <w:pPr>
              <w:pStyle w:val="TableParagraph"/>
              <w:spacing w:line="270" w:lineRule="atLeast"/>
              <w:ind w:left="108" w:right="148"/>
              <w:rPr>
                <w:sz w:val="24"/>
              </w:rPr>
            </w:pPr>
            <w:r w:rsidRPr="007C4EF5">
              <w:rPr>
                <w:spacing w:val="-3"/>
                <w:sz w:val="24"/>
              </w:rPr>
              <w:t xml:space="preserve">/ </w:t>
            </w:r>
            <w:r w:rsidRPr="007C4EF5">
              <w:rPr>
                <w:spacing w:val="-2"/>
                <w:sz w:val="24"/>
              </w:rPr>
              <w:t>не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pacing w:val="-7"/>
                <w:sz w:val="24"/>
              </w:rPr>
              <w:t>соответс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твует</w:t>
            </w:r>
          </w:p>
        </w:tc>
        <w:tc>
          <w:tcPr>
            <w:tcW w:w="835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</w:tr>
      <w:tr w:rsidR="00CD7781" w:rsidTr="007C4EF5">
        <w:trPr>
          <w:trHeight w:val="1379"/>
        </w:trPr>
        <w:tc>
          <w:tcPr>
            <w:tcW w:w="2088" w:type="dxa"/>
            <w:vMerge/>
            <w:tcBorders>
              <w:top w:val="nil"/>
            </w:tcBorders>
            <w:shd w:val="clear" w:color="auto" w:fill="auto"/>
          </w:tcPr>
          <w:p w:rsidR="00FB2AEC" w:rsidRPr="007C4EF5" w:rsidRDefault="00FB2AEC" w:rsidP="00EE6B59">
            <w:pPr>
              <w:rPr>
                <w:sz w:val="2"/>
                <w:szCs w:val="2"/>
              </w:rPr>
            </w:pPr>
          </w:p>
        </w:tc>
        <w:tc>
          <w:tcPr>
            <w:tcW w:w="4604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ind w:left="108" w:right="643"/>
              <w:rPr>
                <w:sz w:val="24"/>
              </w:rPr>
            </w:pPr>
            <w:r w:rsidRPr="007C4EF5">
              <w:rPr>
                <w:sz w:val="24"/>
              </w:rPr>
              <w:t>Соответствие содержания сайта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требованиям</w:t>
            </w:r>
            <w:r w:rsidRPr="007C4EF5">
              <w:rPr>
                <w:spacing w:val="-6"/>
                <w:sz w:val="24"/>
              </w:rPr>
              <w:t xml:space="preserve"> </w:t>
            </w:r>
            <w:r w:rsidRPr="007C4EF5">
              <w:rPr>
                <w:sz w:val="24"/>
              </w:rPr>
              <w:t>статьи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29</w:t>
            </w:r>
            <w:r w:rsidRPr="007C4EF5">
              <w:rPr>
                <w:spacing w:val="-7"/>
                <w:sz w:val="24"/>
              </w:rPr>
              <w:t xml:space="preserve"> </w:t>
            </w:r>
            <w:r w:rsidRPr="007C4EF5">
              <w:rPr>
                <w:sz w:val="24"/>
              </w:rPr>
              <w:t>Федерального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закона № 273-ФЗ «Об образовании в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Российской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Федерации»</w:t>
            </w:r>
          </w:p>
        </w:tc>
        <w:tc>
          <w:tcPr>
            <w:tcW w:w="1113" w:type="dxa"/>
            <w:shd w:val="clear" w:color="auto" w:fill="auto"/>
          </w:tcPr>
          <w:p w:rsidR="00FB2AEC" w:rsidRPr="007C4EF5" w:rsidRDefault="00FB2AEC" w:rsidP="007C4EF5">
            <w:pPr>
              <w:pStyle w:val="TableParagraph"/>
              <w:ind w:left="108" w:right="-4"/>
              <w:rPr>
                <w:sz w:val="24"/>
              </w:rPr>
            </w:pPr>
            <w:r w:rsidRPr="007C4EF5">
              <w:rPr>
                <w:spacing w:val="-7"/>
                <w:sz w:val="24"/>
              </w:rPr>
              <w:t>Соответст</w:t>
            </w:r>
            <w:r w:rsidRPr="007C4EF5">
              <w:rPr>
                <w:spacing w:val="-58"/>
                <w:sz w:val="24"/>
              </w:rPr>
              <w:t xml:space="preserve"> </w:t>
            </w:r>
            <w:r w:rsidRPr="007C4EF5">
              <w:rPr>
                <w:spacing w:val="-6"/>
                <w:sz w:val="24"/>
              </w:rPr>
              <w:t>вует</w:t>
            </w:r>
            <w:r w:rsidRPr="007C4EF5">
              <w:rPr>
                <w:spacing w:val="-14"/>
                <w:sz w:val="24"/>
              </w:rPr>
              <w:t xml:space="preserve"> </w:t>
            </w:r>
            <w:r w:rsidRPr="007C4EF5">
              <w:rPr>
                <w:spacing w:val="-5"/>
                <w:sz w:val="24"/>
              </w:rPr>
              <w:t>/</w:t>
            </w:r>
          </w:p>
          <w:p w:rsidR="00FB2AEC" w:rsidRPr="007C4EF5" w:rsidRDefault="00FB2AEC" w:rsidP="007C4EF5">
            <w:pPr>
              <w:pStyle w:val="TableParagraph"/>
              <w:spacing w:line="270" w:lineRule="atLeast"/>
              <w:ind w:left="108" w:right="50"/>
              <w:rPr>
                <w:sz w:val="24"/>
              </w:rPr>
            </w:pPr>
            <w:r w:rsidRPr="007C4EF5">
              <w:rPr>
                <w:sz w:val="24"/>
              </w:rPr>
              <w:t>не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pacing w:val="-7"/>
                <w:sz w:val="24"/>
              </w:rPr>
              <w:t>соответст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вует</w:t>
            </w:r>
          </w:p>
        </w:tc>
        <w:tc>
          <w:tcPr>
            <w:tcW w:w="835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  <w:shd w:val="clear" w:color="auto" w:fill="auto"/>
          </w:tcPr>
          <w:p w:rsidR="00FB2AEC" w:rsidRPr="007C4EF5" w:rsidRDefault="00FB2AEC" w:rsidP="00EE6B59">
            <w:pPr>
              <w:pStyle w:val="TableParagraph"/>
              <w:rPr>
                <w:sz w:val="24"/>
              </w:rPr>
            </w:pPr>
          </w:p>
        </w:tc>
      </w:tr>
    </w:tbl>
    <w:p w:rsidR="00FB2AEC" w:rsidRDefault="00FB2AEC" w:rsidP="00FB2AEC">
      <w:pPr>
        <w:rPr>
          <w:sz w:val="24"/>
        </w:rPr>
      </w:pPr>
    </w:p>
    <w:p w:rsidR="00C56DD6" w:rsidRDefault="00C56DD6" w:rsidP="00FB2AEC">
      <w:pPr>
        <w:rPr>
          <w:sz w:val="24"/>
        </w:rPr>
      </w:pPr>
    </w:p>
    <w:p w:rsidR="00C56DD6" w:rsidRDefault="00C56DD6" w:rsidP="00C56DD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="008B6914">
        <w:rPr>
          <w:sz w:val="24"/>
        </w:rPr>
        <w:t xml:space="preserve">                    Приложение 5</w:t>
      </w:r>
    </w:p>
    <w:p w:rsidR="00C56DD6" w:rsidRDefault="00C56DD6" w:rsidP="00C56DD6">
      <w:pPr>
        <w:jc w:val="center"/>
        <w:rPr>
          <w:sz w:val="24"/>
        </w:rPr>
      </w:pPr>
    </w:p>
    <w:p w:rsidR="00C56DD6" w:rsidRDefault="00C56DD6" w:rsidP="00C56DD6">
      <w:pPr>
        <w:jc w:val="center"/>
        <w:rPr>
          <w:sz w:val="24"/>
        </w:rPr>
      </w:pPr>
    </w:p>
    <w:p w:rsidR="00C56DD6" w:rsidRDefault="00C56DD6" w:rsidP="00C56DD6">
      <w:pPr>
        <w:jc w:val="center"/>
        <w:rPr>
          <w:sz w:val="24"/>
        </w:rPr>
      </w:pPr>
    </w:p>
    <w:p w:rsidR="00C56DD6" w:rsidRDefault="00C56DD6" w:rsidP="00C56DD6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43C4C">
        <w:rPr>
          <w:b/>
          <w:color w:val="000000"/>
        </w:rPr>
        <w:t>АНАЛИЗ</w:t>
      </w:r>
    </w:p>
    <w:p w:rsidR="00D057AF" w:rsidRDefault="00C56DD6" w:rsidP="00C56DD6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340E">
        <w:rPr>
          <w:color w:val="000000"/>
        </w:rPr>
        <w:t>___________________________</w:t>
      </w:r>
      <w:r>
        <w:rPr>
          <w:color w:val="000000"/>
        </w:rPr>
        <w:t xml:space="preserve">   </w:t>
      </w:r>
      <w:r w:rsidRPr="0075340E">
        <w:rPr>
          <w:color w:val="000000"/>
        </w:rPr>
        <w:t>контрольной работы</w:t>
      </w:r>
      <w:r w:rsidR="00D057AF">
        <w:rPr>
          <w:color w:val="000000"/>
        </w:rPr>
        <w:t xml:space="preserve"> (входной, промежуточной, итоговой)</w:t>
      </w:r>
    </w:p>
    <w:p w:rsidR="00C56DD6" w:rsidRDefault="00C56DD6" w:rsidP="00C56DD6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color w:val="000000"/>
        </w:rPr>
        <w:t xml:space="preserve"> за учебный</w:t>
      </w:r>
      <w:r w:rsidR="00D057AF">
        <w:rPr>
          <w:color w:val="000000"/>
        </w:rPr>
        <w:t>_______________</w:t>
      </w:r>
      <w:r>
        <w:rPr>
          <w:color w:val="000000"/>
        </w:rPr>
        <w:t xml:space="preserve"> год</w:t>
      </w:r>
    </w:p>
    <w:p w:rsidR="00C56DD6" w:rsidRPr="00C56DD6" w:rsidRDefault="00C56DD6" w:rsidP="00C56DD6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5340E">
        <w:rPr>
          <w:color w:val="000000"/>
        </w:rPr>
        <w:t>по ____________________________в ________кл</w:t>
      </w:r>
    </w:p>
    <w:p w:rsidR="00C56DD6" w:rsidRPr="0075340E" w:rsidRDefault="00C56DD6" w:rsidP="00C56DD6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56DD6" w:rsidRPr="0075340E" w:rsidRDefault="00C56DD6" w:rsidP="00C56DD6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56DD6" w:rsidRPr="0075340E" w:rsidRDefault="00C56DD6" w:rsidP="00C56DD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5340E">
        <w:rPr>
          <w:color w:val="000000"/>
        </w:rPr>
        <w:t>Учитель_____________________________________________</w:t>
      </w:r>
      <w:r>
        <w:rPr>
          <w:color w:val="000000"/>
        </w:rPr>
        <w:t>________________________</w:t>
      </w:r>
    </w:p>
    <w:p w:rsidR="00C56DD6" w:rsidRPr="0075340E" w:rsidRDefault="00C56DD6" w:rsidP="00C56DD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5340E">
        <w:rPr>
          <w:color w:val="000000"/>
        </w:rPr>
        <w:t>Дата проведения работ</w:t>
      </w:r>
      <w:r>
        <w:rPr>
          <w:color w:val="000000"/>
        </w:rPr>
        <w:t>ы:________________</w:t>
      </w:r>
    </w:p>
    <w:p w:rsidR="00C56DD6" w:rsidRPr="0075340E" w:rsidRDefault="00C56DD6" w:rsidP="00C56DD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C56DD6" w:rsidRPr="0075340E" w:rsidRDefault="00C56DD6" w:rsidP="00C56DD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Контрольная</w:t>
      </w:r>
      <w:r w:rsidRPr="0075340E">
        <w:rPr>
          <w:color w:val="000000"/>
        </w:rPr>
        <w:t xml:space="preserve"> работа по ________________________________________в ______кл</w:t>
      </w:r>
    </w:p>
    <w:p w:rsidR="00C56DD6" w:rsidRDefault="00C56DD6" w:rsidP="00C56DD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5340E">
        <w:rPr>
          <w:color w:val="000000"/>
        </w:rPr>
        <w:t>проводилась в форме</w:t>
      </w:r>
      <w:r>
        <w:rPr>
          <w:color w:val="000000"/>
        </w:rPr>
        <w:t xml:space="preserve"> __________________________________________________________</w:t>
      </w:r>
    </w:p>
    <w:p w:rsidR="00C56DD6" w:rsidRPr="0075340E" w:rsidRDefault="00C56DD6" w:rsidP="00C56DD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5340E">
        <w:rPr>
          <w:color w:val="000000"/>
        </w:rPr>
        <w:t xml:space="preserve"> ________________________________________________________________</w:t>
      </w:r>
      <w:r>
        <w:rPr>
          <w:color w:val="000000"/>
        </w:rPr>
        <w:t>____________</w:t>
      </w:r>
    </w:p>
    <w:p w:rsidR="00C56DD6" w:rsidRDefault="00C56DD6" w:rsidP="00C56DD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включает</w:t>
      </w:r>
      <w:r w:rsidRPr="0075340E">
        <w:rPr>
          <w:color w:val="000000"/>
        </w:rPr>
        <w:t>______</w:t>
      </w:r>
      <w:r>
        <w:rPr>
          <w:color w:val="000000"/>
        </w:rPr>
        <w:t>вариант(а)</w:t>
      </w:r>
      <w:r w:rsidRPr="0075340E">
        <w:rPr>
          <w:color w:val="000000"/>
        </w:rPr>
        <w:t>_______________________________________</w:t>
      </w:r>
      <w:r>
        <w:rPr>
          <w:color w:val="000000"/>
        </w:rPr>
        <w:t>_______________</w:t>
      </w:r>
    </w:p>
    <w:p w:rsidR="00C56DD6" w:rsidRDefault="00C56DD6" w:rsidP="00C56DD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Критерии оценивания:</w:t>
      </w:r>
      <w:r w:rsidRPr="0075340E">
        <w:rPr>
          <w:color w:val="000000"/>
        </w:rPr>
        <w:t>_____________________________</w:t>
      </w:r>
      <w:r>
        <w:rPr>
          <w:color w:val="000000"/>
        </w:rPr>
        <w:t>____________________________</w:t>
      </w:r>
    </w:p>
    <w:p w:rsidR="00C56DD6" w:rsidRDefault="00C56DD6" w:rsidP="00C56DD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56DD6" w:rsidRDefault="00C56DD6" w:rsidP="00C56DD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56DD6" w:rsidRDefault="00C56DD6" w:rsidP="00C56DD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56DD6" w:rsidRDefault="00C56DD6" w:rsidP="00C56DD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56DD6" w:rsidRPr="0075340E" w:rsidRDefault="00C56DD6" w:rsidP="00C56DD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56DD6" w:rsidRPr="0075340E" w:rsidRDefault="00C56DD6" w:rsidP="00C56DD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5340E">
        <w:rPr>
          <w:color w:val="000000"/>
        </w:rPr>
        <w:t>Из ___________человек ра</w:t>
      </w:r>
      <w:r>
        <w:rPr>
          <w:color w:val="000000"/>
        </w:rPr>
        <w:t>боту выполняли ________учащихся</w:t>
      </w:r>
    </w:p>
    <w:p w:rsidR="00C56DD6" w:rsidRPr="0075340E" w:rsidRDefault="00C56DD6" w:rsidP="00C56DD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Отсутствовали</w:t>
      </w:r>
      <w:r w:rsidRPr="0075340E">
        <w:rPr>
          <w:color w:val="000000"/>
        </w:rPr>
        <w:t>__________</w:t>
      </w:r>
      <w:r>
        <w:rPr>
          <w:color w:val="000000"/>
        </w:rPr>
        <w:t>человек</w:t>
      </w:r>
    </w:p>
    <w:p w:rsidR="00C56DD6" w:rsidRPr="0075340E" w:rsidRDefault="00C56DD6" w:rsidP="00C56DD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Отметк</w:t>
      </w:r>
      <w:r w:rsidRPr="0075340E">
        <w:rPr>
          <w:color w:val="000000"/>
        </w:rPr>
        <w:t xml:space="preserve">у </w:t>
      </w:r>
      <w:r>
        <w:rPr>
          <w:color w:val="000000"/>
        </w:rPr>
        <w:t xml:space="preserve">5 «отлично» </w:t>
      </w:r>
      <w:r w:rsidRPr="0075340E">
        <w:rPr>
          <w:color w:val="000000"/>
        </w:rPr>
        <w:t>получ</w:t>
      </w:r>
      <w:r>
        <w:rPr>
          <w:color w:val="000000"/>
        </w:rPr>
        <w:t>или______ человек______%</w:t>
      </w:r>
    </w:p>
    <w:p w:rsidR="00C56DD6" w:rsidRPr="0075340E" w:rsidRDefault="00C56DD6" w:rsidP="00C56DD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Отметку 4 «хорошо» получили ______ человек______%</w:t>
      </w:r>
    </w:p>
    <w:p w:rsidR="00C56DD6" w:rsidRDefault="00C56DD6" w:rsidP="00C56DD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Отметку 3 «удовлетворительно» получили ______ человек______%</w:t>
      </w:r>
    </w:p>
    <w:p w:rsidR="00C56DD6" w:rsidRPr="0075340E" w:rsidRDefault="00C56DD6" w:rsidP="00C56DD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Отметку 2 «неудовлетворительно» получили______человек_____%</w:t>
      </w:r>
    </w:p>
    <w:p w:rsidR="00C56DD6" w:rsidRDefault="00C56DD6" w:rsidP="00C56DD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5340E">
        <w:rPr>
          <w:color w:val="000000"/>
        </w:rPr>
        <w:t xml:space="preserve">Качество составило___________%, </w:t>
      </w:r>
      <w:r>
        <w:rPr>
          <w:color w:val="000000"/>
        </w:rPr>
        <w:t>справляемость ______________%</w:t>
      </w:r>
    </w:p>
    <w:p w:rsidR="00C56DD6" w:rsidRPr="0075340E" w:rsidRDefault="00C56DD6" w:rsidP="00C56DD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5340E">
        <w:rPr>
          <w:color w:val="000000"/>
        </w:rPr>
        <w:t>СБО</w:t>
      </w:r>
      <w:r>
        <w:rPr>
          <w:color w:val="000000"/>
        </w:rPr>
        <w:t xml:space="preserve"> (средний балл обученности)</w:t>
      </w:r>
      <w:r w:rsidRPr="0075340E">
        <w:rPr>
          <w:color w:val="000000"/>
        </w:rPr>
        <w:t>_____________</w:t>
      </w:r>
      <w:r>
        <w:rPr>
          <w:color w:val="000000"/>
        </w:rPr>
        <w:t>________________</w:t>
      </w:r>
    </w:p>
    <w:p w:rsidR="00C56DD6" w:rsidRPr="0075340E" w:rsidRDefault="00C56DD6" w:rsidP="00C56DD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C56DD6" w:rsidRPr="00C478A3" w:rsidRDefault="00C56DD6" w:rsidP="00C56DD6">
      <w:pPr>
        <w:spacing w:before="100" w:beforeAutospacing="1" w:after="100" w:afterAutospacing="1"/>
        <w:rPr>
          <w:sz w:val="24"/>
          <w:szCs w:val="24"/>
        </w:rPr>
      </w:pPr>
      <w:r w:rsidRPr="00C478A3">
        <w:rPr>
          <w:sz w:val="24"/>
          <w:szCs w:val="24"/>
        </w:rPr>
        <w:t>Анализ типичных ошибок, допущенных в работе:</w:t>
      </w:r>
    </w:p>
    <w:p w:rsidR="00C56DD6" w:rsidRDefault="00C56DD6" w:rsidP="00C56DD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</w:t>
      </w:r>
      <w:r w:rsidRPr="008C2D29">
        <w:rPr>
          <w:i/>
          <w:color w:val="000000"/>
        </w:rPr>
        <w:t>эту часть анализа можно сделать в виде таблицы</w:t>
      </w:r>
      <w:r>
        <w:rPr>
          <w:i/>
          <w:color w:val="000000"/>
        </w:rPr>
        <w:t xml:space="preserve"> с фамилиями обучающихся или использовать любой другой вид таблицы)</w:t>
      </w:r>
    </w:p>
    <w:p w:rsidR="00C56DD6" w:rsidRPr="0075340E" w:rsidRDefault="00C56DD6" w:rsidP="00C56DD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5340E">
        <w:rPr>
          <w:color w:val="000000"/>
        </w:rPr>
        <w:t>№</w:t>
      </w:r>
      <w:r>
        <w:rPr>
          <w:color w:val="000000"/>
        </w:rPr>
        <w:t xml:space="preserve"> задания</w:t>
      </w:r>
    </w:p>
    <w:p w:rsidR="00C56DD6" w:rsidRPr="0075340E" w:rsidRDefault="00C56DD6" w:rsidP="00C56DD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5340E">
        <w:rPr>
          <w:color w:val="000000"/>
        </w:rPr>
        <w:t>Вид ошибки</w:t>
      </w:r>
    </w:p>
    <w:p w:rsidR="00C56DD6" w:rsidRDefault="00C56DD6" w:rsidP="00C56DD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5340E">
        <w:rPr>
          <w:color w:val="000000"/>
        </w:rPr>
        <w:t>Количество</w:t>
      </w:r>
    </w:p>
    <w:p w:rsidR="00C56DD6" w:rsidRDefault="00C56DD6" w:rsidP="00C56DD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C56DD6" w:rsidTr="007C4EF5">
        <w:tc>
          <w:tcPr>
            <w:tcW w:w="7621" w:type="dxa"/>
            <w:shd w:val="clear" w:color="auto" w:fill="auto"/>
          </w:tcPr>
          <w:p w:rsidR="00C56DD6" w:rsidRPr="007C4EF5" w:rsidRDefault="00C56DD6" w:rsidP="007C4EF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478A3">
              <w:t>Названия тем и разделов, в которых были допущены ошибки</w:t>
            </w:r>
          </w:p>
        </w:tc>
        <w:tc>
          <w:tcPr>
            <w:tcW w:w="1950" w:type="dxa"/>
            <w:shd w:val="clear" w:color="auto" w:fill="auto"/>
          </w:tcPr>
          <w:p w:rsidR="00C56DD6" w:rsidRPr="007C4EF5" w:rsidRDefault="00C56DD6" w:rsidP="007C4EF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t>Кол-</w:t>
            </w:r>
            <w:r w:rsidRPr="00C478A3">
              <w:t>во</w:t>
            </w:r>
            <w:r>
              <w:t xml:space="preserve"> чел/%</w:t>
            </w:r>
            <w:r w:rsidRPr="00C478A3">
              <w:t xml:space="preserve"> учащихся, допустивших ошибки</w:t>
            </w:r>
          </w:p>
        </w:tc>
      </w:tr>
      <w:tr w:rsidR="00C56DD6" w:rsidTr="007C4EF5">
        <w:tc>
          <w:tcPr>
            <w:tcW w:w="7621" w:type="dxa"/>
            <w:shd w:val="clear" w:color="auto" w:fill="auto"/>
          </w:tcPr>
          <w:p w:rsidR="00C56DD6" w:rsidRPr="007C4EF5" w:rsidRDefault="00C56DD6" w:rsidP="007C4EF5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C56DD6" w:rsidRPr="007C4EF5" w:rsidRDefault="00C56DD6" w:rsidP="007C4EF5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56DD6" w:rsidTr="007C4EF5">
        <w:tc>
          <w:tcPr>
            <w:tcW w:w="7621" w:type="dxa"/>
            <w:shd w:val="clear" w:color="auto" w:fill="auto"/>
          </w:tcPr>
          <w:p w:rsidR="00C56DD6" w:rsidRPr="007C4EF5" w:rsidRDefault="00C56DD6" w:rsidP="007C4EF5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C56DD6" w:rsidRPr="007C4EF5" w:rsidRDefault="00C56DD6" w:rsidP="007C4EF5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56DD6" w:rsidTr="007C4EF5">
        <w:tc>
          <w:tcPr>
            <w:tcW w:w="7621" w:type="dxa"/>
            <w:shd w:val="clear" w:color="auto" w:fill="auto"/>
          </w:tcPr>
          <w:p w:rsidR="00C56DD6" w:rsidRPr="007C4EF5" w:rsidRDefault="00C56DD6" w:rsidP="007C4EF5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C56DD6" w:rsidRPr="007C4EF5" w:rsidRDefault="00C56DD6" w:rsidP="007C4EF5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56DD6" w:rsidTr="007C4EF5">
        <w:tc>
          <w:tcPr>
            <w:tcW w:w="7621" w:type="dxa"/>
            <w:shd w:val="clear" w:color="auto" w:fill="auto"/>
          </w:tcPr>
          <w:p w:rsidR="00C56DD6" w:rsidRPr="007C4EF5" w:rsidRDefault="00C56DD6" w:rsidP="007C4EF5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C56DD6" w:rsidRPr="007C4EF5" w:rsidRDefault="00C56DD6" w:rsidP="007C4EF5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56DD6" w:rsidTr="007C4EF5">
        <w:tc>
          <w:tcPr>
            <w:tcW w:w="7621" w:type="dxa"/>
            <w:shd w:val="clear" w:color="auto" w:fill="auto"/>
          </w:tcPr>
          <w:p w:rsidR="00C56DD6" w:rsidRPr="007C4EF5" w:rsidRDefault="00C56DD6" w:rsidP="007C4EF5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C56DD6" w:rsidRPr="007C4EF5" w:rsidRDefault="00C56DD6" w:rsidP="007C4EF5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C56DD6" w:rsidRDefault="00C56DD6" w:rsidP="00C56DD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C56DD6" w:rsidRPr="00C478A3" w:rsidRDefault="00C56DD6" w:rsidP="00C56DD6">
      <w:pPr>
        <w:spacing w:before="100" w:beforeAutospacing="1" w:after="100" w:afterAutospacing="1"/>
        <w:rPr>
          <w:sz w:val="24"/>
          <w:szCs w:val="24"/>
        </w:rPr>
      </w:pPr>
      <w:r w:rsidRPr="00C478A3">
        <w:rPr>
          <w:sz w:val="24"/>
          <w:szCs w:val="24"/>
        </w:rPr>
        <w:t>Выводы и предложения__________________________________</w:t>
      </w:r>
      <w:r>
        <w:rPr>
          <w:sz w:val="24"/>
          <w:szCs w:val="24"/>
        </w:rPr>
        <w:t>_____________________</w:t>
      </w:r>
    </w:p>
    <w:p w:rsidR="00C56DD6" w:rsidRPr="00C478A3" w:rsidRDefault="00C56DD6" w:rsidP="00C56DD6">
      <w:pPr>
        <w:spacing w:before="100" w:beforeAutospacing="1" w:after="100" w:afterAutospacing="1"/>
        <w:rPr>
          <w:sz w:val="24"/>
          <w:szCs w:val="24"/>
        </w:rPr>
      </w:pPr>
      <w:r w:rsidRPr="00C478A3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</w:t>
      </w:r>
    </w:p>
    <w:p w:rsidR="00C56DD6" w:rsidRPr="00C478A3" w:rsidRDefault="00C56DD6" w:rsidP="00C56DD6">
      <w:pPr>
        <w:spacing w:before="100" w:beforeAutospacing="1" w:after="100" w:afterAutospacing="1"/>
        <w:rPr>
          <w:sz w:val="24"/>
          <w:szCs w:val="24"/>
        </w:rPr>
      </w:pPr>
      <w:r w:rsidRPr="00C478A3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</w:t>
      </w:r>
    </w:p>
    <w:p w:rsidR="00C56DD6" w:rsidRPr="00C478A3" w:rsidRDefault="00C56DD6" w:rsidP="00C56DD6">
      <w:pPr>
        <w:spacing w:before="100" w:beforeAutospacing="1" w:after="100" w:afterAutospacing="1"/>
        <w:rPr>
          <w:sz w:val="24"/>
          <w:szCs w:val="24"/>
        </w:rPr>
      </w:pPr>
      <w:r w:rsidRPr="00C478A3">
        <w:rPr>
          <w:sz w:val="24"/>
          <w:szCs w:val="24"/>
        </w:rPr>
        <w:t>Дата________________ Подпись___________________________</w:t>
      </w:r>
    </w:p>
    <w:p w:rsidR="00C56DD6" w:rsidRDefault="00C56DD6" w:rsidP="00C56DD6">
      <w:pPr>
        <w:jc w:val="center"/>
        <w:rPr>
          <w:sz w:val="24"/>
        </w:rPr>
      </w:pPr>
    </w:p>
    <w:p w:rsidR="00986A44" w:rsidRDefault="00986A44" w:rsidP="00C56DD6">
      <w:pPr>
        <w:jc w:val="center"/>
        <w:rPr>
          <w:sz w:val="24"/>
        </w:rPr>
      </w:pPr>
    </w:p>
    <w:p w:rsidR="00986A44" w:rsidRDefault="00986A44" w:rsidP="00C56DD6">
      <w:pPr>
        <w:jc w:val="center"/>
        <w:rPr>
          <w:sz w:val="24"/>
        </w:rPr>
      </w:pPr>
    </w:p>
    <w:p w:rsidR="00986A44" w:rsidRDefault="00986A44" w:rsidP="00C56DD6">
      <w:pPr>
        <w:jc w:val="center"/>
        <w:rPr>
          <w:sz w:val="24"/>
        </w:rPr>
      </w:pPr>
    </w:p>
    <w:p w:rsidR="00986A44" w:rsidRDefault="00986A44" w:rsidP="00C56DD6">
      <w:pPr>
        <w:jc w:val="center"/>
        <w:rPr>
          <w:sz w:val="24"/>
        </w:rPr>
      </w:pPr>
    </w:p>
    <w:p w:rsidR="00986A44" w:rsidRDefault="00986A44" w:rsidP="00C56DD6">
      <w:pPr>
        <w:jc w:val="center"/>
        <w:rPr>
          <w:sz w:val="24"/>
        </w:rPr>
      </w:pPr>
    </w:p>
    <w:p w:rsidR="00986A44" w:rsidRDefault="00986A44" w:rsidP="00C56DD6">
      <w:pPr>
        <w:jc w:val="center"/>
        <w:rPr>
          <w:sz w:val="24"/>
        </w:rPr>
      </w:pPr>
    </w:p>
    <w:p w:rsidR="00986A44" w:rsidRDefault="00986A44" w:rsidP="00C56DD6">
      <w:pPr>
        <w:jc w:val="center"/>
        <w:rPr>
          <w:sz w:val="24"/>
        </w:rPr>
      </w:pPr>
    </w:p>
    <w:p w:rsidR="00986A44" w:rsidRDefault="00986A44" w:rsidP="00C56DD6">
      <w:pPr>
        <w:jc w:val="center"/>
        <w:rPr>
          <w:sz w:val="24"/>
        </w:rPr>
      </w:pPr>
    </w:p>
    <w:p w:rsidR="00986A44" w:rsidRDefault="00986A44" w:rsidP="00C56DD6">
      <w:pPr>
        <w:jc w:val="center"/>
        <w:rPr>
          <w:sz w:val="24"/>
        </w:rPr>
      </w:pPr>
    </w:p>
    <w:p w:rsidR="00986A44" w:rsidRDefault="00986A44" w:rsidP="00C56DD6">
      <w:pPr>
        <w:jc w:val="center"/>
        <w:rPr>
          <w:sz w:val="24"/>
        </w:rPr>
      </w:pPr>
    </w:p>
    <w:p w:rsidR="00986A44" w:rsidRDefault="00986A44" w:rsidP="00C56DD6">
      <w:pPr>
        <w:jc w:val="center"/>
        <w:rPr>
          <w:sz w:val="24"/>
        </w:rPr>
      </w:pPr>
    </w:p>
    <w:p w:rsidR="00986A44" w:rsidRDefault="00986A44" w:rsidP="00C56DD6">
      <w:pPr>
        <w:jc w:val="center"/>
        <w:rPr>
          <w:sz w:val="24"/>
        </w:rPr>
      </w:pPr>
    </w:p>
    <w:p w:rsidR="00986A44" w:rsidRDefault="00986A44" w:rsidP="00C56DD6">
      <w:pPr>
        <w:jc w:val="center"/>
        <w:rPr>
          <w:sz w:val="24"/>
        </w:rPr>
      </w:pPr>
    </w:p>
    <w:p w:rsidR="00986A44" w:rsidRDefault="00986A44" w:rsidP="00C56DD6">
      <w:pPr>
        <w:jc w:val="center"/>
        <w:rPr>
          <w:sz w:val="24"/>
        </w:rPr>
      </w:pPr>
    </w:p>
    <w:p w:rsidR="00986A44" w:rsidRDefault="00986A44" w:rsidP="00C56DD6">
      <w:pPr>
        <w:jc w:val="center"/>
        <w:rPr>
          <w:sz w:val="24"/>
        </w:rPr>
      </w:pPr>
    </w:p>
    <w:p w:rsidR="00986A44" w:rsidRDefault="00986A44" w:rsidP="00C56DD6">
      <w:pPr>
        <w:jc w:val="center"/>
        <w:rPr>
          <w:sz w:val="24"/>
        </w:rPr>
      </w:pPr>
    </w:p>
    <w:p w:rsidR="00986A44" w:rsidRDefault="00986A44" w:rsidP="00C56DD6">
      <w:pPr>
        <w:jc w:val="center"/>
        <w:rPr>
          <w:sz w:val="24"/>
        </w:rPr>
      </w:pPr>
    </w:p>
    <w:p w:rsidR="00986A44" w:rsidRDefault="00986A44" w:rsidP="00C56DD6">
      <w:pPr>
        <w:jc w:val="center"/>
        <w:rPr>
          <w:sz w:val="24"/>
        </w:rPr>
      </w:pPr>
    </w:p>
    <w:p w:rsidR="00986A44" w:rsidRDefault="00986A44" w:rsidP="00C56DD6">
      <w:pPr>
        <w:jc w:val="center"/>
        <w:rPr>
          <w:sz w:val="24"/>
        </w:rPr>
      </w:pPr>
    </w:p>
    <w:p w:rsidR="00986A44" w:rsidRDefault="00986A44" w:rsidP="00986A44">
      <w:pPr>
        <w:pStyle w:val="11"/>
        <w:ind w:left="2808"/>
      </w:pPr>
    </w:p>
    <w:p w:rsidR="00986A44" w:rsidRDefault="00986A44" w:rsidP="00986A44">
      <w:pPr>
        <w:pStyle w:val="11"/>
        <w:ind w:left="2808"/>
      </w:pPr>
    </w:p>
    <w:p w:rsidR="00986A44" w:rsidRDefault="00986A44" w:rsidP="00986A44">
      <w:pPr>
        <w:pStyle w:val="11"/>
        <w:ind w:left="2808"/>
      </w:pPr>
    </w:p>
    <w:p w:rsidR="00986A44" w:rsidRDefault="00986A44" w:rsidP="00986A44">
      <w:pPr>
        <w:pStyle w:val="11"/>
        <w:ind w:left="2808"/>
      </w:pPr>
    </w:p>
    <w:p w:rsidR="00610292" w:rsidRDefault="00610292" w:rsidP="00290D3D">
      <w:pPr>
        <w:jc w:val="right"/>
        <w:rPr>
          <w:sz w:val="24"/>
        </w:rPr>
      </w:pPr>
    </w:p>
    <w:p w:rsidR="00610292" w:rsidRDefault="008B6914" w:rsidP="00290D3D">
      <w:pPr>
        <w:jc w:val="right"/>
        <w:rPr>
          <w:sz w:val="24"/>
        </w:rPr>
      </w:pPr>
      <w:r>
        <w:rPr>
          <w:sz w:val="24"/>
        </w:rPr>
        <w:t>Приложение 6</w:t>
      </w:r>
    </w:p>
    <w:p w:rsidR="005904D1" w:rsidRDefault="005904D1" w:rsidP="00290D3D">
      <w:pPr>
        <w:jc w:val="right"/>
        <w:rPr>
          <w:sz w:val="24"/>
        </w:rPr>
      </w:pPr>
    </w:p>
    <w:p w:rsidR="005904D1" w:rsidRPr="005904D1" w:rsidRDefault="005904D1" w:rsidP="005904D1">
      <w:pPr>
        <w:jc w:val="right"/>
        <w:rPr>
          <w:b/>
          <w:bCs/>
          <w:sz w:val="24"/>
          <w:lang w:val="x-none"/>
        </w:rPr>
      </w:pPr>
      <w:r w:rsidRPr="005904D1">
        <w:rPr>
          <w:b/>
          <w:bCs/>
          <w:sz w:val="24"/>
          <w:lang w:val="x-none"/>
        </w:rPr>
        <w:t>Карта наблюдения за ходом выполнения индивидуального проекта обучающегося</w:t>
      </w:r>
    </w:p>
    <w:p w:rsidR="005904D1" w:rsidRPr="005904D1" w:rsidRDefault="005904D1" w:rsidP="005904D1">
      <w:pPr>
        <w:jc w:val="right"/>
        <w:rPr>
          <w:b/>
          <w:bCs/>
          <w:i/>
          <w:sz w:val="24"/>
        </w:rPr>
      </w:pPr>
      <w:r w:rsidRPr="005904D1">
        <w:rPr>
          <w:b/>
          <w:bCs/>
          <w:i/>
          <w:sz w:val="24"/>
        </w:rPr>
        <w:t>Фамилия, имя</w:t>
      </w:r>
      <w:r w:rsidRPr="005904D1">
        <w:rPr>
          <w:b/>
          <w:bCs/>
          <w:sz w:val="24"/>
        </w:rPr>
        <w:t xml:space="preserve"> ____________________________________   </w:t>
      </w:r>
      <w:r w:rsidRPr="005904D1">
        <w:rPr>
          <w:b/>
          <w:bCs/>
          <w:i/>
          <w:sz w:val="24"/>
        </w:rPr>
        <w:t>Класс</w:t>
      </w:r>
      <w:r w:rsidRPr="005904D1">
        <w:rPr>
          <w:b/>
          <w:bCs/>
          <w:sz w:val="24"/>
        </w:rPr>
        <w:t>______________</w:t>
      </w:r>
      <w:r w:rsidRPr="005904D1">
        <w:rPr>
          <w:b/>
          <w:bCs/>
          <w:sz w:val="24"/>
        </w:rPr>
        <w:br/>
      </w:r>
      <w:r w:rsidRPr="005904D1">
        <w:rPr>
          <w:b/>
          <w:bCs/>
          <w:i/>
          <w:sz w:val="24"/>
        </w:rPr>
        <w:t xml:space="preserve">Тема проекта </w:t>
      </w:r>
      <w:r w:rsidRPr="005904D1">
        <w:rPr>
          <w:b/>
          <w:bCs/>
          <w:sz w:val="24"/>
        </w:rPr>
        <w:t>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4949"/>
        <w:gridCol w:w="965"/>
        <w:gridCol w:w="866"/>
        <w:gridCol w:w="1774"/>
      </w:tblGrid>
      <w:tr w:rsidR="005904D1" w:rsidRPr="005904D1" w:rsidTr="00A54994">
        <w:trPr>
          <w:trHeight w:val="418"/>
        </w:trPr>
        <w:tc>
          <w:tcPr>
            <w:tcW w:w="1118" w:type="pct"/>
            <w:vMerge w:val="restart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b/>
                <w:sz w:val="24"/>
              </w:rPr>
            </w:pPr>
            <w:r w:rsidRPr="005904D1">
              <w:rPr>
                <w:b/>
                <w:sz w:val="24"/>
              </w:rPr>
              <w:t>Этапы работы над проектом</w:t>
            </w:r>
          </w:p>
        </w:tc>
        <w:tc>
          <w:tcPr>
            <w:tcW w:w="2246" w:type="pct"/>
            <w:vMerge w:val="restart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b/>
                <w:sz w:val="24"/>
              </w:rPr>
            </w:pPr>
            <w:r w:rsidRPr="005904D1">
              <w:rPr>
                <w:b/>
                <w:sz w:val="24"/>
              </w:rPr>
              <w:t>Виды деятельности</w:t>
            </w:r>
          </w:p>
        </w:tc>
        <w:tc>
          <w:tcPr>
            <w:tcW w:w="831" w:type="pct"/>
            <w:gridSpan w:val="2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b/>
                <w:sz w:val="24"/>
              </w:rPr>
            </w:pPr>
            <w:r w:rsidRPr="005904D1">
              <w:rPr>
                <w:b/>
                <w:sz w:val="24"/>
              </w:rPr>
              <w:t>Дата выполнения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b/>
                <w:sz w:val="24"/>
              </w:rPr>
            </w:pPr>
            <w:r w:rsidRPr="005904D1">
              <w:rPr>
                <w:b/>
                <w:sz w:val="24"/>
              </w:rPr>
              <w:t>Подпись руководителя</w:t>
            </w:r>
          </w:p>
        </w:tc>
      </w:tr>
      <w:tr w:rsidR="005904D1" w:rsidRPr="005904D1" w:rsidTr="00A54994">
        <w:trPr>
          <w:trHeight w:val="570"/>
        </w:trPr>
        <w:tc>
          <w:tcPr>
            <w:tcW w:w="1118" w:type="pct"/>
            <w:vMerge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b/>
                <w:sz w:val="24"/>
              </w:rPr>
            </w:pPr>
          </w:p>
        </w:tc>
        <w:tc>
          <w:tcPr>
            <w:tcW w:w="2246" w:type="pct"/>
            <w:vMerge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b/>
                <w:sz w:val="24"/>
              </w:rPr>
            </w:pPr>
          </w:p>
        </w:tc>
        <w:tc>
          <w:tcPr>
            <w:tcW w:w="438" w:type="pct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b/>
                <w:sz w:val="24"/>
              </w:rPr>
            </w:pPr>
            <w:r w:rsidRPr="005904D1">
              <w:rPr>
                <w:b/>
                <w:sz w:val="24"/>
              </w:rPr>
              <w:t>план</w:t>
            </w:r>
          </w:p>
        </w:tc>
        <w:tc>
          <w:tcPr>
            <w:tcW w:w="393" w:type="pct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b/>
                <w:sz w:val="24"/>
              </w:rPr>
            </w:pPr>
            <w:r w:rsidRPr="005904D1">
              <w:rPr>
                <w:b/>
                <w:sz w:val="24"/>
              </w:rPr>
              <w:t>факт</w:t>
            </w:r>
          </w:p>
        </w:tc>
        <w:tc>
          <w:tcPr>
            <w:tcW w:w="805" w:type="pct"/>
            <w:vMerge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b/>
                <w:sz w:val="24"/>
              </w:rPr>
            </w:pPr>
          </w:p>
        </w:tc>
      </w:tr>
      <w:tr w:rsidR="005904D1" w:rsidRPr="005904D1" w:rsidTr="00A54994">
        <w:tc>
          <w:tcPr>
            <w:tcW w:w="1118" w:type="pct"/>
            <w:vMerge w:val="restart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  <w:r w:rsidRPr="005904D1">
              <w:rPr>
                <w:b/>
                <w:i/>
                <w:sz w:val="24"/>
              </w:rPr>
              <w:t>1.</w:t>
            </w:r>
            <w:r w:rsidRPr="005904D1">
              <w:rPr>
                <w:i/>
                <w:sz w:val="24"/>
              </w:rPr>
              <w:t xml:space="preserve"> </w:t>
            </w:r>
            <w:r w:rsidRPr="005904D1">
              <w:rPr>
                <w:b/>
                <w:i/>
                <w:sz w:val="24"/>
              </w:rPr>
              <w:t>Планирование работы над проектом</w:t>
            </w:r>
          </w:p>
        </w:tc>
        <w:tc>
          <w:tcPr>
            <w:tcW w:w="2246" w:type="pct"/>
            <w:shd w:val="clear" w:color="auto" w:fill="auto"/>
          </w:tcPr>
          <w:p w:rsidR="005904D1" w:rsidRPr="005904D1" w:rsidRDefault="005904D1" w:rsidP="00AE51B5">
            <w:pPr>
              <w:numPr>
                <w:ilvl w:val="0"/>
                <w:numId w:val="31"/>
              </w:numPr>
              <w:rPr>
                <w:sz w:val="24"/>
              </w:rPr>
            </w:pPr>
            <w:r w:rsidRPr="005904D1">
              <w:rPr>
                <w:sz w:val="24"/>
              </w:rPr>
              <w:t xml:space="preserve">определение темы проекта и проблемы проекта </w:t>
            </w:r>
          </w:p>
        </w:tc>
        <w:tc>
          <w:tcPr>
            <w:tcW w:w="438" w:type="pct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  <w:tc>
          <w:tcPr>
            <w:tcW w:w="393" w:type="pct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  <w:tc>
          <w:tcPr>
            <w:tcW w:w="805" w:type="pct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</w:tr>
      <w:tr w:rsidR="005904D1" w:rsidRPr="005904D1" w:rsidTr="00A54994">
        <w:tc>
          <w:tcPr>
            <w:tcW w:w="1118" w:type="pct"/>
            <w:vMerge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  <w:tc>
          <w:tcPr>
            <w:tcW w:w="2246" w:type="pct"/>
            <w:shd w:val="clear" w:color="auto" w:fill="auto"/>
          </w:tcPr>
          <w:p w:rsidR="005904D1" w:rsidRPr="005904D1" w:rsidRDefault="005904D1" w:rsidP="00AE51B5">
            <w:pPr>
              <w:numPr>
                <w:ilvl w:val="0"/>
                <w:numId w:val="31"/>
              </w:numPr>
              <w:rPr>
                <w:sz w:val="24"/>
              </w:rPr>
            </w:pPr>
            <w:r w:rsidRPr="005904D1">
              <w:rPr>
                <w:sz w:val="24"/>
              </w:rPr>
              <w:t>формулирование цели и задач проекта и выдвижение гипотезы (для исследовательского проекта)</w:t>
            </w:r>
          </w:p>
        </w:tc>
        <w:tc>
          <w:tcPr>
            <w:tcW w:w="438" w:type="pct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  <w:tc>
          <w:tcPr>
            <w:tcW w:w="393" w:type="pct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  <w:tc>
          <w:tcPr>
            <w:tcW w:w="805" w:type="pct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</w:tr>
      <w:tr w:rsidR="005904D1" w:rsidRPr="005904D1" w:rsidTr="00A54994">
        <w:tc>
          <w:tcPr>
            <w:tcW w:w="1118" w:type="pct"/>
            <w:vMerge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  <w:tc>
          <w:tcPr>
            <w:tcW w:w="2246" w:type="pct"/>
            <w:shd w:val="clear" w:color="auto" w:fill="auto"/>
          </w:tcPr>
          <w:p w:rsidR="005904D1" w:rsidRPr="005904D1" w:rsidRDefault="005904D1" w:rsidP="00AE51B5">
            <w:pPr>
              <w:numPr>
                <w:ilvl w:val="0"/>
                <w:numId w:val="31"/>
              </w:numPr>
              <w:rPr>
                <w:sz w:val="24"/>
              </w:rPr>
            </w:pPr>
            <w:r w:rsidRPr="005904D1">
              <w:rPr>
                <w:sz w:val="24"/>
              </w:rPr>
              <w:t>планирование хода проектной работы</w:t>
            </w:r>
          </w:p>
        </w:tc>
        <w:tc>
          <w:tcPr>
            <w:tcW w:w="438" w:type="pct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  <w:tc>
          <w:tcPr>
            <w:tcW w:w="393" w:type="pct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  <w:tc>
          <w:tcPr>
            <w:tcW w:w="805" w:type="pct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</w:tr>
      <w:tr w:rsidR="005904D1" w:rsidRPr="005904D1" w:rsidTr="00A54994">
        <w:tc>
          <w:tcPr>
            <w:tcW w:w="1118" w:type="pct"/>
            <w:vMerge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  <w:tc>
          <w:tcPr>
            <w:tcW w:w="2246" w:type="pct"/>
            <w:shd w:val="clear" w:color="auto" w:fill="auto"/>
          </w:tcPr>
          <w:p w:rsidR="005904D1" w:rsidRPr="005904D1" w:rsidRDefault="005904D1" w:rsidP="00AE51B5">
            <w:pPr>
              <w:numPr>
                <w:ilvl w:val="0"/>
                <w:numId w:val="31"/>
              </w:numPr>
              <w:rPr>
                <w:sz w:val="24"/>
              </w:rPr>
            </w:pPr>
            <w:r w:rsidRPr="005904D1">
              <w:rPr>
                <w:sz w:val="24"/>
              </w:rPr>
              <w:t>определение источников необходимой информации, способов её сбора и анализа</w:t>
            </w:r>
          </w:p>
        </w:tc>
        <w:tc>
          <w:tcPr>
            <w:tcW w:w="438" w:type="pct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  <w:tc>
          <w:tcPr>
            <w:tcW w:w="393" w:type="pct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  <w:tc>
          <w:tcPr>
            <w:tcW w:w="805" w:type="pct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</w:tr>
      <w:tr w:rsidR="005904D1" w:rsidRPr="005904D1" w:rsidTr="00A54994">
        <w:trPr>
          <w:trHeight w:val="409"/>
        </w:trPr>
        <w:tc>
          <w:tcPr>
            <w:tcW w:w="1118" w:type="pct"/>
            <w:vMerge w:val="restart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b/>
                <w:i/>
                <w:sz w:val="24"/>
              </w:rPr>
            </w:pPr>
            <w:r w:rsidRPr="005904D1">
              <w:rPr>
                <w:b/>
                <w:i/>
                <w:sz w:val="24"/>
              </w:rPr>
              <w:t>2. Непосредственная работа над проектом</w:t>
            </w:r>
          </w:p>
        </w:tc>
        <w:tc>
          <w:tcPr>
            <w:tcW w:w="2246" w:type="pct"/>
            <w:shd w:val="clear" w:color="auto" w:fill="auto"/>
          </w:tcPr>
          <w:p w:rsidR="005904D1" w:rsidRPr="005904D1" w:rsidRDefault="005904D1" w:rsidP="00AE51B5">
            <w:pPr>
              <w:numPr>
                <w:ilvl w:val="0"/>
                <w:numId w:val="31"/>
              </w:numPr>
              <w:rPr>
                <w:sz w:val="24"/>
              </w:rPr>
            </w:pPr>
            <w:r w:rsidRPr="005904D1">
              <w:rPr>
                <w:sz w:val="24"/>
              </w:rPr>
              <w:t>сбор необходимой информации и работа с ней (анализ, обработка и обобщение)</w:t>
            </w:r>
          </w:p>
        </w:tc>
        <w:tc>
          <w:tcPr>
            <w:tcW w:w="438" w:type="pct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  <w:tc>
          <w:tcPr>
            <w:tcW w:w="393" w:type="pct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  <w:tc>
          <w:tcPr>
            <w:tcW w:w="805" w:type="pct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</w:tr>
      <w:tr w:rsidR="005904D1" w:rsidRPr="005904D1" w:rsidTr="00A54994">
        <w:tc>
          <w:tcPr>
            <w:tcW w:w="1118" w:type="pct"/>
            <w:vMerge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  <w:tc>
          <w:tcPr>
            <w:tcW w:w="2246" w:type="pct"/>
            <w:shd w:val="clear" w:color="auto" w:fill="auto"/>
          </w:tcPr>
          <w:p w:rsidR="005904D1" w:rsidRPr="005904D1" w:rsidRDefault="005904D1" w:rsidP="00AE51B5">
            <w:pPr>
              <w:numPr>
                <w:ilvl w:val="0"/>
                <w:numId w:val="31"/>
              </w:numPr>
              <w:rPr>
                <w:sz w:val="24"/>
              </w:rPr>
            </w:pPr>
            <w:r w:rsidRPr="005904D1">
              <w:rPr>
                <w:sz w:val="24"/>
              </w:rPr>
              <w:t>проведение экспериментов и опытов, продукта проекта</w:t>
            </w:r>
          </w:p>
        </w:tc>
        <w:tc>
          <w:tcPr>
            <w:tcW w:w="438" w:type="pct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  <w:tc>
          <w:tcPr>
            <w:tcW w:w="393" w:type="pct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  <w:tc>
          <w:tcPr>
            <w:tcW w:w="805" w:type="pct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</w:tr>
      <w:tr w:rsidR="005904D1" w:rsidRPr="005904D1" w:rsidTr="00A54994">
        <w:tc>
          <w:tcPr>
            <w:tcW w:w="1118" w:type="pct"/>
            <w:vMerge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  <w:tc>
          <w:tcPr>
            <w:tcW w:w="2246" w:type="pct"/>
            <w:shd w:val="clear" w:color="auto" w:fill="auto"/>
          </w:tcPr>
          <w:p w:rsidR="005904D1" w:rsidRPr="005904D1" w:rsidRDefault="005904D1" w:rsidP="00AE51B5">
            <w:pPr>
              <w:numPr>
                <w:ilvl w:val="0"/>
                <w:numId w:val="31"/>
              </w:numPr>
              <w:rPr>
                <w:sz w:val="24"/>
              </w:rPr>
            </w:pPr>
            <w:r w:rsidRPr="005904D1">
              <w:rPr>
                <w:sz w:val="24"/>
              </w:rPr>
              <w:t>формулирование выводов по результатам проекта</w:t>
            </w:r>
          </w:p>
        </w:tc>
        <w:tc>
          <w:tcPr>
            <w:tcW w:w="438" w:type="pct"/>
            <w:shd w:val="clear" w:color="auto" w:fill="FFFFFF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  <w:tc>
          <w:tcPr>
            <w:tcW w:w="805" w:type="pct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</w:tr>
      <w:tr w:rsidR="005904D1" w:rsidRPr="005904D1" w:rsidTr="00A54994">
        <w:tc>
          <w:tcPr>
            <w:tcW w:w="1118" w:type="pct"/>
            <w:vMerge w:val="restart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b/>
                <w:i/>
                <w:sz w:val="24"/>
              </w:rPr>
            </w:pPr>
            <w:r w:rsidRPr="005904D1">
              <w:rPr>
                <w:b/>
                <w:i/>
                <w:sz w:val="24"/>
              </w:rPr>
              <w:t>3. Подготовка к публичной защите проекта</w:t>
            </w:r>
          </w:p>
        </w:tc>
        <w:tc>
          <w:tcPr>
            <w:tcW w:w="2246" w:type="pct"/>
            <w:shd w:val="clear" w:color="auto" w:fill="auto"/>
          </w:tcPr>
          <w:p w:rsidR="005904D1" w:rsidRPr="005904D1" w:rsidRDefault="005904D1" w:rsidP="00AE51B5">
            <w:pPr>
              <w:numPr>
                <w:ilvl w:val="0"/>
                <w:numId w:val="32"/>
              </w:numPr>
              <w:rPr>
                <w:sz w:val="24"/>
              </w:rPr>
            </w:pPr>
            <w:r w:rsidRPr="005904D1">
              <w:rPr>
                <w:sz w:val="24"/>
              </w:rPr>
              <w:t>составление описания проекта в текстовом варианте</w:t>
            </w:r>
          </w:p>
        </w:tc>
        <w:tc>
          <w:tcPr>
            <w:tcW w:w="438" w:type="pct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  <w:tc>
          <w:tcPr>
            <w:tcW w:w="393" w:type="pct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  <w:tc>
          <w:tcPr>
            <w:tcW w:w="805" w:type="pct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</w:tr>
      <w:tr w:rsidR="005904D1" w:rsidRPr="005904D1" w:rsidTr="00A54994">
        <w:tc>
          <w:tcPr>
            <w:tcW w:w="1118" w:type="pct"/>
            <w:vMerge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  <w:tc>
          <w:tcPr>
            <w:tcW w:w="2246" w:type="pct"/>
            <w:shd w:val="clear" w:color="auto" w:fill="auto"/>
          </w:tcPr>
          <w:p w:rsidR="005904D1" w:rsidRPr="005904D1" w:rsidRDefault="005904D1" w:rsidP="00AE51B5">
            <w:pPr>
              <w:numPr>
                <w:ilvl w:val="0"/>
                <w:numId w:val="32"/>
              </w:numPr>
              <w:rPr>
                <w:sz w:val="24"/>
              </w:rPr>
            </w:pPr>
            <w:r w:rsidRPr="005904D1">
              <w:rPr>
                <w:sz w:val="24"/>
              </w:rPr>
              <w:t>подготовка мультимедийной презентации и других материалов, необходимых при защите индивидуального проекта</w:t>
            </w:r>
          </w:p>
        </w:tc>
        <w:tc>
          <w:tcPr>
            <w:tcW w:w="438" w:type="pct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  <w:tc>
          <w:tcPr>
            <w:tcW w:w="393" w:type="pct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  <w:tc>
          <w:tcPr>
            <w:tcW w:w="805" w:type="pct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</w:tr>
      <w:tr w:rsidR="005904D1" w:rsidRPr="005904D1" w:rsidTr="00A54994">
        <w:tc>
          <w:tcPr>
            <w:tcW w:w="4195" w:type="pct"/>
            <w:gridSpan w:val="4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b/>
                <w:sz w:val="24"/>
              </w:rPr>
            </w:pPr>
            <w:r w:rsidRPr="005904D1">
              <w:rPr>
                <w:b/>
                <w:sz w:val="24"/>
              </w:rPr>
              <w:t>Максимальное количество баллов — 18                                                                                           Итого баллов:</w:t>
            </w:r>
          </w:p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  <w:tc>
          <w:tcPr>
            <w:tcW w:w="805" w:type="pct"/>
            <w:shd w:val="clear" w:color="auto" w:fill="auto"/>
          </w:tcPr>
          <w:p w:rsidR="005904D1" w:rsidRPr="005904D1" w:rsidRDefault="005904D1" w:rsidP="005904D1">
            <w:pPr>
              <w:jc w:val="right"/>
              <w:rPr>
                <w:sz w:val="24"/>
              </w:rPr>
            </w:pPr>
          </w:p>
        </w:tc>
      </w:tr>
    </w:tbl>
    <w:p w:rsidR="005904D1" w:rsidRPr="005904D1" w:rsidRDefault="005904D1" w:rsidP="005904D1">
      <w:pPr>
        <w:jc w:val="right"/>
        <w:rPr>
          <w:b/>
          <w:sz w:val="24"/>
        </w:rPr>
      </w:pPr>
      <w:r w:rsidRPr="005904D1">
        <w:rPr>
          <w:b/>
          <w:i/>
          <w:sz w:val="24"/>
        </w:rPr>
        <w:t>Шкала оценок:</w:t>
      </w:r>
      <w:r w:rsidRPr="005904D1">
        <w:rPr>
          <w:sz w:val="24"/>
        </w:rPr>
        <w:t xml:space="preserve"> 2 балла — указанные виды деятельности осуществлялись самостоятельно</w:t>
      </w:r>
    </w:p>
    <w:p w:rsidR="005904D1" w:rsidRPr="005904D1" w:rsidRDefault="005904D1" w:rsidP="005904D1">
      <w:pPr>
        <w:jc w:val="right"/>
        <w:rPr>
          <w:sz w:val="24"/>
        </w:rPr>
      </w:pPr>
      <w:r w:rsidRPr="005904D1">
        <w:rPr>
          <w:sz w:val="24"/>
        </w:rPr>
        <w:t>1 балл — указанные виды деятельности осуществлялись с помощью педагога</w:t>
      </w:r>
    </w:p>
    <w:p w:rsidR="005904D1" w:rsidRPr="005904D1" w:rsidRDefault="005904D1" w:rsidP="005904D1">
      <w:pPr>
        <w:jc w:val="right"/>
        <w:rPr>
          <w:sz w:val="24"/>
        </w:rPr>
      </w:pPr>
      <w:r w:rsidRPr="005904D1">
        <w:rPr>
          <w:sz w:val="24"/>
        </w:rPr>
        <w:t>0 баллов — указанные виды деятельности не осуществлялись</w:t>
      </w:r>
    </w:p>
    <w:p w:rsidR="005904D1" w:rsidRDefault="005904D1" w:rsidP="005904D1">
      <w:pPr>
        <w:jc w:val="right"/>
        <w:rPr>
          <w:sz w:val="24"/>
        </w:rPr>
      </w:pPr>
      <w:r w:rsidRPr="005904D1">
        <w:rPr>
          <w:b/>
          <w:i/>
          <w:sz w:val="24"/>
        </w:rPr>
        <w:t>Выводы руководителя проекта___________________________________________________________</w:t>
      </w:r>
      <w:r w:rsidRPr="005904D1">
        <w:rPr>
          <w:b/>
          <w:i/>
          <w:sz w:val="24"/>
        </w:rPr>
        <w:br/>
        <w:t>__________________________________________________________________</w:t>
      </w:r>
    </w:p>
    <w:p w:rsidR="005904D1" w:rsidRDefault="005904D1" w:rsidP="00290D3D">
      <w:pPr>
        <w:jc w:val="right"/>
        <w:rPr>
          <w:sz w:val="24"/>
        </w:rPr>
      </w:pPr>
    </w:p>
    <w:p w:rsidR="008B6914" w:rsidRDefault="008B6914" w:rsidP="00290D3D">
      <w:pPr>
        <w:jc w:val="right"/>
        <w:rPr>
          <w:sz w:val="24"/>
        </w:rPr>
      </w:pPr>
    </w:p>
    <w:p w:rsidR="005904D1" w:rsidRDefault="005904D1" w:rsidP="00290D3D">
      <w:pPr>
        <w:jc w:val="right"/>
        <w:rPr>
          <w:sz w:val="24"/>
        </w:rPr>
      </w:pPr>
    </w:p>
    <w:p w:rsidR="005904D1" w:rsidRDefault="005904D1" w:rsidP="00290D3D">
      <w:pPr>
        <w:jc w:val="right"/>
        <w:rPr>
          <w:sz w:val="24"/>
        </w:rPr>
      </w:pPr>
    </w:p>
    <w:p w:rsidR="008B6914" w:rsidRPr="008B6914" w:rsidRDefault="008B6914" w:rsidP="008B6914">
      <w:pPr>
        <w:jc w:val="center"/>
        <w:rPr>
          <w:b/>
          <w:bCs/>
          <w:sz w:val="24"/>
          <w:lang w:val="x-none"/>
        </w:rPr>
      </w:pPr>
      <w:r w:rsidRPr="008B6914">
        <w:rPr>
          <w:b/>
          <w:bCs/>
          <w:sz w:val="24"/>
          <w:lang w:val="x-none"/>
        </w:rPr>
        <w:t xml:space="preserve">Карта наблюдения за ходом выполнения </w:t>
      </w:r>
      <w:r w:rsidRPr="008B6914">
        <w:rPr>
          <w:b/>
          <w:bCs/>
          <w:sz w:val="24"/>
        </w:rPr>
        <w:t>учебного исследования</w:t>
      </w:r>
      <w:r w:rsidRPr="008B6914">
        <w:rPr>
          <w:b/>
          <w:bCs/>
          <w:sz w:val="24"/>
          <w:lang w:val="x-none"/>
        </w:rPr>
        <w:t xml:space="preserve"> обучающегося</w:t>
      </w:r>
    </w:p>
    <w:p w:rsidR="008B6914" w:rsidRPr="008B6914" w:rsidRDefault="008B6914" w:rsidP="008B6914">
      <w:pPr>
        <w:jc w:val="center"/>
        <w:rPr>
          <w:b/>
          <w:bCs/>
          <w:i/>
          <w:sz w:val="24"/>
        </w:rPr>
      </w:pPr>
      <w:r w:rsidRPr="008B6914">
        <w:rPr>
          <w:b/>
          <w:bCs/>
          <w:i/>
          <w:sz w:val="24"/>
        </w:rPr>
        <w:t>Фамилия, имя</w:t>
      </w:r>
      <w:r w:rsidRPr="008B6914">
        <w:rPr>
          <w:b/>
          <w:bCs/>
          <w:sz w:val="24"/>
        </w:rPr>
        <w:t xml:space="preserve"> ____________________________________   </w:t>
      </w:r>
      <w:r w:rsidRPr="008B6914">
        <w:rPr>
          <w:b/>
          <w:bCs/>
          <w:i/>
          <w:sz w:val="24"/>
        </w:rPr>
        <w:t>Класс</w:t>
      </w:r>
      <w:r w:rsidRPr="008B6914">
        <w:rPr>
          <w:b/>
          <w:bCs/>
          <w:sz w:val="24"/>
        </w:rPr>
        <w:t>______________</w:t>
      </w:r>
      <w:r w:rsidRPr="008B6914">
        <w:rPr>
          <w:b/>
          <w:bCs/>
          <w:sz w:val="24"/>
        </w:rPr>
        <w:br/>
      </w:r>
      <w:r w:rsidRPr="008B6914">
        <w:rPr>
          <w:b/>
          <w:bCs/>
          <w:i/>
          <w:sz w:val="24"/>
        </w:rPr>
        <w:t xml:space="preserve">Тема исследования </w:t>
      </w:r>
      <w:r w:rsidRPr="008B6914">
        <w:rPr>
          <w:b/>
          <w:bCs/>
          <w:sz w:val="24"/>
        </w:rPr>
        <w:t>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3914"/>
        <w:gridCol w:w="903"/>
        <w:gridCol w:w="824"/>
        <w:gridCol w:w="1177"/>
        <w:gridCol w:w="1774"/>
      </w:tblGrid>
      <w:tr w:rsidR="008B6914" w:rsidRPr="008B6914" w:rsidTr="00A54994">
        <w:trPr>
          <w:trHeight w:val="418"/>
        </w:trPr>
        <w:tc>
          <w:tcPr>
            <w:tcW w:w="1101" w:type="pct"/>
            <w:vMerge w:val="restar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b/>
                <w:sz w:val="24"/>
              </w:rPr>
            </w:pPr>
            <w:r w:rsidRPr="008B6914">
              <w:rPr>
                <w:b/>
                <w:sz w:val="24"/>
              </w:rPr>
              <w:t>Этапы работы над исследованием</w:t>
            </w:r>
          </w:p>
        </w:tc>
        <w:tc>
          <w:tcPr>
            <w:tcW w:w="1776" w:type="pct"/>
            <w:vMerge w:val="restar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b/>
                <w:sz w:val="24"/>
              </w:rPr>
            </w:pPr>
            <w:r w:rsidRPr="008B6914">
              <w:rPr>
                <w:b/>
                <w:sz w:val="24"/>
              </w:rPr>
              <w:t>Виды деятельности</w:t>
            </w:r>
          </w:p>
        </w:tc>
        <w:tc>
          <w:tcPr>
            <w:tcW w:w="784" w:type="pct"/>
            <w:gridSpan w:val="2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b/>
                <w:sz w:val="24"/>
              </w:rPr>
            </w:pPr>
            <w:r w:rsidRPr="008B6914">
              <w:rPr>
                <w:b/>
                <w:sz w:val="24"/>
              </w:rPr>
              <w:t>Дата выполнения</w:t>
            </w:r>
          </w:p>
        </w:tc>
        <w:tc>
          <w:tcPr>
            <w:tcW w:w="534" w:type="pct"/>
            <w:vMerge w:val="restart"/>
          </w:tcPr>
          <w:p w:rsidR="008B6914" w:rsidRPr="008B6914" w:rsidRDefault="008B6914" w:rsidP="008B6914">
            <w:pPr>
              <w:jc w:val="center"/>
              <w:rPr>
                <w:b/>
                <w:sz w:val="24"/>
              </w:rPr>
            </w:pPr>
            <w:r w:rsidRPr="008B6914">
              <w:rPr>
                <w:b/>
                <w:sz w:val="24"/>
              </w:rPr>
              <w:t>Кол-во</w:t>
            </w:r>
          </w:p>
          <w:p w:rsidR="008B6914" w:rsidRPr="008B6914" w:rsidRDefault="008B6914" w:rsidP="008B6914">
            <w:pPr>
              <w:jc w:val="center"/>
              <w:rPr>
                <w:b/>
                <w:sz w:val="24"/>
              </w:rPr>
            </w:pPr>
            <w:r w:rsidRPr="008B6914">
              <w:rPr>
                <w:b/>
                <w:sz w:val="24"/>
              </w:rPr>
              <w:t>баллов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b/>
                <w:sz w:val="24"/>
              </w:rPr>
            </w:pPr>
            <w:r w:rsidRPr="008B6914">
              <w:rPr>
                <w:b/>
                <w:sz w:val="24"/>
              </w:rPr>
              <w:t>Подпись руководителя</w:t>
            </w:r>
          </w:p>
        </w:tc>
      </w:tr>
      <w:tr w:rsidR="008B6914" w:rsidRPr="008B6914" w:rsidTr="00A54994">
        <w:trPr>
          <w:trHeight w:val="570"/>
        </w:trPr>
        <w:tc>
          <w:tcPr>
            <w:tcW w:w="1101" w:type="pct"/>
            <w:vMerge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b/>
                <w:sz w:val="24"/>
              </w:rPr>
            </w:pPr>
          </w:p>
        </w:tc>
        <w:tc>
          <w:tcPr>
            <w:tcW w:w="1776" w:type="pct"/>
            <w:vMerge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b/>
                <w:sz w:val="24"/>
              </w:rPr>
            </w:pPr>
          </w:p>
        </w:tc>
        <w:tc>
          <w:tcPr>
            <w:tcW w:w="410" w:type="pc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b/>
                <w:sz w:val="24"/>
              </w:rPr>
            </w:pPr>
            <w:r w:rsidRPr="008B6914">
              <w:rPr>
                <w:b/>
                <w:sz w:val="24"/>
              </w:rPr>
              <w:t>план</w:t>
            </w:r>
          </w:p>
        </w:tc>
        <w:tc>
          <w:tcPr>
            <w:tcW w:w="374" w:type="pc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b/>
                <w:sz w:val="24"/>
              </w:rPr>
            </w:pPr>
            <w:r w:rsidRPr="008B6914">
              <w:rPr>
                <w:b/>
                <w:sz w:val="24"/>
              </w:rPr>
              <w:t>факт</w:t>
            </w:r>
          </w:p>
        </w:tc>
        <w:tc>
          <w:tcPr>
            <w:tcW w:w="534" w:type="pct"/>
            <w:vMerge/>
          </w:tcPr>
          <w:p w:rsidR="008B6914" w:rsidRPr="008B6914" w:rsidRDefault="008B6914" w:rsidP="008B6914">
            <w:pPr>
              <w:jc w:val="center"/>
              <w:rPr>
                <w:b/>
                <w:sz w:val="24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b/>
                <w:sz w:val="24"/>
              </w:rPr>
            </w:pPr>
          </w:p>
        </w:tc>
      </w:tr>
      <w:tr w:rsidR="008B6914" w:rsidRPr="008B6914" w:rsidTr="00A54994">
        <w:tc>
          <w:tcPr>
            <w:tcW w:w="1101" w:type="pct"/>
            <w:vMerge w:val="restar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  <w:r w:rsidRPr="008B6914">
              <w:rPr>
                <w:b/>
                <w:i/>
                <w:sz w:val="24"/>
              </w:rPr>
              <w:t>1.</w:t>
            </w:r>
            <w:r w:rsidRPr="008B6914">
              <w:rPr>
                <w:i/>
                <w:sz w:val="24"/>
              </w:rPr>
              <w:t xml:space="preserve"> </w:t>
            </w:r>
            <w:r w:rsidRPr="008B6914">
              <w:rPr>
                <w:b/>
                <w:i/>
                <w:sz w:val="24"/>
              </w:rPr>
              <w:t>Планирование работы над исследованием</w:t>
            </w:r>
          </w:p>
        </w:tc>
        <w:tc>
          <w:tcPr>
            <w:tcW w:w="1776" w:type="pct"/>
            <w:shd w:val="clear" w:color="auto" w:fill="auto"/>
          </w:tcPr>
          <w:p w:rsidR="008B6914" w:rsidRPr="008B6914" w:rsidRDefault="008B6914" w:rsidP="00AE51B5">
            <w:pPr>
              <w:numPr>
                <w:ilvl w:val="0"/>
                <w:numId w:val="31"/>
              </w:numPr>
              <w:rPr>
                <w:sz w:val="24"/>
              </w:rPr>
            </w:pPr>
            <w:r w:rsidRPr="008B6914">
              <w:rPr>
                <w:sz w:val="24"/>
              </w:rPr>
              <w:t>определение темы и проблемы исследования</w:t>
            </w:r>
          </w:p>
        </w:tc>
        <w:tc>
          <w:tcPr>
            <w:tcW w:w="410" w:type="pc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374" w:type="pc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534" w:type="pct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805" w:type="pc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</w:tr>
      <w:tr w:rsidR="008B6914" w:rsidRPr="008B6914" w:rsidTr="00A54994">
        <w:tc>
          <w:tcPr>
            <w:tcW w:w="1101" w:type="pct"/>
            <w:vMerge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1776" w:type="pct"/>
            <w:shd w:val="clear" w:color="auto" w:fill="auto"/>
          </w:tcPr>
          <w:p w:rsidR="008B6914" w:rsidRPr="008B6914" w:rsidRDefault="008B6914" w:rsidP="00AE51B5">
            <w:pPr>
              <w:numPr>
                <w:ilvl w:val="0"/>
                <w:numId w:val="31"/>
              </w:numPr>
              <w:rPr>
                <w:sz w:val="24"/>
              </w:rPr>
            </w:pPr>
            <w:r w:rsidRPr="008B6914">
              <w:rPr>
                <w:sz w:val="24"/>
              </w:rPr>
              <w:t xml:space="preserve">формулирование цели и задач исследования, выдвижение гипотезы </w:t>
            </w:r>
          </w:p>
        </w:tc>
        <w:tc>
          <w:tcPr>
            <w:tcW w:w="410" w:type="pc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374" w:type="pc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534" w:type="pct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805" w:type="pc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</w:tr>
      <w:tr w:rsidR="008B6914" w:rsidRPr="008B6914" w:rsidTr="00A54994">
        <w:tc>
          <w:tcPr>
            <w:tcW w:w="1101" w:type="pct"/>
            <w:vMerge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1776" w:type="pct"/>
            <w:shd w:val="clear" w:color="auto" w:fill="auto"/>
          </w:tcPr>
          <w:p w:rsidR="008B6914" w:rsidRPr="008B6914" w:rsidRDefault="008B6914" w:rsidP="00AE51B5">
            <w:pPr>
              <w:numPr>
                <w:ilvl w:val="0"/>
                <w:numId w:val="31"/>
              </w:numPr>
              <w:rPr>
                <w:sz w:val="24"/>
              </w:rPr>
            </w:pPr>
            <w:r w:rsidRPr="008B6914">
              <w:rPr>
                <w:sz w:val="24"/>
              </w:rPr>
              <w:t>определение предмета и объекта исследования</w:t>
            </w:r>
          </w:p>
        </w:tc>
        <w:tc>
          <w:tcPr>
            <w:tcW w:w="410" w:type="pc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374" w:type="pc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534" w:type="pct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805" w:type="pc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</w:tr>
      <w:tr w:rsidR="008B6914" w:rsidRPr="008B6914" w:rsidTr="00A54994">
        <w:tc>
          <w:tcPr>
            <w:tcW w:w="1101" w:type="pct"/>
            <w:vMerge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1776" w:type="pct"/>
            <w:shd w:val="clear" w:color="auto" w:fill="auto"/>
          </w:tcPr>
          <w:p w:rsidR="008B6914" w:rsidRPr="008B6914" w:rsidRDefault="008B6914" w:rsidP="00AE51B5">
            <w:pPr>
              <w:numPr>
                <w:ilvl w:val="0"/>
                <w:numId w:val="31"/>
              </w:numPr>
              <w:rPr>
                <w:sz w:val="24"/>
              </w:rPr>
            </w:pPr>
            <w:r w:rsidRPr="008B6914">
              <w:rPr>
                <w:sz w:val="24"/>
              </w:rPr>
              <w:t>планирование хода исследовательской работы</w:t>
            </w:r>
          </w:p>
        </w:tc>
        <w:tc>
          <w:tcPr>
            <w:tcW w:w="410" w:type="pc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374" w:type="pc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534" w:type="pct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805" w:type="pc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</w:tr>
      <w:tr w:rsidR="008B6914" w:rsidRPr="008B6914" w:rsidTr="00A54994">
        <w:tc>
          <w:tcPr>
            <w:tcW w:w="1101" w:type="pct"/>
            <w:vMerge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1776" w:type="pct"/>
            <w:shd w:val="clear" w:color="auto" w:fill="auto"/>
          </w:tcPr>
          <w:p w:rsidR="008B6914" w:rsidRPr="008B6914" w:rsidRDefault="008B6914" w:rsidP="00AE51B5">
            <w:pPr>
              <w:numPr>
                <w:ilvl w:val="0"/>
                <w:numId w:val="31"/>
              </w:numPr>
              <w:rPr>
                <w:sz w:val="24"/>
              </w:rPr>
            </w:pPr>
            <w:r w:rsidRPr="008B6914">
              <w:rPr>
                <w:sz w:val="24"/>
              </w:rPr>
              <w:t>определение источников необходимой информации, способов её сбора и анализа</w:t>
            </w:r>
          </w:p>
        </w:tc>
        <w:tc>
          <w:tcPr>
            <w:tcW w:w="410" w:type="pc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374" w:type="pc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534" w:type="pct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805" w:type="pc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</w:tr>
      <w:tr w:rsidR="008B6914" w:rsidRPr="008B6914" w:rsidTr="00A54994">
        <w:trPr>
          <w:trHeight w:val="409"/>
        </w:trPr>
        <w:tc>
          <w:tcPr>
            <w:tcW w:w="1101" w:type="pct"/>
            <w:vMerge w:val="restar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b/>
                <w:i/>
                <w:sz w:val="24"/>
              </w:rPr>
            </w:pPr>
            <w:r w:rsidRPr="008B6914">
              <w:rPr>
                <w:b/>
                <w:i/>
                <w:sz w:val="24"/>
              </w:rPr>
              <w:t>2. Непосредственная работа над исследованием</w:t>
            </w:r>
          </w:p>
        </w:tc>
        <w:tc>
          <w:tcPr>
            <w:tcW w:w="1776" w:type="pct"/>
            <w:shd w:val="clear" w:color="auto" w:fill="auto"/>
          </w:tcPr>
          <w:p w:rsidR="008B6914" w:rsidRPr="008B6914" w:rsidRDefault="008B6914" w:rsidP="00AE51B5">
            <w:pPr>
              <w:numPr>
                <w:ilvl w:val="0"/>
                <w:numId w:val="31"/>
              </w:numPr>
              <w:rPr>
                <w:sz w:val="24"/>
              </w:rPr>
            </w:pPr>
            <w:r w:rsidRPr="008B6914">
              <w:rPr>
                <w:sz w:val="24"/>
              </w:rPr>
              <w:t>сбор необходимой информации и работа с ней (анализ, обработка и обобщение)</w:t>
            </w:r>
          </w:p>
        </w:tc>
        <w:tc>
          <w:tcPr>
            <w:tcW w:w="410" w:type="pc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374" w:type="pc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534" w:type="pct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805" w:type="pc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</w:tr>
      <w:tr w:rsidR="008B6914" w:rsidRPr="008B6914" w:rsidTr="00A54994">
        <w:tc>
          <w:tcPr>
            <w:tcW w:w="1101" w:type="pct"/>
            <w:vMerge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1776" w:type="pct"/>
            <w:shd w:val="clear" w:color="auto" w:fill="auto"/>
          </w:tcPr>
          <w:p w:rsidR="008B6914" w:rsidRPr="008B6914" w:rsidRDefault="008B6914" w:rsidP="00AE51B5">
            <w:pPr>
              <w:numPr>
                <w:ilvl w:val="0"/>
                <w:numId w:val="31"/>
              </w:numPr>
              <w:rPr>
                <w:sz w:val="24"/>
              </w:rPr>
            </w:pPr>
            <w:r w:rsidRPr="008B6914">
              <w:rPr>
                <w:sz w:val="24"/>
              </w:rPr>
              <w:t>самостоятельное написание теоретической и практической части</w:t>
            </w:r>
          </w:p>
        </w:tc>
        <w:tc>
          <w:tcPr>
            <w:tcW w:w="410" w:type="pc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374" w:type="pc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534" w:type="pct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805" w:type="pc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</w:tr>
      <w:tr w:rsidR="008B6914" w:rsidRPr="008B6914" w:rsidTr="00A54994">
        <w:tc>
          <w:tcPr>
            <w:tcW w:w="1101" w:type="pct"/>
            <w:vMerge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1776" w:type="pct"/>
            <w:shd w:val="clear" w:color="auto" w:fill="auto"/>
          </w:tcPr>
          <w:p w:rsidR="008B6914" w:rsidRPr="008B6914" w:rsidRDefault="008B6914" w:rsidP="00AE51B5">
            <w:pPr>
              <w:numPr>
                <w:ilvl w:val="0"/>
                <w:numId w:val="31"/>
              </w:numPr>
              <w:rPr>
                <w:sz w:val="24"/>
              </w:rPr>
            </w:pPr>
            <w:r w:rsidRPr="008B6914">
              <w:rPr>
                <w:sz w:val="24"/>
              </w:rPr>
              <w:t>формулирование выводов по результатам исследования</w:t>
            </w:r>
          </w:p>
        </w:tc>
        <w:tc>
          <w:tcPr>
            <w:tcW w:w="410" w:type="pct"/>
            <w:shd w:val="clear" w:color="auto" w:fill="FFFFFF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534" w:type="pct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805" w:type="pc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</w:tr>
      <w:tr w:rsidR="008B6914" w:rsidRPr="008B6914" w:rsidTr="00A54994">
        <w:tc>
          <w:tcPr>
            <w:tcW w:w="1101" w:type="pct"/>
            <w:vMerge w:val="restar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b/>
                <w:i/>
                <w:sz w:val="24"/>
              </w:rPr>
            </w:pPr>
            <w:r w:rsidRPr="008B6914">
              <w:rPr>
                <w:b/>
                <w:i/>
                <w:sz w:val="24"/>
              </w:rPr>
              <w:t>3. Подготовка к публичной защите исследования</w:t>
            </w:r>
          </w:p>
        </w:tc>
        <w:tc>
          <w:tcPr>
            <w:tcW w:w="1776" w:type="pct"/>
            <w:shd w:val="clear" w:color="auto" w:fill="auto"/>
          </w:tcPr>
          <w:p w:rsidR="008B6914" w:rsidRPr="008B6914" w:rsidRDefault="008B6914" w:rsidP="00AE51B5">
            <w:pPr>
              <w:numPr>
                <w:ilvl w:val="0"/>
                <w:numId w:val="32"/>
              </w:numPr>
              <w:rPr>
                <w:sz w:val="24"/>
              </w:rPr>
            </w:pPr>
            <w:r w:rsidRPr="008B6914">
              <w:rPr>
                <w:sz w:val="24"/>
              </w:rPr>
              <w:t>составление описания исследования в текстовом варианте</w:t>
            </w:r>
          </w:p>
        </w:tc>
        <w:tc>
          <w:tcPr>
            <w:tcW w:w="410" w:type="pc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374" w:type="pc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534" w:type="pct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805" w:type="pc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</w:tr>
      <w:tr w:rsidR="008B6914" w:rsidRPr="008B6914" w:rsidTr="00A54994">
        <w:tc>
          <w:tcPr>
            <w:tcW w:w="1101" w:type="pct"/>
            <w:vMerge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1776" w:type="pct"/>
            <w:shd w:val="clear" w:color="auto" w:fill="auto"/>
          </w:tcPr>
          <w:p w:rsidR="008B6914" w:rsidRPr="008B6914" w:rsidRDefault="008B6914" w:rsidP="00AE51B5">
            <w:pPr>
              <w:numPr>
                <w:ilvl w:val="0"/>
                <w:numId w:val="32"/>
              </w:numPr>
              <w:rPr>
                <w:sz w:val="24"/>
              </w:rPr>
            </w:pPr>
            <w:r w:rsidRPr="008B6914">
              <w:rPr>
                <w:sz w:val="24"/>
              </w:rPr>
              <w:t>подготовка мультимедийной презентации и других материалов, необходимых при защите учебного исследования</w:t>
            </w:r>
          </w:p>
        </w:tc>
        <w:tc>
          <w:tcPr>
            <w:tcW w:w="410" w:type="pc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374" w:type="pc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534" w:type="pct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805" w:type="pc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</w:tr>
      <w:tr w:rsidR="008B6914" w:rsidRPr="008B6914" w:rsidTr="00A54994">
        <w:tc>
          <w:tcPr>
            <w:tcW w:w="3661" w:type="pct"/>
            <w:gridSpan w:val="4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b/>
                <w:sz w:val="24"/>
              </w:rPr>
            </w:pPr>
            <w:r w:rsidRPr="008B6914">
              <w:rPr>
                <w:b/>
                <w:sz w:val="24"/>
              </w:rPr>
              <w:t>Максимальное количество баллов — 20                                                                                           Итого баллов:</w:t>
            </w:r>
          </w:p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534" w:type="pct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  <w:tc>
          <w:tcPr>
            <w:tcW w:w="805" w:type="pct"/>
            <w:shd w:val="clear" w:color="auto" w:fill="auto"/>
          </w:tcPr>
          <w:p w:rsidR="008B6914" w:rsidRPr="008B6914" w:rsidRDefault="008B6914" w:rsidP="008B6914">
            <w:pPr>
              <w:jc w:val="center"/>
              <w:rPr>
                <w:sz w:val="24"/>
              </w:rPr>
            </w:pPr>
          </w:p>
        </w:tc>
      </w:tr>
    </w:tbl>
    <w:p w:rsidR="008B6914" w:rsidRPr="008B6914" w:rsidRDefault="008B6914" w:rsidP="008B6914">
      <w:pPr>
        <w:jc w:val="center"/>
        <w:rPr>
          <w:b/>
          <w:sz w:val="24"/>
        </w:rPr>
      </w:pPr>
      <w:r w:rsidRPr="008B6914">
        <w:rPr>
          <w:b/>
          <w:i/>
          <w:sz w:val="24"/>
        </w:rPr>
        <w:t>Шкала оценок:</w:t>
      </w:r>
      <w:r w:rsidRPr="008B6914">
        <w:rPr>
          <w:sz w:val="24"/>
        </w:rPr>
        <w:t xml:space="preserve"> 2 балла — указанные виды деятельности осуществлялись самостоятельно</w:t>
      </w:r>
    </w:p>
    <w:p w:rsidR="008B6914" w:rsidRPr="008B6914" w:rsidRDefault="008B6914" w:rsidP="008B6914">
      <w:pPr>
        <w:jc w:val="center"/>
        <w:rPr>
          <w:sz w:val="24"/>
        </w:rPr>
      </w:pPr>
      <w:r w:rsidRPr="008B6914">
        <w:rPr>
          <w:sz w:val="24"/>
        </w:rPr>
        <w:t>1 балл — указанные виды деятельности осуществлялись с помощью педагога</w:t>
      </w:r>
    </w:p>
    <w:p w:rsidR="008B6914" w:rsidRPr="008B6914" w:rsidRDefault="008B6914" w:rsidP="008B6914">
      <w:pPr>
        <w:jc w:val="center"/>
        <w:rPr>
          <w:sz w:val="24"/>
        </w:rPr>
      </w:pPr>
      <w:r w:rsidRPr="008B6914">
        <w:rPr>
          <w:sz w:val="24"/>
        </w:rPr>
        <w:t>0 баллов — указанные виды деятельности не осуществлялись</w:t>
      </w:r>
    </w:p>
    <w:p w:rsidR="008B6914" w:rsidRPr="008B6914" w:rsidRDefault="008B6914" w:rsidP="008B6914">
      <w:pPr>
        <w:jc w:val="center"/>
        <w:rPr>
          <w:b/>
          <w:i/>
          <w:sz w:val="24"/>
        </w:rPr>
      </w:pPr>
      <w:r w:rsidRPr="008B6914">
        <w:rPr>
          <w:b/>
          <w:i/>
          <w:sz w:val="24"/>
        </w:rPr>
        <w:t>Выводы руководителя исследования______________________________________________________</w:t>
      </w:r>
      <w:r w:rsidRPr="008B6914">
        <w:rPr>
          <w:b/>
          <w:i/>
          <w:sz w:val="24"/>
        </w:rPr>
        <w:br/>
        <w:t>__________________________________________________________________</w:t>
      </w:r>
    </w:p>
    <w:p w:rsidR="008B6914" w:rsidRPr="008B6914" w:rsidRDefault="008B6914" w:rsidP="008B6914">
      <w:pPr>
        <w:jc w:val="center"/>
        <w:rPr>
          <w:b/>
          <w:sz w:val="24"/>
        </w:rPr>
      </w:pPr>
    </w:p>
    <w:p w:rsidR="008B6914" w:rsidRDefault="008B6914" w:rsidP="008B6914">
      <w:pPr>
        <w:jc w:val="center"/>
        <w:rPr>
          <w:sz w:val="24"/>
        </w:rPr>
      </w:pPr>
    </w:p>
    <w:p w:rsidR="008B6914" w:rsidRDefault="008B6914" w:rsidP="00290D3D">
      <w:pPr>
        <w:jc w:val="right"/>
        <w:rPr>
          <w:sz w:val="24"/>
        </w:rPr>
      </w:pPr>
    </w:p>
    <w:p w:rsidR="008B6914" w:rsidRDefault="008B6914" w:rsidP="00290D3D">
      <w:pPr>
        <w:jc w:val="right"/>
        <w:rPr>
          <w:sz w:val="24"/>
        </w:rPr>
      </w:pPr>
    </w:p>
    <w:p w:rsidR="008B6914" w:rsidRDefault="008B6914" w:rsidP="00290D3D">
      <w:pPr>
        <w:jc w:val="right"/>
        <w:rPr>
          <w:sz w:val="24"/>
        </w:rPr>
      </w:pPr>
    </w:p>
    <w:p w:rsidR="008B6914" w:rsidRDefault="008B6914" w:rsidP="00290D3D">
      <w:pPr>
        <w:jc w:val="right"/>
        <w:rPr>
          <w:sz w:val="24"/>
        </w:rPr>
      </w:pPr>
    </w:p>
    <w:p w:rsidR="005904D1" w:rsidRDefault="008B6914" w:rsidP="005904D1">
      <w:pPr>
        <w:jc w:val="right"/>
        <w:rPr>
          <w:sz w:val="24"/>
        </w:rPr>
      </w:pPr>
      <w:r>
        <w:rPr>
          <w:sz w:val="24"/>
        </w:rPr>
        <w:t>Приложение 7</w:t>
      </w:r>
    </w:p>
    <w:p w:rsidR="005904D1" w:rsidRDefault="00AE51B5" w:rsidP="00AE51B5">
      <w:pPr>
        <w:jc w:val="center"/>
        <w:rPr>
          <w:b/>
          <w:sz w:val="26"/>
          <w:szCs w:val="26"/>
        </w:rPr>
      </w:pPr>
      <w:bookmarkStart w:id="1" w:name="OLE_LINK25"/>
      <w:bookmarkStart w:id="2" w:name="OLE_LINK26"/>
      <w:bookmarkStart w:id="3" w:name="OLE_LINK27"/>
      <w:r w:rsidRPr="0058439B">
        <w:rPr>
          <w:b/>
          <w:sz w:val="26"/>
          <w:szCs w:val="26"/>
        </w:rPr>
        <w:t>Карта оценки метапредметных умений обучающегося</w:t>
      </w:r>
      <w:bookmarkEnd w:id="1"/>
      <w:bookmarkEnd w:id="2"/>
      <w:bookmarkEnd w:id="3"/>
      <w:r>
        <w:rPr>
          <w:b/>
          <w:sz w:val="26"/>
          <w:szCs w:val="26"/>
        </w:rPr>
        <w:t xml:space="preserve"> 9 класса,</w:t>
      </w:r>
      <w:r w:rsidRPr="0058439B">
        <w:rPr>
          <w:b/>
          <w:sz w:val="26"/>
          <w:szCs w:val="26"/>
        </w:rPr>
        <w:br/>
        <w:t xml:space="preserve"> продемонстрированных в ходе реализации и защиты итогового проекта</w:t>
      </w:r>
    </w:p>
    <w:p w:rsidR="00E35629" w:rsidRPr="00E35629" w:rsidRDefault="00E35629" w:rsidP="00E35629">
      <w:pPr>
        <w:jc w:val="center"/>
        <w:rPr>
          <w:sz w:val="24"/>
        </w:rPr>
      </w:pPr>
      <w:r w:rsidRPr="00E35629">
        <w:rPr>
          <w:sz w:val="24"/>
        </w:rPr>
        <w:t>(из Положения об итоговом учебном проекте обучающихся МОУ СШ № 1)</w:t>
      </w:r>
    </w:p>
    <w:p w:rsidR="00D06078" w:rsidRDefault="00D06078" w:rsidP="00AE51B5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2"/>
        <w:gridCol w:w="3673"/>
        <w:gridCol w:w="3673"/>
      </w:tblGrid>
      <w:tr w:rsidR="00AE51B5" w:rsidTr="007C4EF5">
        <w:tc>
          <w:tcPr>
            <w:tcW w:w="3672" w:type="dxa"/>
            <w:shd w:val="clear" w:color="auto" w:fill="auto"/>
          </w:tcPr>
          <w:p w:rsidR="00AE51B5" w:rsidRPr="007C4EF5" w:rsidRDefault="00AE51B5" w:rsidP="007C4EF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7C4EF5">
              <w:rPr>
                <w:b/>
                <w:lang w:eastAsia="ru-RU"/>
              </w:rPr>
              <w:t>Метапредметные умения</w:t>
            </w:r>
          </w:p>
        </w:tc>
        <w:tc>
          <w:tcPr>
            <w:tcW w:w="3673" w:type="dxa"/>
            <w:shd w:val="clear" w:color="auto" w:fill="auto"/>
          </w:tcPr>
          <w:p w:rsidR="00AE51B5" w:rsidRPr="007C4EF5" w:rsidRDefault="00AE51B5" w:rsidP="007C4EF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7C4EF5">
              <w:rPr>
                <w:b/>
                <w:lang w:eastAsia="ru-RU"/>
              </w:rPr>
              <w:t>Показатели сформированности умений</w:t>
            </w:r>
          </w:p>
        </w:tc>
        <w:tc>
          <w:tcPr>
            <w:tcW w:w="3673" w:type="dxa"/>
            <w:shd w:val="clear" w:color="auto" w:fill="auto"/>
          </w:tcPr>
          <w:p w:rsidR="00AE51B5" w:rsidRPr="007C4EF5" w:rsidRDefault="00AE51B5" w:rsidP="007C4EF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7C4EF5">
              <w:rPr>
                <w:b/>
                <w:lang w:eastAsia="ru-RU"/>
              </w:rPr>
              <w:t>Оценка уровня сформированности</w:t>
            </w:r>
          </w:p>
          <w:p w:rsidR="00AE51B5" w:rsidRPr="007C4EF5" w:rsidRDefault="00AE51B5" w:rsidP="007C4EF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7C4EF5">
              <w:rPr>
                <w:b/>
                <w:lang w:eastAsia="ru-RU"/>
              </w:rPr>
              <w:t>(в баллах от 0 до 3)</w:t>
            </w:r>
          </w:p>
        </w:tc>
      </w:tr>
      <w:tr w:rsidR="00AE51B5" w:rsidTr="007C4EF5">
        <w:tc>
          <w:tcPr>
            <w:tcW w:w="3672" w:type="dxa"/>
            <w:shd w:val="clear" w:color="auto" w:fill="auto"/>
          </w:tcPr>
          <w:p w:rsidR="00AE51B5" w:rsidRPr="007C4EF5" w:rsidRDefault="00AE51B5" w:rsidP="007C4EF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7C4EF5">
              <w:rPr>
                <w:b/>
                <w:lang w:eastAsia="ru-RU"/>
              </w:rPr>
              <w:t>Регулятивные УУД</w:t>
            </w:r>
          </w:p>
          <w:p w:rsidR="00AE51B5" w:rsidRPr="007C4EF5" w:rsidRDefault="00AE51B5" w:rsidP="007C4EF5">
            <w:pPr>
              <w:widowControl/>
              <w:tabs>
                <w:tab w:val="left" w:pos="175"/>
              </w:tabs>
              <w:autoSpaceDE/>
              <w:autoSpaceDN/>
              <w:ind w:left="33" w:right="-108"/>
              <w:rPr>
                <w:b/>
                <w:lang w:eastAsia="ru-RU"/>
              </w:rPr>
            </w:pPr>
            <w:r w:rsidRPr="007C4EF5">
              <w:rPr>
                <w:szCs w:val="28"/>
                <w:lang w:eastAsia="ru-RU"/>
              </w:rPr>
              <w:t>1. Умение самостоятельно определять цели обучения, ставить и формулировать новые задачи в познавательной деятельности</w:t>
            </w:r>
          </w:p>
        </w:tc>
        <w:tc>
          <w:tcPr>
            <w:tcW w:w="3673" w:type="dxa"/>
            <w:shd w:val="clear" w:color="auto" w:fill="auto"/>
          </w:tcPr>
          <w:p w:rsidR="00AE51B5" w:rsidRPr="00C81FCA" w:rsidRDefault="00AE51B5" w:rsidP="007C4EF5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 Цель проекта грамотно сформулирована </w:t>
            </w:r>
            <w:r w:rsidRPr="00C81FC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 направлена на получение конкретного результата, способствующего решению проблемы проекта. Все задачи проекта направлены на достижение цели</w:t>
            </w:r>
          </w:p>
        </w:tc>
        <w:tc>
          <w:tcPr>
            <w:tcW w:w="3673" w:type="dxa"/>
            <w:shd w:val="clear" w:color="auto" w:fill="auto"/>
          </w:tcPr>
          <w:p w:rsidR="00AE51B5" w:rsidRPr="007C4EF5" w:rsidRDefault="00AE51B5" w:rsidP="007C4EF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</w:p>
        </w:tc>
      </w:tr>
      <w:tr w:rsidR="00AE51B5" w:rsidTr="007C4EF5">
        <w:tc>
          <w:tcPr>
            <w:tcW w:w="3672" w:type="dxa"/>
            <w:shd w:val="clear" w:color="auto" w:fill="auto"/>
          </w:tcPr>
          <w:p w:rsidR="00AE51B5" w:rsidRPr="007C4EF5" w:rsidRDefault="00AE51B5" w:rsidP="007C4EF5">
            <w:pPr>
              <w:widowControl/>
              <w:tabs>
                <w:tab w:val="left" w:pos="-108"/>
                <w:tab w:val="left" w:pos="0"/>
              </w:tabs>
              <w:autoSpaceDE/>
              <w:autoSpaceDN/>
              <w:ind w:left="33"/>
              <w:rPr>
                <w:b/>
                <w:lang w:eastAsia="ru-RU"/>
              </w:rPr>
            </w:pPr>
            <w:r w:rsidRPr="007C4EF5">
              <w:rPr>
                <w:szCs w:val="28"/>
                <w:lang w:eastAsia="ru-RU"/>
              </w:rPr>
              <w:t>2. 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673" w:type="dxa"/>
            <w:shd w:val="clear" w:color="auto" w:fill="auto"/>
          </w:tcPr>
          <w:p w:rsidR="00AE51B5" w:rsidRPr="00C32EA2" w:rsidRDefault="00AE51B5" w:rsidP="007C4EF5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В работе присутствует чёткий план выполнения проекта (исследования).  Указаны все необходимые для выполнения плана ресурсы. При выполнении исследовательской работы выбраны</w:t>
            </w:r>
            <w:r w:rsidRPr="00B717D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а</w:t>
            </w:r>
            <w:r w:rsidRPr="00B717D2">
              <w:rPr>
                <w:lang w:eastAsia="ru-RU"/>
              </w:rPr>
              <w:t>декватн</w:t>
            </w:r>
            <w:r>
              <w:rPr>
                <w:lang w:eastAsia="ru-RU"/>
              </w:rPr>
              <w:t>ые методы</w:t>
            </w:r>
            <w:r w:rsidRPr="00B717D2">
              <w:rPr>
                <w:lang w:eastAsia="ru-RU"/>
              </w:rPr>
              <w:t xml:space="preserve"> исследования</w:t>
            </w:r>
            <w:r>
              <w:rPr>
                <w:lang w:eastAsia="ru-RU"/>
              </w:rPr>
              <w:t xml:space="preserve">, </w:t>
            </w:r>
            <w:r w:rsidRPr="00B717D2">
              <w:rPr>
                <w:lang w:eastAsia="ru-RU"/>
              </w:rPr>
              <w:lastRenderedPageBreak/>
              <w:t>соответств</w:t>
            </w:r>
            <w:r>
              <w:rPr>
                <w:lang w:eastAsia="ru-RU"/>
              </w:rPr>
              <w:t>ующие</w:t>
            </w:r>
            <w:r w:rsidRPr="00B717D2">
              <w:rPr>
                <w:lang w:eastAsia="ru-RU"/>
              </w:rPr>
              <w:t xml:space="preserve"> задачам проводимого исследования</w:t>
            </w:r>
          </w:p>
        </w:tc>
        <w:tc>
          <w:tcPr>
            <w:tcW w:w="3673" w:type="dxa"/>
            <w:shd w:val="clear" w:color="auto" w:fill="auto"/>
          </w:tcPr>
          <w:p w:rsidR="00AE51B5" w:rsidRPr="007C4EF5" w:rsidRDefault="00AE51B5" w:rsidP="007C4EF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</w:p>
        </w:tc>
      </w:tr>
      <w:tr w:rsidR="00AE51B5" w:rsidTr="007C4EF5">
        <w:tc>
          <w:tcPr>
            <w:tcW w:w="3672" w:type="dxa"/>
            <w:shd w:val="clear" w:color="auto" w:fill="auto"/>
          </w:tcPr>
          <w:p w:rsidR="00AE51B5" w:rsidRPr="007C4EF5" w:rsidRDefault="00AE51B5" w:rsidP="007C4EF5">
            <w:pPr>
              <w:widowControl/>
              <w:autoSpaceDE/>
              <w:autoSpaceDN/>
              <w:rPr>
                <w:szCs w:val="28"/>
                <w:lang w:eastAsia="ru-RU"/>
              </w:rPr>
            </w:pPr>
            <w:r w:rsidRPr="00CB035D">
              <w:rPr>
                <w:lang w:eastAsia="ru-RU"/>
              </w:rPr>
              <w:lastRenderedPageBreak/>
              <w:t>3</w:t>
            </w:r>
            <w:r>
              <w:rPr>
                <w:lang w:eastAsia="ru-RU"/>
              </w:rPr>
              <w:t>.</w:t>
            </w:r>
            <w:r w:rsidRPr="007C4EF5">
              <w:rPr>
                <w:szCs w:val="28"/>
                <w:lang w:eastAsia="ru-RU"/>
              </w:rPr>
              <w:t xml:space="preserve"> Владение основами самоконтроля и самооценки</w:t>
            </w:r>
          </w:p>
          <w:p w:rsidR="00AE51B5" w:rsidRPr="007C4EF5" w:rsidRDefault="00AE51B5" w:rsidP="007C4EF5">
            <w:pPr>
              <w:widowControl/>
              <w:autoSpaceDE/>
              <w:autoSpaceDN/>
              <w:rPr>
                <w:szCs w:val="28"/>
                <w:lang w:eastAsia="ru-RU"/>
              </w:rPr>
            </w:pPr>
            <w:r w:rsidRPr="007C4EF5">
              <w:rPr>
                <w:szCs w:val="28"/>
                <w:lang w:eastAsia="ru-RU"/>
              </w:rPr>
              <w:t>в учебной и познавательной деятельности</w:t>
            </w:r>
          </w:p>
          <w:p w:rsidR="00AE51B5" w:rsidRPr="007C4EF5" w:rsidRDefault="00AE51B5" w:rsidP="007C4EF5">
            <w:pPr>
              <w:widowControl/>
              <w:autoSpaceDE/>
              <w:autoSpaceDN/>
              <w:rPr>
                <w:szCs w:val="28"/>
                <w:lang w:eastAsia="ru-RU"/>
              </w:rPr>
            </w:pPr>
          </w:p>
        </w:tc>
        <w:tc>
          <w:tcPr>
            <w:tcW w:w="3673" w:type="dxa"/>
            <w:shd w:val="clear" w:color="auto" w:fill="auto"/>
          </w:tcPr>
          <w:p w:rsidR="00AE51B5" w:rsidRPr="00094528" w:rsidRDefault="00AE51B5" w:rsidP="007C4EF5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При реализации намеченного плана работа доведена до конца. В случае </w:t>
            </w:r>
            <w:r w:rsidRPr="007C4EF5">
              <w:rPr>
                <w:rStyle w:val="c0"/>
                <w:color w:val="000000"/>
                <w:lang w:eastAsia="ru-RU"/>
              </w:rPr>
              <w:t>отклонений от намеченного плана указаны их причины</w:t>
            </w:r>
            <w:r>
              <w:rPr>
                <w:lang w:eastAsia="ru-RU"/>
              </w:rPr>
              <w:t xml:space="preserve"> и те коррективы, которые были внесены. </w:t>
            </w:r>
            <w:r>
              <w:rPr>
                <w:lang w:eastAsia="ru-RU"/>
              </w:rPr>
              <w:br/>
              <w:t>С</w:t>
            </w:r>
            <w:r w:rsidRPr="00094528">
              <w:rPr>
                <w:lang w:eastAsia="ru-RU"/>
              </w:rPr>
              <w:t>деланы выводы</w:t>
            </w:r>
            <w:r>
              <w:rPr>
                <w:lang w:eastAsia="ru-RU"/>
              </w:rPr>
              <w:t xml:space="preserve"> о соответствии достигнутых результатов цели и задачам проекта, </w:t>
            </w:r>
            <w:r w:rsidRPr="007C4EF5">
              <w:rPr>
                <w:rStyle w:val="c0"/>
                <w:color w:val="000000"/>
                <w:lang w:eastAsia="ru-RU"/>
              </w:rPr>
              <w:t>о том, удалось ли решить проблему проекта (доказать или опровергнуть гипотезу исследования), полностью она решена или частично</w:t>
            </w:r>
          </w:p>
        </w:tc>
        <w:tc>
          <w:tcPr>
            <w:tcW w:w="3673" w:type="dxa"/>
            <w:shd w:val="clear" w:color="auto" w:fill="auto"/>
          </w:tcPr>
          <w:p w:rsidR="00AE51B5" w:rsidRPr="007C4EF5" w:rsidRDefault="00AE51B5" w:rsidP="007C4EF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</w:p>
        </w:tc>
      </w:tr>
      <w:tr w:rsidR="00AE51B5" w:rsidTr="007C4EF5">
        <w:tc>
          <w:tcPr>
            <w:tcW w:w="3672" w:type="dxa"/>
            <w:shd w:val="clear" w:color="auto" w:fill="auto"/>
          </w:tcPr>
          <w:p w:rsidR="00AE51B5" w:rsidRPr="007C4EF5" w:rsidRDefault="00AE51B5" w:rsidP="007C4EF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7C4EF5">
              <w:rPr>
                <w:b/>
                <w:lang w:eastAsia="ru-RU"/>
              </w:rPr>
              <w:t xml:space="preserve">Познавательные УУД </w:t>
            </w:r>
          </w:p>
          <w:p w:rsidR="00AE51B5" w:rsidRPr="000B2B9D" w:rsidRDefault="00AE51B5" w:rsidP="007C4EF5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4. Способность к </w:t>
            </w:r>
            <w:r w:rsidRPr="007C4EF5">
              <w:rPr>
                <w:szCs w:val="28"/>
                <w:lang w:eastAsia="ru-RU"/>
              </w:rPr>
              <w:t>самостоятельному приобретению знаний и решению проблем</w:t>
            </w:r>
          </w:p>
        </w:tc>
        <w:tc>
          <w:tcPr>
            <w:tcW w:w="3673" w:type="dxa"/>
            <w:shd w:val="clear" w:color="auto" w:fill="auto"/>
          </w:tcPr>
          <w:p w:rsidR="00AE51B5" w:rsidRPr="0058439B" w:rsidRDefault="00AE51B5" w:rsidP="007C4EF5">
            <w:pPr>
              <w:widowControl/>
              <w:autoSpaceDE/>
              <w:autoSpaceDN/>
              <w:rPr>
                <w:lang w:eastAsia="ru-RU"/>
              </w:rPr>
            </w:pPr>
            <w:r w:rsidRPr="007C4EF5">
              <w:rPr>
                <w:szCs w:val="28"/>
                <w:lang w:eastAsia="ru-RU"/>
              </w:rPr>
              <w:t xml:space="preserve">Проблема проекта (исследования) грамотно сформулирована, обоснована её актуальность. </w:t>
            </w:r>
            <w:r>
              <w:rPr>
                <w:lang w:eastAsia="ru-RU"/>
              </w:rPr>
              <w:br/>
            </w:r>
            <w:r w:rsidRPr="007C4EF5">
              <w:rPr>
                <w:szCs w:val="28"/>
                <w:lang w:eastAsia="ru-RU"/>
              </w:rPr>
              <w:t>В процессе реализации проекта  (исследования) получены результаты, которые  способствуют решению проблемы</w:t>
            </w:r>
          </w:p>
        </w:tc>
        <w:tc>
          <w:tcPr>
            <w:tcW w:w="3673" w:type="dxa"/>
            <w:shd w:val="clear" w:color="auto" w:fill="auto"/>
          </w:tcPr>
          <w:p w:rsidR="00AE51B5" w:rsidRPr="007C4EF5" w:rsidRDefault="00AE51B5" w:rsidP="007C4EF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</w:p>
        </w:tc>
      </w:tr>
      <w:tr w:rsidR="00AE51B5" w:rsidTr="007C4EF5">
        <w:tc>
          <w:tcPr>
            <w:tcW w:w="3672" w:type="dxa"/>
            <w:shd w:val="clear" w:color="auto" w:fill="auto"/>
          </w:tcPr>
          <w:p w:rsidR="00AE51B5" w:rsidRPr="00BF22EA" w:rsidRDefault="00AE51B5" w:rsidP="007C4EF5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1413D1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7C4EF5">
              <w:rPr>
                <w:szCs w:val="28"/>
                <w:lang w:eastAsia="ru-RU"/>
              </w:rPr>
      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и делать выводы</w:t>
            </w:r>
          </w:p>
          <w:p w:rsidR="00AE51B5" w:rsidRPr="007C4EF5" w:rsidRDefault="00AE51B5" w:rsidP="007C4EF5">
            <w:pPr>
              <w:widowControl/>
              <w:autoSpaceDE/>
              <w:autoSpaceDN/>
              <w:rPr>
                <w:b/>
                <w:lang w:eastAsia="ru-RU"/>
              </w:rPr>
            </w:pPr>
          </w:p>
        </w:tc>
        <w:tc>
          <w:tcPr>
            <w:tcW w:w="3673" w:type="dxa"/>
            <w:shd w:val="clear" w:color="auto" w:fill="auto"/>
          </w:tcPr>
          <w:p w:rsidR="00AE51B5" w:rsidRPr="007C4EF5" w:rsidRDefault="00AE51B5" w:rsidP="007C4EF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Представлен грамотный </w:t>
            </w:r>
            <w:r w:rsidRPr="007C4EF5">
              <w:rPr>
                <w:rStyle w:val="c0"/>
                <w:color w:val="000000"/>
                <w:lang w:eastAsia="ru-RU"/>
              </w:rPr>
              <w:t xml:space="preserve">анализ теоретического материала по проблеме проекта (исследования). Продемонстрировано владение логическими операциями (умение сравнивать, классифицировать, анализировать, определять понятия, устанавливать причинно-следственные связи и т.д.). </w:t>
            </w:r>
            <w:r w:rsidRPr="007C4EF5">
              <w:rPr>
                <w:rStyle w:val="c0"/>
                <w:color w:val="000000"/>
                <w:lang w:eastAsia="ru-RU"/>
              </w:rPr>
              <w:br/>
              <w:t xml:space="preserve">При описании проекта </w:t>
            </w:r>
            <w:r w:rsidRPr="007C4EF5">
              <w:rPr>
                <w:szCs w:val="28"/>
                <w:lang w:eastAsia="ru-RU"/>
              </w:rPr>
              <w:t xml:space="preserve">(исследования) </w:t>
            </w:r>
            <w:r w:rsidRPr="007C4EF5">
              <w:rPr>
                <w:rStyle w:val="c0"/>
                <w:color w:val="000000"/>
                <w:lang w:eastAsia="ru-RU"/>
              </w:rPr>
              <w:t>материал изложен ясно и логично. Сформулированы чёткие выводы, обобщающие результаты проекта (исследования) и соответствующие поставленной цели и задачам</w:t>
            </w:r>
          </w:p>
        </w:tc>
        <w:tc>
          <w:tcPr>
            <w:tcW w:w="3673" w:type="dxa"/>
            <w:shd w:val="clear" w:color="auto" w:fill="auto"/>
          </w:tcPr>
          <w:p w:rsidR="00AE51B5" w:rsidRPr="007C4EF5" w:rsidRDefault="00AE51B5" w:rsidP="007C4EF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</w:p>
        </w:tc>
      </w:tr>
      <w:tr w:rsidR="00AE51B5" w:rsidTr="007C4EF5">
        <w:tc>
          <w:tcPr>
            <w:tcW w:w="3672" w:type="dxa"/>
            <w:shd w:val="clear" w:color="auto" w:fill="auto"/>
          </w:tcPr>
          <w:p w:rsidR="00AE51B5" w:rsidRPr="000318D0" w:rsidRDefault="00AE51B5" w:rsidP="007C4EF5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0318D0">
              <w:rPr>
                <w:lang w:eastAsia="ru-RU"/>
              </w:rPr>
              <w:t xml:space="preserve">. </w:t>
            </w:r>
            <w:r w:rsidRPr="007C4EF5">
              <w:rPr>
                <w:szCs w:val="28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3673" w:type="dxa"/>
            <w:shd w:val="clear" w:color="auto" w:fill="auto"/>
          </w:tcPr>
          <w:p w:rsidR="00AE51B5" w:rsidRPr="007E2E28" w:rsidRDefault="00AE51B5" w:rsidP="007C4EF5">
            <w:pPr>
              <w:widowControl/>
              <w:autoSpaceDE/>
              <w:autoSpaceDN/>
              <w:rPr>
                <w:lang w:eastAsia="ru-RU"/>
              </w:rPr>
            </w:pPr>
            <w:r w:rsidRPr="000318D0">
              <w:rPr>
                <w:lang w:eastAsia="ru-RU"/>
              </w:rPr>
              <w:t xml:space="preserve">В работе </w:t>
            </w:r>
            <w:r>
              <w:rPr>
                <w:lang w:eastAsia="ru-RU"/>
              </w:rPr>
              <w:t xml:space="preserve">имеется информация, грамотно представленная в знаковой и символьной форме </w:t>
            </w:r>
            <w:r w:rsidRPr="007E2E28">
              <w:rPr>
                <w:lang w:eastAsia="ru-RU"/>
              </w:rPr>
              <w:t>(формулы, %, ноты, знаки хим</w:t>
            </w:r>
            <w:r>
              <w:rPr>
                <w:lang w:eastAsia="ru-RU"/>
              </w:rPr>
              <w:t>ических э</w:t>
            </w:r>
            <w:r w:rsidRPr="007E2E28">
              <w:rPr>
                <w:lang w:eastAsia="ru-RU"/>
              </w:rPr>
              <w:t>лементов</w:t>
            </w:r>
            <w:r>
              <w:rPr>
                <w:lang w:eastAsia="ru-RU"/>
              </w:rPr>
              <w:t xml:space="preserve"> и т.д.</w:t>
            </w:r>
            <w:r w:rsidRPr="007E2E28"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, а также в форме таблиц, графиков, схем, чертежей, диаграмм. </w:t>
            </w:r>
            <w:r w:rsidRPr="0040096C">
              <w:rPr>
                <w:lang w:eastAsia="ru-RU"/>
              </w:rPr>
              <w:t>Либо в процессе создания продукта обучающийся продемонстрировал умение моделировать, конструировать и создал модель объекта, передающую его существенные характеристики</w:t>
            </w:r>
          </w:p>
        </w:tc>
        <w:tc>
          <w:tcPr>
            <w:tcW w:w="3673" w:type="dxa"/>
            <w:shd w:val="clear" w:color="auto" w:fill="auto"/>
          </w:tcPr>
          <w:p w:rsidR="00AE51B5" w:rsidRPr="007C4EF5" w:rsidRDefault="00AE51B5" w:rsidP="007C4EF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</w:p>
        </w:tc>
      </w:tr>
      <w:tr w:rsidR="00AE51B5" w:rsidTr="007C4EF5">
        <w:tc>
          <w:tcPr>
            <w:tcW w:w="3672" w:type="dxa"/>
            <w:shd w:val="clear" w:color="auto" w:fill="auto"/>
          </w:tcPr>
          <w:p w:rsidR="00AE51B5" w:rsidRPr="00B4435D" w:rsidRDefault="00AE51B5" w:rsidP="007C4EF5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Pr="007C4EF5">
              <w:rPr>
                <w:szCs w:val="28"/>
                <w:lang w:eastAsia="ru-RU"/>
              </w:rPr>
              <w:t>.  Умение использовать справочную литературу и поисковые системы сети интернет</w:t>
            </w:r>
          </w:p>
        </w:tc>
        <w:tc>
          <w:tcPr>
            <w:tcW w:w="3673" w:type="dxa"/>
            <w:shd w:val="clear" w:color="auto" w:fill="auto"/>
          </w:tcPr>
          <w:p w:rsidR="00AE51B5" w:rsidRPr="00B4435D" w:rsidRDefault="00AE51B5" w:rsidP="007C4EF5">
            <w:pPr>
              <w:widowControl/>
              <w:autoSpaceDE/>
              <w:autoSpaceDN/>
              <w:rPr>
                <w:lang w:eastAsia="ru-RU"/>
              </w:rPr>
            </w:pPr>
            <w:r w:rsidRPr="00B4435D">
              <w:rPr>
                <w:lang w:eastAsia="ru-RU"/>
              </w:rPr>
              <w:t>В работе использованы</w:t>
            </w:r>
            <w:r>
              <w:rPr>
                <w:lang w:eastAsia="ru-RU"/>
              </w:rPr>
              <w:t xml:space="preserve"> материалы из </w:t>
            </w:r>
            <w:r w:rsidRPr="007C4EF5">
              <w:rPr>
                <w:szCs w:val="28"/>
                <w:lang w:eastAsia="ru-RU"/>
              </w:rPr>
              <w:t xml:space="preserve">справочной литературы и сети интернет, соответствующие тематике проекта. </w:t>
            </w:r>
            <w:r w:rsidRPr="007C4EF5">
              <w:rPr>
                <w:szCs w:val="23"/>
                <w:lang w:eastAsia="ru-RU"/>
              </w:rPr>
              <w:t>Соблюдены нормы и правила цитирования,</w:t>
            </w:r>
            <w:r w:rsidRPr="007C4EF5">
              <w:rPr>
                <w:szCs w:val="28"/>
                <w:lang w:eastAsia="ru-RU"/>
              </w:rPr>
              <w:t xml:space="preserve"> имеются ссылки на различные источники. </w:t>
            </w:r>
            <w:r w:rsidRPr="007C4EF5">
              <w:rPr>
                <w:rStyle w:val="c0"/>
                <w:bCs/>
                <w:lang w:eastAsia="ru-RU"/>
              </w:rPr>
              <w:t>В конце работы</w:t>
            </w:r>
            <w:r w:rsidRPr="00B914CC">
              <w:rPr>
                <w:rStyle w:val="c0"/>
                <w:lang w:eastAsia="ru-RU"/>
              </w:rPr>
              <w:t xml:space="preserve"> приводится </w:t>
            </w:r>
            <w:r w:rsidRPr="00B03184">
              <w:rPr>
                <w:rStyle w:val="c0"/>
                <w:lang w:eastAsia="ru-RU"/>
              </w:rPr>
              <w:t xml:space="preserve">список </w:t>
            </w:r>
            <w:r>
              <w:rPr>
                <w:rStyle w:val="c0"/>
                <w:lang w:eastAsia="ru-RU"/>
              </w:rPr>
              <w:t>информационных ресурсов</w:t>
            </w:r>
          </w:p>
        </w:tc>
        <w:tc>
          <w:tcPr>
            <w:tcW w:w="3673" w:type="dxa"/>
            <w:shd w:val="clear" w:color="auto" w:fill="auto"/>
          </w:tcPr>
          <w:p w:rsidR="00AE51B5" w:rsidRPr="007C4EF5" w:rsidRDefault="00AE51B5" w:rsidP="007C4EF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</w:p>
        </w:tc>
      </w:tr>
      <w:tr w:rsidR="00AE51B5" w:rsidTr="007C4EF5">
        <w:tc>
          <w:tcPr>
            <w:tcW w:w="3672" w:type="dxa"/>
            <w:shd w:val="clear" w:color="auto" w:fill="auto"/>
          </w:tcPr>
          <w:p w:rsidR="00AE51B5" w:rsidRPr="007C4EF5" w:rsidRDefault="00AE51B5" w:rsidP="007C4EF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7C4EF5">
              <w:rPr>
                <w:b/>
                <w:lang w:eastAsia="ru-RU"/>
              </w:rPr>
              <w:t>Коммуникативные УУД</w:t>
            </w:r>
          </w:p>
          <w:p w:rsidR="00AE51B5" w:rsidRPr="007C4EF5" w:rsidRDefault="00AE51B5" w:rsidP="007C4EF5">
            <w:pPr>
              <w:widowControl/>
              <w:autoSpaceDE/>
              <w:autoSpaceDN/>
              <w:rPr>
                <w:szCs w:val="28"/>
                <w:lang w:eastAsia="ru-RU"/>
              </w:rPr>
            </w:pPr>
            <w:r>
              <w:rPr>
                <w:lang w:eastAsia="ru-RU"/>
              </w:rPr>
              <w:t>8.</w:t>
            </w:r>
            <w:r w:rsidRPr="007C4EF5">
              <w:rPr>
                <w:szCs w:val="28"/>
                <w:lang w:eastAsia="ru-RU"/>
              </w:rPr>
              <w:t xml:space="preserve"> Умение осознанно использовать речевые средства в соответствии с задачей коммуникации для </w:t>
            </w:r>
            <w:r w:rsidRPr="007C4EF5">
              <w:rPr>
                <w:szCs w:val="28"/>
                <w:lang w:eastAsia="ru-RU"/>
              </w:rPr>
              <w:lastRenderedPageBreak/>
              <w:t>выражения своих чувств, мыслей и потребностей, владение устной и письменной речью</w:t>
            </w:r>
          </w:p>
        </w:tc>
        <w:tc>
          <w:tcPr>
            <w:tcW w:w="3673" w:type="dxa"/>
            <w:shd w:val="clear" w:color="auto" w:fill="auto"/>
          </w:tcPr>
          <w:p w:rsidR="00AE51B5" w:rsidRPr="00DF50BC" w:rsidRDefault="00AE51B5" w:rsidP="007C4EF5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Текст проектной работы хорошо структурирован. Все мысли выражены ясно, логично, последовательно, </w:t>
            </w:r>
            <w:r>
              <w:rPr>
                <w:lang w:eastAsia="ru-RU"/>
              </w:rPr>
              <w:lastRenderedPageBreak/>
              <w:t xml:space="preserve">аргументированно. </w:t>
            </w:r>
            <w:r>
              <w:rPr>
                <w:lang w:eastAsia="ru-RU"/>
              </w:rPr>
              <w:br/>
              <w:t xml:space="preserve">В ходе публичной защиты проекта автор продемонстрировал </w:t>
            </w:r>
            <w:r w:rsidRPr="007C4EF5">
              <w:rPr>
                <w:szCs w:val="28"/>
                <w:lang w:eastAsia="ru-RU"/>
              </w:rPr>
              <w:t xml:space="preserve">владение устной монологической речью. Докладу присуща </w:t>
            </w:r>
            <w:r w:rsidRPr="007C4EF5">
              <w:rPr>
                <w:szCs w:val="23"/>
                <w:lang w:eastAsia="ru-RU"/>
              </w:rPr>
              <w:t>композиционная целостность, четкость, ясность формулировок.</w:t>
            </w:r>
            <w:r>
              <w:rPr>
                <w:lang w:eastAsia="ru-RU"/>
              </w:rPr>
              <w:br/>
            </w:r>
            <w:r w:rsidRPr="007E2E28">
              <w:rPr>
                <w:lang w:eastAsia="ru-RU"/>
              </w:rPr>
              <w:t>Автор свободно и аргументированно отвечает на вопросы</w:t>
            </w:r>
            <w:r>
              <w:rPr>
                <w:lang w:eastAsia="ru-RU"/>
              </w:rPr>
              <w:t>, в случае их возникновения</w:t>
            </w:r>
          </w:p>
        </w:tc>
        <w:tc>
          <w:tcPr>
            <w:tcW w:w="3673" w:type="dxa"/>
            <w:shd w:val="clear" w:color="auto" w:fill="auto"/>
          </w:tcPr>
          <w:p w:rsidR="00AE51B5" w:rsidRPr="007C4EF5" w:rsidRDefault="00AE51B5" w:rsidP="007C4EF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</w:p>
        </w:tc>
      </w:tr>
      <w:tr w:rsidR="00AE51B5" w:rsidTr="007C4EF5">
        <w:tc>
          <w:tcPr>
            <w:tcW w:w="3672" w:type="dxa"/>
            <w:shd w:val="clear" w:color="auto" w:fill="auto"/>
          </w:tcPr>
          <w:p w:rsidR="00AE51B5" w:rsidRPr="00DF50BC" w:rsidRDefault="00AE51B5" w:rsidP="007C4EF5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9.</w:t>
            </w:r>
            <w:r w:rsidRPr="00DF50BC">
              <w:rPr>
                <w:lang w:eastAsia="ru-RU"/>
              </w:rPr>
              <w:t xml:space="preserve"> </w:t>
            </w:r>
            <w:r w:rsidRPr="007C4EF5">
              <w:rPr>
                <w:szCs w:val="28"/>
                <w:lang w:eastAsia="ru-RU"/>
              </w:rPr>
              <w:t>Компетентность в области использования информационно-коммуникационных технологий</w:t>
            </w:r>
          </w:p>
        </w:tc>
        <w:tc>
          <w:tcPr>
            <w:tcW w:w="3673" w:type="dxa"/>
            <w:shd w:val="clear" w:color="auto" w:fill="auto"/>
          </w:tcPr>
          <w:p w:rsidR="00AE51B5" w:rsidRPr="001124D3" w:rsidRDefault="00AE51B5" w:rsidP="007C4EF5">
            <w:pPr>
              <w:widowControl/>
              <w:autoSpaceDE/>
              <w:autoSpaceDN/>
              <w:rPr>
                <w:lang w:eastAsia="ru-RU"/>
              </w:rPr>
            </w:pPr>
            <w:r w:rsidRPr="007C4EF5">
              <w:rPr>
                <w:sz w:val="23"/>
                <w:szCs w:val="23"/>
                <w:lang w:eastAsia="ru-RU"/>
              </w:rPr>
              <w:t xml:space="preserve"> </w:t>
            </w:r>
            <w:r w:rsidRPr="00464EE4">
              <w:rPr>
                <w:lang w:eastAsia="ru-RU"/>
              </w:rPr>
              <w:t>В процессе</w:t>
            </w:r>
            <w:r>
              <w:rPr>
                <w:lang w:eastAsia="ru-RU"/>
              </w:rPr>
              <w:t xml:space="preserve"> работы над проектом использовались информационные ресурсы, соответствующие теме проекта, поиск которых осуществлялся с помощью средств ИКТ.</w:t>
            </w:r>
            <w:r>
              <w:rPr>
                <w:lang w:eastAsia="ru-RU"/>
              </w:rPr>
              <w:br/>
              <w:t xml:space="preserve">При защите проекта использовалась грамотно выполненные мультимедийные продукты (программы, презентации, видеоролики, аудиофайлы, веб-сайты и др.) </w:t>
            </w:r>
          </w:p>
        </w:tc>
        <w:tc>
          <w:tcPr>
            <w:tcW w:w="3673" w:type="dxa"/>
            <w:shd w:val="clear" w:color="auto" w:fill="auto"/>
          </w:tcPr>
          <w:p w:rsidR="00AE51B5" w:rsidRPr="007C4EF5" w:rsidRDefault="00AE51B5" w:rsidP="007C4EF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</w:p>
        </w:tc>
      </w:tr>
      <w:tr w:rsidR="00AE51B5" w:rsidTr="007C4EF5">
        <w:tc>
          <w:tcPr>
            <w:tcW w:w="11018" w:type="dxa"/>
            <w:gridSpan w:val="3"/>
            <w:shd w:val="clear" w:color="auto" w:fill="auto"/>
          </w:tcPr>
          <w:p w:rsidR="00AE51B5" w:rsidRPr="007C4EF5" w:rsidRDefault="00AE51B5" w:rsidP="007C4EF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7C4EF5">
              <w:rPr>
                <w:b/>
                <w:lang w:eastAsia="ru-RU"/>
              </w:rPr>
              <w:t>Максимальное количество баллов — 28                  Общее количество баллов</w:t>
            </w:r>
          </w:p>
        </w:tc>
      </w:tr>
    </w:tbl>
    <w:p w:rsidR="00AE51B5" w:rsidRDefault="00AE51B5" w:rsidP="00EF4D4A">
      <w:pPr>
        <w:rPr>
          <w:b/>
          <w:sz w:val="26"/>
          <w:szCs w:val="26"/>
        </w:rPr>
      </w:pPr>
    </w:p>
    <w:p w:rsidR="00AE51B5" w:rsidRPr="00AE51B5" w:rsidRDefault="00AE51B5" w:rsidP="00AE51B5">
      <w:pPr>
        <w:widowControl/>
        <w:autoSpaceDE/>
        <w:autoSpaceDN/>
        <w:spacing w:line="276" w:lineRule="auto"/>
        <w:rPr>
          <w:rFonts w:eastAsia="Calibri"/>
          <w:b/>
          <w:sz w:val="24"/>
          <w:szCs w:val="19"/>
        </w:rPr>
      </w:pPr>
      <w:r w:rsidRPr="00AE51B5">
        <w:rPr>
          <w:rFonts w:eastAsia="Calibri"/>
          <w:b/>
          <w:sz w:val="24"/>
          <w:szCs w:val="24"/>
        </w:rPr>
        <w:t xml:space="preserve">Шкала оценок:   </w:t>
      </w:r>
      <w:r w:rsidRPr="00AE51B5">
        <w:rPr>
          <w:rFonts w:eastAsia="Calibri"/>
          <w:sz w:val="24"/>
          <w:szCs w:val="19"/>
        </w:rPr>
        <w:t>3 балла — указанное качество проявляется в полной мере</w:t>
      </w:r>
    </w:p>
    <w:p w:rsidR="00AE51B5" w:rsidRPr="00AE51B5" w:rsidRDefault="00AE51B5" w:rsidP="00AE51B5">
      <w:pPr>
        <w:widowControl/>
        <w:autoSpaceDE/>
        <w:autoSpaceDN/>
        <w:spacing w:line="276" w:lineRule="auto"/>
        <w:ind w:firstLine="1843"/>
        <w:rPr>
          <w:rFonts w:eastAsia="Calibri"/>
          <w:sz w:val="24"/>
          <w:szCs w:val="19"/>
        </w:rPr>
      </w:pPr>
      <w:r w:rsidRPr="00AE51B5">
        <w:rPr>
          <w:rFonts w:eastAsia="Calibri"/>
          <w:sz w:val="24"/>
          <w:szCs w:val="19"/>
        </w:rPr>
        <w:t>2 балла — указанное качество проявляется в значительной степени</w:t>
      </w:r>
    </w:p>
    <w:p w:rsidR="00AE51B5" w:rsidRPr="00AE51B5" w:rsidRDefault="00AE51B5" w:rsidP="00AE51B5">
      <w:pPr>
        <w:widowControl/>
        <w:autoSpaceDE/>
        <w:autoSpaceDN/>
        <w:spacing w:line="276" w:lineRule="auto"/>
        <w:ind w:firstLine="1843"/>
        <w:rPr>
          <w:rFonts w:eastAsia="Calibri"/>
          <w:sz w:val="24"/>
          <w:szCs w:val="19"/>
        </w:rPr>
      </w:pPr>
      <w:r w:rsidRPr="00AE51B5">
        <w:rPr>
          <w:rFonts w:eastAsia="Calibri"/>
          <w:sz w:val="24"/>
          <w:szCs w:val="19"/>
        </w:rPr>
        <w:t>1 балл — указанное качество проявляется частично</w:t>
      </w:r>
    </w:p>
    <w:p w:rsidR="00AE51B5" w:rsidRPr="00AE51B5" w:rsidRDefault="00AE51B5" w:rsidP="00AE51B5">
      <w:pPr>
        <w:widowControl/>
        <w:autoSpaceDE/>
        <w:autoSpaceDN/>
        <w:spacing w:line="276" w:lineRule="auto"/>
        <w:ind w:firstLine="1843"/>
        <w:rPr>
          <w:rFonts w:eastAsia="Calibri"/>
          <w:b/>
          <w:sz w:val="28"/>
          <w:szCs w:val="24"/>
        </w:rPr>
      </w:pPr>
      <w:r w:rsidRPr="00AE51B5">
        <w:rPr>
          <w:rFonts w:eastAsia="Calibri"/>
          <w:sz w:val="24"/>
          <w:szCs w:val="19"/>
        </w:rPr>
        <w:t>0 баллов — указанное качество отсутствует</w:t>
      </w:r>
      <w:r w:rsidRPr="00AE51B5">
        <w:rPr>
          <w:rFonts w:eastAsia="Calibri"/>
          <w:b/>
          <w:sz w:val="28"/>
          <w:szCs w:val="24"/>
        </w:rPr>
        <w:t xml:space="preserve"> </w:t>
      </w:r>
    </w:p>
    <w:p w:rsidR="00AE51B5" w:rsidRPr="00AE51B5" w:rsidRDefault="00AE51B5" w:rsidP="00AE51B5">
      <w:pPr>
        <w:widowControl/>
        <w:adjustRightInd w:val="0"/>
        <w:spacing w:line="276" w:lineRule="auto"/>
        <w:ind w:firstLine="567"/>
        <w:jc w:val="both"/>
        <w:rPr>
          <w:rFonts w:eastAsia="Calibri"/>
          <w:color w:val="000000"/>
          <w:sz w:val="23"/>
          <w:szCs w:val="23"/>
        </w:rPr>
      </w:pPr>
      <w:r w:rsidRPr="00AE51B5">
        <w:rPr>
          <w:rFonts w:eastAsia="Calibri"/>
          <w:color w:val="000000"/>
          <w:sz w:val="23"/>
          <w:szCs w:val="23"/>
        </w:rPr>
        <w:t xml:space="preserve">Пониженный уровень — 0 — 11 баллов (0% — 44%) </w:t>
      </w:r>
    </w:p>
    <w:p w:rsidR="00AE51B5" w:rsidRPr="00AE51B5" w:rsidRDefault="00AE51B5" w:rsidP="00AE51B5">
      <w:pPr>
        <w:widowControl/>
        <w:adjustRightInd w:val="0"/>
        <w:spacing w:line="276" w:lineRule="auto"/>
        <w:ind w:firstLine="567"/>
        <w:jc w:val="both"/>
        <w:rPr>
          <w:rFonts w:eastAsia="Calibri"/>
          <w:b/>
          <w:color w:val="000000"/>
          <w:sz w:val="23"/>
          <w:szCs w:val="23"/>
        </w:rPr>
      </w:pPr>
      <w:r w:rsidRPr="00AE51B5">
        <w:rPr>
          <w:rFonts w:eastAsia="Calibri"/>
          <w:color w:val="000000"/>
          <w:sz w:val="23"/>
          <w:szCs w:val="23"/>
        </w:rPr>
        <w:t>Базовый уровень — 12 — 17 баллов (45% — 64%) </w:t>
      </w:r>
    </w:p>
    <w:p w:rsidR="00AE51B5" w:rsidRPr="00AE51B5" w:rsidRDefault="00AE51B5" w:rsidP="00AE51B5">
      <w:pPr>
        <w:widowControl/>
        <w:adjustRightInd w:val="0"/>
        <w:spacing w:line="276" w:lineRule="auto"/>
        <w:ind w:firstLine="567"/>
        <w:jc w:val="both"/>
        <w:rPr>
          <w:rFonts w:eastAsia="Calibri"/>
          <w:b/>
          <w:color w:val="000000"/>
          <w:sz w:val="23"/>
          <w:szCs w:val="23"/>
        </w:rPr>
      </w:pPr>
      <w:r w:rsidRPr="00AE51B5">
        <w:rPr>
          <w:rFonts w:eastAsia="Calibri"/>
          <w:color w:val="000000"/>
          <w:sz w:val="23"/>
          <w:szCs w:val="23"/>
        </w:rPr>
        <w:t>Повышенный уровень — 18 — 22 баллов (65% — 84%) </w:t>
      </w:r>
    </w:p>
    <w:p w:rsidR="00AE51B5" w:rsidRPr="00AE51B5" w:rsidRDefault="00AE51B5" w:rsidP="00AE51B5">
      <w:pPr>
        <w:widowControl/>
        <w:adjustRightInd w:val="0"/>
        <w:spacing w:line="276" w:lineRule="auto"/>
        <w:ind w:firstLine="567"/>
        <w:jc w:val="both"/>
        <w:rPr>
          <w:rFonts w:eastAsia="Calibri"/>
          <w:color w:val="000000"/>
          <w:sz w:val="24"/>
          <w:szCs w:val="24"/>
        </w:rPr>
      </w:pPr>
      <w:r w:rsidRPr="00AE51B5">
        <w:rPr>
          <w:rFonts w:eastAsia="Calibri"/>
          <w:color w:val="000000"/>
          <w:sz w:val="23"/>
          <w:szCs w:val="23"/>
        </w:rPr>
        <w:t>Высокий уровень — 23 — 28 баллов (85% — 100%) </w:t>
      </w:r>
    </w:p>
    <w:p w:rsidR="00AE51B5" w:rsidRDefault="00AE51B5" w:rsidP="00EF4D4A">
      <w:pPr>
        <w:rPr>
          <w:b/>
          <w:sz w:val="26"/>
          <w:szCs w:val="26"/>
        </w:rPr>
      </w:pPr>
    </w:p>
    <w:p w:rsidR="00AE51B5" w:rsidRDefault="00AE51B5" w:rsidP="00EF4D4A">
      <w:pPr>
        <w:rPr>
          <w:b/>
          <w:sz w:val="26"/>
          <w:szCs w:val="26"/>
        </w:rPr>
      </w:pPr>
    </w:p>
    <w:p w:rsidR="00EF4D4A" w:rsidRDefault="00EF4D4A" w:rsidP="00EF4D4A">
      <w:pPr>
        <w:pStyle w:val="Default"/>
        <w:spacing w:line="276" w:lineRule="auto"/>
        <w:ind w:firstLine="567"/>
        <w:jc w:val="both"/>
        <w:rPr>
          <w:b/>
          <w:sz w:val="26"/>
          <w:szCs w:val="26"/>
        </w:rPr>
      </w:pPr>
      <w:r w:rsidRPr="0058439B">
        <w:rPr>
          <w:b/>
          <w:sz w:val="26"/>
          <w:szCs w:val="26"/>
        </w:rPr>
        <w:t>Карта оценки метапредметных умений обучающегося</w:t>
      </w:r>
      <w:r>
        <w:rPr>
          <w:b/>
          <w:sz w:val="26"/>
          <w:szCs w:val="26"/>
        </w:rPr>
        <w:t xml:space="preserve"> 10-11 класса,</w:t>
      </w:r>
      <w:r w:rsidRPr="0058439B">
        <w:rPr>
          <w:b/>
          <w:sz w:val="26"/>
          <w:szCs w:val="26"/>
        </w:rPr>
        <w:br/>
        <w:t xml:space="preserve"> продемонстрированных в ходе реализации и защиты итогового проекта</w:t>
      </w:r>
    </w:p>
    <w:p w:rsidR="002E5E13" w:rsidRPr="002E5E13" w:rsidRDefault="002E5E13" w:rsidP="002E5E13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E5E13">
        <w:rPr>
          <w:sz w:val="26"/>
          <w:szCs w:val="26"/>
        </w:rPr>
        <w:t>(из Положения об итоговом учебном проекте обучающихся МОУ СШ № 1)</w:t>
      </w:r>
    </w:p>
    <w:p w:rsidR="002E5E13" w:rsidRDefault="002E5E13" w:rsidP="00EF4D4A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239"/>
        <w:gridCol w:w="2132"/>
      </w:tblGrid>
      <w:tr w:rsidR="00EF4D4A" w:rsidRPr="00955277" w:rsidTr="003E63C0">
        <w:trPr>
          <w:trHeight w:val="568"/>
          <w:tblHeader/>
        </w:trPr>
        <w:tc>
          <w:tcPr>
            <w:tcW w:w="3544" w:type="dxa"/>
            <w:shd w:val="clear" w:color="auto" w:fill="auto"/>
          </w:tcPr>
          <w:p w:rsidR="00EF4D4A" w:rsidRPr="00955277" w:rsidRDefault="00EF4D4A" w:rsidP="00A54994">
            <w:pPr>
              <w:jc w:val="center"/>
              <w:rPr>
                <w:b/>
              </w:rPr>
            </w:pPr>
            <w:r w:rsidRPr="00955277">
              <w:rPr>
                <w:b/>
              </w:rPr>
              <w:t>Метапредметные умения</w:t>
            </w:r>
          </w:p>
        </w:tc>
        <w:tc>
          <w:tcPr>
            <w:tcW w:w="5239" w:type="dxa"/>
            <w:shd w:val="clear" w:color="auto" w:fill="auto"/>
          </w:tcPr>
          <w:p w:rsidR="00EF4D4A" w:rsidRPr="00955277" w:rsidRDefault="00EF4D4A" w:rsidP="00A54994">
            <w:pPr>
              <w:jc w:val="center"/>
              <w:rPr>
                <w:b/>
              </w:rPr>
            </w:pPr>
            <w:r w:rsidRPr="00955277">
              <w:rPr>
                <w:b/>
              </w:rPr>
              <w:t>Показатели сформированности умений</w:t>
            </w:r>
          </w:p>
        </w:tc>
        <w:tc>
          <w:tcPr>
            <w:tcW w:w="2132" w:type="dxa"/>
            <w:shd w:val="clear" w:color="auto" w:fill="auto"/>
          </w:tcPr>
          <w:p w:rsidR="00EF4D4A" w:rsidRPr="00955277" w:rsidRDefault="00EF4D4A" w:rsidP="00A54994">
            <w:pPr>
              <w:jc w:val="center"/>
              <w:rPr>
                <w:b/>
              </w:rPr>
            </w:pPr>
            <w:r w:rsidRPr="00955277">
              <w:rPr>
                <w:b/>
              </w:rPr>
              <w:t>Оценка уровня сформированности</w:t>
            </w:r>
          </w:p>
          <w:p w:rsidR="00EF4D4A" w:rsidRPr="00955277" w:rsidRDefault="00EF4D4A" w:rsidP="00A54994">
            <w:pPr>
              <w:jc w:val="center"/>
              <w:rPr>
                <w:b/>
              </w:rPr>
            </w:pPr>
            <w:r w:rsidRPr="00955277">
              <w:rPr>
                <w:b/>
              </w:rPr>
              <w:t>(в баллах от 0 до 3)</w:t>
            </w:r>
          </w:p>
        </w:tc>
      </w:tr>
      <w:tr w:rsidR="00EF4D4A" w:rsidRPr="00BF22EA" w:rsidTr="003E63C0">
        <w:trPr>
          <w:trHeight w:val="1750"/>
          <w:tblHeader/>
        </w:trPr>
        <w:tc>
          <w:tcPr>
            <w:tcW w:w="3544" w:type="dxa"/>
            <w:shd w:val="clear" w:color="auto" w:fill="auto"/>
          </w:tcPr>
          <w:p w:rsidR="00EF4D4A" w:rsidRPr="00BD7482" w:rsidRDefault="00EF4D4A" w:rsidP="00A54994">
            <w:pPr>
              <w:pStyle w:val="Default"/>
            </w:pPr>
            <w:r w:rsidRPr="00BD7482">
              <w:t xml:space="preserve">1. Сформированность </w:t>
            </w:r>
            <w:r w:rsidRPr="00BD7482">
              <w:rPr>
                <w:b/>
              </w:rPr>
              <w:t>предметных знаний и способов действий</w:t>
            </w:r>
            <w:r w:rsidRPr="00BD7482">
              <w:t xml:space="preserve"> </w:t>
            </w:r>
          </w:p>
          <w:p w:rsidR="00EF4D4A" w:rsidRPr="00BD7482" w:rsidRDefault="00EF4D4A" w:rsidP="00A54994">
            <w:pPr>
              <w:tabs>
                <w:tab w:val="left" w:pos="175"/>
              </w:tabs>
              <w:ind w:left="33" w:right="-108"/>
              <w:rPr>
                <w:b/>
              </w:rPr>
            </w:pPr>
          </w:p>
        </w:tc>
        <w:tc>
          <w:tcPr>
            <w:tcW w:w="5239" w:type="dxa"/>
            <w:shd w:val="clear" w:color="auto" w:fill="auto"/>
          </w:tcPr>
          <w:p w:rsidR="00EF4D4A" w:rsidRPr="00BD7482" w:rsidRDefault="00EF4D4A" w:rsidP="00A54994">
            <w:pPr>
              <w:pStyle w:val="Default"/>
            </w:pPr>
            <w:r w:rsidRPr="00BD7482">
              <w:t xml:space="preserve"> умение раскрыть содержание работы, грамотно и обоснованно в соответствии с рассматриваемой проблемой/темой использовать имеющиеся знания и способы действий </w:t>
            </w:r>
          </w:p>
          <w:p w:rsidR="00EF4D4A" w:rsidRPr="00BD7482" w:rsidRDefault="00EF4D4A" w:rsidP="00A54994"/>
        </w:tc>
        <w:tc>
          <w:tcPr>
            <w:tcW w:w="2132" w:type="dxa"/>
            <w:shd w:val="clear" w:color="auto" w:fill="auto"/>
          </w:tcPr>
          <w:p w:rsidR="00EF4D4A" w:rsidRPr="00BF22EA" w:rsidRDefault="00EF4D4A" w:rsidP="00A54994">
            <w:pPr>
              <w:jc w:val="center"/>
              <w:rPr>
                <w:b/>
              </w:rPr>
            </w:pPr>
          </w:p>
        </w:tc>
      </w:tr>
      <w:tr w:rsidR="00EF4D4A" w:rsidRPr="00BF22EA" w:rsidTr="003E63C0">
        <w:trPr>
          <w:tblHeader/>
        </w:trPr>
        <w:tc>
          <w:tcPr>
            <w:tcW w:w="3544" w:type="dxa"/>
            <w:shd w:val="clear" w:color="auto" w:fill="auto"/>
          </w:tcPr>
          <w:p w:rsidR="00EF4D4A" w:rsidRPr="00BD7482" w:rsidRDefault="00EF4D4A" w:rsidP="00A54994">
            <w:pPr>
              <w:pStyle w:val="Default"/>
              <w:rPr>
                <w:b/>
              </w:rPr>
            </w:pPr>
            <w:r w:rsidRPr="00BD7482">
              <w:t xml:space="preserve">2. Сформированность </w:t>
            </w:r>
            <w:r w:rsidRPr="00BD7482">
              <w:rPr>
                <w:b/>
              </w:rPr>
              <w:t xml:space="preserve">познавательных УУД </w:t>
            </w:r>
          </w:p>
          <w:p w:rsidR="00EF4D4A" w:rsidRPr="00BD7482" w:rsidRDefault="00EF4D4A" w:rsidP="00A54994">
            <w:pPr>
              <w:tabs>
                <w:tab w:val="left" w:pos="-108"/>
                <w:tab w:val="left" w:pos="0"/>
              </w:tabs>
              <w:ind w:left="33"/>
              <w:rPr>
                <w:b/>
              </w:rPr>
            </w:pPr>
          </w:p>
        </w:tc>
        <w:tc>
          <w:tcPr>
            <w:tcW w:w="5239" w:type="dxa"/>
            <w:shd w:val="clear" w:color="auto" w:fill="auto"/>
          </w:tcPr>
          <w:p w:rsidR="00EF4D4A" w:rsidRPr="00BD7482" w:rsidRDefault="00EF4D4A" w:rsidP="00A54994">
            <w:pPr>
              <w:pStyle w:val="Default"/>
            </w:pPr>
            <w:r>
              <w:t>способность</w:t>
            </w:r>
            <w:r w:rsidRPr="00BD7482">
              <w:t xml:space="preserve"> к самостоятельному приобретению знаний и решению проблем, проявляющаяся в умении поставить проблему и сформулировать основной вопрос исследования,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 </w:t>
            </w:r>
          </w:p>
          <w:p w:rsidR="00EF4D4A" w:rsidRPr="00BD7482" w:rsidRDefault="00EF4D4A" w:rsidP="00A54994"/>
        </w:tc>
        <w:tc>
          <w:tcPr>
            <w:tcW w:w="2132" w:type="dxa"/>
            <w:shd w:val="clear" w:color="auto" w:fill="auto"/>
          </w:tcPr>
          <w:p w:rsidR="00EF4D4A" w:rsidRPr="00BF22EA" w:rsidRDefault="00EF4D4A" w:rsidP="00A54994">
            <w:pPr>
              <w:jc w:val="center"/>
              <w:rPr>
                <w:b/>
              </w:rPr>
            </w:pPr>
          </w:p>
        </w:tc>
      </w:tr>
      <w:tr w:rsidR="00EF4D4A" w:rsidRPr="00BF22EA" w:rsidTr="003E63C0">
        <w:trPr>
          <w:trHeight w:val="2427"/>
          <w:tblHeader/>
        </w:trPr>
        <w:tc>
          <w:tcPr>
            <w:tcW w:w="3544" w:type="dxa"/>
            <w:shd w:val="clear" w:color="auto" w:fill="auto"/>
          </w:tcPr>
          <w:p w:rsidR="00EF4D4A" w:rsidRPr="00BD7482" w:rsidRDefault="00EF4D4A" w:rsidP="00A54994">
            <w:pPr>
              <w:pStyle w:val="Default"/>
            </w:pPr>
            <w:r w:rsidRPr="00CB035D">
              <w:lastRenderedPageBreak/>
              <w:t>3</w:t>
            </w:r>
            <w:r>
              <w:t>.</w:t>
            </w:r>
            <w:r w:rsidRPr="00CA415D">
              <w:rPr>
                <w:szCs w:val="28"/>
              </w:rPr>
              <w:t xml:space="preserve"> </w:t>
            </w:r>
            <w:r w:rsidRPr="00BD7482">
              <w:t xml:space="preserve">Сформированность </w:t>
            </w:r>
            <w:r w:rsidRPr="00BD7482">
              <w:rPr>
                <w:b/>
              </w:rPr>
              <w:t xml:space="preserve">регулятивных </w:t>
            </w:r>
            <w:r>
              <w:rPr>
                <w:b/>
              </w:rPr>
              <w:t>УУД</w:t>
            </w:r>
          </w:p>
          <w:p w:rsidR="00EF4D4A" w:rsidRPr="00BF22EA" w:rsidRDefault="00EF4D4A" w:rsidP="00A54994">
            <w:pPr>
              <w:rPr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EF4D4A" w:rsidRDefault="00EF4D4A" w:rsidP="00A54994">
            <w:pPr>
              <w:pStyle w:val="Default"/>
              <w:rPr>
                <w:sz w:val="28"/>
                <w:szCs w:val="28"/>
              </w:rPr>
            </w:pPr>
            <w:r w:rsidRPr="00BD7482">
              <w:t>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</w:t>
            </w:r>
          </w:p>
          <w:p w:rsidR="00EF4D4A" w:rsidRPr="00094528" w:rsidRDefault="00EF4D4A" w:rsidP="00A54994"/>
        </w:tc>
        <w:tc>
          <w:tcPr>
            <w:tcW w:w="2132" w:type="dxa"/>
            <w:shd w:val="clear" w:color="auto" w:fill="auto"/>
          </w:tcPr>
          <w:p w:rsidR="00EF4D4A" w:rsidRPr="00BF22EA" w:rsidRDefault="00EF4D4A" w:rsidP="00A54994">
            <w:pPr>
              <w:jc w:val="center"/>
              <w:rPr>
                <w:b/>
              </w:rPr>
            </w:pPr>
          </w:p>
        </w:tc>
      </w:tr>
      <w:tr w:rsidR="00EF4D4A" w:rsidRPr="00BF22EA" w:rsidTr="003E63C0">
        <w:trPr>
          <w:trHeight w:val="1393"/>
          <w:tblHeader/>
        </w:trPr>
        <w:tc>
          <w:tcPr>
            <w:tcW w:w="3544" w:type="dxa"/>
            <w:shd w:val="clear" w:color="auto" w:fill="auto"/>
          </w:tcPr>
          <w:p w:rsidR="00EF4D4A" w:rsidRPr="00BD7482" w:rsidRDefault="00EF4D4A" w:rsidP="00A54994">
            <w:pPr>
              <w:pStyle w:val="Default"/>
            </w:pPr>
            <w:r>
              <w:t xml:space="preserve">4. </w:t>
            </w:r>
            <w:r w:rsidRPr="00BD7482">
              <w:t xml:space="preserve">Сформированность </w:t>
            </w:r>
            <w:r w:rsidRPr="00BD7482">
              <w:rPr>
                <w:b/>
              </w:rPr>
              <w:t>коммуникативных действий</w:t>
            </w:r>
            <w:r w:rsidRPr="00BD7482">
              <w:t xml:space="preserve"> </w:t>
            </w:r>
          </w:p>
          <w:p w:rsidR="00EF4D4A" w:rsidRPr="000B2B9D" w:rsidRDefault="00EF4D4A" w:rsidP="00A54994"/>
        </w:tc>
        <w:tc>
          <w:tcPr>
            <w:tcW w:w="5239" w:type="dxa"/>
            <w:shd w:val="clear" w:color="auto" w:fill="auto"/>
          </w:tcPr>
          <w:p w:rsidR="00EF4D4A" w:rsidRPr="009A2AB3" w:rsidRDefault="00EF4D4A" w:rsidP="00A54994">
            <w:pPr>
              <w:pStyle w:val="Default"/>
            </w:pPr>
            <w:r w:rsidRPr="009A2AB3">
              <w:t xml:space="preserve">умение ясно изложить и оформить выполненную работу, представить ее результаты, аргументированно ответить на вопросы </w:t>
            </w:r>
          </w:p>
          <w:p w:rsidR="00EF4D4A" w:rsidRPr="0058439B" w:rsidRDefault="00EF4D4A" w:rsidP="00A54994">
            <w:pPr>
              <w:rPr>
                <w:lang w:eastAsia="ru-RU"/>
              </w:rPr>
            </w:pPr>
          </w:p>
        </w:tc>
        <w:tc>
          <w:tcPr>
            <w:tcW w:w="2132" w:type="dxa"/>
            <w:shd w:val="clear" w:color="auto" w:fill="auto"/>
          </w:tcPr>
          <w:p w:rsidR="00EF4D4A" w:rsidRPr="00BF22EA" w:rsidRDefault="00EF4D4A" w:rsidP="00A54994">
            <w:pPr>
              <w:jc w:val="center"/>
              <w:rPr>
                <w:b/>
              </w:rPr>
            </w:pPr>
          </w:p>
        </w:tc>
      </w:tr>
      <w:tr w:rsidR="00EF4D4A" w:rsidRPr="00BF22EA" w:rsidTr="003E63C0">
        <w:trPr>
          <w:trHeight w:val="261"/>
        </w:trPr>
        <w:tc>
          <w:tcPr>
            <w:tcW w:w="8783" w:type="dxa"/>
            <w:gridSpan w:val="2"/>
            <w:shd w:val="clear" w:color="auto" w:fill="auto"/>
          </w:tcPr>
          <w:p w:rsidR="00EF4D4A" w:rsidRPr="00D76989" w:rsidRDefault="00EF4D4A" w:rsidP="00A54994">
            <w:pPr>
              <w:rPr>
                <w:b/>
              </w:rPr>
            </w:pPr>
            <w:r w:rsidRPr="0058439B">
              <w:rPr>
                <w:b/>
              </w:rPr>
              <w:t>Мак</w:t>
            </w:r>
            <w:r>
              <w:rPr>
                <w:b/>
              </w:rPr>
              <w:t>симальное количество баллов — 12</w:t>
            </w:r>
            <w:r w:rsidRPr="0058439B">
              <w:rPr>
                <w:b/>
              </w:rPr>
              <w:t xml:space="preserve">                  </w:t>
            </w:r>
            <w:r w:rsidRPr="00D76989">
              <w:rPr>
                <w:b/>
              </w:rPr>
              <w:t>Общее количество баллов</w:t>
            </w:r>
          </w:p>
        </w:tc>
        <w:tc>
          <w:tcPr>
            <w:tcW w:w="2132" w:type="dxa"/>
            <w:shd w:val="clear" w:color="auto" w:fill="auto"/>
          </w:tcPr>
          <w:p w:rsidR="00EF4D4A" w:rsidRPr="00BF22EA" w:rsidRDefault="00EF4D4A" w:rsidP="00A54994">
            <w:pPr>
              <w:jc w:val="center"/>
              <w:rPr>
                <w:b/>
              </w:rPr>
            </w:pPr>
          </w:p>
        </w:tc>
      </w:tr>
    </w:tbl>
    <w:p w:rsidR="00EF4D4A" w:rsidRPr="007E2E28" w:rsidRDefault="00EF4D4A" w:rsidP="00EF4D4A">
      <w:pPr>
        <w:rPr>
          <w:b/>
          <w:szCs w:val="19"/>
        </w:rPr>
      </w:pPr>
      <w:r w:rsidRPr="007E2E28">
        <w:rPr>
          <w:b/>
        </w:rPr>
        <w:t xml:space="preserve">Шкала оценок:   </w:t>
      </w:r>
      <w:r w:rsidRPr="007E2E28">
        <w:rPr>
          <w:szCs w:val="19"/>
        </w:rPr>
        <w:t>3 балла — указанное качество проявляется в полной мере</w:t>
      </w:r>
    </w:p>
    <w:p w:rsidR="00EF4D4A" w:rsidRPr="007E2E28" w:rsidRDefault="00EF4D4A" w:rsidP="00EF4D4A">
      <w:pPr>
        <w:ind w:firstLine="1843"/>
        <w:rPr>
          <w:szCs w:val="19"/>
        </w:rPr>
      </w:pPr>
      <w:r w:rsidRPr="007E2E28">
        <w:rPr>
          <w:szCs w:val="19"/>
        </w:rPr>
        <w:t>2 балла — указанное качество проявляется в значительной степени</w:t>
      </w:r>
    </w:p>
    <w:p w:rsidR="00EF4D4A" w:rsidRPr="007E2E28" w:rsidRDefault="00EF4D4A" w:rsidP="00EF4D4A">
      <w:pPr>
        <w:ind w:firstLine="1843"/>
        <w:rPr>
          <w:szCs w:val="19"/>
        </w:rPr>
      </w:pPr>
      <w:r w:rsidRPr="007E2E28">
        <w:rPr>
          <w:szCs w:val="19"/>
        </w:rPr>
        <w:t>1 балл — указанное качество проявляется частично</w:t>
      </w:r>
    </w:p>
    <w:p w:rsidR="00EF4D4A" w:rsidRDefault="00EF4D4A" w:rsidP="00EF4D4A">
      <w:pPr>
        <w:ind w:firstLine="1843"/>
        <w:rPr>
          <w:b/>
          <w:sz w:val="28"/>
        </w:rPr>
      </w:pPr>
      <w:r w:rsidRPr="007E2E28">
        <w:rPr>
          <w:szCs w:val="19"/>
        </w:rPr>
        <w:t>0 баллов — указанное качество отсутствует</w:t>
      </w:r>
      <w:r w:rsidRPr="007E2E28">
        <w:rPr>
          <w:b/>
          <w:sz w:val="28"/>
        </w:rPr>
        <w:t xml:space="preserve"> </w:t>
      </w:r>
    </w:p>
    <w:p w:rsidR="00EF4D4A" w:rsidRDefault="00EF4D4A" w:rsidP="00EF4D4A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Пониженный уровень — 0 — 4 баллов (0% — 44%) </w:t>
      </w:r>
    </w:p>
    <w:p w:rsidR="00EF4D4A" w:rsidRDefault="00EF4D4A" w:rsidP="00EF4D4A">
      <w:pPr>
        <w:pStyle w:val="Default"/>
        <w:spacing w:line="276" w:lineRule="auto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Базовый уровень — 5 — 7 баллов (45% — 64%) </w:t>
      </w:r>
    </w:p>
    <w:p w:rsidR="00EF4D4A" w:rsidRDefault="00EF4D4A" w:rsidP="00EF4D4A">
      <w:pPr>
        <w:pStyle w:val="Default"/>
        <w:spacing w:line="276" w:lineRule="auto"/>
        <w:ind w:firstLine="567"/>
        <w:jc w:val="both"/>
        <w:rPr>
          <w:b/>
          <w:sz w:val="23"/>
          <w:szCs w:val="23"/>
        </w:rPr>
      </w:pPr>
      <w:r w:rsidRPr="00A967EE">
        <w:rPr>
          <w:sz w:val="23"/>
          <w:szCs w:val="23"/>
        </w:rPr>
        <w:t>Повышенный уровень</w:t>
      </w:r>
      <w:r>
        <w:rPr>
          <w:sz w:val="23"/>
          <w:szCs w:val="23"/>
        </w:rPr>
        <w:t> — 8 — 9 баллов (65% — 84%) </w:t>
      </w:r>
    </w:p>
    <w:p w:rsidR="00EF4D4A" w:rsidRDefault="00EF4D4A" w:rsidP="00EF4D4A">
      <w:pPr>
        <w:pStyle w:val="Default"/>
        <w:spacing w:line="276" w:lineRule="auto"/>
        <w:ind w:firstLine="567"/>
        <w:jc w:val="both"/>
      </w:pPr>
      <w:r w:rsidRPr="00A967EE">
        <w:rPr>
          <w:sz w:val="23"/>
          <w:szCs w:val="23"/>
        </w:rPr>
        <w:t>Высокий</w:t>
      </w:r>
      <w:r>
        <w:rPr>
          <w:sz w:val="23"/>
          <w:szCs w:val="23"/>
        </w:rPr>
        <w:t xml:space="preserve"> уровень — 10 — 12 баллов (85% — 100%) </w:t>
      </w:r>
    </w:p>
    <w:p w:rsidR="00EF4D4A" w:rsidRDefault="00EF4D4A" w:rsidP="00EF4D4A">
      <w:pPr>
        <w:rPr>
          <w:b/>
          <w:sz w:val="26"/>
          <w:szCs w:val="26"/>
        </w:rPr>
      </w:pPr>
    </w:p>
    <w:p w:rsidR="003E63C0" w:rsidRDefault="003E63C0" w:rsidP="00D06078">
      <w:pPr>
        <w:rPr>
          <w:sz w:val="24"/>
        </w:rPr>
      </w:pPr>
    </w:p>
    <w:p w:rsidR="003E63C0" w:rsidRDefault="003E63C0" w:rsidP="00D06078">
      <w:pPr>
        <w:rPr>
          <w:sz w:val="24"/>
        </w:rPr>
      </w:pPr>
    </w:p>
    <w:p w:rsidR="003E63C0" w:rsidRDefault="003E63C0" w:rsidP="003E63C0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6"/>
          <w:szCs w:val="26"/>
        </w:rPr>
      </w:pPr>
      <w:r w:rsidRPr="003E63C0">
        <w:rPr>
          <w:rFonts w:eastAsia="Calibri"/>
          <w:b/>
          <w:sz w:val="26"/>
          <w:szCs w:val="26"/>
        </w:rPr>
        <w:t>Карта оценки метапредметных умений обучающегося 9 класса,</w:t>
      </w:r>
      <w:r w:rsidRPr="003E63C0">
        <w:rPr>
          <w:rFonts w:eastAsia="Calibri"/>
          <w:b/>
          <w:sz w:val="26"/>
          <w:szCs w:val="26"/>
        </w:rPr>
        <w:br/>
        <w:t xml:space="preserve"> продемонстрированных в ходе реализации и защиты учебного исследования </w:t>
      </w:r>
    </w:p>
    <w:p w:rsidR="002E5E13" w:rsidRPr="002E5E13" w:rsidRDefault="002E5E13" w:rsidP="002E5E13">
      <w:pPr>
        <w:widowControl/>
        <w:autoSpaceDE/>
        <w:autoSpaceDN/>
        <w:spacing w:after="200" w:line="276" w:lineRule="auto"/>
        <w:jc w:val="center"/>
        <w:rPr>
          <w:rFonts w:eastAsia="Calibri"/>
          <w:sz w:val="26"/>
          <w:szCs w:val="26"/>
        </w:rPr>
      </w:pPr>
      <w:r w:rsidRPr="002E5E13">
        <w:rPr>
          <w:rFonts w:eastAsia="Calibri"/>
          <w:sz w:val="26"/>
          <w:szCs w:val="26"/>
        </w:rPr>
        <w:t xml:space="preserve">(из Положения об итоговом учебном </w:t>
      </w:r>
      <w:r>
        <w:rPr>
          <w:rFonts w:eastAsia="Calibri"/>
          <w:sz w:val="26"/>
          <w:szCs w:val="26"/>
        </w:rPr>
        <w:t>исследовании</w:t>
      </w:r>
      <w:r w:rsidRPr="002E5E13">
        <w:rPr>
          <w:rFonts w:eastAsia="Calibri"/>
          <w:sz w:val="26"/>
          <w:szCs w:val="26"/>
        </w:rPr>
        <w:t xml:space="preserve"> обучающихся МОУ СШ № 1)</w:t>
      </w: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955"/>
        <w:gridCol w:w="2132"/>
      </w:tblGrid>
      <w:tr w:rsidR="003E63C0" w:rsidRPr="003E63C0" w:rsidTr="003E63C0">
        <w:trPr>
          <w:trHeight w:val="568"/>
          <w:tblHeader/>
        </w:trPr>
        <w:tc>
          <w:tcPr>
            <w:tcW w:w="3828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63C0">
              <w:rPr>
                <w:rFonts w:eastAsia="Calibri"/>
                <w:b/>
                <w:sz w:val="24"/>
                <w:szCs w:val="24"/>
              </w:rPr>
              <w:t>Метапредметные умения</w:t>
            </w:r>
          </w:p>
        </w:tc>
        <w:tc>
          <w:tcPr>
            <w:tcW w:w="4955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63C0">
              <w:rPr>
                <w:rFonts w:eastAsia="Calibri"/>
                <w:b/>
                <w:sz w:val="24"/>
                <w:szCs w:val="24"/>
              </w:rPr>
              <w:t>Показатели сформированности умений</w:t>
            </w: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Cs w:val="24"/>
              </w:rPr>
            </w:pPr>
            <w:r w:rsidRPr="003E63C0">
              <w:rPr>
                <w:rFonts w:eastAsia="Calibri"/>
                <w:b/>
                <w:szCs w:val="24"/>
              </w:rPr>
              <w:t>Оценка уровня сформированности</w:t>
            </w:r>
          </w:p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63C0">
              <w:rPr>
                <w:rFonts w:eastAsia="Calibri"/>
                <w:b/>
                <w:szCs w:val="24"/>
              </w:rPr>
              <w:t>(в баллах от 0 до 3)</w:t>
            </w:r>
          </w:p>
        </w:tc>
      </w:tr>
      <w:tr w:rsidR="003E63C0" w:rsidRPr="003E63C0" w:rsidTr="003E63C0">
        <w:trPr>
          <w:trHeight w:val="1750"/>
          <w:tblHeader/>
        </w:trPr>
        <w:tc>
          <w:tcPr>
            <w:tcW w:w="3828" w:type="dxa"/>
            <w:shd w:val="clear" w:color="auto" w:fill="auto"/>
          </w:tcPr>
          <w:p w:rsidR="003E63C0" w:rsidRPr="003E63C0" w:rsidRDefault="003E63C0" w:rsidP="003E63C0">
            <w:pPr>
              <w:autoSpaceDE/>
              <w:autoSpaceDN/>
              <w:spacing w:before="1"/>
              <w:ind w:left="200" w:right="114"/>
              <w:rPr>
                <w:b/>
                <w:sz w:val="24"/>
                <w:szCs w:val="24"/>
                <w:lang w:eastAsia="ru-RU"/>
              </w:rPr>
            </w:pPr>
            <w:r w:rsidRPr="003E63C0">
              <w:rPr>
                <w:b/>
                <w:sz w:val="24"/>
                <w:szCs w:val="24"/>
                <w:lang w:eastAsia="ru-RU"/>
              </w:rPr>
              <w:t>Базовые исследовательские действия:</w:t>
            </w:r>
          </w:p>
          <w:p w:rsidR="003E63C0" w:rsidRPr="003E63C0" w:rsidRDefault="003E63C0" w:rsidP="003E63C0">
            <w:pPr>
              <w:tabs>
                <w:tab w:val="left" w:pos="851"/>
              </w:tabs>
              <w:autoSpaceDE/>
              <w:autoSpaceDN/>
              <w:spacing w:before="1"/>
              <w:ind w:right="114"/>
              <w:rPr>
                <w:sz w:val="24"/>
                <w:szCs w:val="24"/>
                <w:lang w:eastAsia="ru-RU"/>
              </w:rPr>
            </w:pPr>
          </w:p>
          <w:p w:rsidR="003E63C0" w:rsidRPr="003E63C0" w:rsidRDefault="003E63C0" w:rsidP="003E63C0">
            <w:pPr>
              <w:tabs>
                <w:tab w:val="left" w:pos="851"/>
              </w:tabs>
              <w:autoSpaceDE/>
              <w:autoSpaceDN/>
              <w:spacing w:before="1"/>
              <w:ind w:right="114"/>
              <w:rPr>
                <w:sz w:val="24"/>
                <w:szCs w:val="24"/>
                <w:lang w:eastAsia="ru-RU"/>
              </w:rPr>
            </w:pPr>
            <w:r w:rsidRPr="003E63C0">
              <w:rPr>
                <w:sz w:val="24"/>
                <w:szCs w:val="24"/>
                <w:lang w:eastAsia="ru-RU"/>
              </w:rPr>
              <w:t>1.использовать вопросы как исследовательский инструмент познания</w:t>
            </w:r>
          </w:p>
          <w:p w:rsidR="003E63C0" w:rsidRPr="003E63C0" w:rsidRDefault="003E63C0" w:rsidP="003E63C0">
            <w:pPr>
              <w:autoSpaceDE/>
              <w:autoSpaceDN/>
              <w:spacing w:before="1"/>
              <w:ind w:left="200" w:right="114"/>
              <w:rPr>
                <w:sz w:val="24"/>
                <w:szCs w:val="24"/>
                <w:lang w:eastAsia="ru-RU"/>
              </w:rPr>
            </w:pPr>
          </w:p>
          <w:p w:rsidR="003E63C0" w:rsidRPr="003E63C0" w:rsidRDefault="003E63C0" w:rsidP="003E63C0">
            <w:pPr>
              <w:widowControl/>
              <w:tabs>
                <w:tab w:val="left" w:pos="175"/>
              </w:tabs>
              <w:autoSpaceDE/>
              <w:autoSpaceDN/>
              <w:ind w:left="33" w:right="-108"/>
              <w:rPr>
                <w:rFonts w:eastAsia="Calibri"/>
                <w:b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E63C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8"/>
              </w:rPr>
            </w:pPr>
            <w:r w:rsidRPr="003E63C0">
              <w:rPr>
                <w:rFonts w:eastAsia="Calibri"/>
                <w:sz w:val="24"/>
                <w:szCs w:val="28"/>
              </w:rPr>
              <w:t xml:space="preserve">Тема и проблема исследования грамотно сформулированы, обоснована актуальность проблемы исследования. </w:t>
            </w: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8"/>
              </w:rPr>
            </w:pP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E63C0">
              <w:rPr>
                <w:sz w:val="24"/>
                <w:szCs w:val="24"/>
                <w:lang w:eastAsia="ru-RU"/>
              </w:rPr>
              <w:br/>
            </w: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E63C0" w:rsidRPr="003E63C0" w:rsidTr="003E63C0">
        <w:trPr>
          <w:tblHeader/>
        </w:trPr>
        <w:tc>
          <w:tcPr>
            <w:tcW w:w="3828" w:type="dxa"/>
            <w:shd w:val="clear" w:color="auto" w:fill="auto"/>
          </w:tcPr>
          <w:p w:rsidR="003E63C0" w:rsidRPr="003E63C0" w:rsidRDefault="003E63C0" w:rsidP="003E63C0">
            <w:pPr>
              <w:tabs>
                <w:tab w:val="left" w:pos="851"/>
              </w:tabs>
              <w:autoSpaceDE/>
              <w:autoSpaceDN/>
              <w:spacing w:before="1"/>
              <w:ind w:right="114"/>
              <w:jc w:val="both"/>
              <w:rPr>
                <w:sz w:val="24"/>
                <w:szCs w:val="24"/>
                <w:lang w:eastAsia="ru-RU"/>
              </w:rPr>
            </w:pPr>
            <w:r w:rsidRPr="003E63C0">
              <w:rPr>
                <w:sz w:val="28"/>
                <w:szCs w:val="28"/>
                <w:lang w:eastAsia="ru-RU"/>
              </w:rPr>
              <w:t xml:space="preserve">2. </w:t>
            </w:r>
            <w:r w:rsidRPr="003E63C0">
              <w:rPr>
                <w:sz w:val="24"/>
                <w:szCs w:val="24"/>
                <w:lang w:eastAsia="ru-RU"/>
              </w:rPr>
      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</w:t>
            </w:r>
          </w:p>
          <w:p w:rsidR="003E63C0" w:rsidRPr="003E63C0" w:rsidRDefault="003E63C0" w:rsidP="003E63C0">
            <w:pPr>
              <w:widowControl/>
              <w:tabs>
                <w:tab w:val="left" w:pos="-108"/>
                <w:tab w:val="left" w:pos="0"/>
              </w:tabs>
              <w:autoSpaceDE/>
              <w:autoSpaceDN/>
              <w:ind w:left="33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E63C0">
              <w:rPr>
                <w:rFonts w:eastAsia="Calibri"/>
                <w:sz w:val="24"/>
                <w:szCs w:val="24"/>
              </w:rPr>
              <w:t>Цель исследования грамотно сформулирована  и направлена на получение новых знаний. Все задачи исследования направлены на достижение цели</w:t>
            </w: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E63C0" w:rsidRPr="003E63C0" w:rsidTr="003E63C0">
        <w:trPr>
          <w:trHeight w:val="1561"/>
          <w:tblHeader/>
        </w:trPr>
        <w:tc>
          <w:tcPr>
            <w:tcW w:w="3828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8"/>
              </w:rPr>
            </w:pPr>
            <w:r w:rsidRPr="003E63C0">
              <w:rPr>
                <w:rFonts w:eastAsia="Calibri"/>
                <w:sz w:val="24"/>
                <w:szCs w:val="24"/>
              </w:rPr>
              <w:t>3.</w:t>
            </w:r>
            <w:r w:rsidRPr="003E63C0">
              <w:rPr>
                <w:rFonts w:eastAsia="Calibri"/>
                <w:sz w:val="24"/>
                <w:szCs w:val="28"/>
              </w:rPr>
              <w:t xml:space="preserve"> </w:t>
            </w:r>
            <w:r w:rsidRPr="003E63C0">
              <w:rPr>
                <w:rFonts w:eastAsia="Calibri"/>
                <w:sz w:val="24"/>
                <w:szCs w:val="24"/>
              </w:rPr>
              <w:t>формировать гипотезу об истинности собственных суждений и суждений других, аргументировать свою позицию, мнение</w:t>
            </w:r>
          </w:p>
        </w:tc>
        <w:tc>
          <w:tcPr>
            <w:tcW w:w="4955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E63C0">
              <w:rPr>
                <w:rFonts w:eastAsia="Calibri"/>
                <w:sz w:val="24"/>
                <w:szCs w:val="24"/>
              </w:rPr>
              <w:t>Четко и содержательно сформулирована гипотеза</w:t>
            </w: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E63C0" w:rsidRPr="003E63C0" w:rsidTr="003E63C0">
        <w:trPr>
          <w:trHeight w:val="1393"/>
          <w:tblHeader/>
        </w:trPr>
        <w:tc>
          <w:tcPr>
            <w:tcW w:w="3828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E63C0">
              <w:rPr>
                <w:rFonts w:eastAsia="Calibri"/>
                <w:sz w:val="24"/>
                <w:szCs w:val="24"/>
              </w:rPr>
              <w:lastRenderedPageBreak/>
              <w:t>4.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</w:t>
            </w:r>
          </w:p>
        </w:tc>
        <w:tc>
          <w:tcPr>
            <w:tcW w:w="4955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E63C0">
              <w:rPr>
                <w:rFonts w:eastAsia="Calibri"/>
                <w:sz w:val="24"/>
                <w:szCs w:val="24"/>
              </w:rPr>
              <w:t>В работе присутствует чёткий план выполнения исследования.  Указаны все необходимые для выполнения плана ресурсы. При выполнении исследовательской работы выбраны адекватные методы исследования, соответствующие задачам проводимого исследования</w:t>
            </w: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E63C0" w:rsidRPr="003E63C0" w:rsidTr="003E63C0">
        <w:trPr>
          <w:tblHeader/>
        </w:trPr>
        <w:tc>
          <w:tcPr>
            <w:tcW w:w="3828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3E63C0">
              <w:rPr>
                <w:rFonts w:eastAsia="Calibri"/>
                <w:b/>
                <w:sz w:val="24"/>
                <w:szCs w:val="24"/>
              </w:rPr>
              <w:t>5.</w:t>
            </w:r>
            <w:r w:rsidRPr="003E63C0">
              <w:rPr>
                <w:rFonts w:eastAsia="Calibri"/>
                <w:sz w:val="24"/>
                <w:szCs w:val="24"/>
              </w:rPr>
              <w:t xml:space="preserve"> оценивать на применимость и достоверность информации, полученной в ходе исследования (эксперимента)</w:t>
            </w:r>
          </w:p>
        </w:tc>
        <w:tc>
          <w:tcPr>
            <w:tcW w:w="4955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E63C0">
              <w:rPr>
                <w:rFonts w:eastAsia="Calibri"/>
                <w:sz w:val="24"/>
                <w:szCs w:val="24"/>
              </w:rPr>
              <w:t xml:space="preserve">Представлен грамотный </w:t>
            </w:r>
            <w:r w:rsidRPr="003E63C0">
              <w:rPr>
                <w:color w:val="000000"/>
                <w:sz w:val="24"/>
                <w:szCs w:val="24"/>
                <w:lang w:eastAsia="ru-RU"/>
              </w:rPr>
              <w:t xml:space="preserve">анализ теоретического материала по проблеме исследования. При описании </w:t>
            </w:r>
            <w:r w:rsidRPr="003E63C0">
              <w:rPr>
                <w:rFonts w:eastAsia="Calibri"/>
                <w:sz w:val="24"/>
                <w:szCs w:val="28"/>
              </w:rPr>
              <w:t xml:space="preserve">исследования </w:t>
            </w:r>
            <w:r w:rsidRPr="003E63C0">
              <w:rPr>
                <w:color w:val="000000"/>
                <w:sz w:val="24"/>
                <w:szCs w:val="24"/>
                <w:lang w:eastAsia="ru-RU"/>
              </w:rPr>
              <w:t>материал изложен ясно и логично. Сформулированы чёткие выводы, обобщающие результаты исследования и соответствующие поставленной цели и задачам</w:t>
            </w: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E63C0" w:rsidRPr="003E63C0" w:rsidTr="003E63C0">
        <w:trPr>
          <w:tblHeader/>
        </w:trPr>
        <w:tc>
          <w:tcPr>
            <w:tcW w:w="3828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E63C0">
              <w:rPr>
                <w:rFonts w:eastAsia="Calibri"/>
                <w:sz w:val="24"/>
                <w:szCs w:val="24"/>
              </w:rPr>
              <w:t>6.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</w:t>
            </w:r>
          </w:p>
        </w:tc>
        <w:tc>
          <w:tcPr>
            <w:tcW w:w="4955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E63C0">
              <w:rPr>
                <w:rFonts w:eastAsia="Calibri"/>
                <w:sz w:val="24"/>
                <w:szCs w:val="24"/>
              </w:rPr>
              <w:t xml:space="preserve">При реализации намеченного плана работа доведена до конца. В случае </w:t>
            </w:r>
            <w:r w:rsidRPr="003E63C0">
              <w:rPr>
                <w:color w:val="000000"/>
                <w:sz w:val="24"/>
                <w:szCs w:val="24"/>
                <w:lang w:eastAsia="ru-RU"/>
              </w:rPr>
              <w:t>отклонений от намеченного плана указаны их причины</w:t>
            </w:r>
            <w:r w:rsidRPr="003E63C0">
              <w:rPr>
                <w:rFonts w:eastAsia="Calibri"/>
                <w:sz w:val="24"/>
                <w:szCs w:val="24"/>
              </w:rPr>
              <w:t xml:space="preserve"> и те коррективы, которые были внесены. </w:t>
            </w:r>
            <w:r w:rsidRPr="003E63C0">
              <w:rPr>
                <w:rFonts w:eastAsia="Calibri"/>
                <w:sz w:val="24"/>
                <w:szCs w:val="24"/>
              </w:rPr>
              <w:br/>
              <w:t xml:space="preserve">Сделаны выводы о соответствии достигнутых результатов цели и задачам исследования, </w:t>
            </w:r>
            <w:r w:rsidRPr="003E63C0">
              <w:rPr>
                <w:rFonts w:eastAsia="Calibri"/>
                <w:color w:val="000000"/>
                <w:sz w:val="24"/>
                <w:szCs w:val="24"/>
              </w:rPr>
              <w:t>о том, удалось ли доказать или опровергнуть гипотезу исследования, полностью она решена или частично</w:t>
            </w: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E63C0" w:rsidRPr="003E63C0" w:rsidTr="003E63C0">
        <w:tc>
          <w:tcPr>
            <w:tcW w:w="3828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E63C0">
              <w:rPr>
                <w:rFonts w:eastAsia="Calibri"/>
                <w:sz w:val="24"/>
                <w:szCs w:val="24"/>
              </w:rPr>
              <w:t>7.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</w:t>
            </w:r>
          </w:p>
        </w:tc>
        <w:tc>
          <w:tcPr>
            <w:tcW w:w="4955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E63C0">
              <w:rPr>
                <w:rFonts w:eastAsia="Calibri"/>
                <w:sz w:val="24"/>
                <w:szCs w:val="28"/>
              </w:rPr>
              <w:t>В процессе реализации исследования получены результаты, которые  способствуют решению проблемы, прогнозировано</w:t>
            </w:r>
            <w:r w:rsidRPr="003E63C0">
              <w:rPr>
                <w:rFonts w:eastAsia="Calibri"/>
                <w:sz w:val="24"/>
                <w:szCs w:val="24"/>
              </w:rPr>
              <w:t xml:space="preserve"> возможное дальнейшее развитие процессов, событий и их последствия, выдвинуты предположения</w:t>
            </w: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E63C0" w:rsidRPr="003E63C0" w:rsidTr="003E63C0">
        <w:trPr>
          <w:trHeight w:val="1607"/>
        </w:trPr>
        <w:tc>
          <w:tcPr>
            <w:tcW w:w="3828" w:type="dxa"/>
            <w:shd w:val="clear" w:color="auto" w:fill="auto"/>
          </w:tcPr>
          <w:p w:rsidR="003E63C0" w:rsidRPr="003E63C0" w:rsidRDefault="003E63C0" w:rsidP="003E63C0">
            <w:pPr>
              <w:autoSpaceDE/>
              <w:autoSpaceDN/>
              <w:spacing w:before="1"/>
              <w:ind w:right="114"/>
              <w:jc w:val="both"/>
              <w:rPr>
                <w:b/>
                <w:sz w:val="24"/>
                <w:szCs w:val="24"/>
                <w:lang w:eastAsia="ru-RU"/>
              </w:rPr>
            </w:pPr>
            <w:r w:rsidRPr="003E63C0">
              <w:rPr>
                <w:sz w:val="24"/>
                <w:szCs w:val="24"/>
                <w:lang w:eastAsia="ru-RU"/>
              </w:rPr>
              <w:t xml:space="preserve">     </w:t>
            </w:r>
            <w:r w:rsidRPr="003E63C0">
              <w:rPr>
                <w:b/>
                <w:sz w:val="24"/>
                <w:szCs w:val="24"/>
                <w:lang w:eastAsia="ru-RU"/>
              </w:rPr>
              <w:t>Работа с информацией:</w:t>
            </w: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8"/>
              </w:rPr>
            </w:pPr>
            <w:r w:rsidRPr="003E63C0">
              <w:rPr>
                <w:rFonts w:eastAsia="Calibri"/>
                <w:sz w:val="24"/>
                <w:szCs w:val="28"/>
              </w:rPr>
              <w:t>8.</w:t>
            </w:r>
            <w:r w:rsidRPr="003E63C0">
              <w:rPr>
                <w:rFonts w:eastAsia="Calibri"/>
                <w:sz w:val="24"/>
                <w:szCs w:val="24"/>
              </w:rPr>
              <w:t xml:space="preserve">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</w:t>
            </w:r>
          </w:p>
        </w:tc>
        <w:tc>
          <w:tcPr>
            <w:tcW w:w="4955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E63C0">
              <w:rPr>
                <w:rFonts w:eastAsia="Calibri"/>
                <w:sz w:val="24"/>
                <w:szCs w:val="24"/>
              </w:rPr>
              <w:t xml:space="preserve">В работе использованы материалы из </w:t>
            </w:r>
            <w:r w:rsidRPr="003E63C0">
              <w:rPr>
                <w:rFonts w:eastAsia="Calibri"/>
                <w:sz w:val="24"/>
                <w:szCs w:val="28"/>
              </w:rPr>
              <w:t xml:space="preserve">справочной литературы и сети интернет, соответствующие тематике исследования. </w:t>
            </w:r>
            <w:r w:rsidRPr="003E63C0">
              <w:rPr>
                <w:rFonts w:eastAsia="Calibri"/>
                <w:sz w:val="24"/>
                <w:szCs w:val="23"/>
              </w:rPr>
              <w:t>Соблюдены нормы и правила цитирования,</w:t>
            </w:r>
            <w:r w:rsidRPr="003E63C0">
              <w:rPr>
                <w:rFonts w:eastAsia="Calibri"/>
                <w:sz w:val="24"/>
                <w:szCs w:val="28"/>
              </w:rPr>
              <w:t xml:space="preserve"> имеются ссылки на различные источники. </w:t>
            </w:r>
            <w:r w:rsidRPr="003E63C0">
              <w:rPr>
                <w:rFonts w:eastAsia="Calibri"/>
                <w:bCs/>
                <w:sz w:val="24"/>
                <w:szCs w:val="24"/>
              </w:rPr>
              <w:t>В конце работы</w:t>
            </w:r>
            <w:r w:rsidRPr="003E63C0">
              <w:rPr>
                <w:rFonts w:eastAsia="Calibri"/>
                <w:sz w:val="24"/>
                <w:szCs w:val="24"/>
              </w:rPr>
              <w:t xml:space="preserve"> приводится список информационных ресурсов</w:t>
            </w: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E63C0" w:rsidRPr="003E63C0" w:rsidTr="003E63C0">
        <w:tc>
          <w:tcPr>
            <w:tcW w:w="3828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E63C0">
              <w:rPr>
                <w:rFonts w:eastAsia="Calibri"/>
                <w:sz w:val="24"/>
                <w:szCs w:val="24"/>
              </w:rPr>
              <w:t>9. выбирать, анализировать, систематизировать и интерпретировать информацию различных видов и форм представления</w:t>
            </w:r>
          </w:p>
        </w:tc>
        <w:tc>
          <w:tcPr>
            <w:tcW w:w="4955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E63C0">
              <w:rPr>
                <w:rFonts w:eastAsia="Calibri"/>
                <w:bCs/>
                <w:sz w:val="24"/>
                <w:szCs w:val="24"/>
              </w:rPr>
              <w:t>Представлена грамотная работа с информацией.</w:t>
            </w:r>
            <w:r w:rsidRPr="003E63C0">
              <w:rPr>
                <w:rFonts w:eastAsia="Calibri"/>
                <w:sz w:val="24"/>
                <w:szCs w:val="24"/>
              </w:rPr>
              <w:t xml:space="preserve"> При защите исследования использовались грамотно выполненные мультимедийные продукты (программы, презентации, видеоролики, аудиофайлы, веб-сайты и др.) </w:t>
            </w: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E63C0" w:rsidRPr="003E63C0" w:rsidTr="003E63C0">
        <w:tc>
          <w:tcPr>
            <w:tcW w:w="3828" w:type="dxa"/>
            <w:shd w:val="clear" w:color="auto" w:fill="auto"/>
          </w:tcPr>
          <w:p w:rsidR="003E63C0" w:rsidRPr="003E63C0" w:rsidRDefault="003E63C0" w:rsidP="003E63C0">
            <w:pPr>
              <w:widowControl/>
              <w:tabs>
                <w:tab w:val="left" w:pos="300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E63C0">
              <w:rPr>
                <w:rFonts w:eastAsia="Calibri"/>
                <w:sz w:val="24"/>
                <w:szCs w:val="24"/>
              </w:rPr>
              <w:t>10. находить сходные аргументы (подтверждающие или опровергающие одну и ту же идею, версию) в различных информационных источниках</w:t>
            </w:r>
          </w:p>
        </w:tc>
        <w:tc>
          <w:tcPr>
            <w:tcW w:w="4955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3"/>
                <w:szCs w:val="23"/>
              </w:rPr>
            </w:pPr>
            <w:r w:rsidRPr="003E63C0">
              <w:rPr>
                <w:rFonts w:eastAsia="Calibri"/>
                <w:sz w:val="23"/>
                <w:szCs w:val="23"/>
              </w:rPr>
              <w:t xml:space="preserve">Грамотно подобраны </w:t>
            </w:r>
            <w:r w:rsidRPr="003E63C0">
              <w:rPr>
                <w:rFonts w:eastAsia="Calibri"/>
                <w:sz w:val="24"/>
                <w:szCs w:val="24"/>
              </w:rPr>
              <w:t>аргументы (подтверждающие или опровергающие одну и ту же идею, версию) в различных информационных источниках</w:t>
            </w: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E63C0" w:rsidRPr="003E63C0" w:rsidTr="003E63C0">
        <w:trPr>
          <w:trHeight w:val="261"/>
        </w:trPr>
        <w:tc>
          <w:tcPr>
            <w:tcW w:w="8783" w:type="dxa"/>
            <w:gridSpan w:val="2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3E63C0">
              <w:rPr>
                <w:rFonts w:eastAsia="Calibri"/>
                <w:b/>
                <w:sz w:val="24"/>
                <w:szCs w:val="24"/>
              </w:rPr>
              <w:t>Максимальное количество баллов — 30                 Общее количество баллов</w:t>
            </w: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3E63C0" w:rsidRPr="003E63C0" w:rsidRDefault="003E63C0" w:rsidP="003E63C0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</w:rPr>
      </w:pPr>
    </w:p>
    <w:p w:rsidR="003E63C0" w:rsidRPr="003E63C0" w:rsidRDefault="003E63C0" w:rsidP="003E63C0">
      <w:pPr>
        <w:widowControl/>
        <w:autoSpaceDE/>
        <w:autoSpaceDN/>
        <w:spacing w:line="276" w:lineRule="auto"/>
        <w:rPr>
          <w:rFonts w:eastAsia="Calibri"/>
          <w:b/>
          <w:sz w:val="24"/>
          <w:szCs w:val="19"/>
        </w:rPr>
      </w:pPr>
      <w:r w:rsidRPr="003E63C0">
        <w:rPr>
          <w:rFonts w:eastAsia="Calibri"/>
          <w:b/>
          <w:sz w:val="24"/>
          <w:szCs w:val="24"/>
        </w:rPr>
        <w:t xml:space="preserve">Шкала оценок:   </w:t>
      </w:r>
      <w:r w:rsidRPr="003E63C0">
        <w:rPr>
          <w:rFonts w:eastAsia="Calibri"/>
          <w:sz w:val="24"/>
          <w:szCs w:val="19"/>
        </w:rPr>
        <w:t>3 балла — указанное качество проявляется в полной мере</w:t>
      </w:r>
    </w:p>
    <w:p w:rsidR="003E63C0" w:rsidRPr="003E63C0" w:rsidRDefault="003E63C0" w:rsidP="003E63C0">
      <w:pPr>
        <w:widowControl/>
        <w:autoSpaceDE/>
        <w:autoSpaceDN/>
        <w:spacing w:line="276" w:lineRule="auto"/>
        <w:ind w:firstLine="1843"/>
        <w:rPr>
          <w:rFonts w:eastAsia="Calibri"/>
          <w:sz w:val="24"/>
          <w:szCs w:val="19"/>
        </w:rPr>
      </w:pPr>
      <w:r w:rsidRPr="003E63C0">
        <w:rPr>
          <w:rFonts w:eastAsia="Calibri"/>
          <w:sz w:val="24"/>
          <w:szCs w:val="19"/>
        </w:rPr>
        <w:t>2 балла — указанное качество проявляется в значительной степени</w:t>
      </w:r>
    </w:p>
    <w:p w:rsidR="003E63C0" w:rsidRPr="003E63C0" w:rsidRDefault="003E63C0" w:rsidP="003E63C0">
      <w:pPr>
        <w:widowControl/>
        <w:autoSpaceDE/>
        <w:autoSpaceDN/>
        <w:spacing w:line="276" w:lineRule="auto"/>
        <w:ind w:firstLine="1843"/>
        <w:rPr>
          <w:rFonts w:eastAsia="Calibri"/>
          <w:sz w:val="24"/>
          <w:szCs w:val="19"/>
        </w:rPr>
      </w:pPr>
      <w:r w:rsidRPr="003E63C0">
        <w:rPr>
          <w:rFonts w:eastAsia="Calibri"/>
          <w:sz w:val="24"/>
          <w:szCs w:val="19"/>
        </w:rPr>
        <w:t>1 балл — указанное качество проявляется частично</w:t>
      </w:r>
    </w:p>
    <w:p w:rsidR="003E63C0" w:rsidRPr="003E63C0" w:rsidRDefault="003E63C0" w:rsidP="003E63C0">
      <w:pPr>
        <w:widowControl/>
        <w:autoSpaceDE/>
        <w:autoSpaceDN/>
        <w:spacing w:line="276" w:lineRule="auto"/>
        <w:ind w:firstLine="1843"/>
        <w:rPr>
          <w:rFonts w:eastAsia="Calibri"/>
          <w:b/>
          <w:sz w:val="28"/>
          <w:szCs w:val="24"/>
        </w:rPr>
      </w:pPr>
      <w:r w:rsidRPr="003E63C0">
        <w:rPr>
          <w:rFonts w:eastAsia="Calibri"/>
          <w:sz w:val="24"/>
          <w:szCs w:val="19"/>
        </w:rPr>
        <w:t>0 баллов — указанное качество отсутствует</w:t>
      </w:r>
      <w:r w:rsidRPr="003E63C0">
        <w:rPr>
          <w:rFonts w:eastAsia="Calibri"/>
          <w:b/>
          <w:sz w:val="28"/>
          <w:szCs w:val="24"/>
        </w:rPr>
        <w:t xml:space="preserve"> </w:t>
      </w:r>
    </w:p>
    <w:p w:rsidR="003E63C0" w:rsidRPr="003E63C0" w:rsidRDefault="003E63C0" w:rsidP="003E63C0">
      <w:pPr>
        <w:widowControl/>
        <w:adjustRightInd w:val="0"/>
        <w:spacing w:line="276" w:lineRule="auto"/>
        <w:ind w:firstLine="567"/>
        <w:jc w:val="both"/>
        <w:rPr>
          <w:rFonts w:eastAsia="Calibri"/>
          <w:color w:val="000000"/>
          <w:sz w:val="23"/>
          <w:szCs w:val="23"/>
        </w:rPr>
      </w:pPr>
      <w:r w:rsidRPr="003E63C0">
        <w:rPr>
          <w:rFonts w:eastAsia="Calibri"/>
          <w:color w:val="000000"/>
          <w:sz w:val="23"/>
          <w:szCs w:val="23"/>
        </w:rPr>
        <w:t xml:space="preserve">Пониженный уровень — 0 — 12баллов (0% — 44%) </w:t>
      </w:r>
    </w:p>
    <w:p w:rsidR="003E63C0" w:rsidRPr="003E63C0" w:rsidRDefault="003E63C0" w:rsidP="003E63C0">
      <w:pPr>
        <w:widowControl/>
        <w:adjustRightInd w:val="0"/>
        <w:spacing w:line="276" w:lineRule="auto"/>
        <w:ind w:firstLine="567"/>
        <w:jc w:val="both"/>
        <w:rPr>
          <w:rFonts w:eastAsia="Calibri"/>
          <w:b/>
          <w:color w:val="000000"/>
          <w:sz w:val="23"/>
          <w:szCs w:val="23"/>
        </w:rPr>
      </w:pPr>
      <w:r w:rsidRPr="003E63C0">
        <w:rPr>
          <w:rFonts w:eastAsia="Calibri"/>
          <w:color w:val="000000"/>
          <w:sz w:val="23"/>
          <w:szCs w:val="23"/>
        </w:rPr>
        <w:t>Базовый уровень — 13 — 18 баллов (45% — 64%) </w:t>
      </w:r>
    </w:p>
    <w:p w:rsidR="003E63C0" w:rsidRPr="003E63C0" w:rsidRDefault="003E63C0" w:rsidP="003E63C0">
      <w:pPr>
        <w:widowControl/>
        <w:adjustRightInd w:val="0"/>
        <w:spacing w:line="276" w:lineRule="auto"/>
        <w:ind w:firstLine="567"/>
        <w:jc w:val="both"/>
        <w:rPr>
          <w:rFonts w:eastAsia="Calibri"/>
          <w:b/>
          <w:color w:val="000000"/>
          <w:sz w:val="23"/>
          <w:szCs w:val="23"/>
        </w:rPr>
      </w:pPr>
      <w:r w:rsidRPr="003E63C0">
        <w:rPr>
          <w:rFonts w:eastAsia="Calibri"/>
          <w:color w:val="000000"/>
          <w:sz w:val="23"/>
          <w:szCs w:val="23"/>
        </w:rPr>
        <w:t>Повышенный уровень — 19 — 24 баллов (65% — 84%) </w:t>
      </w:r>
    </w:p>
    <w:p w:rsidR="003E63C0" w:rsidRPr="003E63C0" w:rsidRDefault="003E63C0" w:rsidP="003E63C0">
      <w:pPr>
        <w:widowControl/>
        <w:adjustRightInd w:val="0"/>
        <w:spacing w:line="276" w:lineRule="auto"/>
        <w:ind w:firstLine="567"/>
        <w:jc w:val="both"/>
        <w:rPr>
          <w:rFonts w:eastAsia="Calibri"/>
          <w:color w:val="000000"/>
          <w:sz w:val="24"/>
          <w:szCs w:val="24"/>
        </w:rPr>
      </w:pPr>
      <w:r w:rsidRPr="003E63C0">
        <w:rPr>
          <w:rFonts w:eastAsia="Calibri"/>
          <w:color w:val="000000"/>
          <w:sz w:val="23"/>
          <w:szCs w:val="23"/>
        </w:rPr>
        <w:t>Высокий уровень — 25 — 30 баллов (85% — 100%) </w:t>
      </w:r>
    </w:p>
    <w:p w:rsidR="003E63C0" w:rsidRDefault="003E63C0" w:rsidP="00D06078">
      <w:pPr>
        <w:rPr>
          <w:sz w:val="24"/>
        </w:rPr>
      </w:pPr>
    </w:p>
    <w:p w:rsidR="003E63C0" w:rsidRDefault="003E63C0" w:rsidP="00D06078">
      <w:pPr>
        <w:rPr>
          <w:sz w:val="24"/>
        </w:rPr>
      </w:pPr>
    </w:p>
    <w:p w:rsidR="003E63C0" w:rsidRDefault="003E63C0" w:rsidP="003E63C0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6"/>
          <w:szCs w:val="26"/>
        </w:rPr>
      </w:pPr>
      <w:r w:rsidRPr="003E63C0">
        <w:rPr>
          <w:rFonts w:eastAsia="Calibri"/>
          <w:b/>
          <w:sz w:val="26"/>
          <w:szCs w:val="26"/>
        </w:rPr>
        <w:t>Карта оценки метапредметных умений обучающегося 10-11 класса,</w:t>
      </w:r>
      <w:r w:rsidRPr="003E63C0">
        <w:rPr>
          <w:rFonts w:eastAsia="Calibri"/>
          <w:b/>
          <w:sz w:val="26"/>
          <w:szCs w:val="26"/>
        </w:rPr>
        <w:br/>
        <w:t xml:space="preserve"> продемонстрированных в ходе реализации и защиты учебного исследования </w:t>
      </w:r>
    </w:p>
    <w:p w:rsidR="002E5E13" w:rsidRPr="002E5E13" w:rsidRDefault="002E5E13" w:rsidP="003E63C0">
      <w:pPr>
        <w:widowControl/>
        <w:autoSpaceDE/>
        <w:autoSpaceDN/>
        <w:spacing w:after="200" w:line="276" w:lineRule="auto"/>
        <w:jc w:val="center"/>
        <w:rPr>
          <w:rFonts w:eastAsia="Calibri"/>
          <w:sz w:val="26"/>
          <w:szCs w:val="26"/>
        </w:rPr>
      </w:pPr>
      <w:r w:rsidRPr="002E5E13">
        <w:rPr>
          <w:rFonts w:eastAsia="Calibri"/>
          <w:sz w:val="26"/>
          <w:szCs w:val="26"/>
        </w:rPr>
        <w:t xml:space="preserve">(из Положения об итоговом учебном </w:t>
      </w:r>
      <w:r>
        <w:rPr>
          <w:rFonts w:eastAsia="Calibri"/>
          <w:sz w:val="26"/>
          <w:szCs w:val="26"/>
        </w:rPr>
        <w:t>исследовании</w:t>
      </w:r>
      <w:r w:rsidRPr="002E5E13">
        <w:rPr>
          <w:rFonts w:eastAsia="Calibri"/>
          <w:sz w:val="26"/>
          <w:szCs w:val="26"/>
        </w:rPr>
        <w:t xml:space="preserve"> обучающихся МОУ СШ № 1)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239"/>
        <w:gridCol w:w="2132"/>
      </w:tblGrid>
      <w:tr w:rsidR="003E63C0" w:rsidRPr="003E63C0" w:rsidTr="003E63C0">
        <w:trPr>
          <w:trHeight w:val="568"/>
          <w:tblHeader/>
        </w:trPr>
        <w:tc>
          <w:tcPr>
            <w:tcW w:w="3544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63C0">
              <w:rPr>
                <w:rFonts w:eastAsia="Calibri"/>
                <w:b/>
                <w:sz w:val="24"/>
                <w:szCs w:val="24"/>
              </w:rPr>
              <w:t>Метапредметные умения</w:t>
            </w:r>
          </w:p>
        </w:tc>
        <w:tc>
          <w:tcPr>
            <w:tcW w:w="5239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63C0">
              <w:rPr>
                <w:rFonts w:eastAsia="Calibri"/>
                <w:b/>
                <w:sz w:val="24"/>
                <w:szCs w:val="24"/>
              </w:rPr>
              <w:t>Показатели сформированности умений</w:t>
            </w: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Cs w:val="24"/>
              </w:rPr>
            </w:pPr>
            <w:r w:rsidRPr="003E63C0">
              <w:rPr>
                <w:rFonts w:eastAsia="Calibri"/>
                <w:b/>
                <w:szCs w:val="24"/>
              </w:rPr>
              <w:t>Оценка уровня сформированности</w:t>
            </w:r>
          </w:p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63C0">
              <w:rPr>
                <w:rFonts w:eastAsia="Calibri"/>
                <w:b/>
                <w:szCs w:val="24"/>
              </w:rPr>
              <w:t>(в баллах от 0 до 3)</w:t>
            </w:r>
          </w:p>
        </w:tc>
      </w:tr>
      <w:tr w:rsidR="003E63C0" w:rsidRPr="003E63C0" w:rsidTr="003E63C0">
        <w:trPr>
          <w:trHeight w:val="1750"/>
          <w:tblHeader/>
        </w:trPr>
        <w:tc>
          <w:tcPr>
            <w:tcW w:w="3544" w:type="dxa"/>
            <w:shd w:val="clear" w:color="auto" w:fill="auto"/>
          </w:tcPr>
          <w:p w:rsidR="003E63C0" w:rsidRPr="003E63C0" w:rsidRDefault="003E63C0" w:rsidP="003E63C0">
            <w:pPr>
              <w:widowControl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E63C0">
              <w:rPr>
                <w:rFonts w:eastAsia="Calibri"/>
                <w:color w:val="000000"/>
                <w:sz w:val="24"/>
                <w:szCs w:val="24"/>
              </w:rPr>
              <w:t xml:space="preserve">1. Сформированность </w:t>
            </w:r>
            <w:r w:rsidRPr="003E63C0">
              <w:rPr>
                <w:rFonts w:eastAsia="Calibri"/>
                <w:b/>
                <w:color w:val="000000"/>
                <w:sz w:val="24"/>
                <w:szCs w:val="24"/>
              </w:rPr>
              <w:t>предметных знаний и способов действий</w:t>
            </w:r>
            <w:r w:rsidRPr="003E63C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3E63C0" w:rsidRPr="003E63C0" w:rsidRDefault="003E63C0" w:rsidP="003E63C0">
            <w:pPr>
              <w:widowControl/>
              <w:tabs>
                <w:tab w:val="left" w:pos="175"/>
              </w:tabs>
              <w:autoSpaceDE/>
              <w:autoSpaceDN/>
              <w:ind w:left="33" w:right="-10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3E63C0" w:rsidRPr="003E63C0" w:rsidRDefault="003E63C0" w:rsidP="003E63C0">
            <w:pPr>
              <w:widowControl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E63C0">
              <w:rPr>
                <w:rFonts w:eastAsia="Calibri"/>
                <w:color w:val="000000"/>
                <w:sz w:val="24"/>
                <w:szCs w:val="24"/>
              </w:rPr>
              <w:t xml:space="preserve"> умение раскрыть содержание работы, грамотно и обоснованно в соответствии с рассматриваемой проблемой/темой использовать имеющиеся знания и способы действий </w:t>
            </w: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E63C0" w:rsidRPr="003E63C0" w:rsidTr="003E63C0">
        <w:trPr>
          <w:tblHeader/>
        </w:trPr>
        <w:tc>
          <w:tcPr>
            <w:tcW w:w="3544" w:type="dxa"/>
            <w:shd w:val="clear" w:color="auto" w:fill="auto"/>
          </w:tcPr>
          <w:p w:rsidR="003E63C0" w:rsidRPr="003E63C0" w:rsidRDefault="003E63C0" w:rsidP="003E63C0">
            <w:pPr>
              <w:widowControl/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E63C0">
              <w:rPr>
                <w:rFonts w:eastAsia="Calibri"/>
                <w:color w:val="000000"/>
                <w:sz w:val="24"/>
                <w:szCs w:val="24"/>
              </w:rPr>
              <w:t xml:space="preserve">2. Сформированность </w:t>
            </w:r>
            <w:r w:rsidRPr="003E63C0">
              <w:rPr>
                <w:rFonts w:eastAsia="Calibri"/>
                <w:b/>
                <w:color w:val="000000"/>
                <w:sz w:val="24"/>
                <w:szCs w:val="24"/>
              </w:rPr>
              <w:t xml:space="preserve">познавательных УУД </w:t>
            </w:r>
          </w:p>
          <w:p w:rsidR="003E63C0" w:rsidRPr="003E63C0" w:rsidRDefault="003E63C0" w:rsidP="003E63C0">
            <w:pPr>
              <w:widowControl/>
              <w:tabs>
                <w:tab w:val="left" w:pos="-108"/>
                <w:tab w:val="left" w:pos="0"/>
              </w:tabs>
              <w:autoSpaceDE/>
              <w:autoSpaceDN/>
              <w:ind w:left="33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3E63C0" w:rsidRPr="003E63C0" w:rsidRDefault="003E63C0" w:rsidP="003E63C0">
            <w:pPr>
              <w:widowControl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E63C0">
              <w:rPr>
                <w:rFonts w:eastAsia="Calibri"/>
                <w:color w:val="000000"/>
                <w:sz w:val="24"/>
                <w:szCs w:val="24"/>
              </w:rPr>
              <w:t xml:space="preserve">способность к самостоятельному приобретению знаний и решению проблем, проявляющаяся в умении поставить проблему и сформулировать основной вопрос исследования,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 </w:t>
            </w: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E63C0" w:rsidRPr="003E63C0" w:rsidTr="003E63C0">
        <w:trPr>
          <w:trHeight w:val="2427"/>
          <w:tblHeader/>
        </w:trPr>
        <w:tc>
          <w:tcPr>
            <w:tcW w:w="3544" w:type="dxa"/>
            <w:shd w:val="clear" w:color="auto" w:fill="auto"/>
          </w:tcPr>
          <w:p w:rsidR="003E63C0" w:rsidRPr="003E63C0" w:rsidRDefault="003E63C0" w:rsidP="003E63C0">
            <w:pPr>
              <w:widowControl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E63C0">
              <w:rPr>
                <w:rFonts w:eastAsia="Calibri"/>
                <w:color w:val="000000"/>
                <w:sz w:val="24"/>
                <w:szCs w:val="24"/>
              </w:rPr>
              <w:t>3.</w:t>
            </w:r>
            <w:r w:rsidRPr="003E63C0">
              <w:rPr>
                <w:rFonts w:eastAsia="Calibri"/>
                <w:color w:val="000000"/>
                <w:sz w:val="24"/>
                <w:szCs w:val="28"/>
              </w:rPr>
              <w:t xml:space="preserve"> </w:t>
            </w:r>
            <w:r w:rsidRPr="003E63C0">
              <w:rPr>
                <w:rFonts w:eastAsia="Calibri"/>
                <w:color w:val="000000"/>
                <w:sz w:val="24"/>
                <w:szCs w:val="24"/>
              </w:rPr>
              <w:t xml:space="preserve">Сформированность </w:t>
            </w:r>
            <w:r w:rsidRPr="003E63C0">
              <w:rPr>
                <w:rFonts w:eastAsia="Calibri"/>
                <w:b/>
                <w:color w:val="000000"/>
                <w:sz w:val="24"/>
                <w:szCs w:val="24"/>
              </w:rPr>
              <w:t>регулятивных УУД</w:t>
            </w: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3E63C0" w:rsidRPr="003E63C0" w:rsidRDefault="003E63C0" w:rsidP="003E63C0">
            <w:pPr>
              <w:widowControl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E63C0">
              <w:rPr>
                <w:rFonts w:eastAsia="Calibri"/>
                <w:color w:val="000000"/>
                <w:sz w:val="24"/>
                <w:szCs w:val="24"/>
              </w:rPr>
              <w:t>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</w:t>
            </w: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E63C0" w:rsidRPr="003E63C0" w:rsidTr="003E63C0">
        <w:trPr>
          <w:trHeight w:val="1393"/>
          <w:tblHeader/>
        </w:trPr>
        <w:tc>
          <w:tcPr>
            <w:tcW w:w="3544" w:type="dxa"/>
            <w:shd w:val="clear" w:color="auto" w:fill="auto"/>
          </w:tcPr>
          <w:p w:rsidR="003E63C0" w:rsidRPr="003E63C0" w:rsidRDefault="003E63C0" w:rsidP="003E63C0">
            <w:pPr>
              <w:widowControl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E63C0">
              <w:rPr>
                <w:rFonts w:eastAsia="Calibri"/>
                <w:color w:val="000000"/>
                <w:sz w:val="24"/>
                <w:szCs w:val="24"/>
              </w:rPr>
              <w:t xml:space="preserve">4. Сформированность </w:t>
            </w:r>
            <w:r w:rsidRPr="003E63C0">
              <w:rPr>
                <w:rFonts w:eastAsia="Calibri"/>
                <w:b/>
                <w:color w:val="000000"/>
                <w:sz w:val="24"/>
                <w:szCs w:val="24"/>
              </w:rPr>
              <w:t>коммуникативных действий</w:t>
            </w:r>
            <w:r w:rsidRPr="003E63C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3E63C0" w:rsidRPr="003E63C0" w:rsidRDefault="003E63C0" w:rsidP="003E63C0">
            <w:pPr>
              <w:widowControl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E63C0">
              <w:rPr>
                <w:rFonts w:eastAsia="Calibri"/>
                <w:color w:val="000000"/>
                <w:sz w:val="24"/>
                <w:szCs w:val="24"/>
              </w:rPr>
              <w:t xml:space="preserve">умение ясно изложить и оформить выполненную работу, представить ее результаты, аргументированно ответить на вопросы </w:t>
            </w:r>
          </w:p>
          <w:p w:rsidR="003E63C0" w:rsidRPr="003E63C0" w:rsidRDefault="003E63C0" w:rsidP="003E63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E63C0" w:rsidRPr="003E63C0" w:rsidTr="003E63C0">
        <w:trPr>
          <w:trHeight w:val="261"/>
        </w:trPr>
        <w:tc>
          <w:tcPr>
            <w:tcW w:w="8783" w:type="dxa"/>
            <w:gridSpan w:val="2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3E63C0">
              <w:rPr>
                <w:rFonts w:eastAsia="Calibri"/>
                <w:b/>
                <w:sz w:val="24"/>
                <w:szCs w:val="24"/>
              </w:rPr>
              <w:t>Максимальное количество баллов — 12                  Общее количество баллов</w:t>
            </w: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3E63C0" w:rsidRPr="003E63C0" w:rsidRDefault="003E63C0" w:rsidP="003E63C0">
      <w:pPr>
        <w:widowControl/>
        <w:autoSpaceDE/>
        <w:autoSpaceDN/>
        <w:spacing w:after="200" w:line="276" w:lineRule="auto"/>
        <w:rPr>
          <w:rFonts w:eastAsia="Calibri"/>
          <w:b/>
          <w:sz w:val="26"/>
          <w:szCs w:val="26"/>
        </w:rPr>
      </w:pPr>
    </w:p>
    <w:p w:rsidR="003E63C0" w:rsidRDefault="003E63C0" w:rsidP="00E35629">
      <w:pPr>
        <w:widowControl/>
        <w:autoSpaceDE/>
        <w:autoSpaceDN/>
        <w:spacing w:after="200" w:line="276" w:lineRule="auto"/>
        <w:rPr>
          <w:rFonts w:eastAsia="Calibri"/>
          <w:b/>
          <w:sz w:val="26"/>
          <w:szCs w:val="26"/>
        </w:rPr>
      </w:pPr>
    </w:p>
    <w:p w:rsidR="003E63C0" w:rsidRDefault="003E63C0" w:rsidP="003E63C0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6"/>
          <w:szCs w:val="26"/>
        </w:rPr>
      </w:pPr>
    </w:p>
    <w:p w:rsidR="003E63C0" w:rsidRDefault="003E63C0" w:rsidP="003E63C0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6"/>
          <w:szCs w:val="26"/>
        </w:rPr>
      </w:pPr>
      <w:r w:rsidRPr="003E63C0">
        <w:rPr>
          <w:rFonts w:eastAsia="Calibri"/>
          <w:b/>
          <w:sz w:val="26"/>
          <w:szCs w:val="26"/>
        </w:rPr>
        <w:lastRenderedPageBreak/>
        <w:t>Карта оценки метапредметных умений обучающегося 10-11 класса,</w:t>
      </w:r>
      <w:r w:rsidRPr="003E63C0">
        <w:rPr>
          <w:rFonts w:eastAsia="Calibri"/>
          <w:b/>
          <w:sz w:val="26"/>
          <w:szCs w:val="26"/>
        </w:rPr>
        <w:br/>
        <w:t xml:space="preserve"> продемонстрированных в ходе реализации и защиты проекта (учебного исследования) </w:t>
      </w:r>
    </w:p>
    <w:p w:rsidR="002E5E13" w:rsidRPr="002E5E13" w:rsidRDefault="002E5E13" w:rsidP="003E63C0">
      <w:pPr>
        <w:widowControl/>
        <w:autoSpaceDE/>
        <w:autoSpaceDN/>
        <w:spacing w:after="200" w:line="276" w:lineRule="auto"/>
        <w:jc w:val="center"/>
        <w:rPr>
          <w:rFonts w:eastAsia="Calibri"/>
          <w:sz w:val="26"/>
          <w:szCs w:val="26"/>
        </w:rPr>
      </w:pPr>
      <w:r w:rsidRPr="002E5E13">
        <w:rPr>
          <w:rFonts w:eastAsia="Calibri"/>
          <w:sz w:val="26"/>
          <w:szCs w:val="26"/>
        </w:rPr>
        <w:t>(из Положения об итоговом учебном исследовании обучающихся МОУ СШ № 1)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955"/>
        <w:gridCol w:w="2132"/>
      </w:tblGrid>
      <w:tr w:rsidR="003E63C0" w:rsidRPr="003E63C0" w:rsidTr="003E63C0">
        <w:trPr>
          <w:trHeight w:val="568"/>
          <w:tblHeader/>
        </w:trPr>
        <w:tc>
          <w:tcPr>
            <w:tcW w:w="3828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63C0">
              <w:rPr>
                <w:rFonts w:eastAsia="Calibri"/>
                <w:b/>
                <w:sz w:val="24"/>
                <w:szCs w:val="24"/>
              </w:rPr>
              <w:t>Метапредметные умения</w:t>
            </w:r>
          </w:p>
        </w:tc>
        <w:tc>
          <w:tcPr>
            <w:tcW w:w="4955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63C0">
              <w:rPr>
                <w:rFonts w:eastAsia="Calibri"/>
                <w:b/>
                <w:sz w:val="24"/>
                <w:szCs w:val="24"/>
              </w:rPr>
              <w:t>Показатели сформированности умений</w:t>
            </w: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Cs w:val="24"/>
              </w:rPr>
            </w:pPr>
            <w:r w:rsidRPr="003E63C0">
              <w:rPr>
                <w:rFonts w:eastAsia="Calibri"/>
                <w:b/>
                <w:szCs w:val="24"/>
              </w:rPr>
              <w:t>Оценка уровня сформированности</w:t>
            </w:r>
          </w:p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63C0">
              <w:rPr>
                <w:rFonts w:eastAsia="Calibri"/>
                <w:b/>
                <w:szCs w:val="24"/>
              </w:rPr>
              <w:t>(в баллах от 0 до 3)</w:t>
            </w:r>
          </w:p>
        </w:tc>
      </w:tr>
      <w:tr w:rsidR="003E63C0" w:rsidRPr="003E63C0" w:rsidTr="003E63C0">
        <w:trPr>
          <w:trHeight w:val="1750"/>
          <w:tblHeader/>
        </w:trPr>
        <w:tc>
          <w:tcPr>
            <w:tcW w:w="3828" w:type="dxa"/>
            <w:shd w:val="clear" w:color="auto" w:fill="auto"/>
          </w:tcPr>
          <w:p w:rsidR="003E63C0" w:rsidRPr="003E63C0" w:rsidRDefault="003E63C0" w:rsidP="003E63C0">
            <w:pPr>
              <w:autoSpaceDE/>
              <w:autoSpaceDN/>
              <w:spacing w:before="1"/>
              <w:ind w:left="200" w:right="114"/>
              <w:rPr>
                <w:b/>
                <w:sz w:val="24"/>
                <w:szCs w:val="24"/>
                <w:lang w:eastAsia="ru-RU"/>
              </w:rPr>
            </w:pPr>
            <w:r w:rsidRPr="003E63C0">
              <w:rPr>
                <w:b/>
                <w:sz w:val="24"/>
                <w:szCs w:val="24"/>
                <w:lang w:eastAsia="ru-RU"/>
              </w:rPr>
              <w:t>Базовые исследовательские действия:</w:t>
            </w:r>
          </w:p>
          <w:p w:rsidR="003E63C0" w:rsidRPr="003E63C0" w:rsidRDefault="003E63C0" w:rsidP="003E63C0">
            <w:pPr>
              <w:tabs>
                <w:tab w:val="left" w:pos="851"/>
              </w:tabs>
              <w:autoSpaceDE/>
              <w:autoSpaceDN/>
              <w:spacing w:before="1"/>
              <w:ind w:right="114"/>
              <w:rPr>
                <w:sz w:val="24"/>
                <w:szCs w:val="24"/>
                <w:lang w:eastAsia="ru-RU"/>
              </w:rPr>
            </w:pPr>
          </w:p>
          <w:p w:rsidR="003E63C0" w:rsidRPr="003E63C0" w:rsidRDefault="003E63C0" w:rsidP="003E63C0">
            <w:pPr>
              <w:autoSpaceDE/>
              <w:autoSpaceDN/>
              <w:spacing w:before="1"/>
              <w:ind w:right="114"/>
              <w:rPr>
                <w:sz w:val="24"/>
                <w:szCs w:val="24"/>
                <w:lang w:eastAsia="ru-RU"/>
              </w:rPr>
            </w:pPr>
            <w:r w:rsidRPr="003E63C0">
              <w:rPr>
                <w:sz w:val="24"/>
                <w:szCs w:val="24"/>
                <w:lang w:eastAsia="ru-RU"/>
              </w:rPr>
              <w:t>1.</w:t>
            </w:r>
            <w:r w:rsidRPr="003E63C0">
              <w:rPr>
                <w:sz w:val="28"/>
                <w:szCs w:val="20"/>
                <w:lang w:eastAsia="ru-RU"/>
              </w:rPr>
              <w:t xml:space="preserve"> </w:t>
            </w:r>
            <w:r w:rsidRPr="003E63C0">
              <w:rPr>
                <w:sz w:val="24"/>
                <w:szCs w:val="24"/>
                <w:lang w:eastAsia="ru-RU"/>
              </w:rPr>
              <w:t>владеть навыками учебно-исследовательской и проектной деятельности, навыками разрешения проблем</w:t>
            </w:r>
          </w:p>
          <w:p w:rsidR="003E63C0" w:rsidRPr="003E63C0" w:rsidRDefault="003E63C0" w:rsidP="003E63C0">
            <w:pPr>
              <w:widowControl/>
              <w:tabs>
                <w:tab w:val="left" w:pos="175"/>
              </w:tabs>
              <w:autoSpaceDE/>
              <w:autoSpaceDN/>
              <w:ind w:left="33" w:right="-108"/>
              <w:rPr>
                <w:rFonts w:eastAsia="Calibri"/>
                <w:b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E63C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E63C0">
              <w:rPr>
                <w:rFonts w:eastAsia="Calibri"/>
                <w:sz w:val="24"/>
                <w:szCs w:val="28"/>
              </w:rPr>
              <w:t xml:space="preserve">Тема и проблема проекта (исследования) грамотно сформулированы, обоснована актуальность проблемы проекта (исследования). </w:t>
            </w:r>
            <w:r w:rsidRPr="003E63C0">
              <w:rPr>
                <w:rFonts w:eastAsia="Calibri"/>
                <w:sz w:val="24"/>
                <w:szCs w:val="24"/>
              </w:rPr>
              <w:t>Цель проекта (исследования) грамотно сформулирована  и направлена на получение продукта (новых знаний). Все задачи проекта (исследования) направлены на достижение цели</w:t>
            </w: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8"/>
              </w:rPr>
            </w:pP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8"/>
              </w:rPr>
            </w:pP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E63C0">
              <w:rPr>
                <w:sz w:val="24"/>
                <w:szCs w:val="24"/>
                <w:lang w:eastAsia="ru-RU"/>
              </w:rPr>
              <w:br/>
            </w: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E63C0" w:rsidRPr="003E63C0" w:rsidTr="003E63C0">
        <w:trPr>
          <w:tblHeader/>
        </w:trPr>
        <w:tc>
          <w:tcPr>
            <w:tcW w:w="3828" w:type="dxa"/>
            <w:shd w:val="clear" w:color="auto" w:fill="auto"/>
          </w:tcPr>
          <w:p w:rsidR="003E63C0" w:rsidRPr="003E63C0" w:rsidRDefault="003E63C0" w:rsidP="003E63C0">
            <w:pPr>
              <w:tabs>
                <w:tab w:val="left" w:pos="851"/>
              </w:tabs>
              <w:autoSpaceDE/>
              <w:autoSpaceDN/>
              <w:spacing w:before="1"/>
              <w:ind w:right="114"/>
              <w:rPr>
                <w:sz w:val="24"/>
                <w:szCs w:val="24"/>
                <w:lang w:eastAsia="ru-RU"/>
              </w:rPr>
            </w:pPr>
            <w:r w:rsidRPr="003E63C0">
              <w:rPr>
                <w:sz w:val="24"/>
                <w:szCs w:val="24"/>
                <w:lang w:eastAsia="ru-RU"/>
              </w:rPr>
              <w:t>2.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4955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E63C0">
              <w:rPr>
                <w:rFonts w:eastAsia="Calibri"/>
                <w:sz w:val="24"/>
                <w:szCs w:val="24"/>
              </w:rPr>
              <w:t>Способны на самостоятельный поиск методов познания и решения практических задач</w:t>
            </w: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E63C0" w:rsidRPr="003E63C0" w:rsidTr="003E63C0">
        <w:trPr>
          <w:trHeight w:val="1561"/>
          <w:tblHeader/>
        </w:trPr>
        <w:tc>
          <w:tcPr>
            <w:tcW w:w="3828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E63C0">
              <w:rPr>
                <w:sz w:val="24"/>
                <w:szCs w:val="24"/>
                <w:lang w:eastAsia="ru-RU"/>
              </w:rPr>
              <w:t>3. владеть видами деятельности по получению нового знания, его интерпретации, преобразованию и применению в различных учебных ситуациях</w:t>
            </w:r>
          </w:p>
        </w:tc>
        <w:tc>
          <w:tcPr>
            <w:tcW w:w="4955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E63C0">
              <w:rPr>
                <w:rFonts w:eastAsia="Calibri"/>
                <w:sz w:val="24"/>
                <w:szCs w:val="24"/>
              </w:rPr>
              <w:t>Новые знания получены, проинтерпретированы, преобразованы и нашли практческое применение в различных учебных ситуациях</w:t>
            </w: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E63C0" w:rsidRPr="003E63C0" w:rsidTr="003E63C0">
        <w:trPr>
          <w:trHeight w:val="1393"/>
          <w:tblHeader/>
        </w:trPr>
        <w:tc>
          <w:tcPr>
            <w:tcW w:w="3828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E63C0">
              <w:rPr>
                <w:sz w:val="24"/>
                <w:szCs w:val="24"/>
                <w:lang w:eastAsia="ru-RU"/>
              </w:rPr>
              <w:t>4. формировать научный тип мышления, владение научной терминологией, ключевыми понятиями и методами (</w:t>
            </w:r>
            <w:r w:rsidRPr="003E63C0">
              <w:rPr>
                <w:i/>
                <w:sz w:val="24"/>
                <w:szCs w:val="24"/>
                <w:lang w:eastAsia="ru-RU"/>
              </w:rPr>
              <w:t>для учебного исследования</w:t>
            </w:r>
            <w:r w:rsidRPr="003E63C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55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E63C0">
              <w:rPr>
                <w:rFonts w:eastAsia="Calibri"/>
                <w:sz w:val="24"/>
                <w:szCs w:val="24"/>
              </w:rPr>
              <w:t>Сформирован</w:t>
            </w:r>
            <w:r w:rsidRPr="003E63C0">
              <w:rPr>
                <w:sz w:val="24"/>
                <w:szCs w:val="24"/>
                <w:lang w:eastAsia="ru-RU"/>
              </w:rPr>
              <w:t xml:space="preserve"> научный тип мышления, владеют научной терминологией, ключевыми понятиями и методами</w:t>
            </w: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E63C0" w:rsidRPr="003E63C0" w:rsidTr="003E63C0">
        <w:trPr>
          <w:trHeight w:val="1393"/>
          <w:tblHeader/>
        </w:trPr>
        <w:tc>
          <w:tcPr>
            <w:tcW w:w="3828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E63C0">
              <w:rPr>
                <w:sz w:val="24"/>
                <w:szCs w:val="24"/>
                <w:lang w:eastAsia="ru-RU"/>
              </w:rPr>
              <w:t>5. 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4955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E63C0">
              <w:rPr>
                <w:rFonts w:eastAsia="Calibri"/>
                <w:sz w:val="24"/>
                <w:szCs w:val="24"/>
              </w:rPr>
              <w:t xml:space="preserve">Поставлены и сформулированы собственные задачи </w:t>
            </w:r>
            <w:r w:rsidRPr="003E63C0">
              <w:rPr>
                <w:sz w:val="24"/>
                <w:szCs w:val="24"/>
                <w:lang w:eastAsia="ru-RU"/>
              </w:rPr>
              <w:t>в образовательной деятельности и жизненных ситуациях</w:t>
            </w: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E63C0" w:rsidRPr="003E63C0" w:rsidTr="003E63C0">
        <w:trPr>
          <w:tblHeader/>
        </w:trPr>
        <w:tc>
          <w:tcPr>
            <w:tcW w:w="3828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E63C0">
              <w:rPr>
                <w:sz w:val="24"/>
                <w:szCs w:val="24"/>
                <w:lang w:eastAsia="ru-RU"/>
              </w:rPr>
              <w:t>6.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 (</w:t>
            </w:r>
            <w:r w:rsidRPr="003E63C0">
              <w:rPr>
                <w:i/>
                <w:sz w:val="24"/>
                <w:szCs w:val="24"/>
                <w:lang w:eastAsia="ru-RU"/>
              </w:rPr>
              <w:t>для учебного исследования</w:t>
            </w:r>
            <w:r w:rsidRPr="003E63C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55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E63C0">
              <w:rPr>
                <w:rFonts w:eastAsia="Calibri"/>
                <w:sz w:val="24"/>
                <w:szCs w:val="24"/>
              </w:rPr>
              <w:t>Выявлена причинно-следственная связь и актуализирована задача. Четко и содержательно сформулирована гипотеза</w:t>
            </w: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E63C0">
              <w:rPr>
                <w:rFonts w:eastAsia="Calibri"/>
                <w:sz w:val="24"/>
                <w:szCs w:val="24"/>
              </w:rPr>
              <w:t xml:space="preserve">Представлен грамотный </w:t>
            </w:r>
            <w:r w:rsidRPr="003E63C0">
              <w:rPr>
                <w:color w:val="000000"/>
                <w:sz w:val="24"/>
                <w:szCs w:val="24"/>
                <w:lang w:eastAsia="ru-RU"/>
              </w:rPr>
              <w:t xml:space="preserve">анализ теоретического материала по проблеме исследования. При описании </w:t>
            </w:r>
            <w:r w:rsidRPr="003E63C0">
              <w:rPr>
                <w:rFonts w:eastAsia="Calibri"/>
                <w:sz w:val="24"/>
                <w:szCs w:val="28"/>
              </w:rPr>
              <w:t xml:space="preserve">исследования </w:t>
            </w:r>
            <w:r w:rsidRPr="003E63C0">
              <w:rPr>
                <w:color w:val="000000"/>
                <w:sz w:val="24"/>
                <w:szCs w:val="24"/>
                <w:lang w:eastAsia="ru-RU"/>
              </w:rPr>
              <w:t>материал изложен ясно и логично, приведены аргументы  доказательства. Сформулированы чёткие выводы, обобщающие результаты исследования и соответствующие поставленной цели и задачам</w:t>
            </w:r>
          </w:p>
          <w:p w:rsidR="003E63C0" w:rsidRPr="003E63C0" w:rsidRDefault="003E63C0" w:rsidP="003E63C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E63C0" w:rsidRPr="003E63C0" w:rsidTr="003E63C0">
        <w:trPr>
          <w:tblHeader/>
        </w:trPr>
        <w:tc>
          <w:tcPr>
            <w:tcW w:w="3828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E63C0">
              <w:rPr>
                <w:sz w:val="24"/>
                <w:szCs w:val="24"/>
                <w:lang w:eastAsia="ru-RU"/>
              </w:rPr>
              <w:lastRenderedPageBreak/>
              <w:t>7. анализировать полученные в ходе решения задачи результаты, критически оценивать их достоверность, прогнозировать изменение в новых условиях</w:t>
            </w:r>
          </w:p>
        </w:tc>
        <w:tc>
          <w:tcPr>
            <w:tcW w:w="4955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E63C0">
              <w:rPr>
                <w:rFonts w:eastAsia="Calibri"/>
                <w:sz w:val="24"/>
                <w:szCs w:val="24"/>
              </w:rPr>
              <w:t xml:space="preserve">Сделаны выводы о соответствии достигнутых результатов цели и задачам проекта (исследования), </w:t>
            </w:r>
            <w:r w:rsidRPr="003E63C0">
              <w:rPr>
                <w:rFonts w:eastAsia="Calibri"/>
                <w:color w:val="000000"/>
                <w:sz w:val="24"/>
                <w:szCs w:val="24"/>
              </w:rPr>
              <w:t>о том, удалось ли доказать или опровергнуть гипотезу исследования, полностью она решена или частично.</w:t>
            </w:r>
            <w:r w:rsidRPr="003E63C0">
              <w:rPr>
                <w:rFonts w:eastAsia="Calibri"/>
                <w:sz w:val="24"/>
                <w:szCs w:val="28"/>
              </w:rPr>
              <w:t xml:space="preserve"> Прогнозировано</w:t>
            </w:r>
            <w:r w:rsidRPr="003E63C0">
              <w:rPr>
                <w:rFonts w:eastAsia="Calibri"/>
                <w:sz w:val="24"/>
                <w:szCs w:val="24"/>
              </w:rPr>
              <w:t xml:space="preserve"> возможное дальнейшее развитие процессов, событий и их последствия, выдвинуты предположения</w:t>
            </w: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E63C0" w:rsidRPr="003E63C0" w:rsidTr="003E63C0">
        <w:trPr>
          <w:tblHeader/>
        </w:trPr>
        <w:tc>
          <w:tcPr>
            <w:tcW w:w="3828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E63C0">
              <w:rPr>
                <w:sz w:val="24"/>
                <w:szCs w:val="24"/>
                <w:lang w:eastAsia="ru-RU"/>
              </w:rPr>
              <w:t>8.давать оценку новым ситуациям, оценивать приобретенный опыт</w:t>
            </w:r>
          </w:p>
        </w:tc>
        <w:tc>
          <w:tcPr>
            <w:tcW w:w="4955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E63C0">
              <w:rPr>
                <w:rFonts w:eastAsia="Calibri"/>
                <w:sz w:val="24"/>
                <w:szCs w:val="24"/>
              </w:rPr>
              <w:t>Дана оценка новой ситуации, приобретенному опыту</w:t>
            </w: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E63C0" w:rsidRPr="003E63C0" w:rsidTr="003E63C0">
        <w:tc>
          <w:tcPr>
            <w:tcW w:w="3828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E63C0">
              <w:rPr>
                <w:sz w:val="24"/>
                <w:szCs w:val="24"/>
                <w:lang w:eastAsia="ru-RU"/>
              </w:rPr>
              <w:t>9. разрабатывать план решения проблемы с учетом анализа имеющихся материальных и нематериальных ресурсов</w:t>
            </w:r>
          </w:p>
        </w:tc>
        <w:tc>
          <w:tcPr>
            <w:tcW w:w="4955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E63C0">
              <w:rPr>
                <w:rFonts w:eastAsia="Calibri"/>
                <w:sz w:val="24"/>
                <w:szCs w:val="28"/>
              </w:rPr>
              <w:t>В процессе реализации проекта (исследования) разработан план решения проблемы, учтены материальные и нематериальные ресурсы</w:t>
            </w: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E63C0" w:rsidRPr="003E63C0" w:rsidTr="003E63C0">
        <w:tc>
          <w:tcPr>
            <w:tcW w:w="3828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E63C0">
              <w:rPr>
                <w:sz w:val="24"/>
                <w:szCs w:val="24"/>
                <w:lang w:eastAsia="ru-RU"/>
              </w:rPr>
              <w:t>10. уметь переносить знания в познавательную и практическую области жизнедеятельности</w:t>
            </w:r>
          </w:p>
        </w:tc>
        <w:tc>
          <w:tcPr>
            <w:tcW w:w="4955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8"/>
              </w:rPr>
            </w:pPr>
            <w:r w:rsidRPr="003E63C0">
              <w:rPr>
                <w:rFonts w:eastAsia="Calibri"/>
                <w:sz w:val="24"/>
                <w:szCs w:val="28"/>
              </w:rPr>
              <w:t xml:space="preserve">Полученные знания могут использоваться в практической и познавательной области жизнедеятельности </w:t>
            </w: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E63C0" w:rsidRPr="003E63C0" w:rsidTr="003E63C0">
        <w:tc>
          <w:tcPr>
            <w:tcW w:w="3828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E63C0">
              <w:rPr>
                <w:sz w:val="24"/>
                <w:szCs w:val="24"/>
                <w:lang w:eastAsia="ru-RU"/>
              </w:rPr>
              <w:t>11. уметь интегрировать знания из разных предметных областей;</w:t>
            </w:r>
          </w:p>
        </w:tc>
        <w:tc>
          <w:tcPr>
            <w:tcW w:w="4955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8"/>
              </w:rPr>
            </w:pPr>
            <w:r w:rsidRPr="003E63C0">
              <w:rPr>
                <w:rFonts w:eastAsia="Calibri"/>
                <w:sz w:val="24"/>
                <w:szCs w:val="28"/>
              </w:rPr>
              <w:t>Применены знания из разных предметных областей</w:t>
            </w: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E63C0" w:rsidRPr="003E63C0" w:rsidTr="003E63C0">
        <w:tc>
          <w:tcPr>
            <w:tcW w:w="3828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E63C0">
              <w:rPr>
                <w:sz w:val="24"/>
                <w:szCs w:val="24"/>
                <w:lang w:eastAsia="ru-RU"/>
              </w:rPr>
              <w:t>12. выдвигать новые идеи, предлагать оригинальные подходы и решения</w:t>
            </w:r>
          </w:p>
        </w:tc>
        <w:tc>
          <w:tcPr>
            <w:tcW w:w="4955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8"/>
              </w:rPr>
            </w:pPr>
            <w:r w:rsidRPr="003E63C0">
              <w:rPr>
                <w:rFonts w:eastAsia="Calibri"/>
                <w:sz w:val="24"/>
                <w:szCs w:val="28"/>
              </w:rPr>
              <w:t xml:space="preserve">Выдвинуты новые, </w:t>
            </w:r>
            <w:r w:rsidRPr="003E63C0">
              <w:rPr>
                <w:sz w:val="24"/>
                <w:szCs w:val="24"/>
                <w:lang w:eastAsia="ru-RU"/>
              </w:rPr>
              <w:t>предложены оригинальные подходы и решения</w:t>
            </w: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E63C0" w:rsidRPr="003E63C0" w:rsidTr="003E63C0">
        <w:tc>
          <w:tcPr>
            <w:tcW w:w="3828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E63C0">
              <w:rPr>
                <w:sz w:val="24"/>
                <w:szCs w:val="24"/>
                <w:lang w:eastAsia="ru-RU"/>
              </w:rPr>
              <w:t>13. ставить проблемы и задачи, допускающие альтернативные решения</w:t>
            </w:r>
          </w:p>
        </w:tc>
        <w:tc>
          <w:tcPr>
            <w:tcW w:w="4955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8"/>
              </w:rPr>
            </w:pPr>
            <w:r w:rsidRPr="003E63C0">
              <w:rPr>
                <w:rFonts w:eastAsia="Calibri"/>
                <w:sz w:val="24"/>
                <w:szCs w:val="28"/>
              </w:rPr>
              <w:t xml:space="preserve">Поставлены проблемы и задачи, допускающие </w:t>
            </w:r>
            <w:r w:rsidRPr="003E63C0">
              <w:rPr>
                <w:sz w:val="24"/>
                <w:szCs w:val="24"/>
                <w:lang w:eastAsia="ru-RU"/>
              </w:rPr>
              <w:t>альтернативные решения</w:t>
            </w: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E63C0" w:rsidRPr="003E63C0" w:rsidTr="003E63C0">
        <w:trPr>
          <w:trHeight w:val="1607"/>
        </w:trPr>
        <w:tc>
          <w:tcPr>
            <w:tcW w:w="3828" w:type="dxa"/>
            <w:shd w:val="clear" w:color="auto" w:fill="auto"/>
          </w:tcPr>
          <w:p w:rsidR="003E63C0" w:rsidRPr="003E63C0" w:rsidRDefault="003E63C0" w:rsidP="003E63C0">
            <w:pPr>
              <w:autoSpaceDE/>
              <w:autoSpaceDN/>
              <w:spacing w:before="1"/>
              <w:ind w:right="114"/>
              <w:jc w:val="both"/>
              <w:rPr>
                <w:b/>
                <w:sz w:val="24"/>
                <w:szCs w:val="24"/>
                <w:lang w:eastAsia="ru-RU"/>
              </w:rPr>
            </w:pPr>
            <w:r w:rsidRPr="003E63C0">
              <w:rPr>
                <w:sz w:val="24"/>
                <w:szCs w:val="24"/>
                <w:lang w:eastAsia="ru-RU"/>
              </w:rPr>
              <w:t xml:space="preserve">     </w:t>
            </w:r>
            <w:r w:rsidRPr="003E63C0">
              <w:rPr>
                <w:b/>
                <w:sz w:val="24"/>
                <w:szCs w:val="24"/>
                <w:lang w:eastAsia="ru-RU"/>
              </w:rPr>
              <w:t>Работа с информацией:</w:t>
            </w:r>
          </w:p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8"/>
              </w:rPr>
            </w:pPr>
            <w:r w:rsidRPr="003E63C0">
              <w:rPr>
                <w:rFonts w:eastAsia="Calibri"/>
                <w:sz w:val="24"/>
                <w:szCs w:val="28"/>
              </w:rPr>
              <w:t>14.</w:t>
            </w:r>
            <w:r w:rsidRPr="003E63C0">
              <w:rPr>
                <w:rFonts w:eastAsia="Calibri"/>
                <w:sz w:val="24"/>
                <w:szCs w:val="24"/>
              </w:rPr>
              <w:t xml:space="preserve">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</w:t>
            </w:r>
          </w:p>
        </w:tc>
        <w:tc>
          <w:tcPr>
            <w:tcW w:w="4955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E63C0">
              <w:rPr>
                <w:rFonts w:eastAsia="Calibri"/>
                <w:sz w:val="24"/>
                <w:szCs w:val="24"/>
              </w:rPr>
              <w:t xml:space="preserve">В работе использованы материалы из </w:t>
            </w:r>
            <w:r w:rsidRPr="003E63C0">
              <w:rPr>
                <w:rFonts w:eastAsia="Calibri"/>
                <w:sz w:val="24"/>
                <w:szCs w:val="28"/>
              </w:rPr>
              <w:t>справочной литературы и сети интернет, соответствующие тематике исследования, проанализирована и проинтерпретирована информация различных видов</w:t>
            </w: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E63C0" w:rsidRPr="003E63C0" w:rsidTr="003E63C0">
        <w:tc>
          <w:tcPr>
            <w:tcW w:w="3828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E63C0">
              <w:rPr>
                <w:rFonts w:eastAsia="Calibri"/>
                <w:sz w:val="24"/>
                <w:szCs w:val="24"/>
              </w:rPr>
              <w:t>15. оценивать достоверность, легитимность информации, ее соответствие правовым и морально-этическим нормам;</w:t>
            </w:r>
          </w:p>
        </w:tc>
        <w:tc>
          <w:tcPr>
            <w:tcW w:w="4955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E63C0">
              <w:rPr>
                <w:rFonts w:eastAsia="Calibri"/>
                <w:bCs/>
                <w:sz w:val="24"/>
                <w:szCs w:val="24"/>
              </w:rPr>
              <w:t>Представлена грамотная работа с информацией.</w:t>
            </w:r>
            <w:r w:rsidRPr="003E63C0">
              <w:rPr>
                <w:rFonts w:eastAsia="Calibri"/>
                <w:sz w:val="24"/>
                <w:szCs w:val="24"/>
              </w:rPr>
              <w:t xml:space="preserve"> </w:t>
            </w:r>
            <w:r w:rsidRPr="003E63C0">
              <w:rPr>
                <w:rFonts w:eastAsia="Calibri"/>
                <w:sz w:val="24"/>
                <w:szCs w:val="23"/>
              </w:rPr>
              <w:t>Соблюдены нормы и правила цитирования,</w:t>
            </w:r>
            <w:r w:rsidRPr="003E63C0">
              <w:rPr>
                <w:rFonts w:eastAsia="Calibri"/>
                <w:sz w:val="24"/>
                <w:szCs w:val="28"/>
              </w:rPr>
              <w:t xml:space="preserve"> имеются ссылки на различные источники. </w:t>
            </w:r>
            <w:r w:rsidRPr="003E63C0">
              <w:rPr>
                <w:rFonts w:eastAsia="Calibri"/>
                <w:bCs/>
                <w:sz w:val="24"/>
                <w:szCs w:val="24"/>
              </w:rPr>
              <w:t>В конце работы</w:t>
            </w:r>
            <w:r w:rsidRPr="003E63C0">
              <w:rPr>
                <w:rFonts w:eastAsia="Calibri"/>
                <w:sz w:val="24"/>
                <w:szCs w:val="24"/>
              </w:rPr>
              <w:t xml:space="preserve"> приводится список информационных ресурсов</w:t>
            </w: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E63C0" w:rsidRPr="003E63C0" w:rsidTr="003E63C0">
        <w:tc>
          <w:tcPr>
            <w:tcW w:w="3828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E63C0">
              <w:rPr>
                <w:rFonts w:eastAsia="Calibri"/>
                <w:sz w:val="24"/>
                <w:szCs w:val="24"/>
              </w:rPr>
              <w:t>16.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4955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3E63C0">
              <w:rPr>
                <w:rFonts w:eastAsia="Calibri"/>
                <w:bCs/>
                <w:sz w:val="24"/>
                <w:szCs w:val="24"/>
              </w:rPr>
              <w:t>Грамотно использованы</w:t>
            </w:r>
            <w:r w:rsidRPr="003E63C0">
              <w:rPr>
                <w:rFonts w:eastAsia="Calibri"/>
                <w:sz w:val="24"/>
                <w:szCs w:val="24"/>
              </w:rPr>
              <w:t xml:space="preserve"> средства информационных и коммуникационных технологий, соблюдены требования и  нормы безопасности</w:t>
            </w: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E63C0" w:rsidRPr="003E63C0" w:rsidTr="003E63C0">
        <w:tc>
          <w:tcPr>
            <w:tcW w:w="3828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E63C0">
              <w:rPr>
                <w:rFonts w:eastAsia="Calibri"/>
                <w:sz w:val="24"/>
                <w:szCs w:val="24"/>
              </w:rPr>
              <w:t xml:space="preserve">17. владеть навыками </w:t>
            </w:r>
            <w:r w:rsidRPr="003E63C0">
              <w:rPr>
                <w:rFonts w:eastAsia="Calibri"/>
                <w:sz w:val="24"/>
                <w:szCs w:val="24"/>
              </w:rPr>
              <w:lastRenderedPageBreak/>
              <w:t>распознавания и защиты информации, информационной безопасности личности</w:t>
            </w:r>
          </w:p>
        </w:tc>
        <w:tc>
          <w:tcPr>
            <w:tcW w:w="4955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sz w:val="23"/>
                <w:szCs w:val="23"/>
              </w:rPr>
            </w:pPr>
            <w:r w:rsidRPr="003E63C0">
              <w:rPr>
                <w:rFonts w:eastAsia="Calibri"/>
                <w:sz w:val="23"/>
                <w:szCs w:val="23"/>
              </w:rPr>
              <w:lastRenderedPageBreak/>
              <w:t xml:space="preserve">Грамотно подобраны </w:t>
            </w:r>
            <w:r w:rsidRPr="003E63C0">
              <w:rPr>
                <w:rFonts w:eastAsia="Calibri"/>
                <w:sz w:val="24"/>
                <w:szCs w:val="24"/>
              </w:rPr>
              <w:t xml:space="preserve">аргументы </w:t>
            </w:r>
            <w:r w:rsidRPr="003E63C0">
              <w:rPr>
                <w:rFonts w:eastAsia="Calibri"/>
                <w:sz w:val="24"/>
                <w:szCs w:val="24"/>
              </w:rPr>
              <w:lastRenderedPageBreak/>
              <w:t>(подтверждающие или опровергающие одну и ту же идею, версию) в различных информационных источниках, приобретены навыки  распознавания и защиты информации, информационной безопасности личности</w:t>
            </w: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E63C0" w:rsidRPr="003E63C0" w:rsidTr="003E63C0">
        <w:trPr>
          <w:trHeight w:val="261"/>
        </w:trPr>
        <w:tc>
          <w:tcPr>
            <w:tcW w:w="8783" w:type="dxa"/>
            <w:gridSpan w:val="2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3E63C0">
              <w:rPr>
                <w:rFonts w:eastAsia="Calibri"/>
                <w:b/>
                <w:sz w:val="24"/>
                <w:szCs w:val="24"/>
              </w:rPr>
              <w:lastRenderedPageBreak/>
              <w:t>Максимальное количество баллов — 51                Общее количество баллов</w:t>
            </w:r>
          </w:p>
        </w:tc>
        <w:tc>
          <w:tcPr>
            <w:tcW w:w="2132" w:type="dxa"/>
            <w:shd w:val="clear" w:color="auto" w:fill="auto"/>
          </w:tcPr>
          <w:p w:rsidR="003E63C0" w:rsidRPr="003E63C0" w:rsidRDefault="003E63C0" w:rsidP="003E63C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3E63C0" w:rsidRPr="003E63C0" w:rsidRDefault="003E63C0" w:rsidP="003E63C0">
      <w:pPr>
        <w:widowControl/>
        <w:autoSpaceDE/>
        <w:autoSpaceDN/>
        <w:spacing w:line="276" w:lineRule="auto"/>
        <w:rPr>
          <w:rFonts w:eastAsia="Calibri"/>
          <w:b/>
          <w:sz w:val="24"/>
          <w:szCs w:val="19"/>
        </w:rPr>
      </w:pPr>
      <w:r w:rsidRPr="003E63C0">
        <w:rPr>
          <w:rFonts w:eastAsia="Calibri"/>
          <w:b/>
          <w:sz w:val="24"/>
          <w:szCs w:val="24"/>
        </w:rPr>
        <w:t xml:space="preserve">Шкала оценок:   </w:t>
      </w:r>
      <w:r w:rsidRPr="003E63C0">
        <w:rPr>
          <w:rFonts w:eastAsia="Calibri"/>
          <w:sz w:val="24"/>
          <w:szCs w:val="19"/>
        </w:rPr>
        <w:t>3 балла — указанное качество проявляется в полной мере</w:t>
      </w:r>
    </w:p>
    <w:p w:rsidR="003E63C0" w:rsidRPr="003E63C0" w:rsidRDefault="003E63C0" w:rsidP="003E63C0">
      <w:pPr>
        <w:widowControl/>
        <w:autoSpaceDE/>
        <w:autoSpaceDN/>
        <w:spacing w:line="276" w:lineRule="auto"/>
        <w:ind w:firstLine="1843"/>
        <w:rPr>
          <w:rFonts w:eastAsia="Calibri"/>
          <w:sz w:val="24"/>
          <w:szCs w:val="19"/>
        </w:rPr>
      </w:pPr>
      <w:r w:rsidRPr="003E63C0">
        <w:rPr>
          <w:rFonts w:eastAsia="Calibri"/>
          <w:sz w:val="24"/>
          <w:szCs w:val="19"/>
        </w:rPr>
        <w:t>2 балла — указанное качество проявляется в значительной степени</w:t>
      </w:r>
    </w:p>
    <w:p w:rsidR="003E63C0" w:rsidRPr="003E63C0" w:rsidRDefault="003E63C0" w:rsidP="003E63C0">
      <w:pPr>
        <w:widowControl/>
        <w:autoSpaceDE/>
        <w:autoSpaceDN/>
        <w:spacing w:line="276" w:lineRule="auto"/>
        <w:ind w:firstLine="1843"/>
        <w:rPr>
          <w:rFonts w:eastAsia="Calibri"/>
          <w:sz w:val="24"/>
          <w:szCs w:val="19"/>
        </w:rPr>
      </w:pPr>
      <w:r w:rsidRPr="003E63C0">
        <w:rPr>
          <w:rFonts w:eastAsia="Calibri"/>
          <w:sz w:val="24"/>
          <w:szCs w:val="19"/>
        </w:rPr>
        <w:t>1 балл — указанное качество проявляется частично</w:t>
      </w:r>
    </w:p>
    <w:p w:rsidR="003E63C0" w:rsidRPr="003E63C0" w:rsidRDefault="003E63C0" w:rsidP="003E63C0">
      <w:pPr>
        <w:widowControl/>
        <w:autoSpaceDE/>
        <w:autoSpaceDN/>
        <w:spacing w:line="276" w:lineRule="auto"/>
        <w:ind w:firstLine="1843"/>
        <w:rPr>
          <w:rFonts w:eastAsia="Calibri"/>
          <w:b/>
          <w:sz w:val="28"/>
          <w:szCs w:val="24"/>
        </w:rPr>
      </w:pPr>
      <w:r w:rsidRPr="003E63C0">
        <w:rPr>
          <w:rFonts w:eastAsia="Calibri"/>
          <w:sz w:val="24"/>
          <w:szCs w:val="19"/>
        </w:rPr>
        <w:t>0 баллов — указанное качество отсутствует</w:t>
      </w:r>
      <w:r w:rsidRPr="003E63C0">
        <w:rPr>
          <w:rFonts w:eastAsia="Calibri"/>
          <w:b/>
          <w:sz w:val="28"/>
          <w:szCs w:val="24"/>
        </w:rPr>
        <w:t xml:space="preserve"> </w:t>
      </w:r>
    </w:p>
    <w:p w:rsidR="003E63C0" w:rsidRPr="003E63C0" w:rsidRDefault="003E63C0" w:rsidP="003E63C0">
      <w:pPr>
        <w:widowControl/>
        <w:adjustRightInd w:val="0"/>
        <w:spacing w:line="276" w:lineRule="auto"/>
        <w:ind w:firstLine="567"/>
        <w:jc w:val="both"/>
        <w:rPr>
          <w:rFonts w:eastAsia="Calibri"/>
          <w:color w:val="000000"/>
          <w:sz w:val="23"/>
          <w:szCs w:val="23"/>
        </w:rPr>
      </w:pPr>
      <w:r w:rsidRPr="003E63C0">
        <w:rPr>
          <w:rFonts w:eastAsia="Calibri"/>
          <w:color w:val="000000"/>
          <w:sz w:val="23"/>
          <w:szCs w:val="23"/>
        </w:rPr>
        <w:t xml:space="preserve">Пониженный уровень — 0 — 22баллов (0% — 44%) </w:t>
      </w:r>
    </w:p>
    <w:p w:rsidR="003E63C0" w:rsidRPr="003E63C0" w:rsidRDefault="003E63C0" w:rsidP="003E63C0">
      <w:pPr>
        <w:widowControl/>
        <w:adjustRightInd w:val="0"/>
        <w:spacing w:line="276" w:lineRule="auto"/>
        <w:ind w:firstLine="567"/>
        <w:jc w:val="both"/>
        <w:rPr>
          <w:rFonts w:eastAsia="Calibri"/>
          <w:b/>
          <w:color w:val="000000"/>
          <w:sz w:val="23"/>
          <w:szCs w:val="23"/>
        </w:rPr>
      </w:pPr>
      <w:r w:rsidRPr="003E63C0">
        <w:rPr>
          <w:rFonts w:eastAsia="Calibri"/>
          <w:color w:val="000000"/>
          <w:sz w:val="23"/>
          <w:szCs w:val="23"/>
        </w:rPr>
        <w:t>Базовый уровень — 23 — 32 баллов (45% — 64%) </w:t>
      </w:r>
    </w:p>
    <w:p w:rsidR="003E63C0" w:rsidRPr="003E63C0" w:rsidRDefault="003E63C0" w:rsidP="003E63C0">
      <w:pPr>
        <w:widowControl/>
        <w:adjustRightInd w:val="0"/>
        <w:spacing w:line="276" w:lineRule="auto"/>
        <w:ind w:firstLine="567"/>
        <w:jc w:val="both"/>
        <w:rPr>
          <w:rFonts w:eastAsia="Calibri"/>
          <w:b/>
          <w:color w:val="000000"/>
          <w:sz w:val="23"/>
          <w:szCs w:val="23"/>
        </w:rPr>
      </w:pPr>
      <w:r w:rsidRPr="003E63C0">
        <w:rPr>
          <w:rFonts w:eastAsia="Calibri"/>
          <w:color w:val="000000"/>
          <w:sz w:val="23"/>
          <w:szCs w:val="23"/>
        </w:rPr>
        <w:t>Повышенный уровень — 33 — 42 баллов (65% — 84%) </w:t>
      </w:r>
    </w:p>
    <w:p w:rsidR="003E63C0" w:rsidRPr="003E63C0" w:rsidRDefault="003E63C0" w:rsidP="003E63C0">
      <w:pPr>
        <w:widowControl/>
        <w:adjustRightInd w:val="0"/>
        <w:spacing w:line="276" w:lineRule="auto"/>
        <w:ind w:firstLine="567"/>
        <w:jc w:val="both"/>
        <w:rPr>
          <w:rFonts w:eastAsia="Calibri"/>
          <w:color w:val="000000"/>
          <w:sz w:val="24"/>
          <w:szCs w:val="24"/>
        </w:rPr>
      </w:pPr>
      <w:r w:rsidRPr="003E63C0">
        <w:rPr>
          <w:rFonts w:eastAsia="Calibri"/>
          <w:color w:val="000000"/>
          <w:sz w:val="23"/>
          <w:szCs w:val="23"/>
        </w:rPr>
        <w:t>Высокий уровень — 43 — 51 баллов (85% — 100%) </w:t>
      </w:r>
    </w:p>
    <w:p w:rsidR="003E63C0" w:rsidRPr="003E63C0" w:rsidRDefault="003E63C0" w:rsidP="003E63C0">
      <w:pPr>
        <w:widowControl/>
        <w:adjustRightInd w:val="0"/>
        <w:spacing w:line="276" w:lineRule="auto"/>
        <w:ind w:firstLine="567"/>
        <w:jc w:val="both"/>
        <w:rPr>
          <w:rFonts w:eastAsia="Calibri"/>
          <w:color w:val="000000"/>
          <w:sz w:val="23"/>
          <w:szCs w:val="23"/>
        </w:rPr>
      </w:pPr>
    </w:p>
    <w:p w:rsidR="00D06078" w:rsidRDefault="00D06078" w:rsidP="00DD6452">
      <w:pPr>
        <w:jc w:val="center"/>
        <w:rPr>
          <w:sz w:val="24"/>
        </w:rPr>
      </w:pPr>
    </w:p>
    <w:p w:rsidR="003E63C0" w:rsidRDefault="003E63C0" w:rsidP="003E63C0">
      <w:pPr>
        <w:jc w:val="right"/>
        <w:rPr>
          <w:sz w:val="24"/>
        </w:rPr>
      </w:pPr>
      <w:r>
        <w:rPr>
          <w:sz w:val="24"/>
        </w:rPr>
        <w:t>Приложение 8</w:t>
      </w:r>
    </w:p>
    <w:p w:rsidR="003E63C0" w:rsidRDefault="003E63C0" w:rsidP="003E63C0">
      <w:pPr>
        <w:rPr>
          <w:sz w:val="24"/>
        </w:rPr>
      </w:pPr>
    </w:p>
    <w:p w:rsidR="003E63C0" w:rsidRDefault="003E63C0" w:rsidP="00DD6452">
      <w:pPr>
        <w:jc w:val="center"/>
        <w:rPr>
          <w:sz w:val="24"/>
        </w:rPr>
      </w:pPr>
    </w:p>
    <w:p w:rsidR="00D06078" w:rsidRPr="002E5E13" w:rsidRDefault="00D06078" w:rsidP="00D06078">
      <w:pPr>
        <w:jc w:val="center"/>
        <w:rPr>
          <w:b/>
          <w:sz w:val="24"/>
          <w:szCs w:val="24"/>
        </w:rPr>
      </w:pPr>
      <w:r w:rsidRPr="002E5E13">
        <w:rPr>
          <w:b/>
          <w:sz w:val="24"/>
          <w:szCs w:val="24"/>
        </w:rPr>
        <w:t>Критерии оценки проектных работ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43"/>
        <w:gridCol w:w="6096"/>
        <w:gridCol w:w="1275"/>
      </w:tblGrid>
      <w:tr w:rsidR="00D06078" w:rsidRPr="002E5E13" w:rsidTr="0090298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2E5E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2E5E13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2E5E13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2E5E13">
              <w:rPr>
                <w:b/>
                <w:sz w:val="24"/>
                <w:szCs w:val="24"/>
              </w:rPr>
              <w:t>Кол-во баллов</w:t>
            </w:r>
          </w:p>
        </w:tc>
      </w:tr>
      <w:tr w:rsidR="00D06078" w:rsidRPr="002E5E13" w:rsidTr="0090298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spacing w:line="192" w:lineRule="auto"/>
              <w:rPr>
                <w:b/>
                <w:sz w:val="24"/>
                <w:szCs w:val="24"/>
              </w:rPr>
            </w:pPr>
            <w:r w:rsidRPr="002E5E1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2E5E13">
              <w:rPr>
                <w:b/>
                <w:sz w:val="24"/>
                <w:szCs w:val="24"/>
              </w:rPr>
              <w:t>Критерии оценки процесса проектной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2E5E13">
              <w:rPr>
                <w:b/>
                <w:sz w:val="24"/>
                <w:szCs w:val="24"/>
              </w:rPr>
              <w:t>0—3</w:t>
            </w:r>
          </w:p>
        </w:tc>
      </w:tr>
      <w:tr w:rsidR="00D06078" w:rsidRPr="002E5E13" w:rsidTr="0090298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1.1.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Актуальность проекта</w:t>
            </w:r>
          </w:p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Современность тематики проекта, востребованность проектируемого результата, обоснование актуальности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D06078" w:rsidRPr="002E5E13" w:rsidTr="00902986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1.2.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Проблемность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Наличие и характер проблемы в замысле</w:t>
            </w:r>
          </w:p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D06078" w:rsidRPr="002E5E13" w:rsidTr="0090298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1.3.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Технологичность</w:t>
            </w:r>
          </w:p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Наличие всех компонентов проекта: цели, задач, плана реализации, определение необходимых ресурсов, описания хода проекта, выводов о достигнутых результатах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D06078" w:rsidRPr="002E5E13" w:rsidTr="00902986">
        <w:trPr>
          <w:trHeight w:val="3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1.4.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Взаимосвязь всех компонентов проекта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pStyle w:val="Default"/>
              <w:spacing w:line="192" w:lineRule="auto"/>
              <w:rPr>
                <w:color w:val="auto"/>
              </w:rPr>
            </w:pPr>
            <w:r w:rsidRPr="002E5E13">
              <w:rPr>
                <w:color w:val="auto"/>
              </w:rPr>
              <w:t>Все задачи проекта способствуют достижению цели. План включает лишь те виды деятельности, которые направлены на решение задач. Результаты проекта соответствуют поставленной цели и задачам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D06078" w:rsidRPr="002E5E13" w:rsidTr="0090298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1.5.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Содержательность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pStyle w:val="Default"/>
              <w:spacing w:line="192" w:lineRule="auto"/>
              <w:rPr>
                <w:color w:val="auto"/>
              </w:rPr>
            </w:pPr>
            <w:r w:rsidRPr="002E5E13">
              <w:rPr>
                <w:color w:val="auto"/>
              </w:rPr>
              <w:t>Информативность при описании хода проекта, наличие рассуждений и выводов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D06078" w:rsidRPr="002E5E13" w:rsidTr="0090298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1.6.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Результативность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Получены конкретные результаты, которые помогли достичь поставленной цели и решить проблему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18</w:t>
            </w:r>
          </w:p>
        </w:tc>
      </w:tr>
      <w:tr w:rsidR="00D06078" w:rsidRPr="002E5E13" w:rsidTr="0090298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spacing w:line="192" w:lineRule="auto"/>
              <w:rPr>
                <w:b/>
                <w:sz w:val="24"/>
                <w:szCs w:val="24"/>
              </w:rPr>
            </w:pPr>
            <w:r w:rsidRPr="002E5E1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2E5E13">
              <w:rPr>
                <w:b/>
                <w:sz w:val="24"/>
                <w:szCs w:val="24"/>
              </w:rPr>
              <w:t>Критерии оценки продукта проектной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2E5E13">
              <w:rPr>
                <w:b/>
                <w:sz w:val="24"/>
                <w:szCs w:val="24"/>
              </w:rPr>
              <w:t>0—3</w:t>
            </w:r>
          </w:p>
        </w:tc>
      </w:tr>
      <w:tr w:rsidR="00D06078" w:rsidRPr="002E5E13" w:rsidTr="0090298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2.1.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Возможность использования, прикладной характер продукта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D06078" w:rsidRPr="002E5E13" w:rsidTr="00902986">
        <w:trPr>
          <w:trHeight w:val="4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2.2.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Эстетичность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pStyle w:val="Default"/>
              <w:spacing w:line="192" w:lineRule="auto"/>
              <w:rPr>
                <w:color w:val="auto"/>
              </w:rPr>
            </w:pPr>
            <w:r w:rsidRPr="002E5E13">
              <w:rPr>
                <w:color w:val="auto"/>
              </w:rPr>
              <w:t xml:space="preserve">Соответствие формы и содержания, учет принципов гармонии и целостности, аккуратность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D06078" w:rsidRPr="002E5E13" w:rsidTr="0090298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2.3.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Эксплуатационные качества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 xml:space="preserve">Удобство, простота и безопасность использования </w:t>
            </w:r>
          </w:p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D06078" w:rsidRPr="002E5E13" w:rsidTr="0090298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2.4.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Оптимальность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pStyle w:val="Default"/>
              <w:spacing w:line="192" w:lineRule="auto"/>
              <w:rPr>
                <w:color w:val="auto"/>
              </w:rPr>
            </w:pPr>
            <w:r w:rsidRPr="002E5E13">
              <w:rPr>
                <w:color w:val="auto"/>
              </w:rPr>
              <w:t xml:space="preserve">Наилучшее сочетание параметров (размера, формы, цветов и т.д.)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D06078" w:rsidRPr="002E5E13" w:rsidTr="0090298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2.5.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Экологичность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 xml:space="preserve">Отсутствие вреда для окружающей среды и человека от использованных материалов и эксплуатации изделия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D06078" w:rsidRPr="002E5E13" w:rsidTr="0090298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2.6.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Оригинальность, уникальность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 xml:space="preserve">Своеобразие, необычность </w:t>
            </w:r>
          </w:p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18</w:t>
            </w:r>
          </w:p>
        </w:tc>
      </w:tr>
      <w:tr w:rsidR="00D06078" w:rsidRPr="002E5E13" w:rsidTr="0090298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spacing w:line="192" w:lineRule="auto"/>
              <w:rPr>
                <w:b/>
                <w:sz w:val="24"/>
                <w:szCs w:val="24"/>
              </w:rPr>
            </w:pPr>
            <w:r w:rsidRPr="002E5E1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2E5E13">
              <w:rPr>
                <w:b/>
                <w:sz w:val="24"/>
                <w:szCs w:val="24"/>
              </w:rPr>
              <w:t>Критерии оценки оформления проектной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2E5E13">
              <w:rPr>
                <w:b/>
                <w:sz w:val="24"/>
                <w:szCs w:val="24"/>
              </w:rPr>
              <w:t>0—2</w:t>
            </w:r>
          </w:p>
        </w:tc>
      </w:tr>
      <w:tr w:rsidR="00D06078" w:rsidRPr="002E5E13" w:rsidTr="0090298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3.1.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 xml:space="preserve">Соответствие стандартам оформления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Наличие титульного листа, оглавления, нумерации страниц, введения, основной части, заключения, перечня информационных ресурсов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D06078" w:rsidRPr="002E5E13" w:rsidTr="0090298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3.2.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Системность изложения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Целостность, логичность и ясность изложения</w:t>
            </w:r>
          </w:p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D06078" w:rsidRPr="002E5E13" w:rsidTr="0090298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3.3.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Эстетика оформления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pStyle w:val="Default"/>
              <w:spacing w:line="192" w:lineRule="auto"/>
              <w:rPr>
                <w:color w:val="auto"/>
              </w:rPr>
            </w:pPr>
            <w:r w:rsidRPr="002E5E13">
              <w:rPr>
                <w:color w:val="auto"/>
              </w:rPr>
              <w:t>Продуманная система выделения; художественно-графическое качество эскизов, схем, рисунков, фото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6</w:t>
            </w:r>
          </w:p>
        </w:tc>
      </w:tr>
      <w:tr w:rsidR="00D06078" w:rsidRPr="002E5E13" w:rsidTr="0090298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spacing w:line="192" w:lineRule="auto"/>
              <w:rPr>
                <w:b/>
                <w:sz w:val="24"/>
                <w:szCs w:val="24"/>
              </w:rPr>
            </w:pPr>
            <w:r w:rsidRPr="002E5E1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2E5E13">
              <w:rPr>
                <w:b/>
                <w:sz w:val="24"/>
                <w:szCs w:val="24"/>
              </w:rPr>
              <w:t>Критерии оценки презентации проектной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2E5E13">
              <w:rPr>
                <w:b/>
                <w:sz w:val="24"/>
                <w:szCs w:val="24"/>
              </w:rPr>
              <w:t>0—3</w:t>
            </w:r>
          </w:p>
        </w:tc>
      </w:tr>
      <w:tr w:rsidR="00D06078" w:rsidRPr="002E5E13" w:rsidTr="0090298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4.1.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Качество доклада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pStyle w:val="Default"/>
              <w:spacing w:line="192" w:lineRule="auto"/>
              <w:rPr>
                <w:color w:val="auto"/>
              </w:rPr>
            </w:pPr>
            <w:r w:rsidRPr="002E5E13">
              <w:rPr>
                <w:color w:val="auto"/>
              </w:rPr>
              <w:t>Системность, композиционная целостность, полнота представления процесса, подходов к решению проблемы; краткость, четкость, ясность формулировок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D06078" w:rsidRPr="002E5E13" w:rsidTr="0090298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Наглядность и качество презентации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pStyle w:val="Default"/>
              <w:spacing w:line="192" w:lineRule="auto"/>
              <w:rPr>
                <w:color w:val="auto"/>
              </w:rPr>
            </w:pPr>
            <w:r w:rsidRPr="002E5E13">
              <w:rPr>
                <w:color w:val="auto"/>
              </w:rPr>
              <w:t>Наличие четкого, доступного для восприятия, видеоряда (графики, схемы, макеты, мультимедийная презентация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D06078" w:rsidRPr="002E5E13" w:rsidTr="0090298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4.3.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Личностные проявления докладчика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Уверенность, владение собой, культура речи, поведения. Удержание внимания аудитории, эмоциональная окрашенность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9</w:t>
            </w:r>
          </w:p>
        </w:tc>
      </w:tr>
      <w:tr w:rsidR="00D06078" w:rsidRPr="002E5E13" w:rsidTr="0090298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spacing w:line="192" w:lineRule="auto"/>
              <w:rPr>
                <w:b/>
                <w:sz w:val="24"/>
                <w:szCs w:val="24"/>
              </w:rPr>
            </w:pPr>
            <w:r w:rsidRPr="002E5E1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adjustRightInd w:val="0"/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 xml:space="preserve">Дополнительный балл за качество (сложность) продукта проекта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2E5E13">
              <w:rPr>
                <w:b/>
                <w:sz w:val="24"/>
                <w:szCs w:val="24"/>
              </w:rPr>
              <w:t>0-1</w:t>
            </w:r>
          </w:p>
        </w:tc>
      </w:tr>
      <w:tr w:rsidR="00D06078" w:rsidRPr="002E5E13" w:rsidTr="00902986"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78" w:rsidRPr="002E5E13" w:rsidRDefault="00D06078" w:rsidP="00902986">
            <w:pPr>
              <w:spacing w:line="192" w:lineRule="auto"/>
              <w:rPr>
                <w:sz w:val="24"/>
                <w:szCs w:val="24"/>
              </w:rPr>
            </w:pPr>
            <w:r w:rsidRPr="002E5E13">
              <w:rPr>
                <w:sz w:val="24"/>
                <w:szCs w:val="24"/>
              </w:rPr>
              <w:t>Общее количество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8" w:rsidRPr="002E5E13" w:rsidRDefault="00D06078" w:rsidP="00902986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2E5E13">
              <w:rPr>
                <w:b/>
                <w:sz w:val="24"/>
                <w:szCs w:val="24"/>
              </w:rPr>
              <w:t>52</w:t>
            </w:r>
          </w:p>
        </w:tc>
      </w:tr>
    </w:tbl>
    <w:p w:rsidR="00D06078" w:rsidRPr="002E5E13" w:rsidRDefault="00D06078" w:rsidP="00D06078">
      <w:pPr>
        <w:spacing w:line="192" w:lineRule="auto"/>
        <w:rPr>
          <w:b/>
          <w:sz w:val="24"/>
          <w:szCs w:val="24"/>
        </w:rPr>
      </w:pPr>
    </w:p>
    <w:p w:rsidR="00D06078" w:rsidRPr="002E5E13" w:rsidRDefault="00D06078" w:rsidP="00D06078">
      <w:pPr>
        <w:spacing w:line="192" w:lineRule="auto"/>
        <w:rPr>
          <w:b/>
          <w:sz w:val="24"/>
          <w:szCs w:val="24"/>
        </w:rPr>
      </w:pPr>
      <w:r w:rsidRPr="002E5E13">
        <w:rPr>
          <w:b/>
          <w:sz w:val="24"/>
          <w:szCs w:val="24"/>
        </w:rPr>
        <w:t xml:space="preserve">Шкала оценок:   </w:t>
      </w:r>
      <w:r w:rsidRPr="002E5E13">
        <w:rPr>
          <w:sz w:val="24"/>
          <w:szCs w:val="24"/>
        </w:rPr>
        <w:t>3 балла — указанное качество проявляется в полной мере</w:t>
      </w:r>
    </w:p>
    <w:p w:rsidR="00D06078" w:rsidRPr="002E5E13" w:rsidRDefault="00D06078" w:rsidP="00D06078">
      <w:pPr>
        <w:spacing w:line="192" w:lineRule="auto"/>
        <w:rPr>
          <w:sz w:val="24"/>
          <w:szCs w:val="24"/>
        </w:rPr>
      </w:pPr>
      <w:r w:rsidRPr="002E5E13">
        <w:rPr>
          <w:sz w:val="24"/>
          <w:szCs w:val="24"/>
        </w:rPr>
        <w:t>2 балла — указанное качество проявляется в значительной степени</w:t>
      </w:r>
    </w:p>
    <w:p w:rsidR="00D06078" w:rsidRPr="002E5E13" w:rsidRDefault="00D06078" w:rsidP="00D06078">
      <w:pPr>
        <w:spacing w:line="192" w:lineRule="auto"/>
        <w:rPr>
          <w:sz w:val="24"/>
          <w:szCs w:val="24"/>
        </w:rPr>
      </w:pPr>
      <w:r w:rsidRPr="002E5E13">
        <w:rPr>
          <w:sz w:val="24"/>
          <w:szCs w:val="24"/>
        </w:rPr>
        <w:t>1 балл — указанное качество проявляется частично</w:t>
      </w:r>
    </w:p>
    <w:p w:rsidR="00D06078" w:rsidRPr="002E5E13" w:rsidRDefault="00D06078" w:rsidP="00D06078">
      <w:pPr>
        <w:rPr>
          <w:sz w:val="24"/>
          <w:szCs w:val="24"/>
        </w:rPr>
      </w:pPr>
      <w:r w:rsidRPr="002E5E13">
        <w:rPr>
          <w:sz w:val="24"/>
          <w:szCs w:val="24"/>
        </w:rPr>
        <w:t>0 баллов — указанное качество отсутствует</w:t>
      </w:r>
    </w:p>
    <w:p w:rsidR="00D06078" w:rsidRPr="002E5E13" w:rsidRDefault="00D06078" w:rsidP="00D06078">
      <w:pPr>
        <w:overflowPunct w:val="0"/>
        <w:adjustRightInd w:val="0"/>
        <w:spacing w:before="240" w:after="120"/>
        <w:ind w:firstLine="720"/>
        <w:jc w:val="center"/>
        <w:rPr>
          <w:b/>
          <w:sz w:val="24"/>
          <w:szCs w:val="24"/>
        </w:rPr>
      </w:pPr>
      <w:r w:rsidRPr="002E5E13">
        <w:rPr>
          <w:b/>
          <w:sz w:val="24"/>
          <w:szCs w:val="24"/>
        </w:rPr>
        <w:t>Критерии оценки учебного исследования</w:t>
      </w:r>
    </w:p>
    <w:p w:rsidR="00D06078" w:rsidRPr="002E5E13" w:rsidRDefault="00D06078" w:rsidP="00D06078">
      <w:pPr>
        <w:widowControl/>
        <w:numPr>
          <w:ilvl w:val="2"/>
          <w:numId w:val="28"/>
        </w:numPr>
        <w:overflowPunct w:val="0"/>
        <w:adjustRightInd w:val="0"/>
        <w:ind w:left="0" w:firstLine="720"/>
        <w:jc w:val="both"/>
        <w:rPr>
          <w:sz w:val="24"/>
          <w:szCs w:val="24"/>
        </w:rPr>
      </w:pPr>
      <w:r w:rsidRPr="002E5E13">
        <w:rPr>
          <w:sz w:val="24"/>
          <w:szCs w:val="24"/>
        </w:rPr>
        <w:t>Ясность и конкретность формулировки темы и проблемы исследования (0—3 баллов).</w:t>
      </w:r>
    </w:p>
    <w:p w:rsidR="00D06078" w:rsidRPr="002E5E13" w:rsidRDefault="00D06078" w:rsidP="00D06078">
      <w:pPr>
        <w:widowControl/>
        <w:numPr>
          <w:ilvl w:val="2"/>
          <w:numId w:val="28"/>
        </w:numPr>
        <w:overflowPunct w:val="0"/>
        <w:adjustRightInd w:val="0"/>
        <w:ind w:left="0" w:firstLine="720"/>
        <w:jc w:val="both"/>
        <w:rPr>
          <w:sz w:val="24"/>
          <w:szCs w:val="24"/>
        </w:rPr>
      </w:pPr>
      <w:r w:rsidRPr="002E5E13">
        <w:rPr>
          <w:sz w:val="24"/>
          <w:szCs w:val="24"/>
        </w:rPr>
        <w:t>Четкость и содержательность формулировок цели, задач и гипотезы исследования (0—3 баллов).</w:t>
      </w:r>
    </w:p>
    <w:p w:rsidR="00D06078" w:rsidRPr="002E5E13" w:rsidRDefault="00D06078" w:rsidP="00D06078">
      <w:pPr>
        <w:widowControl/>
        <w:numPr>
          <w:ilvl w:val="2"/>
          <w:numId w:val="28"/>
        </w:numPr>
        <w:overflowPunct w:val="0"/>
        <w:adjustRightInd w:val="0"/>
        <w:ind w:left="0" w:firstLine="720"/>
        <w:jc w:val="both"/>
        <w:rPr>
          <w:sz w:val="24"/>
          <w:szCs w:val="24"/>
        </w:rPr>
      </w:pPr>
      <w:r w:rsidRPr="002E5E13">
        <w:rPr>
          <w:sz w:val="24"/>
          <w:szCs w:val="24"/>
        </w:rPr>
        <w:t>Качество теоретической части исследования (использование авторитетных источников информации, их необходимость и достаточность) (0—3 баллов).</w:t>
      </w:r>
    </w:p>
    <w:p w:rsidR="00D06078" w:rsidRPr="002E5E13" w:rsidRDefault="00D06078" w:rsidP="00D06078">
      <w:pPr>
        <w:widowControl/>
        <w:numPr>
          <w:ilvl w:val="2"/>
          <w:numId w:val="28"/>
        </w:numPr>
        <w:overflowPunct w:val="0"/>
        <w:adjustRightInd w:val="0"/>
        <w:ind w:left="0" w:firstLine="720"/>
        <w:jc w:val="both"/>
        <w:rPr>
          <w:sz w:val="24"/>
          <w:szCs w:val="24"/>
        </w:rPr>
      </w:pPr>
      <w:r w:rsidRPr="002E5E13">
        <w:rPr>
          <w:sz w:val="24"/>
          <w:szCs w:val="24"/>
        </w:rPr>
        <w:t>Адекватность выбранных методов исследования (достаточность выбранных методов, их соответствие задачам проводимого исследования и возрастным особенностям школьников) (0—3 баллов).</w:t>
      </w:r>
    </w:p>
    <w:p w:rsidR="00D06078" w:rsidRPr="002E5E13" w:rsidRDefault="00D06078" w:rsidP="00D06078">
      <w:pPr>
        <w:widowControl/>
        <w:numPr>
          <w:ilvl w:val="2"/>
          <w:numId w:val="28"/>
        </w:numPr>
        <w:overflowPunct w:val="0"/>
        <w:adjustRightInd w:val="0"/>
        <w:ind w:left="0" w:firstLine="720"/>
        <w:jc w:val="both"/>
        <w:rPr>
          <w:sz w:val="24"/>
          <w:szCs w:val="24"/>
        </w:rPr>
      </w:pPr>
      <w:r w:rsidRPr="002E5E13">
        <w:rPr>
          <w:sz w:val="24"/>
          <w:szCs w:val="24"/>
        </w:rPr>
        <w:t>Ярко выраженный исследовательский характер работы</w:t>
      </w:r>
      <w:r w:rsidRPr="002E5E13">
        <w:rPr>
          <w:sz w:val="24"/>
          <w:szCs w:val="24"/>
        </w:rPr>
        <w:br/>
        <w:t>(0—3 баллов).</w:t>
      </w:r>
    </w:p>
    <w:p w:rsidR="00D06078" w:rsidRPr="002E5E13" w:rsidRDefault="00D06078" w:rsidP="00D06078">
      <w:pPr>
        <w:widowControl/>
        <w:numPr>
          <w:ilvl w:val="2"/>
          <w:numId w:val="28"/>
        </w:numPr>
        <w:overflowPunct w:val="0"/>
        <w:adjustRightInd w:val="0"/>
        <w:ind w:left="0" w:firstLine="720"/>
        <w:jc w:val="both"/>
        <w:rPr>
          <w:sz w:val="24"/>
          <w:szCs w:val="24"/>
        </w:rPr>
      </w:pPr>
      <w:r w:rsidRPr="002E5E13">
        <w:rPr>
          <w:sz w:val="24"/>
          <w:szCs w:val="24"/>
        </w:rPr>
        <w:t>Научность и доказательность исследования (0—3 баллов).</w:t>
      </w:r>
    </w:p>
    <w:p w:rsidR="00D06078" w:rsidRPr="002E5E13" w:rsidRDefault="00D06078" w:rsidP="00D06078">
      <w:pPr>
        <w:widowControl/>
        <w:numPr>
          <w:ilvl w:val="2"/>
          <w:numId w:val="28"/>
        </w:numPr>
        <w:overflowPunct w:val="0"/>
        <w:adjustRightInd w:val="0"/>
        <w:ind w:left="0" w:firstLine="720"/>
        <w:jc w:val="both"/>
        <w:rPr>
          <w:sz w:val="24"/>
          <w:szCs w:val="24"/>
        </w:rPr>
      </w:pPr>
      <w:r w:rsidRPr="002E5E13">
        <w:rPr>
          <w:sz w:val="24"/>
          <w:szCs w:val="24"/>
        </w:rPr>
        <w:t>Четкость выводов, обобщающих исследование, и их связь с результатами (0—3 баллов).</w:t>
      </w:r>
    </w:p>
    <w:p w:rsidR="00D06078" w:rsidRPr="002E5E13" w:rsidRDefault="00D06078" w:rsidP="00D06078">
      <w:pPr>
        <w:widowControl/>
        <w:numPr>
          <w:ilvl w:val="2"/>
          <w:numId w:val="28"/>
        </w:numPr>
        <w:overflowPunct w:val="0"/>
        <w:adjustRightInd w:val="0"/>
        <w:ind w:left="0" w:firstLine="720"/>
        <w:jc w:val="both"/>
        <w:rPr>
          <w:sz w:val="24"/>
          <w:szCs w:val="24"/>
        </w:rPr>
      </w:pPr>
      <w:r w:rsidRPr="002E5E13">
        <w:rPr>
          <w:sz w:val="24"/>
          <w:szCs w:val="24"/>
        </w:rPr>
        <w:t>Наличие всех компонентов исследования (проблема, цель, гипотеза, изучение теории, подбор методов исследования и практическое овладение ими, анализ и обобщение полученных результатов, собственные выводы) (0—3 баллов).</w:t>
      </w:r>
    </w:p>
    <w:p w:rsidR="00D06078" w:rsidRPr="002E5E13" w:rsidRDefault="00D06078" w:rsidP="00D06078">
      <w:pPr>
        <w:widowControl/>
        <w:numPr>
          <w:ilvl w:val="2"/>
          <w:numId w:val="28"/>
        </w:numPr>
        <w:overflowPunct w:val="0"/>
        <w:adjustRightInd w:val="0"/>
        <w:ind w:left="0" w:firstLine="720"/>
        <w:jc w:val="both"/>
        <w:rPr>
          <w:sz w:val="24"/>
          <w:szCs w:val="24"/>
        </w:rPr>
      </w:pPr>
      <w:r w:rsidRPr="002E5E13">
        <w:rPr>
          <w:sz w:val="24"/>
          <w:szCs w:val="24"/>
        </w:rPr>
        <w:t>Взаимосвязь всех компонентов исследования (0—3 баллов).</w:t>
      </w:r>
    </w:p>
    <w:p w:rsidR="00D06078" w:rsidRPr="002E5E13" w:rsidRDefault="00D06078" w:rsidP="00D06078">
      <w:pPr>
        <w:widowControl/>
        <w:numPr>
          <w:ilvl w:val="2"/>
          <w:numId w:val="28"/>
        </w:numPr>
        <w:overflowPunct w:val="0"/>
        <w:adjustRightInd w:val="0"/>
        <w:jc w:val="both"/>
        <w:rPr>
          <w:sz w:val="24"/>
          <w:szCs w:val="24"/>
        </w:rPr>
      </w:pPr>
      <w:r w:rsidRPr="002E5E13">
        <w:rPr>
          <w:sz w:val="24"/>
          <w:szCs w:val="24"/>
        </w:rPr>
        <w:t>Критерии оценки оформления исследовательской работы:</w:t>
      </w:r>
    </w:p>
    <w:p w:rsidR="00D06078" w:rsidRPr="002E5E13" w:rsidRDefault="00D06078" w:rsidP="00D06078">
      <w:pPr>
        <w:widowControl/>
        <w:numPr>
          <w:ilvl w:val="2"/>
          <w:numId w:val="29"/>
        </w:numPr>
        <w:overflowPunct w:val="0"/>
        <w:adjustRightInd w:val="0"/>
        <w:jc w:val="both"/>
        <w:rPr>
          <w:sz w:val="24"/>
          <w:szCs w:val="24"/>
        </w:rPr>
      </w:pPr>
      <w:r w:rsidRPr="002E5E13">
        <w:rPr>
          <w:sz w:val="24"/>
          <w:szCs w:val="24"/>
        </w:rPr>
        <w:t>Соответствие стандартам оформления (0—2 баллов).</w:t>
      </w:r>
    </w:p>
    <w:p w:rsidR="00D06078" w:rsidRPr="002E5E13" w:rsidRDefault="00D06078" w:rsidP="00D06078">
      <w:pPr>
        <w:widowControl/>
        <w:numPr>
          <w:ilvl w:val="2"/>
          <w:numId w:val="29"/>
        </w:numPr>
        <w:overflowPunct w:val="0"/>
        <w:adjustRightInd w:val="0"/>
        <w:jc w:val="both"/>
        <w:rPr>
          <w:sz w:val="24"/>
          <w:szCs w:val="24"/>
        </w:rPr>
      </w:pPr>
      <w:r w:rsidRPr="002E5E13">
        <w:rPr>
          <w:sz w:val="24"/>
          <w:szCs w:val="24"/>
        </w:rPr>
        <w:t>Системность изложения (0—2 баллов).</w:t>
      </w:r>
    </w:p>
    <w:p w:rsidR="00D06078" w:rsidRPr="002E5E13" w:rsidRDefault="00D06078" w:rsidP="00D06078">
      <w:pPr>
        <w:widowControl/>
        <w:numPr>
          <w:ilvl w:val="2"/>
          <w:numId w:val="29"/>
        </w:numPr>
        <w:overflowPunct w:val="0"/>
        <w:adjustRightInd w:val="0"/>
        <w:jc w:val="both"/>
        <w:rPr>
          <w:sz w:val="24"/>
          <w:szCs w:val="24"/>
        </w:rPr>
      </w:pPr>
      <w:r w:rsidRPr="002E5E13">
        <w:rPr>
          <w:sz w:val="24"/>
          <w:szCs w:val="24"/>
        </w:rPr>
        <w:t>Эстетика оформления (0—2 баллов).</w:t>
      </w:r>
    </w:p>
    <w:p w:rsidR="00D06078" w:rsidRPr="002E5E13" w:rsidRDefault="00D06078" w:rsidP="00D06078">
      <w:pPr>
        <w:widowControl/>
        <w:numPr>
          <w:ilvl w:val="2"/>
          <w:numId w:val="28"/>
        </w:numPr>
        <w:overflowPunct w:val="0"/>
        <w:adjustRightInd w:val="0"/>
        <w:jc w:val="both"/>
        <w:rPr>
          <w:sz w:val="24"/>
          <w:szCs w:val="24"/>
        </w:rPr>
      </w:pPr>
      <w:r w:rsidRPr="002E5E13">
        <w:rPr>
          <w:sz w:val="24"/>
          <w:szCs w:val="24"/>
        </w:rPr>
        <w:t>Критерии оценки презентации исследовательской работы:</w:t>
      </w:r>
    </w:p>
    <w:p w:rsidR="00D06078" w:rsidRPr="002E5E13" w:rsidRDefault="00D06078" w:rsidP="00D06078">
      <w:pPr>
        <w:widowControl/>
        <w:numPr>
          <w:ilvl w:val="2"/>
          <w:numId w:val="30"/>
        </w:numPr>
        <w:overflowPunct w:val="0"/>
        <w:adjustRightInd w:val="0"/>
        <w:jc w:val="both"/>
        <w:rPr>
          <w:sz w:val="24"/>
          <w:szCs w:val="24"/>
        </w:rPr>
      </w:pPr>
      <w:r w:rsidRPr="002E5E13">
        <w:rPr>
          <w:sz w:val="24"/>
          <w:szCs w:val="24"/>
        </w:rPr>
        <w:t>Качество доклада (0—3 баллов).</w:t>
      </w:r>
    </w:p>
    <w:p w:rsidR="00D06078" w:rsidRPr="002E5E13" w:rsidRDefault="00D06078" w:rsidP="00D06078">
      <w:pPr>
        <w:widowControl/>
        <w:numPr>
          <w:ilvl w:val="2"/>
          <w:numId w:val="30"/>
        </w:numPr>
        <w:overflowPunct w:val="0"/>
        <w:adjustRightInd w:val="0"/>
        <w:jc w:val="both"/>
        <w:rPr>
          <w:sz w:val="24"/>
          <w:szCs w:val="24"/>
        </w:rPr>
      </w:pPr>
      <w:r w:rsidRPr="002E5E13">
        <w:rPr>
          <w:sz w:val="24"/>
          <w:szCs w:val="24"/>
        </w:rPr>
        <w:t>Наглядность и качество презентации (0—3 баллов).</w:t>
      </w:r>
    </w:p>
    <w:p w:rsidR="00D06078" w:rsidRPr="002E5E13" w:rsidRDefault="00D06078" w:rsidP="00D06078">
      <w:pPr>
        <w:widowControl/>
        <w:numPr>
          <w:ilvl w:val="2"/>
          <w:numId w:val="30"/>
        </w:numPr>
        <w:overflowPunct w:val="0"/>
        <w:adjustRightInd w:val="0"/>
        <w:jc w:val="both"/>
        <w:rPr>
          <w:sz w:val="24"/>
          <w:szCs w:val="24"/>
        </w:rPr>
      </w:pPr>
      <w:r w:rsidRPr="002E5E13">
        <w:rPr>
          <w:sz w:val="24"/>
          <w:szCs w:val="24"/>
        </w:rPr>
        <w:t>Личностные проявления докладчика (0—3 баллов).</w:t>
      </w:r>
    </w:p>
    <w:p w:rsidR="00D06078" w:rsidRPr="002E5E13" w:rsidRDefault="00D06078" w:rsidP="00D06078">
      <w:pPr>
        <w:overflowPunct w:val="0"/>
        <w:adjustRightInd w:val="0"/>
        <w:ind w:firstLine="720"/>
        <w:jc w:val="both"/>
        <w:rPr>
          <w:sz w:val="24"/>
          <w:szCs w:val="24"/>
        </w:rPr>
      </w:pPr>
      <w:r w:rsidRPr="002E5E13">
        <w:rPr>
          <w:sz w:val="24"/>
          <w:szCs w:val="24"/>
        </w:rPr>
        <w:t>Общее количество баллов – 42</w:t>
      </w:r>
    </w:p>
    <w:p w:rsidR="00D06078" w:rsidRPr="002E5E13" w:rsidRDefault="00D06078" w:rsidP="00D06078">
      <w:pPr>
        <w:overflowPunct w:val="0"/>
        <w:adjustRightInd w:val="0"/>
        <w:ind w:firstLine="720"/>
        <w:jc w:val="both"/>
        <w:rPr>
          <w:sz w:val="24"/>
          <w:szCs w:val="24"/>
        </w:rPr>
      </w:pPr>
      <w:r w:rsidRPr="002E5E13">
        <w:rPr>
          <w:sz w:val="24"/>
          <w:szCs w:val="24"/>
        </w:rPr>
        <w:t>Шкала оценок:</w:t>
      </w:r>
    </w:p>
    <w:p w:rsidR="00D06078" w:rsidRPr="002E5E13" w:rsidRDefault="00D06078" w:rsidP="00D06078">
      <w:pPr>
        <w:overflowPunct w:val="0"/>
        <w:adjustRightInd w:val="0"/>
        <w:ind w:firstLine="720"/>
        <w:jc w:val="both"/>
        <w:rPr>
          <w:sz w:val="24"/>
          <w:szCs w:val="24"/>
        </w:rPr>
      </w:pPr>
      <w:r w:rsidRPr="002E5E13">
        <w:rPr>
          <w:sz w:val="24"/>
          <w:szCs w:val="24"/>
        </w:rPr>
        <w:t>3 балла — указанное качество проявляется в полной мере</w:t>
      </w:r>
    </w:p>
    <w:p w:rsidR="00D06078" w:rsidRPr="002E5E13" w:rsidRDefault="00D06078" w:rsidP="00D06078">
      <w:pPr>
        <w:overflowPunct w:val="0"/>
        <w:adjustRightInd w:val="0"/>
        <w:ind w:firstLine="720"/>
        <w:jc w:val="both"/>
        <w:rPr>
          <w:sz w:val="24"/>
          <w:szCs w:val="24"/>
        </w:rPr>
      </w:pPr>
      <w:r w:rsidRPr="002E5E13">
        <w:rPr>
          <w:sz w:val="24"/>
          <w:szCs w:val="24"/>
        </w:rPr>
        <w:t>2 балла — указанное качество проявляется в значительной степени</w:t>
      </w:r>
    </w:p>
    <w:p w:rsidR="00D06078" w:rsidRPr="002E5E13" w:rsidRDefault="00D06078" w:rsidP="00D06078">
      <w:pPr>
        <w:overflowPunct w:val="0"/>
        <w:adjustRightInd w:val="0"/>
        <w:ind w:firstLine="720"/>
        <w:jc w:val="both"/>
        <w:rPr>
          <w:sz w:val="24"/>
          <w:szCs w:val="24"/>
        </w:rPr>
      </w:pPr>
      <w:r w:rsidRPr="002E5E13">
        <w:rPr>
          <w:sz w:val="24"/>
          <w:szCs w:val="24"/>
        </w:rPr>
        <w:t>1 балл — указанное качество проявляется частично</w:t>
      </w:r>
    </w:p>
    <w:p w:rsidR="00D06078" w:rsidRPr="002E5E13" w:rsidRDefault="00D06078" w:rsidP="00D06078">
      <w:pPr>
        <w:rPr>
          <w:sz w:val="24"/>
          <w:szCs w:val="24"/>
        </w:rPr>
        <w:sectPr w:rsidR="00D06078" w:rsidRPr="002E5E13" w:rsidSect="00EF4D4A">
          <w:pgSz w:w="11910" w:h="16840"/>
          <w:pgMar w:top="567" w:right="428" w:bottom="142" w:left="680" w:header="720" w:footer="720" w:gutter="0"/>
          <w:cols w:space="720"/>
        </w:sectPr>
      </w:pPr>
      <w:r w:rsidRPr="002E5E13">
        <w:rPr>
          <w:sz w:val="24"/>
          <w:szCs w:val="24"/>
        </w:rPr>
        <w:t xml:space="preserve">      0 баллов — указанное качество отсутствует</w:t>
      </w:r>
      <w:r w:rsidRPr="002E5E13">
        <w:rPr>
          <w:sz w:val="24"/>
          <w:szCs w:val="24"/>
        </w:rPr>
        <w:br/>
      </w:r>
    </w:p>
    <w:p w:rsidR="0023076D" w:rsidRPr="00445948" w:rsidRDefault="003E63C0" w:rsidP="00445948">
      <w:pPr>
        <w:jc w:val="right"/>
        <w:rPr>
          <w:sz w:val="24"/>
        </w:rPr>
      </w:pPr>
      <w:r>
        <w:rPr>
          <w:sz w:val="24"/>
        </w:rPr>
        <w:lastRenderedPageBreak/>
        <w:t>Приложение 9</w:t>
      </w:r>
    </w:p>
    <w:p w:rsidR="00445948" w:rsidRDefault="00445948" w:rsidP="00445948">
      <w:pPr>
        <w:pStyle w:val="a3"/>
        <w:jc w:val="right"/>
        <w:rPr>
          <w:sz w:val="20"/>
        </w:rPr>
      </w:pPr>
    </w:p>
    <w:p w:rsidR="00445948" w:rsidRDefault="00445948" w:rsidP="00445948">
      <w:pPr>
        <w:pStyle w:val="11"/>
        <w:ind w:firstLine="28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обучающихся</w:t>
      </w:r>
    </w:p>
    <w:tbl>
      <w:tblPr>
        <w:tblW w:w="11199" w:type="dxa"/>
        <w:tblInd w:w="-9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134"/>
        <w:gridCol w:w="1134"/>
        <w:gridCol w:w="1134"/>
        <w:gridCol w:w="1134"/>
        <w:gridCol w:w="1701"/>
        <w:gridCol w:w="1418"/>
        <w:gridCol w:w="992"/>
        <w:gridCol w:w="1417"/>
      </w:tblGrid>
      <w:tr w:rsidR="00CD7781" w:rsidTr="007C4EF5">
        <w:trPr>
          <w:cantSplit/>
          <w:trHeight w:val="2053"/>
        </w:trPr>
        <w:tc>
          <w:tcPr>
            <w:tcW w:w="1135" w:type="dxa"/>
            <w:shd w:val="clear" w:color="auto" w:fill="auto"/>
            <w:textDirection w:val="btLr"/>
          </w:tcPr>
          <w:p w:rsidR="00445948" w:rsidRPr="007C4EF5" w:rsidRDefault="00445948" w:rsidP="007C4EF5">
            <w:pPr>
              <w:pStyle w:val="TableParagraph"/>
              <w:tabs>
                <w:tab w:val="left" w:pos="1135"/>
              </w:tabs>
              <w:spacing w:before="43"/>
              <w:ind w:left="55" w:right="113"/>
              <w:rPr>
                <w:b/>
                <w:sz w:val="24"/>
              </w:rPr>
            </w:pPr>
            <w:r w:rsidRPr="007C4EF5">
              <w:rPr>
                <w:b/>
                <w:spacing w:val="-1"/>
                <w:sz w:val="24"/>
              </w:rPr>
              <w:t>Объект</w:t>
            </w:r>
            <w:r w:rsidRPr="007C4EF5">
              <w:rPr>
                <w:b/>
                <w:spacing w:val="-57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оценки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45948" w:rsidRPr="007C4EF5" w:rsidRDefault="00445948" w:rsidP="007C4EF5">
            <w:pPr>
              <w:pStyle w:val="TableParagraph"/>
              <w:tabs>
                <w:tab w:val="left" w:pos="1135"/>
              </w:tabs>
              <w:spacing w:before="43"/>
              <w:ind w:left="64" w:right="113"/>
              <w:rPr>
                <w:b/>
                <w:sz w:val="24"/>
              </w:rPr>
            </w:pPr>
            <w:r w:rsidRPr="007C4EF5">
              <w:rPr>
                <w:b/>
                <w:sz w:val="24"/>
              </w:rPr>
              <w:t>Вид</w:t>
            </w:r>
            <w:r w:rsidRPr="007C4EF5">
              <w:rPr>
                <w:b/>
                <w:spacing w:val="-3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контроля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45948" w:rsidRPr="007C4EF5" w:rsidRDefault="00445948" w:rsidP="007C4EF5">
            <w:pPr>
              <w:pStyle w:val="TableParagraph"/>
              <w:tabs>
                <w:tab w:val="left" w:pos="1135"/>
              </w:tabs>
              <w:spacing w:before="43"/>
              <w:ind w:left="71" w:right="113" w:firstLine="351"/>
              <w:rPr>
                <w:b/>
                <w:sz w:val="24"/>
              </w:rPr>
            </w:pPr>
            <w:r w:rsidRPr="007C4EF5">
              <w:rPr>
                <w:b/>
                <w:sz w:val="24"/>
              </w:rPr>
              <w:t>Формы</w:t>
            </w:r>
            <w:r w:rsidRPr="007C4EF5">
              <w:rPr>
                <w:b/>
                <w:spacing w:val="1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(процедуры)</w:t>
            </w:r>
            <w:r w:rsidRPr="007C4EF5">
              <w:rPr>
                <w:b/>
                <w:spacing w:val="-57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оценки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45948" w:rsidRPr="007C4EF5" w:rsidRDefault="00445948" w:rsidP="007C4EF5">
            <w:pPr>
              <w:pStyle w:val="TableParagraph"/>
              <w:tabs>
                <w:tab w:val="left" w:pos="1135"/>
              </w:tabs>
              <w:spacing w:before="43"/>
              <w:ind w:left="139" w:right="113"/>
              <w:rPr>
                <w:b/>
                <w:sz w:val="24"/>
              </w:rPr>
            </w:pPr>
            <w:r w:rsidRPr="007C4EF5">
              <w:rPr>
                <w:b/>
                <w:sz w:val="24"/>
              </w:rPr>
              <w:t>Диагностика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45948" w:rsidRPr="007C4EF5" w:rsidRDefault="00445948" w:rsidP="007C4EF5">
            <w:pPr>
              <w:pStyle w:val="TableParagraph"/>
              <w:tabs>
                <w:tab w:val="left" w:pos="1135"/>
              </w:tabs>
              <w:spacing w:before="43"/>
              <w:ind w:left="52" w:right="113"/>
              <w:rPr>
                <w:b/>
                <w:sz w:val="24"/>
              </w:rPr>
            </w:pPr>
            <w:r w:rsidRPr="007C4EF5">
              <w:rPr>
                <w:b/>
                <w:sz w:val="24"/>
              </w:rPr>
              <w:t>Периодичн</w:t>
            </w:r>
            <w:r w:rsidRPr="007C4EF5">
              <w:rPr>
                <w:b/>
                <w:spacing w:val="-57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ость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445948" w:rsidRPr="007C4EF5" w:rsidRDefault="00445948" w:rsidP="007C4EF5">
            <w:pPr>
              <w:pStyle w:val="TableParagraph"/>
              <w:tabs>
                <w:tab w:val="left" w:pos="1135"/>
              </w:tabs>
              <w:spacing w:before="43"/>
              <w:ind w:left="52" w:right="113"/>
              <w:rPr>
                <w:b/>
                <w:sz w:val="24"/>
              </w:rPr>
            </w:pPr>
            <w:r w:rsidRPr="007C4EF5">
              <w:rPr>
                <w:b/>
                <w:spacing w:val="-1"/>
                <w:sz w:val="24"/>
              </w:rPr>
              <w:t>Результат</w:t>
            </w:r>
            <w:r w:rsidRPr="007C4EF5">
              <w:rPr>
                <w:b/>
                <w:spacing w:val="-57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(продукт)</w:t>
            </w:r>
            <w:r w:rsidRPr="007C4EF5">
              <w:rPr>
                <w:b/>
                <w:spacing w:val="1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оценки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445948" w:rsidRPr="007C4EF5" w:rsidRDefault="00445948" w:rsidP="007C4EF5">
            <w:pPr>
              <w:pStyle w:val="TableParagraph"/>
              <w:tabs>
                <w:tab w:val="left" w:pos="1135"/>
              </w:tabs>
              <w:spacing w:before="43"/>
              <w:ind w:left="111" w:right="113"/>
              <w:rPr>
                <w:b/>
                <w:sz w:val="24"/>
              </w:rPr>
            </w:pPr>
            <w:r w:rsidRPr="007C4EF5">
              <w:rPr>
                <w:b/>
                <w:sz w:val="24"/>
              </w:rPr>
              <w:t>Критерии</w:t>
            </w:r>
            <w:r w:rsidRPr="007C4EF5">
              <w:rPr>
                <w:b/>
                <w:spacing w:val="-2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оценки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445948" w:rsidRPr="007C4EF5" w:rsidRDefault="00445948" w:rsidP="007C4EF5">
            <w:pPr>
              <w:pStyle w:val="TableParagraph"/>
              <w:tabs>
                <w:tab w:val="left" w:pos="1135"/>
              </w:tabs>
              <w:spacing w:before="43"/>
              <w:ind w:left="68" w:right="113" w:firstLine="74"/>
              <w:rPr>
                <w:b/>
                <w:sz w:val="24"/>
              </w:rPr>
            </w:pPr>
            <w:r w:rsidRPr="007C4EF5">
              <w:rPr>
                <w:b/>
                <w:sz w:val="24"/>
              </w:rPr>
              <w:t>Уровень оценки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445948" w:rsidRPr="007C4EF5" w:rsidRDefault="00445948" w:rsidP="007C4EF5">
            <w:pPr>
              <w:pStyle w:val="TableParagraph"/>
              <w:tabs>
                <w:tab w:val="left" w:pos="1135"/>
              </w:tabs>
              <w:spacing w:before="43"/>
              <w:ind w:left="33" w:right="113"/>
              <w:rPr>
                <w:b/>
                <w:sz w:val="24"/>
              </w:rPr>
            </w:pPr>
            <w:r w:rsidRPr="007C4EF5">
              <w:rPr>
                <w:b/>
                <w:sz w:val="24"/>
              </w:rPr>
              <w:t>Формы</w:t>
            </w:r>
          </w:p>
          <w:p w:rsidR="00445948" w:rsidRPr="007C4EF5" w:rsidRDefault="00445948" w:rsidP="007C4EF5">
            <w:pPr>
              <w:pStyle w:val="TableParagraph"/>
              <w:tabs>
                <w:tab w:val="left" w:pos="1135"/>
              </w:tabs>
              <w:ind w:left="33" w:right="113"/>
              <w:rPr>
                <w:b/>
                <w:sz w:val="24"/>
              </w:rPr>
            </w:pPr>
            <w:r w:rsidRPr="007C4EF5">
              <w:rPr>
                <w:b/>
                <w:sz w:val="24"/>
              </w:rPr>
              <w:t>фиксации</w:t>
            </w:r>
            <w:r w:rsidRPr="007C4EF5">
              <w:rPr>
                <w:b/>
                <w:spacing w:val="1"/>
                <w:sz w:val="24"/>
              </w:rPr>
              <w:t xml:space="preserve"> </w:t>
            </w:r>
            <w:r w:rsidRPr="007C4EF5">
              <w:rPr>
                <w:b/>
                <w:spacing w:val="-1"/>
                <w:sz w:val="24"/>
              </w:rPr>
              <w:t>результатов</w:t>
            </w:r>
          </w:p>
        </w:tc>
      </w:tr>
      <w:tr w:rsidR="00CD7781" w:rsidTr="007C4EF5">
        <w:trPr>
          <w:trHeight w:val="933"/>
        </w:trPr>
        <w:tc>
          <w:tcPr>
            <w:tcW w:w="1135" w:type="dxa"/>
            <w:vMerge w:val="restart"/>
            <w:shd w:val="clear" w:color="auto" w:fill="auto"/>
          </w:tcPr>
          <w:p w:rsidR="00445948" w:rsidRPr="007C4EF5" w:rsidRDefault="00445948" w:rsidP="007C4EF5">
            <w:pPr>
              <w:pStyle w:val="TableParagraph"/>
              <w:spacing w:before="45"/>
              <w:ind w:left="55" w:right="33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Сформированн</w:t>
            </w:r>
            <w:r w:rsidRPr="007C4EF5">
              <w:rPr>
                <w:spacing w:val="-52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ость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личностных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универсальных</w:t>
            </w:r>
            <w:r w:rsidRPr="007C4EF5">
              <w:rPr>
                <w:spacing w:val="-52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учебных</w:t>
            </w:r>
          </w:p>
          <w:p w:rsidR="00445948" w:rsidRPr="007C4EF5" w:rsidRDefault="00445948" w:rsidP="007C4EF5">
            <w:pPr>
              <w:pStyle w:val="TableParagraph"/>
              <w:spacing w:before="1"/>
              <w:ind w:left="55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действий:</w:t>
            </w:r>
          </w:p>
          <w:p w:rsidR="00445948" w:rsidRPr="007C4EF5" w:rsidRDefault="00445948" w:rsidP="007C4EF5">
            <w:pPr>
              <w:pStyle w:val="TableParagraph"/>
              <w:spacing w:before="1"/>
              <w:ind w:left="55" w:right="159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самопознания</w:t>
            </w:r>
            <w:r w:rsidRPr="007C4EF5">
              <w:rPr>
                <w:spacing w:val="-52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и</w:t>
            </w:r>
          </w:p>
          <w:p w:rsidR="00445948" w:rsidRPr="007C4EF5" w:rsidRDefault="00445948" w:rsidP="007C4EF5">
            <w:pPr>
              <w:pStyle w:val="TableParagraph"/>
              <w:ind w:left="55" w:right="56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самоопределен</w:t>
            </w:r>
            <w:r w:rsidRPr="007C4EF5">
              <w:rPr>
                <w:spacing w:val="-52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ия</w:t>
            </w:r>
          </w:p>
          <w:p w:rsidR="00445948" w:rsidRPr="007C4EF5" w:rsidRDefault="00445948" w:rsidP="007C4EF5">
            <w:pPr>
              <w:pStyle w:val="TableParagraph"/>
              <w:ind w:left="55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,</w:t>
            </w:r>
          </w:p>
          <w:p w:rsidR="00445948" w:rsidRPr="007C4EF5" w:rsidRDefault="00445948" w:rsidP="007C4EF5">
            <w:pPr>
              <w:pStyle w:val="TableParagraph"/>
              <w:ind w:left="55" w:right="53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смыслообразов</w:t>
            </w:r>
            <w:r w:rsidRPr="007C4EF5">
              <w:rPr>
                <w:spacing w:val="-52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ания,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ценностно-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нравственной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ориентации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5948" w:rsidRPr="007C4EF5" w:rsidRDefault="00445948" w:rsidP="007C4EF5">
            <w:pPr>
              <w:pStyle w:val="TableParagraph"/>
              <w:spacing w:before="43"/>
              <w:ind w:left="54" w:right="535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Входной</w:t>
            </w:r>
            <w:r w:rsidRPr="007C4EF5">
              <w:rPr>
                <w:spacing w:val="-57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(начало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учебного</w:t>
            </w:r>
            <w:r w:rsidRPr="007C4EF5">
              <w:rPr>
                <w:spacing w:val="-58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года)</w:t>
            </w:r>
          </w:p>
          <w:p w:rsidR="00445948" w:rsidRPr="007C4EF5" w:rsidRDefault="00445948" w:rsidP="007C4EF5">
            <w:pPr>
              <w:pStyle w:val="TableParagraph"/>
              <w:spacing w:before="1"/>
              <w:ind w:left="54" w:right="51"/>
              <w:rPr>
                <w:sz w:val="20"/>
                <w:szCs w:val="20"/>
              </w:rPr>
            </w:pPr>
            <w:r w:rsidRPr="007C4EF5">
              <w:rPr>
                <w:spacing w:val="-1"/>
                <w:sz w:val="20"/>
                <w:szCs w:val="20"/>
              </w:rPr>
              <w:t>Промежуточн</w:t>
            </w:r>
            <w:r w:rsidRPr="007C4EF5">
              <w:rPr>
                <w:spacing w:val="-57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ый (в конце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каждого года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обучения)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Итоговый (по</w:t>
            </w:r>
            <w:r w:rsidRPr="007C4EF5">
              <w:rPr>
                <w:spacing w:val="-57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окончании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уровня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обучения)</w:t>
            </w:r>
          </w:p>
        </w:tc>
        <w:tc>
          <w:tcPr>
            <w:tcW w:w="1134" w:type="dxa"/>
            <w:shd w:val="clear" w:color="auto" w:fill="auto"/>
          </w:tcPr>
          <w:p w:rsidR="00445948" w:rsidRPr="007C4EF5" w:rsidRDefault="00445948" w:rsidP="007C4EF5">
            <w:pPr>
              <w:pStyle w:val="TableParagraph"/>
              <w:spacing w:before="43"/>
              <w:ind w:left="54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auto"/>
          </w:tcPr>
          <w:p w:rsidR="00445948" w:rsidRPr="007C4EF5" w:rsidRDefault="00445948" w:rsidP="007C4EF5">
            <w:pPr>
              <w:pStyle w:val="TableParagraph"/>
              <w:spacing w:before="43"/>
              <w:ind w:left="53" w:right="112" w:firstLine="62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уровень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воспитанност</w:t>
            </w:r>
            <w:r w:rsidRPr="007C4EF5">
              <w:rPr>
                <w:spacing w:val="-57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445948" w:rsidRPr="007C4EF5" w:rsidRDefault="00445948" w:rsidP="007C4EF5">
            <w:pPr>
              <w:pStyle w:val="TableParagraph"/>
              <w:spacing w:before="43"/>
              <w:ind w:left="52" w:right="424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в конце</w:t>
            </w:r>
            <w:r w:rsidRPr="007C4EF5">
              <w:rPr>
                <w:spacing w:val="-57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года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5948" w:rsidRPr="007C4EF5" w:rsidRDefault="00445948" w:rsidP="007C4EF5">
            <w:pPr>
              <w:pStyle w:val="TableParagraph"/>
              <w:numPr>
                <w:ilvl w:val="0"/>
                <w:numId w:val="24"/>
              </w:numPr>
              <w:tabs>
                <w:tab w:val="left" w:pos="373"/>
              </w:tabs>
              <w:spacing w:before="43"/>
              <w:ind w:right="507" w:firstLine="60"/>
              <w:rPr>
                <w:sz w:val="20"/>
                <w:szCs w:val="20"/>
              </w:rPr>
            </w:pPr>
            <w:r w:rsidRPr="007C4EF5">
              <w:rPr>
                <w:spacing w:val="-1"/>
                <w:sz w:val="20"/>
                <w:szCs w:val="20"/>
              </w:rPr>
              <w:t>соблюдение</w:t>
            </w:r>
            <w:r w:rsidRPr="007C4EF5">
              <w:rPr>
                <w:spacing w:val="-57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норм и правил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поведения</w:t>
            </w:r>
          </w:p>
          <w:p w:rsidR="00445948" w:rsidRPr="007C4EF5" w:rsidRDefault="00445948" w:rsidP="007C4EF5">
            <w:pPr>
              <w:pStyle w:val="TableParagraph"/>
              <w:numPr>
                <w:ilvl w:val="0"/>
                <w:numId w:val="24"/>
              </w:numPr>
              <w:tabs>
                <w:tab w:val="left" w:pos="314"/>
              </w:tabs>
              <w:ind w:right="598" w:firstLine="0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участие в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общественной</w:t>
            </w:r>
            <w:r w:rsidRPr="007C4EF5">
              <w:rPr>
                <w:spacing w:val="-58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жизни</w:t>
            </w:r>
            <w:r w:rsidRPr="007C4EF5">
              <w:rPr>
                <w:spacing w:val="-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ОУ</w:t>
            </w:r>
            <w:r w:rsidRPr="007C4EF5">
              <w:rPr>
                <w:spacing w:val="-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и</w:t>
            </w:r>
          </w:p>
          <w:p w:rsidR="00445948" w:rsidRPr="007C4EF5" w:rsidRDefault="00445948" w:rsidP="007C4EF5">
            <w:pPr>
              <w:pStyle w:val="TableParagraph"/>
              <w:spacing w:before="1"/>
              <w:ind w:left="52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ближайшего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социального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окружения,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общественно-</w:t>
            </w:r>
            <w:r w:rsidRPr="007C4EF5">
              <w:rPr>
                <w:spacing w:val="-57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полезной</w:t>
            </w:r>
          </w:p>
          <w:p w:rsidR="00445948" w:rsidRPr="007C4EF5" w:rsidRDefault="00445948" w:rsidP="007C4EF5">
            <w:pPr>
              <w:pStyle w:val="TableParagraph"/>
              <w:ind w:left="52" w:right="682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деятельности</w:t>
            </w:r>
            <w:r w:rsidRPr="007C4EF5">
              <w:rPr>
                <w:spacing w:val="-57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3)</w:t>
            </w:r>
          </w:p>
          <w:p w:rsidR="00445948" w:rsidRPr="007C4EF5" w:rsidRDefault="00445948" w:rsidP="007C4EF5">
            <w:pPr>
              <w:pStyle w:val="TableParagraph"/>
              <w:ind w:left="52" w:right="110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ответственность за</w:t>
            </w:r>
            <w:r w:rsidRPr="007C4EF5">
              <w:rPr>
                <w:spacing w:val="-57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результаты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обучения4</w:t>
            </w:r>
          </w:p>
          <w:p w:rsidR="00445948" w:rsidRPr="007C4EF5" w:rsidRDefault="00445948" w:rsidP="007C4EF5">
            <w:pPr>
              <w:pStyle w:val="TableParagraph"/>
              <w:numPr>
                <w:ilvl w:val="0"/>
                <w:numId w:val="23"/>
              </w:numPr>
              <w:tabs>
                <w:tab w:val="left" w:pos="315"/>
              </w:tabs>
              <w:spacing w:before="15" w:line="232" w:lineRule="auto"/>
              <w:ind w:right="489" w:firstLine="0"/>
              <w:rPr>
                <w:rFonts w:ascii="Calibri" w:hAnsi="Calibri"/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готовность и</w:t>
            </w:r>
            <w:r w:rsidRPr="007C4EF5">
              <w:rPr>
                <w:spacing w:val="-57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способность</w:t>
            </w:r>
          </w:p>
          <w:p w:rsidR="00445948" w:rsidRPr="007C4EF5" w:rsidRDefault="00445948" w:rsidP="007C4EF5">
            <w:pPr>
              <w:pStyle w:val="TableParagraph"/>
              <w:spacing w:before="2"/>
              <w:ind w:left="52" w:right="645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делать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осознанный</w:t>
            </w:r>
            <w:r w:rsidRPr="007C4EF5">
              <w:rPr>
                <w:spacing w:val="-57"/>
                <w:sz w:val="20"/>
                <w:szCs w:val="20"/>
              </w:rPr>
              <w:t xml:space="preserve"> </w:t>
            </w:r>
            <w:r w:rsidRPr="007C4EF5">
              <w:rPr>
                <w:spacing w:val="-1"/>
                <w:sz w:val="20"/>
                <w:szCs w:val="20"/>
              </w:rPr>
              <w:t>выбор</w:t>
            </w:r>
            <w:r w:rsidRPr="007C4EF5">
              <w:rPr>
                <w:spacing w:val="-12"/>
                <w:sz w:val="20"/>
                <w:szCs w:val="20"/>
              </w:rPr>
              <w:t xml:space="preserve"> </w:t>
            </w:r>
            <w:r w:rsidRPr="007C4EF5">
              <w:rPr>
                <w:spacing w:val="-1"/>
                <w:sz w:val="20"/>
                <w:szCs w:val="20"/>
              </w:rPr>
              <w:t>своей</w:t>
            </w:r>
          </w:p>
          <w:p w:rsidR="00445948" w:rsidRPr="007C4EF5" w:rsidRDefault="00445948" w:rsidP="007C4EF5">
            <w:pPr>
              <w:pStyle w:val="TableParagraph"/>
              <w:spacing w:before="1"/>
              <w:ind w:left="52" w:right="329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образовательной</w:t>
            </w:r>
            <w:r w:rsidRPr="007C4EF5">
              <w:rPr>
                <w:spacing w:val="-57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траектории</w:t>
            </w:r>
          </w:p>
          <w:p w:rsidR="00445948" w:rsidRPr="007C4EF5" w:rsidRDefault="00445948" w:rsidP="007C4EF5">
            <w:pPr>
              <w:pStyle w:val="TableParagraph"/>
              <w:numPr>
                <w:ilvl w:val="0"/>
                <w:numId w:val="23"/>
              </w:numPr>
              <w:tabs>
                <w:tab w:val="left" w:pos="313"/>
              </w:tabs>
              <w:ind w:right="587" w:firstLine="0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ценностно-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смысловые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установки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обучающихся,</w:t>
            </w:r>
            <w:r w:rsidRPr="007C4EF5">
              <w:rPr>
                <w:spacing w:val="-57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формируемые</w:t>
            </w:r>
            <w:r w:rsidRPr="007C4EF5">
              <w:rPr>
                <w:spacing w:val="-57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средствами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45948" w:rsidRPr="007C4EF5" w:rsidRDefault="00445948" w:rsidP="007C4EF5">
            <w:pPr>
              <w:pStyle w:val="TableParagraph"/>
              <w:spacing w:before="45"/>
              <w:ind w:left="51" w:right="82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  <w:u w:val="single"/>
              </w:rPr>
              <w:t>Сформированность</w:t>
            </w:r>
            <w:r w:rsidRPr="007C4EF5">
              <w:rPr>
                <w:spacing w:val="-52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внутренней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позиции</w:t>
            </w:r>
          </w:p>
          <w:p w:rsidR="00445948" w:rsidRPr="007C4EF5" w:rsidRDefault="00445948" w:rsidP="007C4EF5">
            <w:pPr>
              <w:pStyle w:val="TableParagraph"/>
              <w:ind w:left="51" w:right="295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обучающегося: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познание нового,</w:t>
            </w:r>
            <w:r w:rsidRPr="007C4EF5">
              <w:rPr>
                <w:spacing w:val="-52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овладение</w:t>
            </w:r>
          </w:p>
          <w:p w:rsidR="00445948" w:rsidRPr="007C4EF5" w:rsidRDefault="00445948" w:rsidP="007C4EF5">
            <w:pPr>
              <w:pStyle w:val="TableParagraph"/>
              <w:spacing w:before="2"/>
              <w:ind w:left="51" w:right="969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умениями</w:t>
            </w:r>
            <w:r w:rsidRPr="007C4EF5">
              <w:rPr>
                <w:spacing w:val="-53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и</w:t>
            </w:r>
            <w:r w:rsidRPr="007C4EF5">
              <w:rPr>
                <w:spacing w:val="-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новыми</w:t>
            </w:r>
          </w:p>
          <w:p w:rsidR="00445948" w:rsidRPr="007C4EF5" w:rsidRDefault="00445948" w:rsidP="007C4EF5">
            <w:pPr>
              <w:pStyle w:val="TableParagraph"/>
              <w:ind w:left="51" w:right="170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компетенциями,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характер учебного</w:t>
            </w:r>
            <w:r w:rsidRPr="007C4EF5">
              <w:rPr>
                <w:spacing w:val="-52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сотрудничества с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учителем и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одноклассниками,</w:t>
            </w:r>
            <w:r w:rsidRPr="007C4EF5">
              <w:rPr>
                <w:spacing w:val="-52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ориентация</w:t>
            </w:r>
            <w:r w:rsidRPr="007C4EF5">
              <w:rPr>
                <w:spacing w:val="-2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на</w:t>
            </w:r>
          </w:p>
          <w:p w:rsidR="00445948" w:rsidRPr="007C4EF5" w:rsidRDefault="00445948" w:rsidP="007C4EF5">
            <w:pPr>
              <w:pStyle w:val="TableParagraph"/>
              <w:spacing w:line="252" w:lineRule="exact"/>
              <w:ind w:left="51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успех</w:t>
            </w:r>
          </w:p>
          <w:p w:rsidR="00445948" w:rsidRPr="007C4EF5" w:rsidRDefault="00445948" w:rsidP="007C4EF5">
            <w:pPr>
              <w:pStyle w:val="TableParagraph"/>
              <w:spacing w:line="252" w:lineRule="exact"/>
              <w:ind w:left="51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в</w:t>
            </w:r>
            <w:r w:rsidRPr="007C4EF5">
              <w:rPr>
                <w:spacing w:val="-2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обучении;</w:t>
            </w:r>
          </w:p>
          <w:p w:rsidR="00445948" w:rsidRPr="007C4EF5" w:rsidRDefault="00445948" w:rsidP="007C4EF5">
            <w:pPr>
              <w:pStyle w:val="TableParagraph"/>
              <w:spacing w:before="1"/>
              <w:ind w:left="51" w:right="119"/>
              <w:jc w:val="both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  <w:u w:val="single"/>
              </w:rPr>
              <w:t>сформированность</w:t>
            </w:r>
            <w:r w:rsidRPr="007C4EF5">
              <w:rPr>
                <w:spacing w:val="-53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основ гражданской</w:t>
            </w:r>
            <w:r w:rsidRPr="007C4EF5">
              <w:rPr>
                <w:spacing w:val="-52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идентичности:</w:t>
            </w:r>
          </w:p>
          <w:p w:rsidR="00445948" w:rsidRPr="007C4EF5" w:rsidRDefault="00445948" w:rsidP="007C4EF5">
            <w:pPr>
              <w:pStyle w:val="TableParagraph"/>
              <w:ind w:left="51" w:right="67"/>
              <w:jc w:val="both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чувства гордости за</w:t>
            </w:r>
            <w:r w:rsidRPr="007C4EF5">
              <w:rPr>
                <w:spacing w:val="-52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свою</w:t>
            </w:r>
            <w:r w:rsidRPr="007C4EF5">
              <w:rPr>
                <w:spacing w:val="-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Родину,</w:t>
            </w:r>
          </w:p>
          <w:p w:rsidR="00445948" w:rsidRPr="007C4EF5" w:rsidRDefault="00445948" w:rsidP="007C4EF5">
            <w:pPr>
              <w:pStyle w:val="TableParagraph"/>
              <w:ind w:left="51" w:right="427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любви к своему</w:t>
            </w:r>
            <w:r w:rsidRPr="007C4EF5">
              <w:rPr>
                <w:spacing w:val="-52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краю,</w:t>
            </w:r>
          </w:p>
          <w:p w:rsidR="00445948" w:rsidRPr="007C4EF5" w:rsidRDefault="00445948" w:rsidP="007C4EF5">
            <w:pPr>
              <w:pStyle w:val="TableParagraph"/>
              <w:ind w:left="51" w:right="329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осознание своей</w:t>
            </w:r>
            <w:r w:rsidRPr="007C4EF5">
              <w:rPr>
                <w:spacing w:val="-52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национальности,</w:t>
            </w:r>
            <w:r w:rsidRPr="007C4EF5">
              <w:rPr>
                <w:spacing w:val="-52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уважение к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культуре</w:t>
            </w:r>
          </w:p>
          <w:p w:rsidR="00445948" w:rsidRPr="007C4EF5" w:rsidRDefault="00445948" w:rsidP="007C4EF5">
            <w:pPr>
              <w:pStyle w:val="TableParagraph"/>
              <w:ind w:left="51" w:right="505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и традициям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народов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России</w:t>
            </w:r>
            <w:r w:rsidRPr="007C4EF5">
              <w:rPr>
                <w:spacing w:val="-5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и</w:t>
            </w:r>
            <w:r w:rsidRPr="007C4EF5">
              <w:rPr>
                <w:spacing w:val="-3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мира;</w:t>
            </w:r>
          </w:p>
          <w:p w:rsidR="00445948" w:rsidRPr="007C4EF5" w:rsidRDefault="00445948" w:rsidP="007C4EF5">
            <w:pPr>
              <w:pStyle w:val="TableParagraph"/>
              <w:spacing w:line="252" w:lineRule="exact"/>
              <w:ind w:left="51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развитие</w:t>
            </w:r>
            <w:r w:rsidRPr="007C4EF5">
              <w:rPr>
                <w:spacing w:val="-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доверия</w:t>
            </w:r>
            <w:r w:rsidRPr="007C4EF5">
              <w:rPr>
                <w:spacing w:val="-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5948" w:rsidRPr="007C4EF5" w:rsidRDefault="00445948" w:rsidP="007C4EF5">
            <w:pPr>
              <w:pStyle w:val="TableParagraph"/>
              <w:spacing w:before="43"/>
              <w:ind w:left="51" w:right="203"/>
              <w:jc w:val="both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высокий</w:t>
            </w:r>
            <w:r w:rsidRPr="007C4EF5">
              <w:rPr>
                <w:spacing w:val="-58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средний</w:t>
            </w:r>
            <w:r w:rsidRPr="007C4EF5">
              <w:rPr>
                <w:spacing w:val="-58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низкий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45948" w:rsidRPr="007C4EF5" w:rsidRDefault="00445948" w:rsidP="007C4EF5">
            <w:pPr>
              <w:pStyle w:val="TableParagraph"/>
              <w:spacing w:before="43"/>
              <w:ind w:left="50" w:right="322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Портфолио</w:t>
            </w:r>
            <w:r w:rsidRPr="007C4EF5">
              <w:rPr>
                <w:spacing w:val="-57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Таблицы</w:t>
            </w:r>
          </w:p>
          <w:p w:rsidR="00445948" w:rsidRPr="007C4EF5" w:rsidRDefault="00445948" w:rsidP="007C4EF5">
            <w:pPr>
              <w:pStyle w:val="TableParagraph"/>
              <w:ind w:left="50" w:right="37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Аналитическа</w:t>
            </w:r>
            <w:r w:rsidRPr="007C4EF5">
              <w:rPr>
                <w:spacing w:val="-57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я</w:t>
            </w:r>
          </w:p>
          <w:p w:rsidR="00445948" w:rsidRPr="007C4EF5" w:rsidRDefault="00445948" w:rsidP="007C4EF5">
            <w:pPr>
              <w:pStyle w:val="TableParagraph"/>
              <w:spacing w:before="1"/>
              <w:ind w:left="50" w:right="640"/>
              <w:jc w:val="both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справка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Сводная</w:t>
            </w:r>
            <w:r w:rsidRPr="007C4EF5">
              <w:rPr>
                <w:spacing w:val="-58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таблица</w:t>
            </w:r>
          </w:p>
        </w:tc>
      </w:tr>
      <w:tr w:rsidR="00CD7781" w:rsidTr="007C4EF5">
        <w:trPr>
          <w:trHeight w:val="657"/>
        </w:trPr>
        <w:tc>
          <w:tcPr>
            <w:tcW w:w="1135" w:type="dxa"/>
            <w:vMerge/>
            <w:tcBorders>
              <w:top w:val="nil"/>
            </w:tcBorders>
            <w:shd w:val="clear" w:color="auto" w:fill="auto"/>
          </w:tcPr>
          <w:p w:rsidR="00445948" w:rsidRPr="007C4EF5" w:rsidRDefault="00445948" w:rsidP="00305B3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</w:tcPr>
          <w:p w:rsidR="00445948" w:rsidRPr="007C4EF5" w:rsidRDefault="00445948" w:rsidP="00305B3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auto"/>
          </w:tcPr>
          <w:p w:rsidR="00445948" w:rsidRPr="007C4EF5" w:rsidRDefault="00445948" w:rsidP="007C4EF5">
            <w:pPr>
              <w:pStyle w:val="TableParagraph"/>
              <w:spacing w:before="44"/>
              <w:ind w:left="54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445948" w:rsidRPr="007C4EF5" w:rsidRDefault="00445948" w:rsidP="007C4EF5">
            <w:pPr>
              <w:pStyle w:val="TableParagraph"/>
              <w:spacing w:before="44"/>
              <w:ind w:left="53" w:right="204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отношение к</w:t>
            </w:r>
            <w:r w:rsidRPr="007C4EF5">
              <w:rPr>
                <w:spacing w:val="-57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школе</w:t>
            </w:r>
          </w:p>
        </w:tc>
        <w:tc>
          <w:tcPr>
            <w:tcW w:w="1134" w:type="dxa"/>
            <w:shd w:val="clear" w:color="auto" w:fill="auto"/>
          </w:tcPr>
          <w:p w:rsidR="00445948" w:rsidRPr="007C4EF5" w:rsidRDefault="00445948" w:rsidP="007C4EF5">
            <w:pPr>
              <w:pStyle w:val="TableParagraph"/>
              <w:spacing w:before="44"/>
              <w:ind w:left="52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1</w:t>
            </w:r>
            <w:r w:rsidRPr="007C4EF5">
              <w:rPr>
                <w:spacing w:val="-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раз</w:t>
            </w:r>
            <w:r w:rsidRPr="007C4EF5">
              <w:rPr>
                <w:spacing w:val="-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в</w:t>
            </w:r>
            <w:r w:rsidRPr="007C4EF5">
              <w:rPr>
                <w:spacing w:val="-2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445948" w:rsidRPr="007C4EF5" w:rsidRDefault="00445948" w:rsidP="00305B3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445948" w:rsidRPr="007C4EF5" w:rsidRDefault="00445948" w:rsidP="00305B3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445948" w:rsidRPr="007C4EF5" w:rsidRDefault="00445948" w:rsidP="00305B3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</w:tcPr>
          <w:p w:rsidR="00445948" w:rsidRPr="007C4EF5" w:rsidRDefault="00445948" w:rsidP="00305B38">
            <w:pPr>
              <w:rPr>
                <w:sz w:val="2"/>
                <w:szCs w:val="2"/>
              </w:rPr>
            </w:pPr>
          </w:p>
        </w:tc>
      </w:tr>
      <w:tr w:rsidR="00CD7781" w:rsidTr="007C4EF5">
        <w:trPr>
          <w:trHeight w:val="2313"/>
        </w:trPr>
        <w:tc>
          <w:tcPr>
            <w:tcW w:w="1135" w:type="dxa"/>
            <w:vMerge/>
            <w:tcBorders>
              <w:top w:val="nil"/>
            </w:tcBorders>
            <w:shd w:val="clear" w:color="auto" w:fill="auto"/>
          </w:tcPr>
          <w:p w:rsidR="00445948" w:rsidRPr="007C4EF5" w:rsidRDefault="00445948" w:rsidP="00305B3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</w:tcPr>
          <w:p w:rsidR="00445948" w:rsidRPr="007C4EF5" w:rsidRDefault="00445948" w:rsidP="00305B3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auto"/>
          </w:tcPr>
          <w:p w:rsidR="00445948" w:rsidRPr="007C4EF5" w:rsidRDefault="00445948" w:rsidP="007C4EF5">
            <w:pPr>
              <w:pStyle w:val="TableParagraph"/>
              <w:spacing w:before="43"/>
              <w:ind w:left="54" w:right="290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экспертные</w:t>
            </w:r>
            <w:r w:rsidRPr="007C4EF5">
              <w:rPr>
                <w:spacing w:val="-57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оценки</w:t>
            </w:r>
          </w:p>
        </w:tc>
        <w:tc>
          <w:tcPr>
            <w:tcW w:w="1134" w:type="dxa"/>
            <w:shd w:val="clear" w:color="auto" w:fill="auto"/>
          </w:tcPr>
          <w:p w:rsidR="00445948" w:rsidRPr="007C4EF5" w:rsidRDefault="00445948" w:rsidP="007C4EF5">
            <w:pPr>
              <w:pStyle w:val="TableParagraph"/>
              <w:spacing w:before="43"/>
              <w:ind w:left="53" w:right="100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адаптация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первоклассни</w:t>
            </w:r>
            <w:r w:rsidRPr="007C4EF5">
              <w:rPr>
                <w:spacing w:val="-57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ков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анкетировани</w:t>
            </w:r>
            <w:r w:rsidRPr="007C4EF5">
              <w:rPr>
                <w:spacing w:val="-57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е</w:t>
            </w:r>
          </w:p>
          <w:p w:rsidR="00445948" w:rsidRPr="007C4EF5" w:rsidRDefault="00445948" w:rsidP="007C4EF5">
            <w:pPr>
              <w:pStyle w:val="TableParagraph"/>
              <w:ind w:left="53" w:right="280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мониторинг</w:t>
            </w:r>
            <w:r w:rsidRPr="007C4EF5">
              <w:rPr>
                <w:spacing w:val="-57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уровня</w:t>
            </w:r>
          </w:p>
          <w:p w:rsidR="00445948" w:rsidRPr="007C4EF5" w:rsidRDefault="00445948" w:rsidP="007C4EF5">
            <w:pPr>
              <w:pStyle w:val="TableParagraph"/>
              <w:spacing w:before="1"/>
              <w:ind w:left="53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здоровья</w:t>
            </w:r>
          </w:p>
        </w:tc>
        <w:tc>
          <w:tcPr>
            <w:tcW w:w="1134" w:type="dxa"/>
            <w:shd w:val="clear" w:color="auto" w:fill="auto"/>
          </w:tcPr>
          <w:p w:rsidR="00445948" w:rsidRPr="007C4EF5" w:rsidRDefault="00445948" w:rsidP="007C4EF5">
            <w:pPr>
              <w:pStyle w:val="TableParagraph"/>
              <w:spacing w:before="43"/>
              <w:ind w:left="167" w:right="160"/>
              <w:jc w:val="center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Октябрь-</w:t>
            </w:r>
            <w:r w:rsidRPr="007C4EF5">
              <w:rPr>
                <w:spacing w:val="-57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ноябрь</w:t>
            </w:r>
          </w:p>
          <w:p w:rsidR="00445948" w:rsidRPr="007C4EF5" w:rsidRDefault="00445948" w:rsidP="00305B38">
            <w:pPr>
              <w:pStyle w:val="TableParagraph"/>
              <w:rPr>
                <w:sz w:val="20"/>
                <w:szCs w:val="20"/>
              </w:rPr>
            </w:pPr>
          </w:p>
          <w:p w:rsidR="00445948" w:rsidRPr="007C4EF5" w:rsidRDefault="00445948" w:rsidP="00305B38">
            <w:pPr>
              <w:pStyle w:val="TableParagraph"/>
              <w:rPr>
                <w:sz w:val="20"/>
                <w:szCs w:val="20"/>
              </w:rPr>
            </w:pPr>
          </w:p>
          <w:p w:rsidR="00445948" w:rsidRPr="007C4EF5" w:rsidRDefault="00445948" w:rsidP="007C4EF5">
            <w:pPr>
              <w:pStyle w:val="TableParagraph"/>
              <w:ind w:left="167" w:right="164" w:hanging="4"/>
              <w:jc w:val="center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конец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учебного</w:t>
            </w:r>
            <w:r w:rsidRPr="007C4EF5">
              <w:rPr>
                <w:spacing w:val="-58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года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445948" w:rsidRPr="007C4EF5" w:rsidRDefault="00445948" w:rsidP="00305B3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445948" w:rsidRPr="007C4EF5" w:rsidRDefault="00445948" w:rsidP="00305B3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445948" w:rsidRPr="007C4EF5" w:rsidRDefault="00445948" w:rsidP="00305B3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</w:tcPr>
          <w:p w:rsidR="00445948" w:rsidRPr="007C4EF5" w:rsidRDefault="00445948" w:rsidP="00305B38">
            <w:pPr>
              <w:rPr>
                <w:sz w:val="2"/>
                <w:szCs w:val="2"/>
              </w:rPr>
            </w:pPr>
          </w:p>
        </w:tc>
      </w:tr>
      <w:tr w:rsidR="00CD7781" w:rsidTr="007C4EF5">
        <w:trPr>
          <w:trHeight w:val="2587"/>
        </w:trPr>
        <w:tc>
          <w:tcPr>
            <w:tcW w:w="1135" w:type="dxa"/>
            <w:vMerge/>
            <w:tcBorders>
              <w:top w:val="nil"/>
            </w:tcBorders>
            <w:shd w:val="clear" w:color="auto" w:fill="auto"/>
          </w:tcPr>
          <w:p w:rsidR="00445948" w:rsidRPr="007C4EF5" w:rsidRDefault="00445948" w:rsidP="00305B3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</w:tcPr>
          <w:p w:rsidR="00445948" w:rsidRPr="007C4EF5" w:rsidRDefault="00445948" w:rsidP="00305B3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auto"/>
          </w:tcPr>
          <w:p w:rsidR="00445948" w:rsidRPr="007C4EF5" w:rsidRDefault="00445948" w:rsidP="007C4EF5">
            <w:pPr>
              <w:pStyle w:val="TableParagraph"/>
              <w:spacing w:before="41"/>
              <w:ind w:left="54" w:right="64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критериальн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о-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ориентирован</w:t>
            </w:r>
            <w:r w:rsidRPr="007C4EF5">
              <w:rPr>
                <w:spacing w:val="-57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ные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методики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нетестового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типа</w:t>
            </w:r>
          </w:p>
        </w:tc>
        <w:tc>
          <w:tcPr>
            <w:tcW w:w="1134" w:type="dxa"/>
            <w:shd w:val="clear" w:color="auto" w:fill="auto"/>
          </w:tcPr>
          <w:p w:rsidR="00445948" w:rsidRPr="007C4EF5" w:rsidRDefault="00445948" w:rsidP="007C4EF5">
            <w:pPr>
              <w:pStyle w:val="TableParagraph"/>
              <w:spacing w:before="41"/>
              <w:ind w:left="53" w:right="416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мотивация</w:t>
            </w:r>
            <w:r w:rsidRPr="007C4EF5">
              <w:rPr>
                <w:spacing w:val="-57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учебной</w:t>
            </w:r>
          </w:p>
          <w:p w:rsidR="00445948" w:rsidRPr="007C4EF5" w:rsidRDefault="00445948" w:rsidP="007C4EF5">
            <w:pPr>
              <w:pStyle w:val="TableParagraph"/>
              <w:ind w:left="53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деятельности</w:t>
            </w:r>
          </w:p>
          <w:p w:rsidR="00445948" w:rsidRPr="007C4EF5" w:rsidRDefault="00445948" w:rsidP="00305B38">
            <w:pPr>
              <w:pStyle w:val="TableParagraph"/>
              <w:rPr>
                <w:sz w:val="20"/>
                <w:szCs w:val="20"/>
              </w:rPr>
            </w:pPr>
          </w:p>
          <w:p w:rsidR="00445948" w:rsidRPr="007C4EF5" w:rsidRDefault="00445948" w:rsidP="007C4EF5">
            <w:pPr>
              <w:pStyle w:val="TableParagraph"/>
              <w:ind w:left="53" w:right="444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Рейтинг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pacing w:val="-1"/>
                <w:sz w:val="20"/>
                <w:szCs w:val="20"/>
              </w:rPr>
              <w:t>предметов</w:t>
            </w:r>
          </w:p>
          <w:p w:rsidR="00445948" w:rsidRPr="007C4EF5" w:rsidRDefault="00445948" w:rsidP="00305B38">
            <w:pPr>
              <w:pStyle w:val="TableParagraph"/>
              <w:rPr>
                <w:sz w:val="20"/>
                <w:szCs w:val="20"/>
              </w:rPr>
            </w:pPr>
          </w:p>
          <w:p w:rsidR="00445948" w:rsidRPr="007C4EF5" w:rsidRDefault="00445948" w:rsidP="007C4EF5">
            <w:pPr>
              <w:pStyle w:val="TableParagraph"/>
              <w:ind w:left="53" w:right="264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Самооценка</w:t>
            </w:r>
            <w:r w:rsidRPr="007C4EF5">
              <w:rPr>
                <w:spacing w:val="-58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личности</w:t>
            </w:r>
          </w:p>
        </w:tc>
        <w:tc>
          <w:tcPr>
            <w:tcW w:w="1134" w:type="dxa"/>
            <w:shd w:val="clear" w:color="auto" w:fill="auto"/>
          </w:tcPr>
          <w:p w:rsidR="00445948" w:rsidRPr="007C4EF5" w:rsidRDefault="00445948" w:rsidP="007C4EF5">
            <w:pPr>
              <w:pStyle w:val="TableParagraph"/>
              <w:spacing w:before="41"/>
              <w:ind w:left="52" w:right="139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в конце 1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pacing w:val="-1"/>
                <w:sz w:val="20"/>
                <w:szCs w:val="20"/>
              </w:rPr>
              <w:t>полугодия</w:t>
            </w:r>
          </w:p>
          <w:p w:rsidR="00445948" w:rsidRPr="007C4EF5" w:rsidRDefault="00445948" w:rsidP="00305B38">
            <w:pPr>
              <w:pStyle w:val="TableParagraph"/>
              <w:rPr>
                <w:sz w:val="20"/>
                <w:szCs w:val="20"/>
              </w:rPr>
            </w:pPr>
          </w:p>
          <w:p w:rsidR="00445948" w:rsidRPr="007C4EF5" w:rsidRDefault="00445948" w:rsidP="00305B38">
            <w:pPr>
              <w:pStyle w:val="TableParagraph"/>
              <w:rPr>
                <w:sz w:val="20"/>
                <w:szCs w:val="20"/>
              </w:rPr>
            </w:pPr>
          </w:p>
          <w:p w:rsidR="00445948" w:rsidRPr="007C4EF5" w:rsidRDefault="00445948" w:rsidP="007C4EF5">
            <w:pPr>
              <w:pStyle w:val="TableParagraph"/>
              <w:ind w:left="52" w:right="394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ноябрь-</w:t>
            </w:r>
            <w:r w:rsidRPr="007C4EF5">
              <w:rPr>
                <w:spacing w:val="-57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445948" w:rsidRPr="007C4EF5" w:rsidRDefault="00445948" w:rsidP="00305B3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445948" w:rsidRPr="007C4EF5" w:rsidRDefault="00445948" w:rsidP="00305B3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445948" w:rsidRPr="007C4EF5" w:rsidRDefault="00445948" w:rsidP="00305B3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</w:tcPr>
          <w:p w:rsidR="00445948" w:rsidRPr="007C4EF5" w:rsidRDefault="00445948" w:rsidP="00305B38">
            <w:pPr>
              <w:rPr>
                <w:sz w:val="2"/>
                <w:szCs w:val="2"/>
              </w:rPr>
            </w:pPr>
          </w:p>
        </w:tc>
      </w:tr>
      <w:tr w:rsidR="00CD7781" w:rsidTr="007C4EF5">
        <w:trPr>
          <w:trHeight w:val="1614"/>
        </w:trPr>
        <w:tc>
          <w:tcPr>
            <w:tcW w:w="1135" w:type="dxa"/>
            <w:vMerge/>
            <w:tcBorders>
              <w:top w:val="nil"/>
            </w:tcBorders>
            <w:shd w:val="clear" w:color="auto" w:fill="auto"/>
          </w:tcPr>
          <w:p w:rsidR="00445948" w:rsidRPr="007C4EF5" w:rsidRDefault="00445948" w:rsidP="00305B3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</w:tcPr>
          <w:p w:rsidR="00445948" w:rsidRPr="007C4EF5" w:rsidRDefault="00445948" w:rsidP="00305B3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auto"/>
          </w:tcPr>
          <w:p w:rsidR="00445948" w:rsidRPr="007C4EF5" w:rsidRDefault="00445948" w:rsidP="007C4EF5">
            <w:pPr>
              <w:pStyle w:val="TableParagraph"/>
              <w:spacing w:before="43"/>
              <w:ind w:left="54" w:right="64" w:firstLine="74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критериальн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о-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ориентирован</w:t>
            </w:r>
            <w:r w:rsidRPr="007C4EF5">
              <w:rPr>
                <w:spacing w:val="-57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ное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445948" w:rsidRPr="007C4EF5" w:rsidRDefault="00445948" w:rsidP="007C4EF5">
            <w:pPr>
              <w:pStyle w:val="TableParagraph"/>
              <w:spacing w:before="43"/>
              <w:ind w:left="53" w:right="105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психологичес</w:t>
            </w:r>
            <w:r w:rsidRPr="007C4EF5">
              <w:rPr>
                <w:spacing w:val="-57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кий климат</w:t>
            </w:r>
            <w:r w:rsidRPr="007C4EF5">
              <w:rPr>
                <w:spacing w:val="1"/>
                <w:sz w:val="20"/>
                <w:szCs w:val="20"/>
              </w:rPr>
              <w:t xml:space="preserve"> </w:t>
            </w:r>
            <w:r w:rsidRPr="007C4EF5">
              <w:rPr>
                <w:sz w:val="20"/>
                <w:szCs w:val="20"/>
              </w:rPr>
              <w:t>класса</w:t>
            </w:r>
          </w:p>
        </w:tc>
        <w:tc>
          <w:tcPr>
            <w:tcW w:w="1134" w:type="dxa"/>
            <w:shd w:val="clear" w:color="auto" w:fill="auto"/>
          </w:tcPr>
          <w:p w:rsidR="00445948" w:rsidRPr="007C4EF5" w:rsidRDefault="00445948" w:rsidP="007C4EF5">
            <w:pPr>
              <w:pStyle w:val="TableParagraph"/>
              <w:spacing w:before="43"/>
              <w:ind w:left="52"/>
              <w:rPr>
                <w:sz w:val="20"/>
                <w:szCs w:val="20"/>
              </w:rPr>
            </w:pPr>
            <w:r w:rsidRPr="007C4EF5">
              <w:rPr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445948" w:rsidRPr="007C4EF5" w:rsidRDefault="00445948" w:rsidP="00305B3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445948" w:rsidRPr="007C4EF5" w:rsidRDefault="00445948" w:rsidP="00305B3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445948" w:rsidRPr="007C4EF5" w:rsidRDefault="00445948" w:rsidP="00305B3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</w:tcPr>
          <w:p w:rsidR="00445948" w:rsidRPr="007C4EF5" w:rsidRDefault="00445948" w:rsidP="00305B38">
            <w:pPr>
              <w:rPr>
                <w:sz w:val="2"/>
                <w:szCs w:val="2"/>
              </w:rPr>
            </w:pPr>
          </w:p>
        </w:tc>
      </w:tr>
    </w:tbl>
    <w:p w:rsidR="00445948" w:rsidRDefault="00445948" w:rsidP="00445948">
      <w:pPr>
        <w:pStyle w:val="a3"/>
        <w:ind w:left="0" w:firstLine="0"/>
        <w:jc w:val="center"/>
        <w:rPr>
          <w:sz w:val="20"/>
        </w:rPr>
      </w:pPr>
    </w:p>
    <w:p w:rsidR="00610292" w:rsidRDefault="00610292" w:rsidP="00445948">
      <w:pPr>
        <w:pStyle w:val="list-bullet"/>
        <w:numPr>
          <w:ilvl w:val="0"/>
          <w:numId w:val="0"/>
        </w:numPr>
        <w:ind w:left="567" w:hanging="340"/>
        <w:jc w:val="center"/>
        <w:rPr>
          <w:b/>
          <w:bCs/>
          <w:color w:val="auto"/>
          <w:sz w:val="24"/>
        </w:rPr>
      </w:pPr>
    </w:p>
    <w:p w:rsidR="00610292" w:rsidRDefault="00610292" w:rsidP="00445948">
      <w:pPr>
        <w:pStyle w:val="list-bullet"/>
        <w:numPr>
          <w:ilvl w:val="0"/>
          <w:numId w:val="0"/>
        </w:numPr>
        <w:ind w:left="567" w:hanging="340"/>
        <w:jc w:val="center"/>
        <w:rPr>
          <w:b/>
          <w:bCs/>
          <w:color w:val="auto"/>
          <w:sz w:val="24"/>
        </w:rPr>
      </w:pPr>
    </w:p>
    <w:p w:rsidR="00610292" w:rsidRDefault="00610292" w:rsidP="00445948">
      <w:pPr>
        <w:pStyle w:val="list-bullet"/>
        <w:numPr>
          <w:ilvl w:val="0"/>
          <w:numId w:val="0"/>
        </w:numPr>
        <w:ind w:left="567" w:hanging="340"/>
        <w:jc w:val="center"/>
        <w:rPr>
          <w:b/>
          <w:bCs/>
          <w:color w:val="auto"/>
          <w:sz w:val="24"/>
        </w:rPr>
      </w:pPr>
    </w:p>
    <w:p w:rsidR="00610292" w:rsidRDefault="00610292" w:rsidP="00445948">
      <w:pPr>
        <w:pStyle w:val="list-bullet"/>
        <w:numPr>
          <w:ilvl w:val="0"/>
          <w:numId w:val="0"/>
        </w:numPr>
        <w:ind w:left="567" w:hanging="340"/>
        <w:jc w:val="center"/>
        <w:rPr>
          <w:b/>
          <w:bCs/>
          <w:color w:val="auto"/>
          <w:sz w:val="24"/>
        </w:rPr>
      </w:pPr>
    </w:p>
    <w:p w:rsidR="00CD63EF" w:rsidRDefault="00CD63EF" w:rsidP="00445948">
      <w:pPr>
        <w:pStyle w:val="list-bullet"/>
        <w:numPr>
          <w:ilvl w:val="0"/>
          <w:numId w:val="0"/>
        </w:numPr>
        <w:ind w:left="567" w:hanging="340"/>
        <w:jc w:val="center"/>
        <w:rPr>
          <w:b/>
          <w:bCs/>
          <w:color w:val="auto"/>
          <w:sz w:val="24"/>
        </w:rPr>
      </w:pPr>
    </w:p>
    <w:p w:rsidR="00CD63EF" w:rsidRDefault="00CD63EF" w:rsidP="00445948">
      <w:pPr>
        <w:pStyle w:val="list-bullet"/>
        <w:numPr>
          <w:ilvl w:val="0"/>
          <w:numId w:val="0"/>
        </w:numPr>
        <w:ind w:left="567" w:hanging="340"/>
        <w:jc w:val="center"/>
        <w:rPr>
          <w:b/>
          <w:bCs/>
          <w:color w:val="auto"/>
          <w:sz w:val="24"/>
        </w:rPr>
      </w:pPr>
    </w:p>
    <w:p w:rsidR="00445948" w:rsidRPr="007012D0" w:rsidRDefault="00445948" w:rsidP="00445948">
      <w:pPr>
        <w:pStyle w:val="list-bullet"/>
        <w:numPr>
          <w:ilvl w:val="0"/>
          <w:numId w:val="0"/>
        </w:numPr>
        <w:ind w:left="567" w:hanging="340"/>
        <w:jc w:val="center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Формы</w:t>
      </w:r>
      <w:r w:rsidRPr="007012D0">
        <w:rPr>
          <w:b/>
          <w:bCs/>
          <w:color w:val="auto"/>
          <w:sz w:val="24"/>
        </w:rPr>
        <w:t xml:space="preserve"> контроля достижения личностных результатов </w:t>
      </w:r>
    </w:p>
    <w:p w:rsidR="00445948" w:rsidRPr="007012D0" w:rsidRDefault="00445948" w:rsidP="00445948">
      <w:pPr>
        <w:pStyle w:val="a3"/>
        <w:spacing w:line="244" w:lineRule="exact"/>
        <w:ind w:left="116" w:firstLine="0"/>
      </w:pPr>
    </w:p>
    <w:p w:rsidR="00445948" w:rsidRDefault="00445948" w:rsidP="00445948">
      <w:pPr>
        <w:tabs>
          <w:tab w:val="left" w:pos="331"/>
        </w:tabs>
        <w:adjustRightInd w:val="0"/>
        <w:spacing w:line="235" w:lineRule="atLeast"/>
        <w:rPr>
          <w:b/>
          <w:bCs/>
          <w:sz w:val="26"/>
          <w:szCs w:val="26"/>
        </w:rPr>
      </w:pPr>
    </w:p>
    <w:p w:rsidR="00445948" w:rsidRPr="00294366" w:rsidRDefault="00445948" w:rsidP="00445948">
      <w:pPr>
        <w:tabs>
          <w:tab w:val="left" w:pos="331"/>
        </w:tabs>
        <w:adjustRightInd w:val="0"/>
        <w:spacing w:line="235" w:lineRule="atLeast"/>
        <w:jc w:val="center"/>
        <w:rPr>
          <w:b/>
          <w:bCs/>
          <w:sz w:val="24"/>
          <w:szCs w:val="24"/>
        </w:rPr>
      </w:pPr>
      <w:r w:rsidRPr="007012D0">
        <w:rPr>
          <w:b/>
          <w:bCs/>
          <w:sz w:val="24"/>
          <w:szCs w:val="24"/>
        </w:rPr>
        <w:t>Опрос</w:t>
      </w:r>
      <w:r>
        <w:rPr>
          <w:b/>
          <w:bCs/>
          <w:sz w:val="24"/>
          <w:szCs w:val="24"/>
        </w:rPr>
        <w:t>н</w:t>
      </w:r>
      <w:r w:rsidRPr="007012D0">
        <w:rPr>
          <w:b/>
          <w:bCs/>
          <w:sz w:val="24"/>
          <w:szCs w:val="24"/>
        </w:rPr>
        <w:t>ый лист для учащихся 5 - 8-х классов</w:t>
      </w:r>
    </w:p>
    <w:p w:rsidR="00445948" w:rsidRPr="007012D0" w:rsidRDefault="00445948" w:rsidP="00445948">
      <w:pPr>
        <w:tabs>
          <w:tab w:val="left" w:pos="331"/>
        </w:tabs>
        <w:adjustRightInd w:val="0"/>
        <w:spacing w:line="235" w:lineRule="atLeast"/>
        <w:rPr>
          <w:b/>
          <w:bCs/>
          <w:sz w:val="24"/>
          <w:szCs w:val="24"/>
        </w:rPr>
      </w:pPr>
      <w:r w:rsidRPr="00294366">
        <w:rPr>
          <w:sz w:val="24"/>
          <w:szCs w:val="24"/>
        </w:rPr>
        <w:t>Методика диагностики личностного роста (авторы</w:t>
      </w:r>
      <w:r>
        <w:rPr>
          <w:sz w:val="24"/>
          <w:szCs w:val="24"/>
        </w:rPr>
        <w:t>:</w:t>
      </w:r>
      <w:r w:rsidRPr="00294366">
        <w:rPr>
          <w:sz w:val="24"/>
          <w:szCs w:val="24"/>
        </w:rPr>
        <w:t xml:space="preserve"> И.В.Кулешова, П.В.Степанов, Д.В.Григорьев)</w:t>
      </w:r>
      <w:r>
        <w:rPr>
          <w:sz w:val="24"/>
          <w:szCs w:val="24"/>
        </w:rPr>
        <w:t>.</w:t>
      </w:r>
    </w:p>
    <w:p w:rsidR="00445948" w:rsidRPr="00C34A2F" w:rsidRDefault="00445948" w:rsidP="00445948">
      <w:pPr>
        <w:adjustRightInd w:val="0"/>
        <w:spacing w:line="235" w:lineRule="atLeast"/>
        <w:ind w:firstLine="302"/>
        <w:rPr>
          <w:i/>
          <w:iCs/>
          <w:sz w:val="24"/>
          <w:szCs w:val="24"/>
        </w:rPr>
      </w:pPr>
      <w:r w:rsidRPr="007012D0">
        <w:rPr>
          <w:i/>
          <w:iCs/>
          <w:sz w:val="24"/>
          <w:szCs w:val="24"/>
        </w:rPr>
        <w:t xml:space="preserve">Перед тобой несколько разных высказываний. Пожалуйста, прочти их </w:t>
      </w:r>
      <w:r w:rsidRPr="007012D0">
        <w:rPr>
          <w:sz w:val="24"/>
          <w:szCs w:val="24"/>
        </w:rPr>
        <w:t xml:space="preserve">и </w:t>
      </w:r>
      <w:r w:rsidRPr="007012D0">
        <w:rPr>
          <w:i/>
          <w:iCs/>
          <w:sz w:val="24"/>
          <w:szCs w:val="24"/>
        </w:rPr>
        <w:t xml:space="preserve">подумай </w:t>
      </w:r>
      <w:r w:rsidRPr="007012D0">
        <w:rPr>
          <w:sz w:val="24"/>
          <w:szCs w:val="24"/>
        </w:rPr>
        <w:t xml:space="preserve">- </w:t>
      </w:r>
      <w:r w:rsidRPr="007012D0">
        <w:rPr>
          <w:i/>
          <w:iCs/>
          <w:sz w:val="24"/>
          <w:szCs w:val="24"/>
        </w:rPr>
        <w:t xml:space="preserve">согласен ты </w:t>
      </w:r>
      <w:r w:rsidRPr="007012D0">
        <w:rPr>
          <w:sz w:val="24"/>
          <w:szCs w:val="24"/>
        </w:rPr>
        <w:t xml:space="preserve">с </w:t>
      </w:r>
      <w:r w:rsidRPr="007012D0">
        <w:rPr>
          <w:i/>
          <w:iCs/>
          <w:sz w:val="24"/>
          <w:szCs w:val="24"/>
        </w:rPr>
        <w:t>этими высказываниями</w:t>
      </w:r>
      <w:r>
        <w:rPr>
          <w:i/>
          <w:iCs/>
          <w:sz w:val="24"/>
          <w:szCs w:val="24"/>
        </w:rPr>
        <w:t xml:space="preserve"> </w:t>
      </w:r>
      <w:r w:rsidRPr="007012D0">
        <w:rPr>
          <w:i/>
          <w:iCs/>
          <w:sz w:val="24"/>
          <w:szCs w:val="24"/>
        </w:rPr>
        <w:t xml:space="preserve">или нет. Если согласен, то поставь положительную оценку </w:t>
      </w:r>
      <w:r w:rsidRPr="007012D0">
        <w:rPr>
          <w:sz w:val="24"/>
          <w:szCs w:val="24"/>
        </w:rPr>
        <w:t xml:space="preserve">(+ 1, +2, +3 </w:t>
      </w:r>
      <w:r w:rsidRPr="007012D0">
        <w:rPr>
          <w:i/>
          <w:iCs/>
          <w:sz w:val="24"/>
          <w:szCs w:val="24"/>
        </w:rPr>
        <w:t xml:space="preserve">или </w:t>
      </w:r>
      <w:r w:rsidRPr="007012D0">
        <w:rPr>
          <w:sz w:val="24"/>
          <w:szCs w:val="24"/>
        </w:rPr>
        <w:t xml:space="preserve">+4) </w:t>
      </w:r>
      <w:r w:rsidRPr="007012D0">
        <w:rPr>
          <w:i/>
          <w:iCs/>
          <w:sz w:val="24"/>
          <w:szCs w:val="24"/>
        </w:rPr>
        <w:t xml:space="preserve">в специальном бланке рядом </w:t>
      </w:r>
      <w:r w:rsidRPr="007012D0">
        <w:rPr>
          <w:sz w:val="24"/>
          <w:szCs w:val="24"/>
        </w:rPr>
        <w:t xml:space="preserve">с </w:t>
      </w:r>
      <w:r w:rsidRPr="007012D0">
        <w:rPr>
          <w:i/>
          <w:iCs/>
          <w:sz w:val="24"/>
          <w:szCs w:val="24"/>
        </w:rPr>
        <w:t xml:space="preserve">номером этого высказывания. Если ты не согласен </w:t>
      </w:r>
      <w:r w:rsidRPr="007012D0">
        <w:rPr>
          <w:sz w:val="24"/>
          <w:szCs w:val="24"/>
        </w:rPr>
        <w:t xml:space="preserve">с </w:t>
      </w:r>
      <w:r w:rsidRPr="007012D0">
        <w:rPr>
          <w:i/>
          <w:iCs/>
          <w:sz w:val="24"/>
          <w:szCs w:val="24"/>
        </w:rPr>
        <w:t>каким-нибудь высказыва</w:t>
      </w:r>
      <w:r w:rsidRPr="007012D0">
        <w:rPr>
          <w:i/>
          <w:iCs/>
          <w:sz w:val="24"/>
          <w:szCs w:val="24"/>
        </w:rPr>
        <w:softHyphen/>
        <w:t xml:space="preserve">нием, то поставь в бланке отрицательную оценку </w:t>
      </w:r>
      <w:r w:rsidRPr="007012D0">
        <w:rPr>
          <w:sz w:val="24"/>
          <w:szCs w:val="24"/>
        </w:rPr>
        <w:t xml:space="preserve">(-1, -2, -3, </w:t>
      </w:r>
      <w:r w:rsidRPr="007012D0">
        <w:rPr>
          <w:i/>
          <w:iCs/>
          <w:sz w:val="24"/>
          <w:szCs w:val="24"/>
        </w:rPr>
        <w:t xml:space="preserve">или </w:t>
      </w:r>
      <w:r w:rsidRPr="007012D0">
        <w:rPr>
          <w:sz w:val="24"/>
          <w:szCs w:val="24"/>
        </w:rPr>
        <w:t>-4).</w:t>
      </w:r>
    </w:p>
    <w:p w:rsidR="00445948" w:rsidRPr="007012D0" w:rsidRDefault="00445948" w:rsidP="00445948">
      <w:pPr>
        <w:adjustRightInd w:val="0"/>
        <w:spacing w:line="235" w:lineRule="atLeast"/>
        <w:rPr>
          <w:i/>
          <w:iCs/>
          <w:sz w:val="24"/>
          <w:szCs w:val="24"/>
        </w:rPr>
      </w:pPr>
      <w:r w:rsidRPr="007012D0">
        <w:rPr>
          <w:sz w:val="24"/>
          <w:szCs w:val="24"/>
        </w:rPr>
        <w:t xml:space="preserve">«+4" - </w:t>
      </w:r>
      <w:r w:rsidRPr="007012D0">
        <w:rPr>
          <w:i/>
          <w:iCs/>
          <w:sz w:val="24"/>
          <w:szCs w:val="24"/>
        </w:rPr>
        <w:t>несомненно, да (очень сильное согласие);</w:t>
      </w:r>
    </w:p>
    <w:p w:rsidR="00445948" w:rsidRPr="007012D0" w:rsidRDefault="00445948" w:rsidP="00445948">
      <w:pPr>
        <w:adjustRightInd w:val="0"/>
        <w:spacing w:line="235" w:lineRule="atLeast"/>
        <w:rPr>
          <w:i/>
          <w:iCs/>
          <w:sz w:val="24"/>
          <w:szCs w:val="24"/>
        </w:rPr>
      </w:pPr>
      <w:r w:rsidRPr="007012D0">
        <w:rPr>
          <w:sz w:val="24"/>
          <w:szCs w:val="24"/>
        </w:rPr>
        <w:t xml:space="preserve">«+3" - </w:t>
      </w:r>
      <w:r w:rsidRPr="007012D0">
        <w:rPr>
          <w:i/>
          <w:iCs/>
          <w:sz w:val="24"/>
          <w:szCs w:val="24"/>
        </w:rPr>
        <w:t>да, конечно (сильное согласие);</w:t>
      </w:r>
    </w:p>
    <w:p w:rsidR="00445948" w:rsidRPr="007012D0" w:rsidRDefault="00445948" w:rsidP="00445948">
      <w:pPr>
        <w:adjustRightInd w:val="0"/>
        <w:spacing w:line="235" w:lineRule="atLeast"/>
        <w:rPr>
          <w:i/>
          <w:iCs/>
          <w:sz w:val="24"/>
          <w:szCs w:val="24"/>
        </w:rPr>
      </w:pPr>
      <w:r w:rsidRPr="007012D0">
        <w:rPr>
          <w:sz w:val="24"/>
          <w:szCs w:val="24"/>
        </w:rPr>
        <w:t xml:space="preserve">«+2» - </w:t>
      </w:r>
      <w:r w:rsidRPr="007012D0">
        <w:rPr>
          <w:i/>
          <w:iCs/>
          <w:sz w:val="24"/>
          <w:szCs w:val="24"/>
        </w:rPr>
        <w:t>в общем, да (среднее согласие);</w:t>
      </w:r>
    </w:p>
    <w:p w:rsidR="00445948" w:rsidRPr="007012D0" w:rsidRDefault="00445948" w:rsidP="00445948">
      <w:pPr>
        <w:adjustRightInd w:val="0"/>
        <w:spacing w:line="235" w:lineRule="atLeast"/>
        <w:rPr>
          <w:i/>
          <w:iCs/>
          <w:sz w:val="24"/>
          <w:szCs w:val="24"/>
        </w:rPr>
      </w:pPr>
      <w:r w:rsidRPr="007012D0">
        <w:rPr>
          <w:sz w:val="24"/>
          <w:szCs w:val="24"/>
        </w:rPr>
        <w:t xml:space="preserve">«+1" - </w:t>
      </w:r>
      <w:r w:rsidRPr="007012D0">
        <w:rPr>
          <w:i/>
          <w:iCs/>
          <w:sz w:val="24"/>
          <w:szCs w:val="24"/>
        </w:rPr>
        <w:t>скорее да, чем нет (слабое согласие);</w:t>
      </w:r>
    </w:p>
    <w:p w:rsidR="00445948" w:rsidRPr="007012D0" w:rsidRDefault="00445948" w:rsidP="00445948">
      <w:pPr>
        <w:adjustRightInd w:val="0"/>
        <w:spacing w:line="235" w:lineRule="atLeast"/>
        <w:ind w:firstLine="153"/>
        <w:rPr>
          <w:i/>
          <w:iCs/>
          <w:sz w:val="24"/>
          <w:szCs w:val="24"/>
        </w:rPr>
      </w:pPr>
      <w:r w:rsidRPr="007012D0">
        <w:rPr>
          <w:i/>
          <w:iCs/>
          <w:sz w:val="24"/>
          <w:szCs w:val="24"/>
        </w:rPr>
        <w:t xml:space="preserve">«О» </w:t>
      </w:r>
      <w:r w:rsidRPr="007012D0">
        <w:rPr>
          <w:sz w:val="24"/>
          <w:szCs w:val="24"/>
        </w:rPr>
        <w:t xml:space="preserve">- </w:t>
      </w:r>
      <w:r w:rsidRPr="007012D0">
        <w:rPr>
          <w:i/>
          <w:iCs/>
          <w:sz w:val="24"/>
          <w:szCs w:val="24"/>
        </w:rPr>
        <w:t>ни да, ни нет;</w:t>
      </w:r>
    </w:p>
    <w:p w:rsidR="00445948" w:rsidRPr="007012D0" w:rsidRDefault="00445948" w:rsidP="00445948">
      <w:pPr>
        <w:adjustRightInd w:val="0"/>
        <w:spacing w:line="235" w:lineRule="atLeast"/>
        <w:rPr>
          <w:i/>
          <w:iCs/>
          <w:sz w:val="24"/>
          <w:szCs w:val="24"/>
        </w:rPr>
      </w:pPr>
      <w:r w:rsidRPr="007012D0">
        <w:rPr>
          <w:sz w:val="24"/>
          <w:szCs w:val="24"/>
        </w:rPr>
        <w:t xml:space="preserve">«-1» - </w:t>
      </w:r>
      <w:r w:rsidRPr="007012D0">
        <w:rPr>
          <w:i/>
          <w:iCs/>
          <w:sz w:val="24"/>
          <w:szCs w:val="24"/>
        </w:rPr>
        <w:t>скорее нет, чем да (слабое несогласие);</w:t>
      </w:r>
    </w:p>
    <w:p w:rsidR="00445948" w:rsidRPr="007012D0" w:rsidRDefault="00445948" w:rsidP="00445948">
      <w:pPr>
        <w:adjustRightInd w:val="0"/>
        <w:spacing w:line="235" w:lineRule="atLeast"/>
        <w:rPr>
          <w:i/>
          <w:iCs/>
          <w:sz w:val="24"/>
          <w:szCs w:val="24"/>
        </w:rPr>
      </w:pPr>
      <w:r w:rsidRPr="007012D0">
        <w:rPr>
          <w:sz w:val="24"/>
          <w:szCs w:val="24"/>
        </w:rPr>
        <w:t xml:space="preserve">«-2" - </w:t>
      </w:r>
      <w:r w:rsidRPr="007012D0">
        <w:rPr>
          <w:i/>
          <w:iCs/>
          <w:sz w:val="24"/>
          <w:szCs w:val="24"/>
        </w:rPr>
        <w:t>в общем, нет (среднее несогласие);</w:t>
      </w:r>
    </w:p>
    <w:p w:rsidR="00445948" w:rsidRPr="007012D0" w:rsidRDefault="00445948" w:rsidP="00445948">
      <w:pPr>
        <w:adjustRightInd w:val="0"/>
        <w:spacing w:line="235" w:lineRule="atLeast"/>
        <w:rPr>
          <w:i/>
          <w:iCs/>
          <w:sz w:val="24"/>
          <w:szCs w:val="24"/>
        </w:rPr>
      </w:pPr>
      <w:r w:rsidRPr="007012D0">
        <w:rPr>
          <w:sz w:val="24"/>
          <w:szCs w:val="24"/>
        </w:rPr>
        <w:t xml:space="preserve">«-3" - </w:t>
      </w:r>
      <w:r w:rsidRPr="007012D0">
        <w:rPr>
          <w:i/>
          <w:iCs/>
          <w:sz w:val="24"/>
          <w:szCs w:val="24"/>
        </w:rPr>
        <w:t>нет, конечно (сильное несогласие);</w:t>
      </w:r>
    </w:p>
    <w:p w:rsidR="00445948" w:rsidRPr="007012D0" w:rsidRDefault="00445948" w:rsidP="00445948">
      <w:pPr>
        <w:adjustRightInd w:val="0"/>
        <w:spacing w:line="235" w:lineRule="atLeast"/>
        <w:rPr>
          <w:i/>
          <w:iCs/>
          <w:sz w:val="24"/>
          <w:szCs w:val="24"/>
        </w:rPr>
      </w:pPr>
      <w:r w:rsidRPr="007012D0">
        <w:rPr>
          <w:sz w:val="24"/>
          <w:szCs w:val="24"/>
        </w:rPr>
        <w:t xml:space="preserve">«-4» - </w:t>
      </w:r>
      <w:r w:rsidRPr="007012D0">
        <w:rPr>
          <w:i/>
          <w:iCs/>
          <w:sz w:val="24"/>
          <w:szCs w:val="24"/>
        </w:rPr>
        <w:t>нет, абсолютно неверно (очень сильное несогласие). Постарайся быть честным. Здесь не может быть «правиль</w:t>
      </w:r>
      <w:r w:rsidRPr="007012D0">
        <w:rPr>
          <w:i/>
          <w:iCs/>
          <w:sz w:val="24"/>
          <w:szCs w:val="24"/>
        </w:rPr>
        <w:softHyphen/>
        <w:t xml:space="preserve">ных» </w:t>
      </w:r>
      <w:r w:rsidRPr="007012D0">
        <w:rPr>
          <w:sz w:val="24"/>
          <w:szCs w:val="24"/>
        </w:rPr>
        <w:t xml:space="preserve">И </w:t>
      </w:r>
      <w:r w:rsidRPr="007012D0">
        <w:rPr>
          <w:i/>
          <w:iCs/>
          <w:sz w:val="24"/>
          <w:szCs w:val="24"/>
        </w:rPr>
        <w:t>«неправильных» оценок. Важно лишь, чтобы они выража</w:t>
      </w:r>
      <w:r w:rsidRPr="007012D0">
        <w:rPr>
          <w:i/>
          <w:iCs/>
          <w:sz w:val="24"/>
          <w:szCs w:val="24"/>
        </w:rPr>
        <w:softHyphen/>
        <w:t>ли только твое личное мнение. Спасибо тебе заранее!</w:t>
      </w:r>
    </w:p>
    <w:p w:rsidR="00445948" w:rsidRPr="007012D0" w:rsidRDefault="00445948" w:rsidP="00445948">
      <w:pPr>
        <w:adjustRightInd w:val="0"/>
        <w:spacing w:line="235" w:lineRule="atLeast"/>
        <w:rPr>
          <w:sz w:val="24"/>
          <w:szCs w:val="24"/>
        </w:rPr>
      </w:pPr>
    </w:p>
    <w:p w:rsidR="00445948" w:rsidRDefault="00445948" w:rsidP="00445948">
      <w:pPr>
        <w:adjustRightInd w:val="0"/>
        <w:spacing w:line="374" w:lineRule="atLeast"/>
        <w:ind w:firstLine="1761"/>
        <w:jc w:val="both"/>
        <w:rPr>
          <w:b/>
          <w:bCs/>
          <w:sz w:val="24"/>
          <w:szCs w:val="24"/>
        </w:rPr>
      </w:pPr>
      <w:r w:rsidRPr="007012D0">
        <w:rPr>
          <w:b/>
          <w:bCs/>
          <w:sz w:val="24"/>
          <w:szCs w:val="24"/>
        </w:rPr>
        <w:t xml:space="preserve">Бланк для ответов </w:t>
      </w:r>
    </w:p>
    <w:p w:rsidR="00445948" w:rsidRPr="007012D0" w:rsidRDefault="00445948" w:rsidP="00445948">
      <w:pPr>
        <w:adjustRightInd w:val="0"/>
        <w:spacing w:line="259" w:lineRule="atLeast"/>
        <w:jc w:val="both"/>
        <w:rPr>
          <w:sz w:val="24"/>
          <w:szCs w:val="24"/>
        </w:rPr>
      </w:pPr>
      <w:r w:rsidRPr="007012D0">
        <w:rPr>
          <w:sz w:val="24"/>
          <w:szCs w:val="24"/>
        </w:rPr>
        <w:t>Фамилия, имя (Ты можешь указать по желанию)</w:t>
      </w:r>
      <w:r>
        <w:rPr>
          <w:sz w:val="24"/>
          <w:szCs w:val="24"/>
        </w:rPr>
        <w:t>____________________________________</w:t>
      </w:r>
    </w:p>
    <w:p w:rsidR="00445948" w:rsidRPr="007012D0" w:rsidRDefault="00445948" w:rsidP="00445948">
      <w:pPr>
        <w:adjustRightInd w:val="0"/>
        <w:spacing w:line="177" w:lineRule="atLeast"/>
        <w:jc w:val="both"/>
        <w:rPr>
          <w:sz w:val="24"/>
          <w:szCs w:val="24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6"/>
        <w:gridCol w:w="1266"/>
        <w:gridCol w:w="1265"/>
        <w:gridCol w:w="1265"/>
        <w:gridCol w:w="1265"/>
        <w:gridCol w:w="1265"/>
        <w:gridCol w:w="1265"/>
      </w:tblGrid>
      <w:tr w:rsidR="00445948" w:rsidRPr="007012D0" w:rsidTr="00305B38">
        <w:trPr>
          <w:trHeight w:val="394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adjustRightInd w:val="0"/>
              <w:spacing w:line="177" w:lineRule="atLeast"/>
              <w:jc w:val="both"/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adjustRightInd w:val="0"/>
              <w:spacing w:line="177" w:lineRule="atLeast"/>
              <w:jc w:val="both"/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adjustRightInd w:val="0"/>
              <w:spacing w:line="177" w:lineRule="atLeast"/>
              <w:jc w:val="both"/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adjustRightInd w:val="0"/>
              <w:spacing w:line="177" w:lineRule="atLeast"/>
              <w:jc w:val="both"/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adjustRightInd w:val="0"/>
              <w:spacing w:line="177" w:lineRule="atLeast"/>
              <w:jc w:val="both"/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53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adjustRightInd w:val="0"/>
              <w:spacing w:line="177" w:lineRule="atLeast"/>
              <w:jc w:val="both"/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66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adjustRightInd w:val="0"/>
              <w:spacing w:line="177" w:lineRule="atLeast"/>
              <w:jc w:val="both"/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79</w:t>
            </w:r>
          </w:p>
        </w:tc>
      </w:tr>
      <w:tr w:rsidR="00445948" w:rsidRPr="007012D0" w:rsidTr="00305B38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adjustRightInd w:val="0"/>
              <w:spacing w:line="177" w:lineRule="atLeast"/>
              <w:jc w:val="both"/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41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54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67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80</w:t>
            </w:r>
          </w:p>
        </w:tc>
      </w:tr>
      <w:tr w:rsidR="00445948" w:rsidRPr="007012D0" w:rsidTr="00305B38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adjustRightInd w:val="0"/>
              <w:spacing w:line="177" w:lineRule="atLeast"/>
              <w:jc w:val="both"/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42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55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68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81</w:t>
            </w:r>
          </w:p>
        </w:tc>
      </w:tr>
      <w:tr w:rsidR="00445948" w:rsidRPr="007012D0" w:rsidTr="00305B38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adjustRightInd w:val="0"/>
              <w:spacing w:line="177" w:lineRule="atLeast"/>
              <w:jc w:val="both"/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43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56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69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82</w:t>
            </w:r>
          </w:p>
        </w:tc>
      </w:tr>
      <w:tr w:rsidR="00445948" w:rsidRPr="007012D0" w:rsidTr="00305B38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adjustRightInd w:val="0"/>
              <w:spacing w:line="177" w:lineRule="atLeast"/>
              <w:jc w:val="both"/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44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57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70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83</w:t>
            </w:r>
          </w:p>
        </w:tc>
      </w:tr>
      <w:tr w:rsidR="00445948" w:rsidRPr="007012D0" w:rsidTr="00305B38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adjustRightInd w:val="0"/>
              <w:spacing w:line="177" w:lineRule="atLeast"/>
              <w:jc w:val="both"/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32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45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58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71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84</w:t>
            </w:r>
          </w:p>
        </w:tc>
      </w:tr>
      <w:tr w:rsidR="00445948" w:rsidRPr="007012D0" w:rsidTr="00305B38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adjustRightInd w:val="0"/>
              <w:spacing w:line="177" w:lineRule="atLeast"/>
              <w:jc w:val="both"/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33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46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59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72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85</w:t>
            </w:r>
          </w:p>
        </w:tc>
      </w:tr>
      <w:tr w:rsidR="00445948" w:rsidRPr="007012D0" w:rsidTr="00305B38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adjustRightInd w:val="0"/>
              <w:spacing w:line="177" w:lineRule="atLeast"/>
              <w:jc w:val="both"/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34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47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60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73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86</w:t>
            </w:r>
          </w:p>
        </w:tc>
      </w:tr>
      <w:tr w:rsidR="00445948" w:rsidRPr="007012D0" w:rsidTr="00305B38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adjustRightInd w:val="0"/>
              <w:spacing w:line="177" w:lineRule="atLeast"/>
              <w:jc w:val="both"/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35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48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61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74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87</w:t>
            </w:r>
          </w:p>
        </w:tc>
      </w:tr>
      <w:tr w:rsidR="00445948" w:rsidRPr="007012D0" w:rsidTr="00305B38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adjustRightInd w:val="0"/>
              <w:spacing w:line="177" w:lineRule="atLeast"/>
              <w:jc w:val="both"/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36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49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62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75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88</w:t>
            </w:r>
          </w:p>
        </w:tc>
      </w:tr>
      <w:tr w:rsidR="00445948" w:rsidRPr="007012D0" w:rsidTr="00305B38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adjustRightInd w:val="0"/>
              <w:spacing w:line="177" w:lineRule="atLeast"/>
              <w:jc w:val="both"/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37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63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76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89</w:t>
            </w:r>
          </w:p>
        </w:tc>
      </w:tr>
      <w:tr w:rsidR="00445948" w:rsidRPr="007012D0" w:rsidTr="00305B38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adjustRightInd w:val="0"/>
              <w:spacing w:line="177" w:lineRule="atLeast"/>
              <w:jc w:val="both"/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38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51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64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77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90</w:t>
            </w:r>
          </w:p>
        </w:tc>
      </w:tr>
      <w:tr w:rsidR="00445948" w:rsidRPr="007012D0" w:rsidTr="00305B38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adjustRightInd w:val="0"/>
              <w:spacing w:line="177" w:lineRule="atLeast"/>
              <w:jc w:val="both"/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39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52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65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78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8" w:rsidRPr="007012D0" w:rsidRDefault="00445948" w:rsidP="00305B38">
            <w:pPr>
              <w:rPr>
                <w:sz w:val="24"/>
                <w:szCs w:val="24"/>
              </w:rPr>
            </w:pPr>
            <w:r w:rsidRPr="007012D0">
              <w:rPr>
                <w:sz w:val="24"/>
                <w:szCs w:val="24"/>
              </w:rPr>
              <w:t>91</w:t>
            </w:r>
          </w:p>
        </w:tc>
      </w:tr>
    </w:tbl>
    <w:p w:rsidR="00445948" w:rsidRPr="007012D0" w:rsidRDefault="00445948" w:rsidP="00445948">
      <w:pPr>
        <w:adjustRightInd w:val="0"/>
        <w:spacing w:line="177" w:lineRule="atLeast"/>
        <w:jc w:val="both"/>
        <w:rPr>
          <w:sz w:val="24"/>
          <w:szCs w:val="24"/>
        </w:rPr>
      </w:pPr>
    </w:p>
    <w:p w:rsidR="00445948" w:rsidRDefault="00445948" w:rsidP="00445948">
      <w:pPr>
        <w:adjustRightInd w:val="0"/>
        <w:spacing w:line="235" w:lineRule="atLeast"/>
        <w:rPr>
          <w:sz w:val="24"/>
          <w:szCs w:val="24"/>
        </w:rPr>
      </w:pPr>
    </w:p>
    <w:p w:rsidR="00445948" w:rsidRPr="007012D0" w:rsidRDefault="00445948" w:rsidP="00445948">
      <w:pPr>
        <w:adjustRightInd w:val="0"/>
        <w:spacing w:line="235" w:lineRule="atLeast"/>
        <w:rPr>
          <w:i/>
          <w:sz w:val="24"/>
          <w:szCs w:val="24"/>
        </w:rPr>
      </w:pPr>
      <w:r w:rsidRPr="00294366">
        <w:rPr>
          <w:i/>
          <w:sz w:val="24"/>
          <w:szCs w:val="24"/>
        </w:rPr>
        <w:t>Текст опросника:</w:t>
      </w:r>
    </w:p>
    <w:p w:rsidR="00445948" w:rsidRPr="007012D0" w:rsidRDefault="00445948" w:rsidP="00445948">
      <w:pPr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1. Мне нравится, когда вся наша семья идет в гости, отмеча</w:t>
      </w:r>
      <w:r w:rsidRPr="007012D0">
        <w:rPr>
          <w:sz w:val="24"/>
          <w:szCs w:val="24"/>
        </w:rPr>
        <w:softHyphen/>
        <w:t>ет какой-нибудь праздник или просто собирается за общим сто</w:t>
      </w:r>
      <w:r w:rsidRPr="007012D0">
        <w:rPr>
          <w:sz w:val="24"/>
          <w:szCs w:val="24"/>
        </w:rPr>
        <w:softHyphen/>
        <w:t>лом.</w:t>
      </w:r>
    </w:p>
    <w:p w:rsidR="00445948" w:rsidRPr="007012D0" w:rsidRDefault="00445948" w:rsidP="00445948">
      <w:pPr>
        <w:tabs>
          <w:tab w:val="left" w:pos="28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2. Те, кто критикуют происходящее в стране, не могут счи</w:t>
      </w:r>
      <w:r w:rsidRPr="007012D0">
        <w:rPr>
          <w:sz w:val="24"/>
          <w:szCs w:val="24"/>
        </w:rPr>
        <w:softHyphen/>
        <w:t>таться настоящими патриотами.</w:t>
      </w:r>
    </w:p>
    <w:p w:rsidR="00445948" w:rsidRPr="007012D0" w:rsidRDefault="00445948" w:rsidP="00445948">
      <w:pPr>
        <w:tabs>
          <w:tab w:val="left" w:pos="28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3. Бродячих собак надо уничтожать, потому что они могут быть опасны.</w:t>
      </w:r>
    </w:p>
    <w:p w:rsidR="00445948" w:rsidRPr="007012D0" w:rsidRDefault="00445948" w:rsidP="00445948">
      <w:pPr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4. Любые ссоры можно уладить, не прибегая к дракам.</w:t>
      </w:r>
    </w:p>
    <w:p w:rsidR="00445948" w:rsidRPr="007012D0" w:rsidRDefault="00445948" w:rsidP="00445948">
      <w:pPr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5. Я способен с радостью выполнять разную работу.</w:t>
      </w:r>
    </w:p>
    <w:p w:rsidR="00445948" w:rsidRPr="007012D0" w:rsidRDefault="00445948" w:rsidP="00445948">
      <w:pPr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lastRenderedPageBreak/>
        <w:t>6. То, что взрослые называют культурными ценностями про</w:t>
      </w:r>
      <w:r w:rsidRPr="007012D0">
        <w:rPr>
          <w:sz w:val="24"/>
          <w:szCs w:val="24"/>
        </w:rPr>
        <w:softHyphen/>
        <w:t>шлого, на самом деле часто оказывается старой рухлядью.</w:t>
      </w:r>
    </w:p>
    <w:p w:rsidR="00445948" w:rsidRPr="007012D0" w:rsidRDefault="00445948" w:rsidP="00445948">
      <w:pPr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7. Даже если мне что-то непонятно на уроке, я не стану за</w:t>
      </w:r>
      <w:r w:rsidRPr="007012D0">
        <w:rPr>
          <w:sz w:val="24"/>
          <w:szCs w:val="24"/>
        </w:rPr>
        <w:softHyphen/>
        <w:t>давать уточняющие вопросы учителю - ведь это не так уж и важно.</w:t>
      </w:r>
    </w:p>
    <w:p w:rsidR="00445948" w:rsidRPr="007012D0" w:rsidRDefault="00445948" w:rsidP="00445948">
      <w:pPr>
        <w:tabs>
          <w:tab w:val="left" w:pos="28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8. Человек, совершивший преступление, в будущем никогда</w:t>
      </w:r>
      <w:r w:rsidRPr="007012D0">
        <w:rPr>
          <w:sz w:val="24"/>
          <w:szCs w:val="24"/>
        </w:rPr>
        <w:tab/>
        <w:t>не сможет стать хорошим.</w:t>
      </w:r>
    </w:p>
    <w:p w:rsidR="00445948" w:rsidRPr="007012D0" w:rsidRDefault="00445948" w:rsidP="00445948">
      <w:pPr>
        <w:tabs>
          <w:tab w:val="left" w:pos="28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9. Глупо рисковать ради другого человека. .</w:t>
      </w:r>
    </w:p>
    <w:p w:rsidR="00445948" w:rsidRPr="007012D0" w:rsidRDefault="00445948" w:rsidP="00445948">
      <w:pPr>
        <w:tabs>
          <w:tab w:val="left" w:pos="28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10. Даже самые странные люди с самыми необычными ув</w:t>
      </w:r>
      <w:r w:rsidRPr="007012D0">
        <w:rPr>
          <w:sz w:val="24"/>
          <w:szCs w:val="24"/>
        </w:rPr>
        <w:softHyphen/>
        <w:t>лечениями должны иметь право защищать себя и свои взгляды.</w:t>
      </w:r>
    </w:p>
    <w:p w:rsidR="00445948" w:rsidRPr="007012D0" w:rsidRDefault="00445948" w:rsidP="00445948">
      <w:pPr>
        <w:tabs>
          <w:tab w:val="left" w:pos="28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11. Спортивные занятия - необходимость для здоровья каж</w:t>
      </w:r>
      <w:r w:rsidRPr="007012D0">
        <w:rPr>
          <w:sz w:val="24"/>
          <w:szCs w:val="24"/>
        </w:rPr>
        <w:softHyphen/>
        <w:t>дого человека.</w:t>
      </w:r>
    </w:p>
    <w:p w:rsidR="00445948" w:rsidRPr="007012D0" w:rsidRDefault="00445948" w:rsidP="00445948">
      <w:pPr>
        <w:tabs>
          <w:tab w:val="left" w:pos="28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12. Большинство моих сверстников предпочитает общаться с красивыми людьми.</w:t>
      </w:r>
    </w:p>
    <w:p w:rsidR="00445948" w:rsidRPr="007012D0" w:rsidRDefault="00445948" w:rsidP="00445948">
      <w:pPr>
        <w:tabs>
          <w:tab w:val="left" w:pos="28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13. Свои проблемы я стремлюсь решать самостоятельно, собственными силами.</w:t>
      </w:r>
    </w:p>
    <w:p w:rsidR="00445948" w:rsidRPr="007012D0" w:rsidRDefault="00445948" w:rsidP="00445948">
      <w:pPr>
        <w:tabs>
          <w:tab w:val="left" w:pos="28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14. Когда я стану взрослым, то смогу прожить счастливо и, не создавая собственной семьи.</w:t>
      </w:r>
    </w:p>
    <w:p w:rsidR="00445948" w:rsidRPr="007012D0" w:rsidRDefault="00445948" w:rsidP="00445948">
      <w:pPr>
        <w:tabs>
          <w:tab w:val="left" w:pos="28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15. Мне повезло, что я живу именно в России.</w:t>
      </w:r>
    </w:p>
    <w:p w:rsidR="00445948" w:rsidRPr="007012D0" w:rsidRDefault="00445948" w:rsidP="00445948">
      <w:pPr>
        <w:tabs>
          <w:tab w:val="left" w:pos="28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 xml:space="preserve">16. За новогодней елкой лучше сходить в лес, потому что там можно выбрать самую пушистую. </w:t>
      </w:r>
    </w:p>
    <w:p w:rsidR="00445948" w:rsidRPr="007012D0" w:rsidRDefault="00445948" w:rsidP="00445948">
      <w:pPr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 xml:space="preserve">17. Люди, выступающие против войны, наверное, просто трусы. </w:t>
      </w:r>
    </w:p>
    <w:p w:rsidR="00445948" w:rsidRPr="007012D0" w:rsidRDefault="00445948" w:rsidP="00445948">
      <w:pPr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18. Физическим трудом занимаются одни неудачники.</w:t>
      </w:r>
    </w:p>
    <w:p w:rsidR="00445948" w:rsidRPr="007012D0" w:rsidRDefault="00445948" w:rsidP="00445948">
      <w:pPr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19. Внешний вид - показатель уважения не только к себе, но и к окружающим.</w:t>
      </w:r>
    </w:p>
    <w:p w:rsidR="00445948" w:rsidRPr="007012D0" w:rsidRDefault="00445948" w:rsidP="00445948">
      <w:pPr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20. Я люблю узнавать значения незнакомых мне слов.</w:t>
      </w:r>
    </w:p>
    <w:p w:rsidR="00445948" w:rsidRPr="007012D0" w:rsidRDefault="00445948" w:rsidP="00445948">
      <w:pPr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21. Наша страна станет лучше, если мы избавимся от всех психически больных людей.</w:t>
      </w:r>
    </w:p>
    <w:p w:rsidR="00445948" w:rsidRPr="007012D0" w:rsidRDefault="00445948" w:rsidP="00445948">
      <w:pPr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22. Мне жаль беспомощных людей и хочется им помочь. 23. Есть такие народы, которые не заслужили, чтобы к ним хорошо относились.</w:t>
      </w:r>
    </w:p>
    <w:p w:rsidR="00445948" w:rsidRPr="007012D0" w:rsidRDefault="00445948" w:rsidP="00445948">
      <w:pPr>
        <w:tabs>
          <w:tab w:val="left" w:pos="28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24. Я думаю, что курение и алкоголь помогают людям рас</w:t>
      </w:r>
      <w:r w:rsidRPr="007012D0">
        <w:rPr>
          <w:sz w:val="24"/>
          <w:szCs w:val="24"/>
        </w:rPr>
        <w:softHyphen/>
        <w:t>слабиться, снять напряжение после трудной работы.</w:t>
      </w:r>
    </w:p>
    <w:p w:rsidR="00445948" w:rsidRPr="007012D0" w:rsidRDefault="00445948" w:rsidP="00445948">
      <w:pPr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25. Я часто недоволен тем, как я живу.</w:t>
      </w:r>
    </w:p>
    <w:p w:rsidR="00445948" w:rsidRPr="007012D0" w:rsidRDefault="00445948" w:rsidP="00445948">
      <w:pPr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26. Я не боюсь сделать ошибку, когда выбираю что-то в сво</w:t>
      </w:r>
      <w:r w:rsidRPr="007012D0">
        <w:rPr>
          <w:sz w:val="24"/>
          <w:szCs w:val="24"/>
        </w:rPr>
        <w:softHyphen/>
        <w:t>ей жизни.</w:t>
      </w:r>
    </w:p>
    <w:p w:rsidR="00445948" w:rsidRPr="007012D0" w:rsidRDefault="00445948" w:rsidP="00445948">
      <w:pPr>
        <w:tabs>
          <w:tab w:val="left" w:pos="283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27. Хорошо, когда у человека нет семьи и детей - так он чувствует себя более свободным.</w:t>
      </w:r>
    </w:p>
    <w:p w:rsidR="00445948" w:rsidRPr="007012D0" w:rsidRDefault="00445948" w:rsidP="00445948">
      <w:pPr>
        <w:tabs>
          <w:tab w:val="left" w:pos="283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28. Когда вырасту, я буду стараться защищать свою Родину от врагов.</w:t>
      </w:r>
    </w:p>
    <w:p w:rsidR="00445948" w:rsidRPr="007012D0" w:rsidRDefault="00445948" w:rsidP="00445948">
      <w:pPr>
        <w:tabs>
          <w:tab w:val="left" w:pos="283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29. Держать животных в передвижных зверинцах - бесчеловечно.</w:t>
      </w:r>
    </w:p>
    <w:p w:rsidR="00445948" w:rsidRPr="007012D0" w:rsidRDefault="00445948" w:rsidP="00445948">
      <w:pPr>
        <w:tabs>
          <w:tab w:val="left" w:pos="283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30. Фильмы-боевики со стрельбой и кровью помогают детям стать смелыми и мужественными.</w:t>
      </w:r>
    </w:p>
    <w:p w:rsidR="00445948" w:rsidRPr="007012D0" w:rsidRDefault="00445948" w:rsidP="00445948">
      <w:pPr>
        <w:tabs>
          <w:tab w:val="left" w:pos="283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31. Работа дворника не менее важна, чем любая другая ра</w:t>
      </w:r>
      <w:r w:rsidRPr="007012D0">
        <w:rPr>
          <w:sz w:val="24"/>
          <w:szCs w:val="24"/>
        </w:rPr>
        <w:softHyphen/>
        <w:t>бота.</w:t>
      </w:r>
    </w:p>
    <w:p w:rsidR="00445948" w:rsidRPr="007012D0" w:rsidRDefault="00445948" w:rsidP="00445948">
      <w:pPr>
        <w:tabs>
          <w:tab w:val="left" w:pos="283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32. Нецензурные выражения в общении - признак бескультурья.</w:t>
      </w:r>
    </w:p>
    <w:p w:rsidR="00445948" w:rsidRPr="007012D0" w:rsidRDefault="00445948" w:rsidP="00445948">
      <w:pPr>
        <w:tabs>
          <w:tab w:val="left" w:pos="283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33. Учеба - занятие для заумных «ботаников».</w:t>
      </w:r>
    </w:p>
    <w:p w:rsidR="00445948" w:rsidRPr="007012D0" w:rsidRDefault="00445948" w:rsidP="00445948">
      <w:pPr>
        <w:tabs>
          <w:tab w:val="left" w:pos="283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34. Если ради справедливости надо убить человека - это нормально.</w:t>
      </w:r>
    </w:p>
    <w:p w:rsidR="00445948" w:rsidRPr="007012D0" w:rsidRDefault="00445948" w:rsidP="00445948">
      <w:pPr>
        <w:tabs>
          <w:tab w:val="left" w:pos="283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35. Мне нравится дарить подарки своим друзьям, родствен</w:t>
      </w:r>
      <w:r w:rsidRPr="007012D0">
        <w:rPr>
          <w:sz w:val="24"/>
          <w:szCs w:val="24"/>
        </w:rPr>
        <w:softHyphen/>
        <w:t>никам, знакомым.</w:t>
      </w:r>
    </w:p>
    <w:p w:rsidR="00445948" w:rsidRPr="007012D0" w:rsidRDefault="00445948" w:rsidP="00445948">
      <w:pPr>
        <w:tabs>
          <w:tab w:val="left" w:pos="283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36. Большинство преступлений в нашем городе совершают люди, приехавшие к нам из других мест.</w:t>
      </w:r>
    </w:p>
    <w:p w:rsidR="00445948" w:rsidRPr="007012D0" w:rsidRDefault="00445948" w:rsidP="00445948">
      <w:pPr>
        <w:tabs>
          <w:tab w:val="left" w:pos="283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37. Я считаю, что от одной дозы наркотиков нельзя стать наркоманом.</w:t>
      </w:r>
    </w:p>
    <w:p w:rsidR="00445948" w:rsidRPr="007012D0" w:rsidRDefault="00445948" w:rsidP="00445948">
      <w:pPr>
        <w:tabs>
          <w:tab w:val="left" w:pos="283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38. Я очень сильно переживаю любые свои неудачи, даже самые маленькие.</w:t>
      </w:r>
    </w:p>
    <w:p w:rsidR="00445948" w:rsidRPr="007012D0" w:rsidRDefault="00445948" w:rsidP="00445948">
      <w:pPr>
        <w:adjustRightInd w:val="0"/>
        <w:spacing w:line="240" w:lineRule="atLeast"/>
        <w:rPr>
          <w:sz w:val="24"/>
          <w:szCs w:val="24"/>
        </w:rPr>
      </w:pPr>
      <w:r w:rsidRPr="007012D0">
        <w:rPr>
          <w:sz w:val="24"/>
          <w:szCs w:val="24"/>
        </w:rPr>
        <w:t>39. Я готов спорить с учителем, если считаю, что он не прав.</w:t>
      </w:r>
    </w:p>
    <w:p w:rsidR="00445948" w:rsidRPr="007012D0" w:rsidRDefault="00445948" w:rsidP="00445948">
      <w:pPr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40. Я горжусь своей фамилией.</w:t>
      </w:r>
    </w:p>
    <w:p w:rsidR="00445948" w:rsidRPr="007012D0" w:rsidRDefault="00445948" w:rsidP="00445948">
      <w:pPr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41. День Победы (9 Мая) - праздник не для всех, а только для ветеранов и пожилых людей.</w:t>
      </w:r>
    </w:p>
    <w:p w:rsidR="00445948" w:rsidRPr="007012D0" w:rsidRDefault="00445948" w:rsidP="00445948">
      <w:pPr>
        <w:tabs>
          <w:tab w:val="left" w:pos="283"/>
        </w:tabs>
        <w:adjustRightInd w:val="0"/>
        <w:spacing w:line="240" w:lineRule="atLeast"/>
        <w:rPr>
          <w:sz w:val="24"/>
          <w:szCs w:val="24"/>
        </w:rPr>
      </w:pPr>
      <w:r w:rsidRPr="007012D0">
        <w:rPr>
          <w:sz w:val="24"/>
          <w:szCs w:val="24"/>
        </w:rPr>
        <w:t xml:space="preserve">42. Торговля животными, занесенными в Красную книгу, </w:t>
      </w:r>
      <w:r w:rsidRPr="007012D0">
        <w:rPr>
          <w:sz w:val="24"/>
          <w:szCs w:val="24"/>
        </w:rPr>
        <w:softHyphen/>
        <w:t>неплохой способ заработать деньги.</w:t>
      </w:r>
    </w:p>
    <w:p w:rsidR="00445948" w:rsidRPr="007012D0" w:rsidRDefault="00445948" w:rsidP="00445948">
      <w:pPr>
        <w:tabs>
          <w:tab w:val="left" w:pos="283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43. К военнопленным можно относиться жестоко, ведь они наши враги.</w:t>
      </w:r>
    </w:p>
    <w:p w:rsidR="00445948" w:rsidRPr="007012D0" w:rsidRDefault="00445948" w:rsidP="00445948">
      <w:pPr>
        <w:tabs>
          <w:tab w:val="left" w:pos="283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 xml:space="preserve">44. Я </w:t>
      </w:r>
      <w:r w:rsidRPr="007012D0">
        <w:rPr>
          <w:i/>
          <w:iCs/>
          <w:sz w:val="24"/>
          <w:szCs w:val="24"/>
        </w:rPr>
        <w:t xml:space="preserve">хотел </w:t>
      </w:r>
      <w:r w:rsidRPr="007012D0">
        <w:rPr>
          <w:sz w:val="24"/>
          <w:szCs w:val="24"/>
        </w:rPr>
        <w:t>бы подрабатывать в свободное время, если это не будет мешать учебе.</w:t>
      </w:r>
    </w:p>
    <w:p w:rsidR="00445948" w:rsidRPr="007012D0" w:rsidRDefault="00445948" w:rsidP="00445948">
      <w:pPr>
        <w:tabs>
          <w:tab w:val="left" w:pos="283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45. Если ребенок резко перебивает разговор взрослых, в этом нет ничего страшного - ребенок тоже имеет право высказаться.</w:t>
      </w:r>
    </w:p>
    <w:p w:rsidR="00445948" w:rsidRPr="007012D0" w:rsidRDefault="00445948" w:rsidP="00445948">
      <w:pPr>
        <w:tabs>
          <w:tab w:val="left" w:pos="283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46. Человек не может всего знать, поэтому я не беспокоюсь по поводу того, что не знаю многих важных вещей.</w:t>
      </w:r>
    </w:p>
    <w:p w:rsidR="00445948" w:rsidRPr="007012D0" w:rsidRDefault="00445948" w:rsidP="00445948">
      <w:pPr>
        <w:tabs>
          <w:tab w:val="left" w:pos="283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47. Лучше отпустить на свободу 10 преступников, чем каз</w:t>
      </w:r>
      <w:r w:rsidRPr="007012D0">
        <w:rPr>
          <w:sz w:val="24"/>
          <w:szCs w:val="24"/>
        </w:rPr>
        <w:softHyphen/>
        <w:t xml:space="preserve">нить одного невиновного </w:t>
      </w:r>
      <w:r w:rsidRPr="007012D0">
        <w:rPr>
          <w:sz w:val="24"/>
          <w:szCs w:val="24"/>
        </w:rPr>
        <w:lastRenderedPageBreak/>
        <w:t xml:space="preserve">человека. 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48. Люди, которые просят милостыню, скорее всего, ленивы и лживы.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49. Судейство в отношении «наших» на международных соревно</w:t>
      </w:r>
      <w:r w:rsidRPr="007012D0">
        <w:rPr>
          <w:sz w:val="24"/>
          <w:szCs w:val="24"/>
        </w:rPr>
        <w:softHyphen/>
        <w:t>ваниях часто несправедливо, потому что россиян никто не любит.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50. Все известные, прославленные люди стараются поддер</w:t>
      </w:r>
      <w:r w:rsidRPr="007012D0">
        <w:rPr>
          <w:sz w:val="24"/>
          <w:szCs w:val="24"/>
        </w:rPr>
        <w:softHyphen/>
        <w:t>живать хорошую физическую форму.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51. Мне тяжело знакомиться с новыми людьми, я часто при этом стесняюсь и смущаюсь.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52. Я хочу знать, зачем и ради чего я живу.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53. Рассматривать старые семейные фотографии – занятие для чудаков.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54. Мне не нравится, когда исполняется наш гимн - это скуч</w:t>
      </w:r>
      <w:r w:rsidRPr="007012D0">
        <w:rPr>
          <w:sz w:val="24"/>
          <w:szCs w:val="24"/>
        </w:rPr>
        <w:softHyphen/>
        <w:t>но и приходится все время вставать.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55. Убирать чужой мусор на туристических стоянках – глупое занятие.</w:t>
      </w:r>
    </w:p>
    <w:p w:rsidR="00445948" w:rsidRPr="007012D0" w:rsidRDefault="00445948" w:rsidP="00445948">
      <w:pPr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56. Уступить в споре - значит показать свою слабость.</w:t>
      </w:r>
    </w:p>
    <w:p w:rsidR="00445948" w:rsidRPr="007012D0" w:rsidRDefault="00445948" w:rsidP="00445948">
      <w:pPr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 xml:space="preserve">57. Хорошая учеба - это тоже важный и серьезный труд. </w:t>
      </w:r>
    </w:p>
    <w:p w:rsidR="00445948" w:rsidRPr="007012D0" w:rsidRDefault="00445948" w:rsidP="00445948">
      <w:pPr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58. На стенах подъезда можно рисовать и писать все, что вздумается.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59. Мне нравится копаться в энциклопедиях, журналах, сло</w:t>
      </w:r>
      <w:r w:rsidRPr="007012D0">
        <w:rPr>
          <w:sz w:val="24"/>
          <w:szCs w:val="24"/>
        </w:rPr>
        <w:softHyphen/>
        <w:t>варях: там можно найти много интересного.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60. Я плохо себя чувствую, когда окружающие меня люди</w:t>
      </w:r>
      <w:r w:rsidRPr="007012D0">
        <w:rPr>
          <w:sz w:val="24"/>
          <w:szCs w:val="24"/>
        </w:rPr>
        <w:tab/>
        <w:t>чем-то расстроены.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61. Я помогу другому человеку, даже если очень занят.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62. Несправедливо ставить людей с темным цветом кожи ру</w:t>
      </w:r>
      <w:r w:rsidRPr="007012D0">
        <w:rPr>
          <w:sz w:val="24"/>
          <w:szCs w:val="24"/>
        </w:rPr>
        <w:softHyphen/>
        <w:t>ководителями над белыми людьми.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63. Я больше люблю подвижные игры, занятие спортом или рыбалкой, чем сидение у компьютера или телевизора.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64. Я неловко себя чувствую в незнакомой компании.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65. Мои поступки чаще зависят не от меня самого, а от дру</w:t>
      </w:r>
      <w:r w:rsidRPr="007012D0">
        <w:rPr>
          <w:sz w:val="24"/>
          <w:szCs w:val="24"/>
        </w:rPr>
        <w:softHyphen/>
        <w:t>гих людей.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66. Человеку не обязательно что-то знать о своих предках или родственниках.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67. Бывает, что я испытываю сильное волнение, чувство гор</w:t>
      </w:r>
      <w:r w:rsidRPr="007012D0">
        <w:rPr>
          <w:sz w:val="24"/>
          <w:szCs w:val="24"/>
        </w:rPr>
        <w:softHyphen/>
        <w:t>дости, когда слышу песни о своей Родине.</w:t>
      </w:r>
    </w:p>
    <w:p w:rsidR="00445948" w:rsidRPr="007012D0" w:rsidRDefault="00445948" w:rsidP="00445948">
      <w:pPr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68. Нет ничего страшного, если после мытья рук ты не зак</w:t>
      </w:r>
      <w:r w:rsidRPr="007012D0">
        <w:rPr>
          <w:sz w:val="24"/>
          <w:szCs w:val="24"/>
        </w:rPr>
        <w:softHyphen/>
        <w:t>рыл за собой кран в школьной столовой, ведь в нашей стране самые большие запасы воды в мире.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69. Сильную военную державу, в том числе и Россию, другие страны должны уважать и бояться.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70. Субботник по очистке территории дома или школы - бесполезное занятие.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71. Если взрослый человек ругается матом, в этом нет ничего плохого - ведь он уже взрослый.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72. Я думаю, что и без получения хороших знаний смогу в будущем устроиться на неплохую работу.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7З. Пыток и издевательств не заслуживают даже отъявлен</w:t>
      </w:r>
      <w:r w:rsidRPr="007012D0">
        <w:rPr>
          <w:sz w:val="24"/>
          <w:szCs w:val="24"/>
        </w:rPr>
        <w:softHyphen/>
        <w:t>ные преступники, ведь они тоже люди.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74. Я готов помочь пожилому человеку только за вознаграж</w:t>
      </w:r>
      <w:r w:rsidRPr="007012D0">
        <w:rPr>
          <w:sz w:val="24"/>
          <w:szCs w:val="24"/>
        </w:rPr>
        <w:softHyphen/>
        <w:t>дение.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75. Надо запретить въезд в нашу страну беженцам из Азии и Африки, так как их приток увеличивает уровень преступности.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76. Я думаю, что здоровье сегодня не самое главное для человека.</w:t>
      </w:r>
    </w:p>
    <w:p w:rsidR="00445948" w:rsidRPr="007012D0" w:rsidRDefault="00445948" w:rsidP="00445948">
      <w:pPr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 xml:space="preserve">77. Я не грущу и не тоскую, когда остаюсь в одиночестве. </w:t>
      </w:r>
    </w:p>
    <w:p w:rsidR="00445948" w:rsidRPr="007012D0" w:rsidRDefault="00445948" w:rsidP="00445948">
      <w:pPr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78. Я чаще всего соглашаюсь с мнением большинства.</w:t>
      </w:r>
    </w:p>
    <w:p w:rsidR="00445948" w:rsidRPr="007012D0" w:rsidRDefault="00445948" w:rsidP="00445948">
      <w:pPr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79. Меня огорчает то, что я не делаю для своих родителей всего, что мог бы.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80. Я хотел бы съездить в другие страны, но жить я хочу в своей стране.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81. Я считаю, что нужно обязательно подкармливать бездом</w:t>
      </w:r>
      <w:r w:rsidRPr="007012D0">
        <w:rPr>
          <w:sz w:val="24"/>
          <w:szCs w:val="24"/>
        </w:rPr>
        <w:softHyphen/>
        <w:t>ных животных и зимующих птиц.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82. Мне кажется, что у нашей страны слишком много оружия и это плохо - его количество можно было бы уменьшить.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8З. Если нужно, то я могу делать даже ту работу, которая мне не нравится.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84. Я могу оскорбить человека, если он мне чем-то не нра</w:t>
      </w:r>
      <w:r w:rsidRPr="007012D0">
        <w:rPr>
          <w:sz w:val="24"/>
          <w:szCs w:val="24"/>
        </w:rPr>
        <w:softHyphen/>
        <w:t>вится.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85. Телевизор необходим для развлечения и отдыха, а не для того, чтобы узнавать из него что-то новое - на это есть школа.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86. Всех бомжей и попрошаек необходимо вылавливать и силой принуждать к работе.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lastRenderedPageBreak/>
        <w:t>87. Человек никогда и ничего не будет делать, если ему это не выгодно.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88. Люди другой расы или национальности могут быть нор</w:t>
      </w:r>
      <w:r w:rsidRPr="007012D0">
        <w:rPr>
          <w:sz w:val="24"/>
          <w:szCs w:val="24"/>
        </w:rPr>
        <w:softHyphen/>
        <w:t>мальными людьми, но в друзья я предпочел бы их не брать.</w:t>
      </w:r>
    </w:p>
    <w:p w:rsidR="00445948" w:rsidRPr="007012D0" w:rsidRDefault="00445948" w:rsidP="00445948">
      <w:pPr>
        <w:tabs>
          <w:tab w:val="left" w:pos="278"/>
        </w:tabs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89. Вкус продуктов питания важнее, чем их полезность.</w:t>
      </w:r>
    </w:p>
    <w:p w:rsidR="00445948" w:rsidRPr="007012D0" w:rsidRDefault="00445948" w:rsidP="00445948">
      <w:pPr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 xml:space="preserve">90. Мне кажется, что во мне больше плохого, чем хорошего.  </w:t>
      </w:r>
    </w:p>
    <w:p w:rsidR="00445948" w:rsidRPr="00610292" w:rsidRDefault="00445948" w:rsidP="00610292">
      <w:pPr>
        <w:adjustRightInd w:val="0"/>
        <w:spacing w:line="235" w:lineRule="atLeast"/>
        <w:rPr>
          <w:sz w:val="24"/>
          <w:szCs w:val="24"/>
        </w:rPr>
      </w:pPr>
      <w:r w:rsidRPr="007012D0">
        <w:rPr>
          <w:sz w:val="24"/>
          <w:szCs w:val="24"/>
        </w:rPr>
        <w:t>91. Когда я поступаю плохо, меня мучает совесть.</w:t>
      </w:r>
    </w:p>
    <w:p w:rsidR="00610292" w:rsidRDefault="00610292" w:rsidP="00610292">
      <w:pPr>
        <w:rPr>
          <w:sz w:val="24"/>
          <w:szCs w:val="24"/>
        </w:rPr>
      </w:pPr>
      <w:r>
        <w:rPr>
          <w:sz w:val="24"/>
          <w:szCs w:val="24"/>
        </w:rPr>
        <w:t>Лист личностных достижений обучающегося _______ класса МОУ СШ №1</w:t>
      </w:r>
    </w:p>
    <w:p w:rsidR="00986A44" w:rsidRDefault="00986A44" w:rsidP="0023076D">
      <w:pPr>
        <w:pStyle w:val="a3"/>
        <w:rPr>
          <w:sz w:val="20"/>
        </w:rPr>
      </w:pPr>
    </w:p>
    <w:p w:rsidR="00986A44" w:rsidRDefault="00610292" w:rsidP="00610292">
      <w:pPr>
        <w:pStyle w:val="a3"/>
        <w:rPr>
          <w:sz w:val="20"/>
        </w:rPr>
      </w:pPr>
      <w:r>
        <w:t>Ф.И. обучающегося_____________________________________</w:t>
      </w:r>
    </w:p>
    <w:p w:rsidR="003E63C0" w:rsidRDefault="003E63C0" w:rsidP="002E5E13">
      <w:pPr>
        <w:rPr>
          <w:sz w:val="20"/>
          <w:szCs w:val="24"/>
        </w:rPr>
      </w:pPr>
    </w:p>
    <w:p w:rsidR="002E5E13" w:rsidRDefault="002E5E13" w:rsidP="002E5E13">
      <w:pPr>
        <w:rPr>
          <w:sz w:val="24"/>
        </w:rPr>
      </w:pPr>
    </w:p>
    <w:p w:rsidR="003E63C0" w:rsidRDefault="003E63C0" w:rsidP="0023076D">
      <w:pPr>
        <w:jc w:val="right"/>
        <w:rPr>
          <w:sz w:val="24"/>
        </w:rPr>
      </w:pPr>
    </w:p>
    <w:p w:rsidR="00CD63EF" w:rsidRPr="003E63C0" w:rsidRDefault="007A2683" w:rsidP="003E63C0">
      <w:pPr>
        <w:jc w:val="right"/>
        <w:rPr>
          <w:rStyle w:val="s1"/>
          <w:sz w:val="24"/>
        </w:rPr>
      </w:pPr>
      <w:r>
        <w:rPr>
          <w:sz w:val="24"/>
        </w:rPr>
        <w:t xml:space="preserve">Приложение </w:t>
      </w:r>
      <w:r w:rsidR="003E63C0">
        <w:rPr>
          <w:sz w:val="24"/>
        </w:rPr>
        <w:t>10</w:t>
      </w:r>
    </w:p>
    <w:p w:rsidR="00CD63EF" w:rsidRDefault="00CD63EF" w:rsidP="007A2683">
      <w:pPr>
        <w:pStyle w:val="p1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7A2683" w:rsidRDefault="007A2683" w:rsidP="007A2683">
      <w:pPr>
        <w:pStyle w:val="p1"/>
        <w:shd w:val="clear" w:color="auto" w:fill="FFFFFF"/>
        <w:jc w:val="center"/>
        <w:rPr>
          <w:rStyle w:val="s1"/>
          <w:b/>
          <w:bCs/>
          <w:color w:val="000000"/>
        </w:rPr>
      </w:pPr>
      <w:r w:rsidRPr="00BD6136">
        <w:rPr>
          <w:rStyle w:val="s1"/>
          <w:b/>
          <w:bCs/>
          <w:color w:val="000000"/>
        </w:rPr>
        <w:t xml:space="preserve">Отчёт о выполнении рабочей программы </w:t>
      </w:r>
    </w:p>
    <w:p w:rsidR="007A2683" w:rsidRPr="005573D4" w:rsidRDefault="007A2683" w:rsidP="007A2683">
      <w:pPr>
        <w:pStyle w:val="p2"/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Уч. год </w:t>
      </w:r>
      <w:r>
        <w:rPr>
          <w:b/>
          <w:color w:val="000000"/>
          <w:sz w:val="22"/>
          <w:szCs w:val="22"/>
          <w:u w:val="single"/>
        </w:rPr>
        <w:t xml:space="preserve">               (</w:t>
      </w:r>
      <w:r>
        <w:rPr>
          <w:rStyle w:val="s1"/>
          <w:b/>
          <w:bCs/>
          <w:color w:val="000000"/>
        </w:rPr>
        <w:t xml:space="preserve"> четверть, полугодие, год)</w:t>
      </w:r>
    </w:p>
    <w:p w:rsidR="007A2683" w:rsidRPr="00527BCF" w:rsidRDefault="007A2683" w:rsidP="007A2683">
      <w:pPr>
        <w:pStyle w:val="p2"/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Учитель  </w:t>
      </w:r>
      <w:r>
        <w:rPr>
          <w:b/>
          <w:color w:val="000000"/>
          <w:sz w:val="22"/>
          <w:szCs w:val="22"/>
          <w:u w:val="single"/>
        </w:rPr>
        <w:t xml:space="preserve">                                                               </w:t>
      </w:r>
      <w:r>
        <w:rPr>
          <w:b/>
          <w:color w:val="000000"/>
          <w:sz w:val="22"/>
          <w:szCs w:val="22"/>
        </w:rPr>
        <w:t xml:space="preserve">     </w:t>
      </w:r>
    </w:p>
    <w:tbl>
      <w:tblPr>
        <w:tblW w:w="10631" w:type="dxa"/>
        <w:tblInd w:w="-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992"/>
        <w:gridCol w:w="1134"/>
        <w:gridCol w:w="851"/>
        <w:gridCol w:w="709"/>
        <w:gridCol w:w="1134"/>
        <w:gridCol w:w="992"/>
        <w:gridCol w:w="709"/>
        <w:gridCol w:w="567"/>
        <w:gridCol w:w="850"/>
        <w:gridCol w:w="567"/>
        <w:gridCol w:w="567"/>
      </w:tblGrid>
      <w:tr w:rsidR="00CD7781" w:rsidRPr="005573D4" w:rsidTr="007C4EF5">
        <w:trPr>
          <w:trHeight w:val="1403"/>
        </w:trPr>
        <w:tc>
          <w:tcPr>
            <w:tcW w:w="850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b/>
                <w:color w:val="000000"/>
                <w:sz w:val="20"/>
                <w:szCs w:val="20"/>
              </w:rPr>
            </w:pPr>
            <w:r w:rsidRPr="007C4EF5">
              <w:rPr>
                <w:b/>
                <w:color w:val="000000"/>
                <w:sz w:val="20"/>
                <w:szCs w:val="20"/>
              </w:rPr>
              <w:t>Пред</w:t>
            </w:r>
          </w:p>
          <w:p w:rsidR="007A2683" w:rsidRPr="007C4EF5" w:rsidRDefault="007A2683" w:rsidP="007C4EF5">
            <w:pPr>
              <w:pStyle w:val="p2"/>
              <w:jc w:val="center"/>
              <w:rPr>
                <w:b/>
                <w:color w:val="000000"/>
                <w:sz w:val="20"/>
                <w:szCs w:val="20"/>
              </w:rPr>
            </w:pPr>
            <w:r w:rsidRPr="007C4EF5">
              <w:rPr>
                <w:b/>
                <w:color w:val="000000"/>
                <w:sz w:val="20"/>
                <w:szCs w:val="20"/>
              </w:rPr>
              <w:t>меты</w:t>
            </w:r>
          </w:p>
        </w:tc>
        <w:tc>
          <w:tcPr>
            <w:tcW w:w="709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b/>
                <w:color w:val="000000"/>
                <w:sz w:val="20"/>
                <w:szCs w:val="20"/>
              </w:rPr>
            </w:pPr>
            <w:r w:rsidRPr="007C4EF5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b/>
                <w:color w:val="000000"/>
                <w:sz w:val="20"/>
                <w:szCs w:val="20"/>
              </w:rPr>
            </w:pPr>
            <w:r w:rsidRPr="007C4EF5">
              <w:rPr>
                <w:b/>
                <w:color w:val="000000"/>
                <w:sz w:val="20"/>
                <w:szCs w:val="20"/>
              </w:rPr>
              <w:t>кол-во часов по программе (за четверть, полугодие, год)</w:t>
            </w:r>
          </w:p>
        </w:tc>
        <w:tc>
          <w:tcPr>
            <w:tcW w:w="1134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b/>
                <w:color w:val="000000"/>
                <w:sz w:val="20"/>
                <w:szCs w:val="20"/>
              </w:rPr>
            </w:pPr>
            <w:r w:rsidRPr="007C4EF5">
              <w:rPr>
                <w:b/>
                <w:color w:val="000000"/>
                <w:sz w:val="20"/>
                <w:szCs w:val="20"/>
              </w:rPr>
              <w:t>кол-во проведённых часов</w:t>
            </w:r>
          </w:p>
        </w:tc>
        <w:tc>
          <w:tcPr>
            <w:tcW w:w="851" w:type="dxa"/>
            <w:shd w:val="clear" w:color="auto" w:fill="auto"/>
          </w:tcPr>
          <w:p w:rsidR="007A2683" w:rsidRPr="007C4EF5" w:rsidRDefault="007A2683" w:rsidP="007C4EF5">
            <w:pPr>
              <w:pStyle w:val="p3"/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7C4EF5">
              <w:rPr>
                <w:b/>
                <w:color w:val="000000"/>
                <w:sz w:val="20"/>
                <w:szCs w:val="20"/>
              </w:rPr>
              <w:t>% выполнения программы</w:t>
            </w:r>
          </w:p>
          <w:p w:rsidR="007A2683" w:rsidRPr="007C4EF5" w:rsidRDefault="007A2683" w:rsidP="007C4EF5">
            <w:pPr>
              <w:pStyle w:val="p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b/>
                <w:color w:val="000000"/>
                <w:sz w:val="20"/>
                <w:szCs w:val="20"/>
              </w:rPr>
            </w:pPr>
            <w:r w:rsidRPr="007C4EF5">
              <w:rPr>
                <w:b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1134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b/>
                <w:color w:val="000000"/>
                <w:sz w:val="20"/>
                <w:szCs w:val="20"/>
              </w:rPr>
            </w:pPr>
            <w:r w:rsidRPr="007C4EF5">
              <w:rPr>
                <w:b/>
                <w:color w:val="000000"/>
                <w:sz w:val="20"/>
                <w:szCs w:val="20"/>
              </w:rPr>
              <w:t>на «4» и «5» (кол-во чел/%)</w:t>
            </w:r>
          </w:p>
        </w:tc>
        <w:tc>
          <w:tcPr>
            <w:tcW w:w="992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b/>
                <w:color w:val="000000"/>
                <w:sz w:val="20"/>
                <w:szCs w:val="20"/>
              </w:rPr>
            </w:pPr>
            <w:r w:rsidRPr="007C4EF5">
              <w:rPr>
                <w:b/>
                <w:color w:val="000000"/>
                <w:sz w:val="20"/>
                <w:szCs w:val="20"/>
              </w:rPr>
              <w:t>отличники по предмету (кол-во чел/ %)</w:t>
            </w:r>
          </w:p>
        </w:tc>
        <w:tc>
          <w:tcPr>
            <w:tcW w:w="709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b/>
                <w:color w:val="000000"/>
                <w:sz w:val="20"/>
                <w:szCs w:val="20"/>
              </w:rPr>
            </w:pPr>
            <w:r w:rsidRPr="007C4EF5">
              <w:rPr>
                <w:b/>
                <w:color w:val="000000"/>
                <w:sz w:val="20"/>
                <w:szCs w:val="20"/>
              </w:rPr>
              <w:t>кол-во к/р</w:t>
            </w:r>
          </w:p>
        </w:tc>
        <w:tc>
          <w:tcPr>
            <w:tcW w:w="567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b/>
                <w:color w:val="000000"/>
                <w:sz w:val="20"/>
                <w:szCs w:val="20"/>
              </w:rPr>
            </w:pPr>
            <w:r w:rsidRPr="007C4EF5">
              <w:rPr>
                <w:b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850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b/>
                <w:color w:val="000000"/>
                <w:sz w:val="20"/>
                <w:szCs w:val="20"/>
              </w:rPr>
            </w:pPr>
            <w:r w:rsidRPr="007C4EF5">
              <w:rPr>
                <w:b/>
                <w:color w:val="000000"/>
                <w:sz w:val="20"/>
                <w:szCs w:val="20"/>
              </w:rPr>
              <w:t>проекты</w:t>
            </w:r>
          </w:p>
        </w:tc>
        <w:tc>
          <w:tcPr>
            <w:tcW w:w="567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b/>
                <w:color w:val="000000"/>
                <w:sz w:val="20"/>
                <w:szCs w:val="20"/>
              </w:rPr>
            </w:pPr>
            <w:r w:rsidRPr="007C4EF5">
              <w:rPr>
                <w:b/>
                <w:color w:val="000000"/>
                <w:sz w:val="20"/>
                <w:szCs w:val="20"/>
              </w:rPr>
              <w:t>развитие речи</w:t>
            </w:r>
          </w:p>
        </w:tc>
        <w:tc>
          <w:tcPr>
            <w:tcW w:w="567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b/>
                <w:color w:val="000000"/>
                <w:sz w:val="20"/>
                <w:szCs w:val="20"/>
              </w:rPr>
            </w:pPr>
            <w:r w:rsidRPr="007C4EF5">
              <w:rPr>
                <w:b/>
                <w:color w:val="000000"/>
                <w:sz w:val="20"/>
                <w:szCs w:val="20"/>
              </w:rPr>
              <w:t>экскурсии</w:t>
            </w:r>
          </w:p>
        </w:tc>
      </w:tr>
      <w:tr w:rsidR="00CD7781" w:rsidRPr="005573D4" w:rsidTr="007C4EF5">
        <w:tc>
          <w:tcPr>
            <w:tcW w:w="850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7781" w:rsidRPr="005573D4" w:rsidTr="007C4EF5">
        <w:tc>
          <w:tcPr>
            <w:tcW w:w="850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7781" w:rsidRPr="005573D4" w:rsidTr="007C4EF5">
        <w:tc>
          <w:tcPr>
            <w:tcW w:w="850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7781" w:rsidRPr="005573D4" w:rsidTr="007C4EF5">
        <w:tc>
          <w:tcPr>
            <w:tcW w:w="850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7781" w:rsidRPr="005573D4" w:rsidTr="007C4EF5">
        <w:tc>
          <w:tcPr>
            <w:tcW w:w="850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7781" w:rsidRPr="005573D4" w:rsidTr="007C4EF5">
        <w:tc>
          <w:tcPr>
            <w:tcW w:w="850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7781" w:rsidRPr="005573D4" w:rsidTr="007C4EF5">
        <w:tc>
          <w:tcPr>
            <w:tcW w:w="850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7781" w:rsidRPr="005573D4" w:rsidTr="007C4EF5">
        <w:tc>
          <w:tcPr>
            <w:tcW w:w="850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A2683" w:rsidRPr="007C4EF5" w:rsidRDefault="007A2683" w:rsidP="007C4EF5">
            <w:pPr>
              <w:pStyle w:val="p2"/>
              <w:ind w:left="-12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7781" w:rsidRPr="005573D4" w:rsidTr="007C4EF5">
        <w:tc>
          <w:tcPr>
            <w:tcW w:w="850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2683" w:rsidRPr="007C4EF5" w:rsidRDefault="007A2683" w:rsidP="007C4EF5">
            <w:pPr>
              <w:pStyle w:val="p2"/>
              <w:ind w:left="-215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2683" w:rsidRPr="007C4EF5" w:rsidRDefault="007A2683" w:rsidP="007C4EF5">
            <w:pPr>
              <w:pStyle w:val="p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75D94" w:rsidRDefault="00A75D94" w:rsidP="00610292">
      <w:pPr>
        <w:rPr>
          <w:sz w:val="24"/>
        </w:rPr>
      </w:pPr>
    </w:p>
    <w:p w:rsidR="00A75D94" w:rsidRDefault="00A75D94" w:rsidP="007A2683">
      <w:pPr>
        <w:jc w:val="right"/>
        <w:rPr>
          <w:sz w:val="24"/>
        </w:rPr>
      </w:pPr>
    </w:p>
    <w:p w:rsidR="00A75D94" w:rsidRDefault="00A75D94" w:rsidP="007A2683">
      <w:pPr>
        <w:jc w:val="right"/>
        <w:rPr>
          <w:sz w:val="24"/>
        </w:rPr>
      </w:pPr>
    </w:p>
    <w:p w:rsidR="007A2683" w:rsidRDefault="007A2683" w:rsidP="007A2683">
      <w:pPr>
        <w:jc w:val="right"/>
        <w:rPr>
          <w:sz w:val="24"/>
        </w:rPr>
      </w:pPr>
      <w:r>
        <w:rPr>
          <w:sz w:val="24"/>
        </w:rPr>
        <w:t xml:space="preserve"> Приложение </w:t>
      </w:r>
      <w:r w:rsidR="003E63C0">
        <w:rPr>
          <w:sz w:val="24"/>
        </w:rPr>
        <w:t>11</w:t>
      </w:r>
    </w:p>
    <w:p w:rsidR="007A2683" w:rsidRDefault="007A2683" w:rsidP="007A2683">
      <w:pPr>
        <w:jc w:val="right"/>
        <w:rPr>
          <w:sz w:val="24"/>
        </w:rPr>
      </w:pPr>
    </w:p>
    <w:p w:rsidR="00305B38" w:rsidRDefault="00791A3F" w:rsidP="00791A3F">
      <w:pPr>
        <w:pStyle w:val="11"/>
        <w:tabs>
          <w:tab w:val="left" w:pos="5670"/>
          <w:tab w:val="left" w:pos="6521"/>
        </w:tabs>
        <w:ind w:right="2086"/>
        <w:jc w:val="center"/>
        <w:rPr>
          <w:spacing w:val="-57"/>
        </w:rPr>
      </w:pPr>
      <w:r>
        <w:t xml:space="preserve">                       </w:t>
      </w:r>
      <w:r w:rsidR="00305B38">
        <w:t>Лист корректировки рабочей программы</w:t>
      </w:r>
    </w:p>
    <w:p w:rsidR="00305B38" w:rsidRDefault="00305B38" w:rsidP="00305B38">
      <w:pPr>
        <w:pStyle w:val="11"/>
        <w:tabs>
          <w:tab w:val="left" w:pos="5098"/>
          <w:tab w:val="left" w:pos="5693"/>
        </w:tabs>
        <w:ind w:left="2990" w:right="2390"/>
      </w:pP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класс</w:t>
      </w:r>
    </w:p>
    <w:p w:rsidR="00305B38" w:rsidRDefault="00305B38" w:rsidP="00305B38">
      <w:pPr>
        <w:tabs>
          <w:tab w:val="left" w:pos="1986"/>
        </w:tabs>
        <w:ind w:left="597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z w:val="24"/>
          <w:u w:val="single"/>
        </w:rPr>
        <w:tab/>
      </w:r>
      <w:r>
        <w:rPr>
          <w:b/>
          <w:sz w:val="24"/>
        </w:rPr>
        <w:t>учебном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году</w:t>
      </w:r>
    </w:p>
    <w:p w:rsidR="00305B38" w:rsidRDefault="00305B38" w:rsidP="00305B38">
      <w:pPr>
        <w:pStyle w:val="11"/>
        <w:tabs>
          <w:tab w:val="left" w:pos="6331"/>
        </w:tabs>
        <w:jc w:val="center"/>
        <w:rPr>
          <w:b w:val="0"/>
          <w:u w:val="single"/>
        </w:rPr>
      </w:pPr>
      <w:r>
        <w:t>учителя</w:t>
      </w:r>
      <w:r>
        <w:rPr>
          <w:spacing w:val="-1"/>
        </w:rPr>
        <w:t xml:space="preserve"> (ФИО)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E63C0" w:rsidRDefault="003E63C0" w:rsidP="00305B38">
      <w:pPr>
        <w:pStyle w:val="11"/>
        <w:tabs>
          <w:tab w:val="left" w:pos="6331"/>
        </w:tabs>
        <w:jc w:val="center"/>
        <w:rPr>
          <w:b w:val="0"/>
        </w:rPr>
      </w:pPr>
    </w:p>
    <w:p w:rsidR="007A2683" w:rsidRPr="00514F30" w:rsidRDefault="007A2683" w:rsidP="003E63C0">
      <w:pPr>
        <w:ind w:left="-993"/>
        <w:jc w:val="both"/>
        <w:rPr>
          <w:sz w:val="24"/>
          <w:szCs w:val="24"/>
        </w:rPr>
      </w:pPr>
      <w:r w:rsidRPr="00514F30">
        <w:rPr>
          <w:sz w:val="24"/>
          <w:szCs w:val="24"/>
        </w:rPr>
        <w:t>В связи с расхождением количества запланированных учебных часов, предусмотренных рабочей программой, и фактически проведёнными учебными часами в рабочую программу вносятся следующие изменения (по каждому классу в параллели, если есть расхождения)</w:t>
      </w:r>
    </w:p>
    <w:p w:rsidR="007A2683" w:rsidRPr="00514F30" w:rsidRDefault="007A2683" w:rsidP="003E63C0">
      <w:pPr>
        <w:ind w:left="-993"/>
        <w:jc w:val="both"/>
        <w:rPr>
          <w:sz w:val="24"/>
          <w:szCs w:val="24"/>
        </w:rPr>
      </w:pPr>
      <w:r w:rsidRPr="00514F30">
        <w:rPr>
          <w:sz w:val="24"/>
          <w:szCs w:val="24"/>
        </w:rPr>
        <w:t>Количество проведённых часов в год по плану:</w:t>
      </w:r>
    </w:p>
    <w:p w:rsidR="007A2683" w:rsidRPr="00514F30" w:rsidRDefault="007A2683" w:rsidP="003E63C0">
      <w:pPr>
        <w:ind w:left="-993"/>
        <w:jc w:val="both"/>
        <w:rPr>
          <w:sz w:val="24"/>
          <w:szCs w:val="24"/>
        </w:rPr>
      </w:pPr>
      <w:r w:rsidRPr="00514F30">
        <w:rPr>
          <w:sz w:val="24"/>
          <w:szCs w:val="24"/>
        </w:rPr>
        <w:t>Количество фактически проведённых часов:</w:t>
      </w:r>
    </w:p>
    <w:p w:rsidR="007A2683" w:rsidRPr="00514F30" w:rsidRDefault="007A2683" w:rsidP="003E63C0">
      <w:pPr>
        <w:ind w:left="-993"/>
        <w:jc w:val="both"/>
        <w:rPr>
          <w:sz w:val="24"/>
          <w:szCs w:val="24"/>
        </w:rPr>
      </w:pPr>
      <w:r w:rsidRPr="00514F30">
        <w:rPr>
          <w:sz w:val="24"/>
          <w:szCs w:val="24"/>
        </w:rPr>
        <w:t>Количество непроведённых часов:</w:t>
      </w:r>
    </w:p>
    <w:p w:rsidR="007A2683" w:rsidRDefault="007A2683" w:rsidP="007A2683">
      <w:pPr>
        <w:jc w:val="center"/>
        <w:rPr>
          <w:sz w:val="20"/>
          <w:szCs w:val="20"/>
        </w:rPr>
      </w:pPr>
    </w:p>
    <w:tbl>
      <w:tblPr>
        <w:tblW w:w="10650" w:type="dxa"/>
        <w:tblInd w:w="-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199"/>
        <w:gridCol w:w="1467"/>
        <w:gridCol w:w="1417"/>
        <w:gridCol w:w="844"/>
        <w:gridCol w:w="1065"/>
        <w:gridCol w:w="1464"/>
        <w:gridCol w:w="2643"/>
        <w:gridCol w:w="19"/>
      </w:tblGrid>
      <w:tr w:rsidR="00CD7781" w:rsidRPr="00655402" w:rsidTr="007C4EF5">
        <w:trPr>
          <w:gridAfter w:val="1"/>
          <w:wAfter w:w="19" w:type="dxa"/>
          <w:trHeight w:val="1859"/>
        </w:trPr>
        <w:tc>
          <w:tcPr>
            <w:tcW w:w="532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7C4EF5">
              <w:rPr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1199" w:type="dxa"/>
            <w:shd w:val="clear" w:color="auto" w:fill="auto"/>
          </w:tcPr>
          <w:p w:rsidR="007A2683" w:rsidRPr="007C4EF5" w:rsidRDefault="00305B38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C4EF5">
              <w:rPr>
                <w:sz w:val="24"/>
                <w:szCs w:val="24"/>
                <w:lang w:eastAsia="ru-RU"/>
              </w:rPr>
              <w:t>Тема урока по тематическому (поурочному) планированию</w:t>
            </w:r>
          </w:p>
        </w:tc>
        <w:tc>
          <w:tcPr>
            <w:tcW w:w="1467" w:type="dxa"/>
            <w:shd w:val="clear" w:color="auto" w:fill="auto"/>
          </w:tcPr>
          <w:p w:rsidR="007A2683" w:rsidRPr="007C4EF5" w:rsidRDefault="00305B38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C4EF5">
              <w:rPr>
                <w:sz w:val="24"/>
                <w:szCs w:val="24"/>
                <w:lang w:eastAsia="ru-RU"/>
              </w:rPr>
              <w:t>Дата проведения ( по плану)</w:t>
            </w:r>
          </w:p>
        </w:tc>
        <w:tc>
          <w:tcPr>
            <w:tcW w:w="1417" w:type="dxa"/>
            <w:shd w:val="clear" w:color="auto" w:fill="auto"/>
          </w:tcPr>
          <w:p w:rsidR="00305B38" w:rsidRPr="007C4EF5" w:rsidRDefault="00305B38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C4EF5">
              <w:rPr>
                <w:sz w:val="24"/>
                <w:szCs w:val="24"/>
                <w:lang w:eastAsia="ru-RU"/>
              </w:rPr>
              <w:t>Дата проведения</w:t>
            </w:r>
          </w:p>
          <w:p w:rsidR="007A2683" w:rsidRPr="007C4EF5" w:rsidRDefault="00305B38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C4EF5">
              <w:rPr>
                <w:sz w:val="24"/>
                <w:szCs w:val="24"/>
                <w:lang w:eastAsia="ru-RU"/>
              </w:rPr>
              <w:t>(по факту)</w:t>
            </w:r>
          </w:p>
        </w:tc>
        <w:tc>
          <w:tcPr>
            <w:tcW w:w="844" w:type="dxa"/>
            <w:shd w:val="clear" w:color="auto" w:fill="auto"/>
          </w:tcPr>
          <w:p w:rsidR="007A2683" w:rsidRPr="007C4EF5" w:rsidRDefault="00305B38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C4EF5">
              <w:rPr>
                <w:sz w:val="24"/>
                <w:szCs w:val="24"/>
                <w:lang w:eastAsia="ru-RU"/>
              </w:rPr>
              <w:t>Кол-</w:t>
            </w:r>
            <w:r w:rsidR="007A2683" w:rsidRPr="007C4EF5">
              <w:rPr>
                <w:sz w:val="24"/>
                <w:szCs w:val="24"/>
                <w:lang w:eastAsia="ru-RU"/>
              </w:rPr>
              <w:t>во</w:t>
            </w:r>
            <w:r w:rsidRPr="007C4EF5">
              <w:rPr>
                <w:sz w:val="24"/>
                <w:szCs w:val="24"/>
                <w:lang w:eastAsia="ru-RU"/>
              </w:rPr>
              <w:t xml:space="preserve"> часов</w:t>
            </w:r>
            <w:r w:rsidR="007A2683" w:rsidRPr="007C4EF5">
              <w:rPr>
                <w:sz w:val="24"/>
                <w:szCs w:val="24"/>
                <w:lang w:eastAsia="ru-RU"/>
              </w:rPr>
              <w:t xml:space="preserve"> по плану</w:t>
            </w:r>
          </w:p>
        </w:tc>
        <w:tc>
          <w:tcPr>
            <w:tcW w:w="1065" w:type="dxa"/>
            <w:shd w:val="clear" w:color="auto" w:fill="auto"/>
          </w:tcPr>
          <w:p w:rsidR="007A2683" w:rsidRPr="007C4EF5" w:rsidRDefault="00305B38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C4EF5">
              <w:rPr>
                <w:sz w:val="24"/>
                <w:szCs w:val="24"/>
                <w:lang w:eastAsia="ru-RU"/>
              </w:rPr>
              <w:t>Кол-</w:t>
            </w:r>
            <w:r w:rsidR="007A2683" w:rsidRPr="007C4EF5">
              <w:rPr>
                <w:sz w:val="24"/>
                <w:szCs w:val="24"/>
                <w:lang w:eastAsia="ru-RU"/>
              </w:rPr>
              <w:t>во часов по факту</w:t>
            </w:r>
          </w:p>
        </w:tc>
        <w:tc>
          <w:tcPr>
            <w:tcW w:w="1464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C4EF5">
              <w:rPr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643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C4EF5">
              <w:rPr>
                <w:sz w:val="24"/>
                <w:szCs w:val="24"/>
                <w:lang w:eastAsia="ru-RU"/>
              </w:rPr>
              <w:t>Способ корректировки</w:t>
            </w:r>
          </w:p>
        </w:tc>
      </w:tr>
      <w:tr w:rsidR="00CD7781" w:rsidRPr="00655402" w:rsidTr="007C4EF5">
        <w:trPr>
          <w:trHeight w:val="269"/>
        </w:trPr>
        <w:tc>
          <w:tcPr>
            <w:tcW w:w="532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7781" w:rsidRPr="00655402" w:rsidTr="007C4EF5">
        <w:trPr>
          <w:trHeight w:val="257"/>
        </w:trPr>
        <w:tc>
          <w:tcPr>
            <w:tcW w:w="532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7781" w:rsidRPr="00655402" w:rsidTr="007C4EF5">
        <w:trPr>
          <w:trHeight w:val="269"/>
        </w:trPr>
        <w:tc>
          <w:tcPr>
            <w:tcW w:w="532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7781" w:rsidRPr="00655402" w:rsidTr="007C4EF5">
        <w:trPr>
          <w:trHeight w:val="269"/>
        </w:trPr>
        <w:tc>
          <w:tcPr>
            <w:tcW w:w="532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7781" w:rsidRPr="00655402" w:rsidTr="007C4EF5">
        <w:trPr>
          <w:trHeight w:val="257"/>
        </w:trPr>
        <w:tc>
          <w:tcPr>
            <w:tcW w:w="532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7781" w:rsidRPr="00655402" w:rsidTr="007C4EF5">
        <w:trPr>
          <w:trHeight w:val="269"/>
        </w:trPr>
        <w:tc>
          <w:tcPr>
            <w:tcW w:w="532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7781" w:rsidRPr="00655402" w:rsidTr="007C4EF5">
        <w:trPr>
          <w:trHeight w:val="269"/>
        </w:trPr>
        <w:tc>
          <w:tcPr>
            <w:tcW w:w="532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7A2683" w:rsidRPr="007C4EF5" w:rsidRDefault="007A2683" w:rsidP="007C4EF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7A2683" w:rsidRPr="007C4EF5" w:rsidRDefault="00F43390" w:rsidP="007C4EF5">
            <w:pPr>
              <w:widowControl/>
              <w:tabs>
                <w:tab w:val="left" w:pos="3872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7C4EF5">
              <w:rPr>
                <w:sz w:val="24"/>
                <w:szCs w:val="24"/>
                <w:lang w:eastAsia="ru-RU"/>
              </w:rPr>
              <w:tab/>
            </w:r>
          </w:p>
        </w:tc>
      </w:tr>
    </w:tbl>
    <w:p w:rsidR="00CD63EF" w:rsidRDefault="00CD63EF" w:rsidP="003E63C0">
      <w:pPr>
        <w:pStyle w:val="11"/>
        <w:spacing w:before="216"/>
        <w:ind w:left="0" w:firstLine="0"/>
      </w:pPr>
    </w:p>
    <w:p w:rsidR="00305B38" w:rsidRDefault="00305B38" w:rsidP="00305B38">
      <w:pPr>
        <w:pStyle w:val="11"/>
        <w:spacing w:before="216"/>
        <w:ind w:left="868"/>
      </w:pPr>
      <w:r>
        <w:t>Выводы:</w:t>
      </w:r>
    </w:p>
    <w:p w:rsidR="00305B38" w:rsidRDefault="00305B38" w:rsidP="00305B38">
      <w:pPr>
        <w:pStyle w:val="a3"/>
        <w:spacing w:before="7"/>
        <w:ind w:left="0"/>
        <w:rPr>
          <w:b/>
          <w:sz w:val="20"/>
        </w:rPr>
      </w:pPr>
    </w:p>
    <w:p w:rsidR="00305B38" w:rsidRDefault="00305B38" w:rsidP="00791A3F">
      <w:pPr>
        <w:pStyle w:val="a5"/>
        <w:numPr>
          <w:ilvl w:val="0"/>
          <w:numId w:val="27"/>
        </w:numPr>
        <w:tabs>
          <w:tab w:val="left" w:pos="1741"/>
          <w:tab w:val="left" w:pos="1742"/>
          <w:tab w:val="left" w:leader="dot" w:pos="5722"/>
        </w:tabs>
        <w:spacing w:before="1" w:line="259" w:lineRule="auto"/>
        <w:ind w:right="267" w:firstLine="566"/>
        <w:rPr>
          <w:i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</w:t>
      </w:r>
      <w:r w:rsidR="00791A3F">
        <w:rPr>
          <w:sz w:val="24"/>
        </w:rPr>
        <w:t>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6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 w:rsidR="00791A3F">
        <w:rPr>
          <w:sz w:val="24"/>
        </w:rPr>
        <w:t xml:space="preserve"> (ов)</w:t>
      </w:r>
      <w:r>
        <w:rPr>
          <w:spacing w:val="1"/>
          <w:sz w:val="24"/>
        </w:rPr>
        <w:t xml:space="preserve"> </w:t>
      </w:r>
      <w:r>
        <w:rPr>
          <w:sz w:val="24"/>
        </w:rPr>
        <w:t>……….</w:t>
      </w:r>
      <w:r>
        <w:rPr>
          <w:spacing w:val="1"/>
          <w:sz w:val="24"/>
        </w:rPr>
        <w:t xml:space="preserve"> </w:t>
      </w:r>
      <w:r>
        <w:rPr>
          <w:sz w:val="24"/>
        </w:rPr>
        <w:t>Объём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4"/>
          <w:sz w:val="24"/>
        </w:rPr>
        <w:t xml:space="preserve"> </w:t>
      </w:r>
      <w:r>
        <w:rPr>
          <w:sz w:val="24"/>
        </w:rPr>
        <w:t>часов</w:t>
      </w:r>
      <w:r>
        <w:rPr>
          <w:spacing w:val="1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счё</w:t>
      </w:r>
      <w:r w:rsidR="00791A3F">
        <w:rPr>
          <w:sz w:val="24"/>
        </w:rPr>
        <w:t>т указанных в таблице способов корректировки.</w:t>
      </w:r>
    </w:p>
    <w:p w:rsidR="00305B38" w:rsidRDefault="00305B38" w:rsidP="00305B38">
      <w:pPr>
        <w:pStyle w:val="a5"/>
        <w:numPr>
          <w:ilvl w:val="0"/>
          <w:numId w:val="27"/>
        </w:numPr>
        <w:tabs>
          <w:tab w:val="left" w:pos="1741"/>
          <w:tab w:val="left" w:pos="1742"/>
        </w:tabs>
        <w:spacing w:before="21" w:line="259" w:lineRule="auto"/>
        <w:ind w:right="271" w:firstLine="566"/>
        <w:rPr>
          <w:sz w:val="24"/>
        </w:rPr>
      </w:pP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6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исключены.</w:t>
      </w:r>
    </w:p>
    <w:p w:rsidR="00305B38" w:rsidRDefault="00305B38" w:rsidP="00305B38">
      <w:pPr>
        <w:pStyle w:val="a5"/>
        <w:numPr>
          <w:ilvl w:val="0"/>
          <w:numId w:val="27"/>
        </w:numPr>
        <w:tabs>
          <w:tab w:val="left" w:pos="1741"/>
          <w:tab w:val="left" w:pos="1742"/>
        </w:tabs>
        <w:spacing w:before="2"/>
        <w:ind w:left="1742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исключены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305B38" w:rsidRDefault="00305B38" w:rsidP="00305B38">
      <w:pPr>
        <w:pStyle w:val="a5"/>
        <w:numPr>
          <w:ilvl w:val="0"/>
          <w:numId w:val="27"/>
        </w:numPr>
        <w:tabs>
          <w:tab w:val="left" w:pos="1741"/>
          <w:tab w:val="left" w:pos="1742"/>
          <w:tab w:val="left" w:pos="3863"/>
        </w:tabs>
        <w:spacing w:before="21" w:line="259" w:lineRule="auto"/>
        <w:ind w:right="268" w:firstLine="566"/>
        <w:rPr>
          <w:sz w:val="24"/>
        </w:rPr>
      </w:pPr>
      <w:r>
        <w:rPr>
          <w:sz w:val="24"/>
        </w:rPr>
        <w:t>В результате коррекции количество часов на прохождение программы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20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 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  <w:u w:val="single"/>
        </w:rPr>
        <w:tab/>
      </w:r>
      <w:r>
        <w:rPr>
          <w:sz w:val="24"/>
        </w:rPr>
        <w:t>учебный</w:t>
      </w:r>
      <w:r>
        <w:rPr>
          <w:spacing w:val="16"/>
          <w:sz w:val="24"/>
        </w:rPr>
        <w:t xml:space="preserve"> </w:t>
      </w:r>
      <w:r>
        <w:rPr>
          <w:sz w:val="24"/>
        </w:rPr>
        <w:t>год</w:t>
      </w:r>
      <w:r>
        <w:rPr>
          <w:spacing w:val="18"/>
          <w:sz w:val="24"/>
        </w:rPr>
        <w:t xml:space="preserve"> </w:t>
      </w:r>
      <w:r>
        <w:rPr>
          <w:sz w:val="24"/>
        </w:rPr>
        <w:t>уменьшается,</w:t>
      </w:r>
      <w:r>
        <w:rPr>
          <w:spacing w:val="15"/>
          <w:sz w:val="24"/>
        </w:rPr>
        <w:t xml:space="preserve"> </w:t>
      </w:r>
      <w:r>
        <w:rPr>
          <w:sz w:val="24"/>
        </w:rPr>
        <w:t>но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этом</w:t>
      </w:r>
      <w:r>
        <w:rPr>
          <w:spacing w:val="16"/>
          <w:sz w:val="24"/>
        </w:rPr>
        <w:t xml:space="preserve"> </w:t>
      </w:r>
      <w:r>
        <w:rPr>
          <w:sz w:val="24"/>
        </w:rPr>
        <w:t>обеспечивается</w:t>
      </w:r>
      <w:r w:rsidR="00791A3F">
        <w:rPr>
          <w:sz w:val="24"/>
        </w:rPr>
        <w:t xml:space="preserve">  </w:t>
      </w:r>
      <w:r>
        <w:rPr>
          <w:spacing w:val="-58"/>
          <w:sz w:val="24"/>
        </w:rPr>
        <w:t xml:space="preserve"> </w:t>
      </w:r>
      <w:r>
        <w:rPr>
          <w:b/>
          <w:sz w:val="24"/>
          <w:u w:val="thick"/>
        </w:rPr>
        <w:t>полное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программы.</w:t>
      </w:r>
    </w:p>
    <w:p w:rsidR="00305B38" w:rsidRDefault="00305B38" w:rsidP="007A2683">
      <w:pPr>
        <w:rPr>
          <w:sz w:val="24"/>
          <w:szCs w:val="24"/>
        </w:rPr>
      </w:pPr>
    </w:p>
    <w:p w:rsidR="007A2683" w:rsidRDefault="00791A3F" w:rsidP="007A268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A2683" w:rsidRPr="00655402">
        <w:rPr>
          <w:sz w:val="24"/>
          <w:szCs w:val="24"/>
        </w:rPr>
        <w:t>Учитель ___________________________________(подпись)</w:t>
      </w:r>
    </w:p>
    <w:p w:rsidR="00791A3F" w:rsidRDefault="00791A3F" w:rsidP="007A2683">
      <w:pPr>
        <w:rPr>
          <w:i/>
          <w:sz w:val="20"/>
          <w:szCs w:val="20"/>
        </w:rPr>
      </w:pPr>
    </w:p>
    <w:p w:rsidR="007A2683" w:rsidRPr="00305B38" w:rsidRDefault="007A2683" w:rsidP="007A2683">
      <w:pPr>
        <w:rPr>
          <w:i/>
          <w:sz w:val="20"/>
          <w:szCs w:val="20"/>
        </w:rPr>
      </w:pPr>
      <w:r w:rsidRPr="00305B38">
        <w:rPr>
          <w:i/>
          <w:sz w:val="20"/>
          <w:szCs w:val="20"/>
        </w:rPr>
        <w:t>Причины корректировки: праздничные дни, продление каникул, больничный лист, сокращение учебного года в связи с пандемией, карантин и другое</w:t>
      </w:r>
    </w:p>
    <w:p w:rsidR="007A2683" w:rsidRPr="00305B38" w:rsidRDefault="007A2683" w:rsidP="007A2683">
      <w:pPr>
        <w:rPr>
          <w:i/>
          <w:sz w:val="20"/>
          <w:szCs w:val="20"/>
        </w:rPr>
      </w:pPr>
      <w:r w:rsidRPr="00305B38">
        <w:rPr>
          <w:i/>
          <w:sz w:val="20"/>
          <w:szCs w:val="20"/>
        </w:rPr>
        <w:t>Корректировка может быть осуществлена способом:</w:t>
      </w:r>
    </w:p>
    <w:p w:rsidR="007A2683" w:rsidRPr="00305B38" w:rsidRDefault="007A2683" w:rsidP="007A2683">
      <w:pPr>
        <w:pStyle w:val="a5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jc w:val="left"/>
        <w:rPr>
          <w:i/>
          <w:sz w:val="20"/>
          <w:szCs w:val="20"/>
        </w:rPr>
      </w:pPr>
      <w:r w:rsidRPr="00305B38">
        <w:rPr>
          <w:i/>
          <w:sz w:val="20"/>
          <w:szCs w:val="20"/>
        </w:rPr>
        <w:t>оценки содержания рабочих программ по учебному предмету для выявления повтора тем и резервного времени. В этом случае возможно сокращение учебного времени за счёт часов, рассчитанных на резерв для реализации авторских подходов к преподаванию учебной дисциплины, за счёт часов повторения;</w:t>
      </w:r>
    </w:p>
    <w:p w:rsidR="007A2683" w:rsidRPr="00305B38" w:rsidRDefault="007A2683" w:rsidP="007A2683">
      <w:pPr>
        <w:pStyle w:val="a5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jc w:val="left"/>
        <w:rPr>
          <w:i/>
          <w:sz w:val="20"/>
          <w:szCs w:val="20"/>
        </w:rPr>
      </w:pPr>
      <w:r w:rsidRPr="00305B38">
        <w:rPr>
          <w:i/>
          <w:sz w:val="20"/>
          <w:szCs w:val="20"/>
        </w:rPr>
        <w:t>объединения близких по содержанию тем уроков;</w:t>
      </w:r>
    </w:p>
    <w:p w:rsidR="007A2683" w:rsidRPr="00305B38" w:rsidRDefault="007A2683" w:rsidP="007A2683">
      <w:pPr>
        <w:pStyle w:val="a5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jc w:val="left"/>
        <w:rPr>
          <w:i/>
          <w:sz w:val="20"/>
          <w:szCs w:val="20"/>
        </w:rPr>
      </w:pPr>
      <w:r w:rsidRPr="00305B38">
        <w:rPr>
          <w:i/>
          <w:sz w:val="20"/>
          <w:szCs w:val="20"/>
        </w:rPr>
        <w:t>укрупнения дидактических единиц по предмету;</w:t>
      </w:r>
    </w:p>
    <w:p w:rsidR="007A2683" w:rsidRPr="00305B38" w:rsidRDefault="007A2683" w:rsidP="007A2683">
      <w:pPr>
        <w:pStyle w:val="a5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jc w:val="left"/>
        <w:rPr>
          <w:i/>
          <w:sz w:val="20"/>
          <w:szCs w:val="20"/>
        </w:rPr>
      </w:pPr>
      <w:r w:rsidRPr="00305B38">
        <w:rPr>
          <w:i/>
          <w:sz w:val="20"/>
          <w:szCs w:val="20"/>
        </w:rPr>
        <w:t>использования блочно-модульной технологии подачи учебного материала;</w:t>
      </w:r>
    </w:p>
    <w:p w:rsidR="007A2683" w:rsidRPr="00305B38" w:rsidRDefault="007A2683" w:rsidP="007A2683">
      <w:pPr>
        <w:pStyle w:val="a5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jc w:val="left"/>
        <w:rPr>
          <w:i/>
          <w:sz w:val="20"/>
          <w:szCs w:val="20"/>
        </w:rPr>
      </w:pPr>
      <w:r w:rsidRPr="00305B38">
        <w:rPr>
          <w:i/>
          <w:sz w:val="20"/>
          <w:szCs w:val="20"/>
        </w:rPr>
        <w:t>использования лекционно-семинарских занятий при усилении доли самостоятельной работы учащихся;</w:t>
      </w:r>
    </w:p>
    <w:p w:rsidR="007A2683" w:rsidRPr="00305B38" w:rsidRDefault="007A2683" w:rsidP="007A2683">
      <w:pPr>
        <w:pStyle w:val="a5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jc w:val="left"/>
        <w:rPr>
          <w:i/>
          <w:sz w:val="20"/>
          <w:szCs w:val="20"/>
        </w:rPr>
      </w:pPr>
      <w:r w:rsidRPr="00305B38">
        <w:rPr>
          <w:i/>
          <w:sz w:val="20"/>
          <w:szCs w:val="20"/>
        </w:rPr>
        <w:t>уменьшения количества аудиторных часов на письменные опросы (сочинений и т.д);</w:t>
      </w:r>
    </w:p>
    <w:p w:rsidR="007A2683" w:rsidRPr="00305B38" w:rsidRDefault="007A2683" w:rsidP="007A2683">
      <w:pPr>
        <w:pStyle w:val="a5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jc w:val="left"/>
        <w:rPr>
          <w:i/>
          <w:sz w:val="20"/>
          <w:szCs w:val="20"/>
        </w:rPr>
      </w:pPr>
      <w:r w:rsidRPr="00305B38">
        <w:rPr>
          <w:i/>
          <w:sz w:val="20"/>
          <w:szCs w:val="20"/>
        </w:rPr>
        <w:t>предоставления учащимся права на изучение части учебного материала самостоятельно с последующим осуществлением контроля их работы в форме зачёта, написания сообщения, реферата, подготовки презентации и т.п.;</w:t>
      </w:r>
    </w:p>
    <w:p w:rsidR="007A2683" w:rsidRPr="00305B38" w:rsidRDefault="007A2683" w:rsidP="007A2683">
      <w:pPr>
        <w:pStyle w:val="a5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jc w:val="left"/>
        <w:rPr>
          <w:i/>
          <w:sz w:val="20"/>
          <w:szCs w:val="20"/>
        </w:rPr>
      </w:pPr>
      <w:r w:rsidRPr="00305B38">
        <w:rPr>
          <w:i/>
          <w:sz w:val="20"/>
          <w:szCs w:val="20"/>
        </w:rPr>
        <w:t>переноса темы на следующий год с указанием раздела, в котором будет изучена эта тема (этот способ не допускается для 9 и 11 классов)</w:t>
      </w:r>
    </w:p>
    <w:p w:rsidR="007A2683" w:rsidRPr="00305B38" w:rsidRDefault="007A2683" w:rsidP="007A2683">
      <w:pPr>
        <w:rPr>
          <w:i/>
          <w:sz w:val="20"/>
          <w:szCs w:val="20"/>
        </w:rPr>
      </w:pPr>
      <w:r w:rsidRPr="00305B38">
        <w:rPr>
          <w:i/>
          <w:sz w:val="20"/>
          <w:szCs w:val="20"/>
        </w:rPr>
        <w:t>Не допускается уменьшение объёма часов за счёт полного исключения раздела из программы.</w:t>
      </w:r>
    </w:p>
    <w:p w:rsidR="007A2683" w:rsidRPr="00305B38" w:rsidRDefault="007A2683" w:rsidP="007A2683">
      <w:pPr>
        <w:rPr>
          <w:i/>
          <w:sz w:val="20"/>
          <w:szCs w:val="20"/>
        </w:rPr>
      </w:pPr>
      <w:r w:rsidRPr="00305B38">
        <w:rPr>
          <w:i/>
          <w:sz w:val="20"/>
          <w:szCs w:val="20"/>
        </w:rPr>
        <w:t>Корректировка учебной программы должна обеспечить прохождение учебной программы и выполнение её практической части в полном объёме.</w:t>
      </w:r>
    </w:p>
    <w:p w:rsidR="007A2683" w:rsidRDefault="007A2683" w:rsidP="007A2683">
      <w:pPr>
        <w:jc w:val="right"/>
        <w:rPr>
          <w:sz w:val="24"/>
          <w:szCs w:val="24"/>
        </w:rPr>
      </w:pPr>
    </w:p>
    <w:p w:rsidR="00290D3D" w:rsidRDefault="00290D3D" w:rsidP="007A2683">
      <w:pPr>
        <w:jc w:val="right"/>
        <w:rPr>
          <w:sz w:val="24"/>
          <w:szCs w:val="24"/>
        </w:rPr>
      </w:pPr>
    </w:p>
    <w:p w:rsidR="003E63C0" w:rsidRDefault="003E63C0" w:rsidP="007A2683">
      <w:pPr>
        <w:jc w:val="right"/>
        <w:rPr>
          <w:sz w:val="24"/>
          <w:szCs w:val="24"/>
        </w:rPr>
      </w:pPr>
    </w:p>
    <w:p w:rsidR="003E63C0" w:rsidRDefault="003E63C0" w:rsidP="00E35629">
      <w:pPr>
        <w:rPr>
          <w:sz w:val="24"/>
          <w:szCs w:val="24"/>
        </w:rPr>
      </w:pPr>
    </w:p>
    <w:p w:rsidR="00290D3D" w:rsidRDefault="003E63C0" w:rsidP="007A268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12</w:t>
      </w:r>
    </w:p>
    <w:p w:rsidR="00290D3D" w:rsidRDefault="00290D3D" w:rsidP="007A2683">
      <w:pPr>
        <w:jc w:val="right"/>
        <w:rPr>
          <w:sz w:val="24"/>
          <w:szCs w:val="24"/>
        </w:rPr>
      </w:pPr>
    </w:p>
    <w:p w:rsidR="00290D3D" w:rsidRDefault="00290D3D" w:rsidP="007A2683">
      <w:pPr>
        <w:jc w:val="right"/>
        <w:rPr>
          <w:sz w:val="24"/>
          <w:szCs w:val="24"/>
        </w:rPr>
      </w:pPr>
    </w:p>
    <w:p w:rsidR="0053781D" w:rsidRPr="00A75D94" w:rsidRDefault="0053781D" w:rsidP="00A75D94">
      <w:pPr>
        <w:jc w:val="center"/>
        <w:rPr>
          <w:b/>
          <w:sz w:val="24"/>
          <w:szCs w:val="24"/>
        </w:rPr>
      </w:pPr>
      <w:r>
        <w:t xml:space="preserve">                 </w:t>
      </w:r>
      <w:r w:rsidRPr="00A75D94">
        <w:rPr>
          <w:b/>
          <w:sz w:val="24"/>
          <w:szCs w:val="24"/>
        </w:rPr>
        <w:t>Структура отчета о самообследовании</w:t>
      </w:r>
    </w:p>
    <w:p w:rsidR="0053781D" w:rsidRDefault="0053781D" w:rsidP="0053781D">
      <w:pPr>
        <w:pStyle w:val="11"/>
        <w:ind w:left="1985" w:hanging="49"/>
      </w:pPr>
    </w:p>
    <w:tbl>
      <w:tblPr>
        <w:tblW w:w="10383" w:type="dxa"/>
        <w:tblInd w:w="-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614"/>
        <w:gridCol w:w="7229"/>
      </w:tblGrid>
      <w:tr w:rsidR="0053781D" w:rsidTr="007C4EF5">
        <w:trPr>
          <w:trHeight w:val="1379"/>
        </w:trPr>
        <w:tc>
          <w:tcPr>
            <w:tcW w:w="540" w:type="dxa"/>
            <w:shd w:val="clear" w:color="auto" w:fill="auto"/>
          </w:tcPr>
          <w:p w:rsidR="0053781D" w:rsidRPr="007C4EF5" w:rsidRDefault="0053781D" w:rsidP="007C4EF5">
            <w:pPr>
              <w:pStyle w:val="TableParagraph"/>
              <w:ind w:left="107" w:right="164"/>
              <w:jc w:val="both"/>
              <w:rPr>
                <w:b/>
                <w:sz w:val="24"/>
              </w:rPr>
            </w:pPr>
            <w:r w:rsidRPr="007C4EF5">
              <w:rPr>
                <w:b/>
                <w:sz w:val="24"/>
              </w:rPr>
              <w:t>№</w:t>
            </w:r>
            <w:r w:rsidRPr="007C4EF5">
              <w:rPr>
                <w:b/>
                <w:spacing w:val="-58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ра</w:t>
            </w:r>
            <w:r w:rsidRPr="007C4EF5">
              <w:rPr>
                <w:b/>
                <w:spacing w:val="-58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зд</w:t>
            </w:r>
            <w:r w:rsidRPr="007C4EF5">
              <w:rPr>
                <w:b/>
                <w:spacing w:val="-58"/>
                <w:sz w:val="24"/>
              </w:rPr>
              <w:t xml:space="preserve"> </w:t>
            </w:r>
            <w:r w:rsidRPr="007C4EF5">
              <w:rPr>
                <w:b/>
                <w:sz w:val="24"/>
              </w:rPr>
              <w:t>ел</w:t>
            </w:r>
          </w:p>
          <w:p w:rsidR="0053781D" w:rsidRPr="007C4EF5" w:rsidRDefault="0053781D" w:rsidP="007C4EF5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 w:rsidRPr="007C4EF5">
              <w:rPr>
                <w:b/>
                <w:sz w:val="24"/>
              </w:rPr>
              <w:t>а</w:t>
            </w:r>
          </w:p>
        </w:tc>
        <w:tc>
          <w:tcPr>
            <w:tcW w:w="2614" w:type="dxa"/>
            <w:shd w:val="clear" w:color="auto" w:fill="auto"/>
          </w:tcPr>
          <w:p w:rsidR="0053781D" w:rsidRPr="007C4EF5" w:rsidRDefault="0053781D" w:rsidP="007C4EF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C4EF5">
              <w:rPr>
                <w:b/>
                <w:sz w:val="24"/>
              </w:rPr>
              <w:t>Название</w:t>
            </w:r>
          </w:p>
        </w:tc>
        <w:tc>
          <w:tcPr>
            <w:tcW w:w="7229" w:type="dxa"/>
            <w:shd w:val="clear" w:color="auto" w:fill="auto"/>
          </w:tcPr>
          <w:p w:rsidR="0053781D" w:rsidRPr="007C4EF5" w:rsidRDefault="0053781D" w:rsidP="007C4EF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7C4EF5">
              <w:rPr>
                <w:b/>
                <w:sz w:val="24"/>
              </w:rPr>
              <w:t>Содержимое</w:t>
            </w:r>
          </w:p>
        </w:tc>
      </w:tr>
      <w:tr w:rsidR="0053781D" w:rsidTr="007C4EF5">
        <w:trPr>
          <w:trHeight w:val="2484"/>
        </w:trPr>
        <w:tc>
          <w:tcPr>
            <w:tcW w:w="540" w:type="dxa"/>
            <w:shd w:val="clear" w:color="auto" w:fill="auto"/>
          </w:tcPr>
          <w:p w:rsidR="0053781D" w:rsidRPr="007C4EF5" w:rsidRDefault="0053781D" w:rsidP="007C4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t>1</w:t>
            </w:r>
          </w:p>
        </w:tc>
        <w:tc>
          <w:tcPr>
            <w:tcW w:w="2614" w:type="dxa"/>
            <w:shd w:val="clear" w:color="auto" w:fill="auto"/>
          </w:tcPr>
          <w:p w:rsidR="0053781D" w:rsidRPr="007C4EF5" w:rsidRDefault="0053781D" w:rsidP="007C4EF5">
            <w:pPr>
              <w:pStyle w:val="TableParagraph"/>
              <w:ind w:left="105" w:right="368"/>
              <w:rPr>
                <w:sz w:val="24"/>
              </w:rPr>
            </w:pPr>
            <w:r w:rsidRPr="007C4EF5">
              <w:rPr>
                <w:sz w:val="24"/>
              </w:rPr>
              <w:t>Общая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характеристика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образовательной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деятельности</w:t>
            </w:r>
            <w:r w:rsidRPr="007C4EF5">
              <w:rPr>
                <w:spacing w:val="-11"/>
                <w:sz w:val="24"/>
              </w:rPr>
              <w:t xml:space="preserve"> </w:t>
            </w:r>
            <w:r w:rsidRPr="007C4EF5">
              <w:rPr>
                <w:sz w:val="24"/>
              </w:rPr>
              <w:t>ОО</w:t>
            </w:r>
          </w:p>
        </w:tc>
        <w:tc>
          <w:tcPr>
            <w:tcW w:w="7229" w:type="dxa"/>
            <w:shd w:val="clear" w:color="auto" w:fill="auto"/>
          </w:tcPr>
          <w:p w:rsidR="0053781D" w:rsidRPr="007C4EF5" w:rsidRDefault="0053781D" w:rsidP="007C4EF5">
            <w:pPr>
              <w:pStyle w:val="TableParagraph"/>
              <w:ind w:left="107" w:right="1259"/>
              <w:rPr>
                <w:sz w:val="24"/>
              </w:rPr>
            </w:pPr>
            <w:r w:rsidRPr="007C4EF5">
              <w:rPr>
                <w:sz w:val="24"/>
              </w:rPr>
              <w:t>Полное наименование и контактная информация ОО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в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соответствии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со сведениями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в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уставе.</w:t>
            </w:r>
          </w:p>
          <w:p w:rsidR="0053781D" w:rsidRPr="007C4EF5" w:rsidRDefault="0053781D" w:rsidP="007C4EF5">
            <w:pPr>
              <w:pStyle w:val="TableParagraph"/>
              <w:ind w:left="107"/>
              <w:rPr>
                <w:sz w:val="24"/>
              </w:rPr>
            </w:pPr>
            <w:r w:rsidRPr="007C4EF5">
              <w:rPr>
                <w:sz w:val="24"/>
              </w:rPr>
              <w:t>Наличие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лицензии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на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осуществление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образовательной</w:t>
            </w:r>
          </w:p>
          <w:p w:rsidR="0053781D" w:rsidRPr="007C4EF5" w:rsidRDefault="0053781D" w:rsidP="007C4EF5">
            <w:pPr>
              <w:pStyle w:val="TableParagraph"/>
              <w:ind w:left="107" w:right="440"/>
              <w:rPr>
                <w:sz w:val="24"/>
              </w:rPr>
            </w:pPr>
            <w:r w:rsidRPr="007C4EF5">
              <w:rPr>
                <w:sz w:val="24"/>
              </w:rPr>
              <w:t>деятельности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с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указанием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всех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адресов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и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видов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реализуемых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образовательных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программ.</w:t>
            </w:r>
          </w:p>
          <w:p w:rsidR="0053781D" w:rsidRPr="007C4EF5" w:rsidRDefault="0053781D" w:rsidP="007C4EF5">
            <w:pPr>
              <w:pStyle w:val="TableParagraph"/>
              <w:ind w:left="107" w:right="875"/>
              <w:rPr>
                <w:sz w:val="24"/>
              </w:rPr>
            </w:pPr>
            <w:r w:rsidRPr="007C4EF5">
              <w:rPr>
                <w:sz w:val="24"/>
              </w:rPr>
              <w:t>Взаимодействие</w:t>
            </w:r>
            <w:r w:rsidRPr="007C4EF5">
              <w:rPr>
                <w:spacing w:val="-6"/>
                <w:sz w:val="24"/>
              </w:rPr>
              <w:t xml:space="preserve"> </w:t>
            </w:r>
            <w:r w:rsidRPr="007C4EF5">
              <w:rPr>
                <w:sz w:val="24"/>
              </w:rPr>
              <w:t>с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организациями-партнерами,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органами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исполнительной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власти.</w:t>
            </w:r>
          </w:p>
          <w:p w:rsidR="0053781D" w:rsidRPr="007C4EF5" w:rsidRDefault="0053781D" w:rsidP="007C4EF5">
            <w:pPr>
              <w:pStyle w:val="TableParagraph"/>
              <w:spacing w:line="270" w:lineRule="atLeast"/>
              <w:ind w:left="107" w:right="886"/>
              <w:rPr>
                <w:sz w:val="24"/>
              </w:rPr>
            </w:pPr>
            <w:r w:rsidRPr="007C4EF5">
              <w:rPr>
                <w:sz w:val="24"/>
              </w:rPr>
              <w:t>Инновационная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деятельность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на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уровне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ФИП, РИП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(при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наличии)</w:t>
            </w:r>
          </w:p>
        </w:tc>
      </w:tr>
      <w:tr w:rsidR="0053781D" w:rsidTr="007C4EF5">
        <w:trPr>
          <w:trHeight w:val="827"/>
        </w:trPr>
        <w:tc>
          <w:tcPr>
            <w:tcW w:w="540" w:type="dxa"/>
            <w:shd w:val="clear" w:color="auto" w:fill="auto"/>
          </w:tcPr>
          <w:p w:rsidR="0053781D" w:rsidRPr="007C4EF5" w:rsidRDefault="0053781D" w:rsidP="007C4EF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t>2</w:t>
            </w:r>
          </w:p>
        </w:tc>
        <w:tc>
          <w:tcPr>
            <w:tcW w:w="2614" w:type="dxa"/>
            <w:shd w:val="clear" w:color="auto" w:fill="auto"/>
          </w:tcPr>
          <w:p w:rsidR="0053781D" w:rsidRPr="007C4EF5" w:rsidRDefault="0053781D" w:rsidP="007C4EF5">
            <w:pPr>
              <w:pStyle w:val="TableParagraph"/>
              <w:spacing w:line="237" w:lineRule="auto"/>
              <w:ind w:left="105" w:right="551"/>
              <w:rPr>
                <w:sz w:val="24"/>
              </w:rPr>
            </w:pPr>
            <w:r w:rsidRPr="007C4EF5">
              <w:rPr>
                <w:sz w:val="24"/>
              </w:rPr>
              <w:t>Система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управления</w:t>
            </w:r>
            <w:r w:rsidRPr="007C4EF5">
              <w:rPr>
                <w:spacing w:val="-8"/>
                <w:sz w:val="24"/>
              </w:rPr>
              <w:t xml:space="preserve"> </w:t>
            </w:r>
            <w:r w:rsidRPr="007C4EF5">
              <w:rPr>
                <w:sz w:val="24"/>
              </w:rPr>
              <w:t>ОО</w:t>
            </w:r>
          </w:p>
        </w:tc>
        <w:tc>
          <w:tcPr>
            <w:tcW w:w="7229" w:type="dxa"/>
            <w:shd w:val="clear" w:color="auto" w:fill="auto"/>
          </w:tcPr>
          <w:p w:rsidR="0053781D" w:rsidRPr="007C4EF5" w:rsidRDefault="0053781D" w:rsidP="007C4EF5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 w:rsidRPr="007C4EF5">
              <w:rPr>
                <w:sz w:val="24"/>
              </w:rPr>
              <w:t>Структура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управления,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включая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органы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коллегиального</w:t>
            </w:r>
            <w:r w:rsidRPr="007C4EF5">
              <w:rPr>
                <w:spacing w:val="-7"/>
                <w:sz w:val="24"/>
              </w:rPr>
              <w:t xml:space="preserve"> </w:t>
            </w:r>
            <w:r w:rsidRPr="007C4EF5">
              <w:rPr>
                <w:sz w:val="24"/>
              </w:rPr>
              <w:t>и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общественного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управления.</w:t>
            </w:r>
          </w:p>
          <w:p w:rsidR="0053781D" w:rsidRPr="007C4EF5" w:rsidRDefault="0053781D" w:rsidP="007C4EF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t>Взаимосвязь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структур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и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органов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управления</w:t>
            </w:r>
          </w:p>
        </w:tc>
      </w:tr>
      <w:tr w:rsidR="007B6050" w:rsidTr="007C4EF5">
        <w:trPr>
          <w:trHeight w:val="4684"/>
        </w:trPr>
        <w:tc>
          <w:tcPr>
            <w:tcW w:w="540" w:type="dxa"/>
            <w:shd w:val="clear" w:color="auto" w:fill="auto"/>
          </w:tcPr>
          <w:p w:rsidR="007B6050" w:rsidRPr="007C4EF5" w:rsidRDefault="007B6050" w:rsidP="007C4EF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t>3</w:t>
            </w:r>
          </w:p>
        </w:tc>
        <w:tc>
          <w:tcPr>
            <w:tcW w:w="2614" w:type="dxa"/>
            <w:shd w:val="clear" w:color="auto" w:fill="auto"/>
          </w:tcPr>
          <w:p w:rsidR="007B6050" w:rsidRPr="007C4EF5" w:rsidRDefault="0062095D" w:rsidP="007C4EF5">
            <w:pPr>
              <w:pStyle w:val="TableParagraph"/>
              <w:spacing w:line="237" w:lineRule="auto"/>
              <w:ind w:left="105" w:right="551"/>
              <w:rPr>
                <w:sz w:val="24"/>
              </w:rPr>
            </w:pPr>
            <w:r w:rsidRPr="007C4EF5">
              <w:rPr>
                <w:sz w:val="24"/>
              </w:rPr>
              <w:t>Образовательная</w:t>
            </w:r>
            <w:r w:rsidR="007B6050" w:rsidRPr="007C4EF5">
              <w:rPr>
                <w:sz w:val="24"/>
              </w:rPr>
              <w:t xml:space="preserve"> деятельност</w:t>
            </w:r>
            <w:r w:rsidRPr="007C4EF5">
              <w:rPr>
                <w:sz w:val="24"/>
              </w:rPr>
              <w:t>ь</w:t>
            </w:r>
          </w:p>
        </w:tc>
        <w:tc>
          <w:tcPr>
            <w:tcW w:w="7229" w:type="dxa"/>
            <w:shd w:val="clear" w:color="auto" w:fill="auto"/>
          </w:tcPr>
          <w:p w:rsidR="007B6050" w:rsidRPr="007C4EF5" w:rsidRDefault="007B6050" w:rsidP="007C4EF5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 w:rsidRPr="007C4EF5">
              <w:rPr>
                <w:sz w:val="24"/>
              </w:rPr>
              <w:t>Контингент образовательного учреждения.</w:t>
            </w:r>
          </w:p>
          <w:p w:rsidR="007B6050" w:rsidRPr="007C4EF5" w:rsidRDefault="007B6050" w:rsidP="007C4EF5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 w:rsidRPr="007C4EF5">
              <w:rPr>
                <w:sz w:val="24"/>
              </w:rPr>
              <w:t>Приоритетные направления и задачи.</w:t>
            </w:r>
          </w:p>
          <w:p w:rsidR="007B6050" w:rsidRPr="007C4EF5" w:rsidRDefault="007B6050" w:rsidP="007C4EF5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 w:rsidRPr="007C4EF5">
              <w:rPr>
                <w:sz w:val="24"/>
              </w:rPr>
              <w:t>Режим занятий.</w:t>
            </w:r>
          </w:p>
          <w:p w:rsidR="007B6050" w:rsidRPr="007C4EF5" w:rsidRDefault="007B6050" w:rsidP="007C4EF5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 w:rsidRPr="007C4EF5">
              <w:rPr>
                <w:sz w:val="24"/>
              </w:rPr>
              <w:t>Количество смен.</w:t>
            </w:r>
          </w:p>
          <w:p w:rsidR="0062095D" w:rsidRPr="007C4EF5" w:rsidRDefault="0062095D" w:rsidP="007C4EF5">
            <w:pPr>
              <w:pStyle w:val="TableParagraph"/>
              <w:ind w:left="107" w:right="1169"/>
              <w:rPr>
                <w:spacing w:val="1"/>
                <w:sz w:val="24"/>
              </w:rPr>
            </w:pPr>
            <w:r w:rsidRPr="007C4EF5">
              <w:rPr>
                <w:sz w:val="24"/>
              </w:rPr>
              <w:t>Продолжительность учебного года и каникул</w:t>
            </w:r>
            <w:r w:rsidRPr="007C4EF5">
              <w:rPr>
                <w:spacing w:val="1"/>
                <w:sz w:val="24"/>
              </w:rPr>
              <w:t xml:space="preserve"> .</w:t>
            </w:r>
          </w:p>
          <w:p w:rsidR="0062095D" w:rsidRPr="007C4EF5" w:rsidRDefault="0062095D" w:rsidP="007C4EF5">
            <w:pPr>
              <w:pStyle w:val="TableParagraph"/>
              <w:ind w:left="107" w:right="1169"/>
              <w:rPr>
                <w:sz w:val="24"/>
              </w:rPr>
            </w:pPr>
            <w:r w:rsidRPr="007C4EF5">
              <w:rPr>
                <w:sz w:val="24"/>
              </w:rPr>
              <w:t>Количество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обучающихся,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получающих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образование:</w:t>
            </w:r>
          </w:p>
          <w:p w:rsidR="0062095D" w:rsidRPr="007C4EF5" w:rsidRDefault="0062095D" w:rsidP="007C4EF5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 w:rsidRPr="007C4EF5">
              <w:rPr>
                <w:sz w:val="24"/>
              </w:rPr>
              <w:t>в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очно-заочной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форме;</w:t>
            </w:r>
          </w:p>
          <w:p w:rsidR="0062095D" w:rsidRPr="007C4EF5" w:rsidRDefault="0062095D" w:rsidP="007C4EF5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 w:rsidRPr="007C4EF5">
              <w:rPr>
                <w:sz w:val="24"/>
              </w:rPr>
              <w:t>заочной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форме.</w:t>
            </w:r>
          </w:p>
          <w:p w:rsidR="0062095D" w:rsidRPr="007C4EF5" w:rsidRDefault="0062095D" w:rsidP="007C4EF5">
            <w:pPr>
              <w:pStyle w:val="TableParagraph"/>
              <w:ind w:left="107" w:right="924"/>
              <w:rPr>
                <w:sz w:val="24"/>
              </w:rPr>
            </w:pPr>
            <w:r w:rsidRPr="007C4EF5">
              <w:rPr>
                <w:sz w:val="24"/>
              </w:rPr>
              <w:t>Соответствие режима учебной деятельности санитарно-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гигиеническим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требованиям.</w:t>
            </w:r>
          </w:p>
          <w:p w:rsidR="0062095D" w:rsidRPr="007C4EF5" w:rsidRDefault="0062095D" w:rsidP="007C4EF5">
            <w:pPr>
              <w:pStyle w:val="TableParagraph"/>
              <w:ind w:left="107" w:right="386"/>
              <w:rPr>
                <w:sz w:val="24"/>
              </w:rPr>
            </w:pPr>
            <w:r w:rsidRPr="007C4EF5">
              <w:rPr>
                <w:sz w:val="24"/>
              </w:rPr>
              <w:t>Наличие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ООП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того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или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иного уровня,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реализуемых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в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сетевой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форме.</w:t>
            </w:r>
          </w:p>
          <w:p w:rsidR="0062095D" w:rsidRPr="007C4EF5" w:rsidRDefault="0062095D" w:rsidP="007C4EF5">
            <w:pPr>
              <w:pStyle w:val="TableParagraph"/>
              <w:ind w:left="107"/>
              <w:rPr>
                <w:sz w:val="24"/>
              </w:rPr>
            </w:pPr>
            <w:r w:rsidRPr="007C4EF5">
              <w:rPr>
                <w:sz w:val="24"/>
              </w:rPr>
              <w:t>Количество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обучающихся,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осваивающих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ООП:</w:t>
            </w:r>
          </w:p>
          <w:p w:rsidR="0062095D" w:rsidRPr="007C4EF5" w:rsidRDefault="0062095D" w:rsidP="007C4EF5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 w:rsidRPr="007C4EF5">
              <w:rPr>
                <w:sz w:val="24"/>
              </w:rPr>
              <w:t>с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применением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дистанционных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технологий;</w:t>
            </w:r>
          </w:p>
          <w:p w:rsidR="0062095D" w:rsidRPr="007C4EF5" w:rsidRDefault="0062095D" w:rsidP="007C4EF5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 w:rsidRPr="007C4EF5">
              <w:rPr>
                <w:sz w:val="24"/>
              </w:rPr>
              <w:t>с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применением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электронных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средств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обучения.</w:t>
            </w:r>
          </w:p>
          <w:p w:rsidR="0062095D" w:rsidRPr="007C4EF5" w:rsidRDefault="0062095D" w:rsidP="007C4EF5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 w:rsidRPr="007C4EF5">
              <w:rPr>
                <w:sz w:val="24"/>
              </w:rPr>
              <w:t>Формы и профили обучения.</w:t>
            </w:r>
          </w:p>
          <w:p w:rsidR="0062095D" w:rsidRPr="007C4EF5" w:rsidRDefault="0062095D" w:rsidP="007C4EF5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 w:rsidRPr="007C4EF5">
              <w:rPr>
                <w:sz w:val="24"/>
              </w:rPr>
              <w:t>Направления воспитательной работы.</w:t>
            </w:r>
          </w:p>
          <w:p w:rsidR="0062095D" w:rsidRPr="007C4EF5" w:rsidRDefault="0062095D" w:rsidP="007C4EF5">
            <w:pPr>
              <w:pStyle w:val="TableParagraph"/>
              <w:spacing w:line="237" w:lineRule="auto"/>
              <w:ind w:left="107"/>
              <w:rPr>
                <w:sz w:val="24"/>
              </w:rPr>
            </w:pPr>
          </w:p>
        </w:tc>
      </w:tr>
      <w:tr w:rsidR="007B6050" w:rsidTr="007C4EF5">
        <w:trPr>
          <w:trHeight w:val="3038"/>
        </w:trPr>
        <w:tc>
          <w:tcPr>
            <w:tcW w:w="540" w:type="dxa"/>
            <w:vMerge w:val="restart"/>
            <w:shd w:val="clear" w:color="auto" w:fill="auto"/>
          </w:tcPr>
          <w:p w:rsidR="007B6050" w:rsidRPr="007C4EF5" w:rsidRDefault="007B6050" w:rsidP="007C4EF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t>4</w:t>
            </w:r>
          </w:p>
          <w:p w:rsidR="007B6050" w:rsidRPr="007C4EF5" w:rsidRDefault="007B6050" w:rsidP="007C4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614" w:type="dxa"/>
            <w:vMerge w:val="restart"/>
            <w:shd w:val="clear" w:color="auto" w:fill="auto"/>
          </w:tcPr>
          <w:p w:rsidR="007B6050" w:rsidRPr="007C4EF5" w:rsidRDefault="007B6050" w:rsidP="007C4EF5">
            <w:pPr>
              <w:pStyle w:val="TableParagraph"/>
              <w:ind w:left="105" w:right="713"/>
              <w:rPr>
                <w:sz w:val="24"/>
              </w:rPr>
            </w:pPr>
            <w:r w:rsidRPr="007C4EF5">
              <w:rPr>
                <w:sz w:val="24"/>
              </w:rPr>
              <w:t>Содержание</w:t>
            </w:r>
            <w:r w:rsidRPr="007C4EF5">
              <w:rPr>
                <w:spacing w:val="1"/>
                <w:sz w:val="24"/>
              </w:rPr>
              <w:t xml:space="preserve"> и качество </w:t>
            </w:r>
            <w:r w:rsidRPr="007C4EF5">
              <w:rPr>
                <w:sz w:val="24"/>
              </w:rPr>
              <w:t>подготовки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обучающихся</w:t>
            </w:r>
          </w:p>
          <w:p w:rsidR="007B6050" w:rsidRPr="007C4EF5" w:rsidRDefault="007B6050" w:rsidP="007C4EF5">
            <w:pPr>
              <w:pStyle w:val="TableParagraph"/>
              <w:ind w:left="105" w:right="713"/>
              <w:rPr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7B6050" w:rsidRPr="007C4EF5" w:rsidRDefault="007B6050" w:rsidP="007C4EF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t>Виды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реализуемых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ООП.</w:t>
            </w:r>
          </w:p>
          <w:p w:rsidR="007B6050" w:rsidRPr="007C4EF5" w:rsidRDefault="007B6050" w:rsidP="007C4EF5">
            <w:pPr>
              <w:pStyle w:val="TableParagraph"/>
              <w:ind w:left="107" w:right="562"/>
              <w:rPr>
                <w:sz w:val="24"/>
              </w:rPr>
            </w:pPr>
            <w:r w:rsidRPr="007C4EF5">
              <w:rPr>
                <w:sz w:val="24"/>
              </w:rPr>
              <w:t>Численность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обучающихся,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осваивающих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ООП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по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уровням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общего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образования:</w:t>
            </w:r>
          </w:p>
          <w:p w:rsidR="007B6050" w:rsidRPr="007C4EF5" w:rsidRDefault="007B6050" w:rsidP="007C4EF5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 w:rsidRPr="007C4EF5">
              <w:rPr>
                <w:sz w:val="24"/>
              </w:rPr>
              <w:t>начального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общего;</w:t>
            </w:r>
          </w:p>
          <w:p w:rsidR="007B6050" w:rsidRPr="007C4EF5" w:rsidRDefault="007B6050" w:rsidP="007C4EF5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 w:rsidRPr="007C4EF5">
              <w:rPr>
                <w:sz w:val="24"/>
              </w:rPr>
              <w:t>основного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общего;</w:t>
            </w:r>
          </w:p>
          <w:p w:rsidR="007B6050" w:rsidRPr="007C4EF5" w:rsidRDefault="007B6050" w:rsidP="007C4EF5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 w:rsidRPr="007C4EF5">
              <w:rPr>
                <w:sz w:val="24"/>
              </w:rPr>
              <w:t>среднего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общего.</w:t>
            </w:r>
          </w:p>
          <w:p w:rsidR="007B6050" w:rsidRPr="007C4EF5" w:rsidRDefault="007B6050" w:rsidP="007C4EF5">
            <w:pPr>
              <w:pStyle w:val="TableParagraph"/>
              <w:ind w:left="107" w:right="833"/>
              <w:rPr>
                <w:sz w:val="24"/>
              </w:rPr>
            </w:pPr>
            <w:r w:rsidRPr="007C4EF5">
              <w:rPr>
                <w:sz w:val="24"/>
              </w:rPr>
              <w:t>Количество индивидуальных учебных планов по разным</w:t>
            </w:r>
            <w:r w:rsidRPr="007C4EF5">
              <w:rPr>
                <w:spacing w:val="-58"/>
                <w:sz w:val="24"/>
              </w:rPr>
              <w:t xml:space="preserve"> </w:t>
            </w:r>
            <w:r w:rsidRPr="007C4EF5">
              <w:rPr>
                <w:sz w:val="24"/>
              </w:rPr>
              <w:t>категориям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обучающихся.</w:t>
            </w:r>
          </w:p>
          <w:p w:rsidR="007B6050" w:rsidRPr="007C4EF5" w:rsidRDefault="007B6050" w:rsidP="007C4EF5">
            <w:pPr>
              <w:pStyle w:val="TableParagraph"/>
              <w:spacing w:line="270" w:lineRule="atLeast"/>
              <w:ind w:left="107" w:right="471"/>
              <w:jc w:val="both"/>
              <w:rPr>
                <w:sz w:val="24"/>
              </w:rPr>
            </w:pPr>
            <w:r w:rsidRPr="007C4EF5">
              <w:rPr>
                <w:sz w:val="24"/>
              </w:rPr>
              <w:t>Направления дополнительных общеразвивающих программ.</w:t>
            </w:r>
            <w:r w:rsidRPr="007C4EF5">
              <w:rPr>
                <w:spacing w:val="-58"/>
                <w:sz w:val="24"/>
              </w:rPr>
              <w:t xml:space="preserve"> </w:t>
            </w:r>
            <w:r w:rsidRPr="007C4EF5">
              <w:rPr>
                <w:sz w:val="24"/>
              </w:rPr>
              <w:t>Количество обучающихся в объединениях дополнительного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образования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по каждому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направлению</w:t>
            </w:r>
          </w:p>
        </w:tc>
      </w:tr>
      <w:tr w:rsidR="007B6050" w:rsidTr="007C4EF5">
        <w:trPr>
          <w:trHeight w:val="3312"/>
        </w:trPr>
        <w:tc>
          <w:tcPr>
            <w:tcW w:w="540" w:type="dxa"/>
            <w:vMerge/>
            <w:shd w:val="clear" w:color="auto" w:fill="auto"/>
          </w:tcPr>
          <w:p w:rsidR="007B6050" w:rsidRPr="007C4EF5" w:rsidRDefault="007B6050" w:rsidP="007C4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:rsidR="007B6050" w:rsidRPr="007C4EF5" w:rsidRDefault="007B6050" w:rsidP="007C4EF5">
            <w:pPr>
              <w:pStyle w:val="TableParagraph"/>
              <w:ind w:left="105" w:right="713"/>
              <w:rPr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7B6050" w:rsidRPr="007C4EF5" w:rsidRDefault="007B6050" w:rsidP="007C4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t>Итоги года. Сравнение результатов учебной деятельности</w:t>
            </w:r>
            <w:r w:rsidR="003F7ECF" w:rsidRPr="007C4EF5">
              <w:rPr>
                <w:sz w:val="24"/>
              </w:rPr>
              <w:t xml:space="preserve"> по итогам года с предыдущими годами.</w:t>
            </w:r>
          </w:p>
          <w:p w:rsidR="007B6050" w:rsidRPr="007C4EF5" w:rsidRDefault="007B6050" w:rsidP="007C4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t>Успеваемость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(без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двоек)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и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качество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(четверки,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пятерки).</w:t>
            </w:r>
          </w:p>
          <w:p w:rsidR="003F7ECF" w:rsidRPr="007C4EF5" w:rsidRDefault="003F7ECF" w:rsidP="007C4EF5">
            <w:pPr>
              <w:pStyle w:val="TableParagraph"/>
              <w:ind w:left="107" w:right="1239"/>
              <w:rPr>
                <w:sz w:val="24"/>
              </w:rPr>
            </w:pPr>
            <w:r w:rsidRPr="007C4EF5">
              <w:rPr>
                <w:sz w:val="24"/>
              </w:rPr>
              <w:t>Результаты государственной итоговой аттестации обучающихся 9-х классов.</w:t>
            </w:r>
          </w:p>
          <w:p w:rsidR="003F7ECF" w:rsidRPr="007C4EF5" w:rsidRDefault="003F7ECF" w:rsidP="007C4EF5">
            <w:pPr>
              <w:pStyle w:val="TableParagraph"/>
              <w:ind w:left="107" w:right="1239"/>
              <w:rPr>
                <w:sz w:val="24"/>
              </w:rPr>
            </w:pPr>
            <w:r w:rsidRPr="007C4EF5">
              <w:rPr>
                <w:sz w:val="24"/>
              </w:rPr>
              <w:t>Результаты государственной итоговой аттестации обучающихся 11-х классов.</w:t>
            </w:r>
          </w:p>
          <w:p w:rsidR="007B6050" w:rsidRPr="007C4EF5" w:rsidRDefault="003F7ECF" w:rsidP="007C4EF5">
            <w:pPr>
              <w:pStyle w:val="TableParagraph"/>
              <w:ind w:left="107" w:right="342"/>
              <w:rPr>
                <w:sz w:val="24"/>
              </w:rPr>
            </w:pPr>
            <w:r w:rsidRPr="007C4EF5">
              <w:rPr>
                <w:sz w:val="24"/>
              </w:rPr>
              <w:t xml:space="preserve">Участие обучающихся в олимпиадном движении. </w:t>
            </w:r>
            <w:r w:rsidR="007B6050" w:rsidRPr="007C4EF5">
              <w:rPr>
                <w:sz w:val="24"/>
              </w:rPr>
              <w:t>Количество</w:t>
            </w:r>
            <w:r w:rsidR="007B6050" w:rsidRPr="007C4EF5">
              <w:rPr>
                <w:spacing w:val="-4"/>
                <w:sz w:val="24"/>
              </w:rPr>
              <w:t xml:space="preserve"> </w:t>
            </w:r>
            <w:r w:rsidR="007B6050" w:rsidRPr="007C4EF5">
              <w:rPr>
                <w:sz w:val="24"/>
              </w:rPr>
              <w:t>призеров</w:t>
            </w:r>
            <w:r w:rsidR="007B6050" w:rsidRPr="007C4EF5">
              <w:rPr>
                <w:spacing w:val="-4"/>
                <w:sz w:val="24"/>
              </w:rPr>
              <w:t xml:space="preserve"> </w:t>
            </w:r>
            <w:r w:rsidR="007B6050" w:rsidRPr="007C4EF5">
              <w:rPr>
                <w:sz w:val="24"/>
              </w:rPr>
              <w:t>Всероссийской</w:t>
            </w:r>
            <w:r w:rsidR="007B6050" w:rsidRPr="007C4EF5">
              <w:rPr>
                <w:spacing w:val="-4"/>
                <w:sz w:val="24"/>
              </w:rPr>
              <w:t xml:space="preserve"> </w:t>
            </w:r>
            <w:r w:rsidR="007B6050" w:rsidRPr="007C4EF5">
              <w:rPr>
                <w:sz w:val="24"/>
              </w:rPr>
              <w:t>олимпиады</w:t>
            </w:r>
            <w:r w:rsidR="007B6050" w:rsidRPr="007C4EF5">
              <w:rPr>
                <w:spacing w:val="-4"/>
                <w:sz w:val="24"/>
              </w:rPr>
              <w:t xml:space="preserve"> </w:t>
            </w:r>
            <w:r w:rsidR="007B6050" w:rsidRPr="007C4EF5">
              <w:rPr>
                <w:sz w:val="24"/>
              </w:rPr>
              <w:t>школьников</w:t>
            </w:r>
            <w:r w:rsidR="007B6050" w:rsidRPr="007C4EF5">
              <w:rPr>
                <w:spacing w:val="-57"/>
                <w:sz w:val="24"/>
              </w:rPr>
              <w:t xml:space="preserve"> </w:t>
            </w:r>
            <w:r w:rsidR="007B6050" w:rsidRPr="007C4EF5">
              <w:rPr>
                <w:sz w:val="24"/>
              </w:rPr>
              <w:t>(по</w:t>
            </w:r>
            <w:r w:rsidR="007B6050" w:rsidRPr="007C4EF5">
              <w:rPr>
                <w:spacing w:val="1"/>
                <w:sz w:val="24"/>
              </w:rPr>
              <w:t xml:space="preserve"> </w:t>
            </w:r>
            <w:r w:rsidR="007B6050" w:rsidRPr="007C4EF5">
              <w:rPr>
                <w:sz w:val="24"/>
              </w:rPr>
              <w:t>уровням).</w:t>
            </w:r>
          </w:p>
          <w:p w:rsidR="007B6050" w:rsidRPr="007C4EF5" w:rsidRDefault="007B6050" w:rsidP="007C4EF5">
            <w:pPr>
              <w:pStyle w:val="TableParagraph"/>
              <w:ind w:left="107" w:right="1189"/>
              <w:jc w:val="both"/>
              <w:rPr>
                <w:sz w:val="24"/>
              </w:rPr>
            </w:pPr>
            <w:r w:rsidRPr="007C4EF5">
              <w:rPr>
                <w:sz w:val="24"/>
              </w:rPr>
              <w:t>Количество учащихся, преодолевших установленный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минимальный порог в обязательных метапредметных</w:t>
            </w:r>
            <w:r w:rsidRPr="007C4EF5">
              <w:rPr>
                <w:spacing w:val="-58"/>
                <w:sz w:val="24"/>
              </w:rPr>
              <w:t xml:space="preserve"> </w:t>
            </w:r>
            <w:r w:rsidRPr="007C4EF5">
              <w:rPr>
                <w:sz w:val="24"/>
              </w:rPr>
              <w:t>диагностиках.</w:t>
            </w:r>
          </w:p>
          <w:p w:rsidR="007B6050" w:rsidRPr="007C4EF5" w:rsidRDefault="007B6050" w:rsidP="007C4EF5">
            <w:pPr>
              <w:pStyle w:val="TableParagraph"/>
              <w:spacing w:line="270" w:lineRule="atLeast"/>
              <w:ind w:left="107" w:right="651"/>
              <w:jc w:val="both"/>
              <w:rPr>
                <w:i/>
                <w:sz w:val="24"/>
              </w:rPr>
            </w:pPr>
            <w:r w:rsidRPr="007C4EF5">
              <w:rPr>
                <w:i/>
                <w:sz w:val="24"/>
              </w:rPr>
              <w:t>Иное (например, итоги индивидуального учета</w:t>
            </w:r>
            <w:r w:rsidRPr="007C4EF5">
              <w:rPr>
                <w:i/>
                <w:spacing w:val="1"/>
                <w:sz w:val="24"/>
              </w:rPr>
              <w:t xml:space="preserve"> </w:t>
            </w:r>
            <w:r w:rsidRPr="007C4EF5">
              <w:rPr>
                <w:i/>
                <w:sz w:val="24"/>
              </w:rPr>
              <w:t>образовательных</w:t>
            </w:r>
            <w:r w:rsidRPr="007C4EF5">
              <w:rPr>
                <w:i/>
                <w:spacing w:val="-4"/>
                <w:sz w:val="24"/>
              </w:rPr>
              <w:t xml:space="preserve"> </w:t>
            </w:r>
            <w:r w:rsidRPr="007C4EF5">
              <w:rPr>
                <w:i/>
                <w:sz w:val="24"/>
              </w:rPr>
              <w:t>результатов</w:t>
            </w:r>
            <w:r w:rsidRPr="007C4EF5">
              <w:rPr>
                <w:i/>
                <w:spacing w:val="-3"/>
                <w:sz w:val="24"/>
              </w:rPr>
              <w:t xml:space="preserve"> </w:t>
            </w:r>
            <w:r w:rsidRPr="007C4EF5">
              <w:rPr>
                <w:i/>
                <w:sz w:val="24"/>
              </w:rPr>
              <w:t>в</w:t>
            </w:r>
            <w:r w:rsidRPr="007C4EF5">
              <w:rPr>
                <w:i/>
                <w:spacing w:val="-4"/>
                <w:sz w:val="24"/>
              </w:rPr>
              <w:t xml:space="preserve"> </w:t>
            </w:r>
            <w:r w:rsidRPr="007C4EF5">
              <w:rPr>
                <w:i/>
                <w:sz w:val="24"/>
              </w:rPr>
              <w:t>технологии</w:t>
            </w:r>
            <w:r w:rsidRPr="007C4EF5">
              <w:rPr>
                <w:i/>
                <w:spacing w:val="-2"/>
                <w:sz w:val="24"/>
              </w:rPr>
              <w:t xml:space="preserve"> </w:t>
            </w:r>
            <w:r w:rsidRPr="007C4EF5">
              <w:rPr>
                <w:i/>
                <w:sz w:val="24"/>
              </w:rPr>
              <w:t>Портфолио)</w:t>
            </w:r>
            <w:r w:rsidRPr="007C4EF5">
              <w:rPr>
                <w:i/>
                <w:sz w:val="24"/>
                <w:vertAlign w:val="superscript"/>
              </w:rPr>
              <w:t>5</w:t>
            </w:r>
          </w:p>
        </w:tc>
      </w:tr>
      <w:tr w:rsidR="007B6050" w:rsidRPr="003F7ECF" w:rsidTr="007C4EF5">
        <w:trPr>
          <w:trHeight w:val="3312"/>
        </w:trPr>
        <w:tc>
          <w:tcPr>
            <w:tcW w:w="540" w:type="dxa"/>
            <w:shd w:val="clear" w:color="auto" w:fill="auto"/>
          </w:tcPr>
          <w:p w:rsidR="007B6050" w:rsidRPr="007C4EF5" w:rsidRDefault="007B6050" w:rsidP="007C4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lastRenderedPageBreak/>
              <w:t>5</w:t>
            </w:r>
          </w:p>
        </w:tc>
        <w:tc>
          <w:tcPr>
            <w:tcW w:w="2614" w:type="dxa"/>
            <w:shd w:val="clear" w:color="auto" w:fill="auto"/>
          </w:tcPr>
          <w:p w:rsidR="007B6050" w:rsidRPr="007C4EF5" w:rsidRDefault="003F7ECF" w:rsidP="007C4EF5">
            <w:pPr>
              <w:pStyle w:val="TableParagraph"/>
              <w:ind w:left="105" w:right="713"/>
              <w:rPr>
                <w:sz w:val="24"/>
              </w:rPr>
            </w:pPr>
            <w:r w:rsidRPr="007C4EF5">
              <w:rPr>
                <w:sz w:val="24"/>
              </w:rPr>
              <w:t>Информация о востребованности выпускников</w:t>
            </w:r>
          </w:p>
        </w:tc>
        <w:tc>
          <w:tcPr>
            <w:tcW w:w="7229" w:type="dxa"/>
            <w:shd w:val="clear" w:color="auto" w:fill="auto"/>
          </w:tcPr>
          <w:p w:rsidR="007B6050" w:rsidRPr="007C4EF5" w:rsidRDefault="003F7ECF" w:rsidP="007C4EF5">
            <w:pPr>
              <w:pStyle w:val="TableParagraph"/>
              <w:ind w:left="105" w:right="713"/>
              <w:rPr>
                <w:sz w:val="24"/>
              </w:rPr>
            </w:pPr>
            <w:r w:rsidRPr="007C4EF5">
              <w:rPr>
                <w:sz w:val="24"/>
              </w:rPr>
              <w:t>Распределение выпускников 9-х классов.</w:t>
            </w:r>
          </w:p>
          <w:p w:rsidR="003F7ECF" w:rsidRPr="007C4EF5" w:rsidRDefault="003F7ECF" w:rsidP="007C4EF5">
            <w:pPr>
              <w:pStyle w:val="TableParagraph"/>
              <w:ind w:left="105" w:right="713"/>
              <w:rPr>
                <w:sz w:val="24"/>
              </w:rPr>
            </w:pPr>
            <w:r w:rsidRPr="007C4EF5">
              <w:rPr>
                <w:sz w:val="24"/>
              </w:rPr>
              <w:t>Распределение выпускников 11-х классов.</w:t>
            </w:r>
          </w:p>
          <w:p w:rsidR="00A511F2" w:rsidRPr="007C4EF5" w:rsidRDefault="00A511F2" w:rsidP="007C4EF5">
            <w:pPr>
              <w:pStyle w:val="TableParagraph"/>
              <w:ind w:left="107"/>
              <w:rPr>
                <w:sz w:val="24"/>
              </w:rPr>
            </w:pPr>
            <w:r w:rsidRPr="007C4EF5">
              <w:rPr>
                <w:sz w:val="24"/>
              </w:rPr>
              <w:t>Поступление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в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вузы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выпускников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профильных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классов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в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соответствии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с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профилем.</w:t>
            </w:r>
          </w:p>
          <w:p w:rsidR="00A511F2" w:rsidRPr="007C4EF5" w:rsidRDefault="00A511F2" w:rsidP="007C4EF5">
            <w:pPr>
              <w:pStyle w:val="TableParagraph"/>
              <w:ind w:left="107" w:right="722"/>
              <w:rPr>
                <w:sz w:val="24"/>
              </w:rPr>
            </w:pPr>
            <w:r w:rsidRPr="007C4EF5">
              <w:rPr>
                <w:sz w:val="24"/>
              </w:rPr>
              <w:t>Процент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поступления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в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вузы,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ссузы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от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общего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количества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выпускников.</w:t>
            </w:r>
          </w:p>
          <w:p w:rsidR="00A511F2" w:rsidRPr="007C4EF5" w:rsidRDefault="00A511F2" w:rsidP="007C4EF5">
            <w:pPr>
              <w:pStyle w:val="TableParagraph"/>
              <w:ind w:left="105" w:right="713"/>
              <w:rPr>
                <w:sz w:val="24"/>
              </w:rPr>
            </w:pPr>
            <w:r w:rsidRPr="007C4EF5">
              <w:rPr>
                <w:sz w:val="24"/>
              </w:rPr>
              <w:t>Процент выпускников, трудоустроенных без продолжения</w:t>
            </w:r>
            <w:r w:rsidRPr="007C4EF5">
              <w:rPr>
                <w:spacing w:val="-58"/>
                <w:sz w:val="24"/>
              </w:rPr>
              <w:t xml:space="preserve"> </w:t>
            </w:r>
            <w:r w:rsidRPr="007C4EF5">
              <w:rPr>
                <w:sz w:val="24"/>
              </w:rPr>
              <w:t>получения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образования</w:t>
            </w:r>
          </w:p>
          <w:p w:rsidR="003F7ECF" w:rsidRPr="007C4EF5" w:rsidRDefault="003F7ECF" w:rsidP="007C4EF5">
            <w:pPr>
              <w:pStyle w:val="TableParagraph"/>
              <w:ind w:left="105" w:right="713"/>
              <w:rPr>
                <w:sz w:val="24"/>
              </w:rPr>
            </w:pPr>
          </w:p>
        </w:tc>
      </w:tr>
      <w:tr w:rsidR="003F7ECF" w:rsidTr="007C4EF5">
        <w:trPr>
          <w:trHeight w:val="3312"/>
        </w:trPr>
        <w:tc>
          <w:tcPr>
            <w:tcW w:w="540" w:type="dxa"/>
            <w:shd w:val="clear" w:color="auto" w:fill="auto"/>
          </w:tcPr>
          <w:p w:rsidR="003F7ECF" w:rsidRPr="007C4EF5" w:rsidRDefault="003F7ECF" w:rsidP="007C4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t>6</w:t>
            </w:r>
          </w:p>
        </w:tc>
        <w:tc>
          <w:tcPr>
            <w:tcW w:w="2614" w:type="dxa"/>
            <w:shd w:val="clear" w:color="auto" w:fill="auto"/>
          </w:tcPr>
          <w:p w:rsidR="003F7ECF" w:rsidRDefault="003F7ECF" w:rsidP="007C4EF5">
            <w:pPr>
              <w:pStyle w:val="TableParagraph"/>
              <w:ind w:left="105" w:right="713"/>
            </w:pPr>
            <w:r w:rsidRPr="007C4EF5">
              <w:rPr>
                <w:sz w:val="24"/>
              </w:rPr>
              <w:t>Внутренняя система оценки</w:t>
            </w:r>
          </w:p>
        </w:tc>
        <w:tc>
          <w:tcPr>
            <w:tcW w:w="7229" w:type="dxa"/>
            <w:shd w:val="clear" w:color="auto" w:fill="auto"/>
          </w:tcPr>
          <w:p w:rsidR="0062095D" w:rsidRPr="007C4EF5" w:rsidRDefault="0062095D" w:rsidP="007C4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t>Положение о ВСОКО.</w:t>
            </w:r>
          </w:p>
          <w:p w:rsidR="003F7ECF" w:rsidRPr="007C4EF5" w:rsidRDefault="003F7ECF" w:rsidP="007C4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t>Результаты внутреннего мониторинга при реализации программ начального, основного и среднего общего  образования.</w:t>
            </w:r>
          </w:p>
          <w:p w:rsidR="003F7ECF" w:rsidRPr="007C4EF5" w:rsidRDefault="003F7ECF" w:rsidP="007C4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t>Результаты ВПР в 4-8 классы</w:t>
            </w:r>
            <w:r w:rsidR="00A511F2" w:rsidRPr="007C4EF5">
              <w:rPr>
                <w:sz w:val="24"/>
              </w:rPr>
              <w:t>.</w:t>
            </w:r>
          </w:p>
          <w:p w:rsidR="00A511F2" w:rsidRDefault="00A511F2" w:rsidP="007C4EF5">
            <w:pPr>
              <w:pStyle w:val="TableParagraph"/>
              <w:spacing w:line="268" w:lineRule="exact"/>
            </w:pPr>
            <w:r w:rsidRPr="007C4EF5">
              <w:rPr>
                <w:sz w:val="24"/>
              </w:rPr>
              <w:t xml:space="preserve">  Опрос родителей об удовлетворённости учебно-воспитательного    процесса.</w:t>
            </w:r>
          </w:p>
        </w:tc>
      </w:tr>
      <w:tr w:rsidR="003F7ECF" w:rsidTr="007C4EF5">
        <w:trPr>
          <w:trHeight w:val="3312"/>
        </w:trPr>
        <w:tc>
          <w:tcPr>
            <w:tcW w:w="540" w:type="dxa"/>
            <w:shd w:val="clear" w:color="auto" w:fill="auto"/>
          </w:tcPr>
          <w:p w:rsidR="003F7ECF" w:rsidRPr="007C4EF5" w:rsidRDefault="003F7ECF" w:rsidP="007C4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t>7</w:t>
            </w:r>
          </w:p>
        </w:tc>
        <w:tc>
          <w:tcPr>
            <w:tcW w:w="2614" w:type="dxa"/>
            <w:shd w:val="clear" w:color="auto" w:fill="auto"/>
          </w:tcPr>
          <w:p w:rsidR="003F7ECF" w:rsidRPr="007C4EF5" w:rsidRDefault="003F7ECF" w:rsidP="007C4EF5">
            <w:pPr>
              <w:pStyle w:val="TableParagraph"/>
              <w:ind w:left="105" w:right="713"/>
              <w:rPr>
                <w:sz w:val="24"/>
              </w:rPr>
            </w:pPr>
            <w:r w:rsidRPr="007C4EF5">
              <w:rPr>
                <w:sz w:val="24"/>
              </w:rPr>
              <w:t>Оценка кадрового обеспечения</w:t>
            </w:r>
          </w:p>
        </w:tc>
        <w:tc>
          <w:tcPr>
            <w:tcW w:w="7229" w:type="dxa"/>
            <w:shd w:val="clear" w:color="auto" w:fill="auto"/>
          </w:tcPr>
          <w:p w:rsidR="00A511F2" w:rsidRPr="007C4EF5" w:rsidRDefault="00A511F2" w:rsidP="007C4EF5">
            <w:pPr>
              <w:pStyle w:val="TableParagraph"/>
              <w:ind w:left="107"/>
              <w:rPr>
                <w:sz w:val="24"/>
              </w:rPr>
            </w:pPr>
            <w:r w:rsidRPr="007C4EF5">
              <w:rPr>
                <w:sz w:val="24"/>
              </w:rPr>
              <w:t>Доля</w:t>
            </w:r>
            <w:r w:rsidRPr="007C4EF5">
              <w:rPr>
                <w:spacing w:val="-6"/>
                <w:sz w:val="24"/>
              </w:rPr>
              <w:t xml:space="preserve"> </w:t>
            </w:r>
            <w:r w:rsidRPr="007C4EF5">
              <w:rPr>
                <w:sz w:val="24"/>
              </w:rPr>
              <w:t>педагогических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работников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с</w:t>
            </w:r>
            <w:r w:rsidRPr="007C4EF5">
              <w:rPr>
                <w:spacing w:val="-7"/>
                <w:sz w:val="24"/>
              </w:rPr>
              <w:t xml:space="preserve"> </w:t>
            </w:r>
            <w:r w:rsidRPr="007C4EF5">
              <w:rPr>
                <w:sz w:val="24"/>
              </w:rPr>
              <w:t>высшим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образованием.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Категорийность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педагогических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работников.</w:t>
            </w:r>
          </w:p>
          <w:p w:rsidR="00A511F2" w:rsidRPr="007C4EF5" w:rsidRDefault="00A511F2" w:rsidP="007C4EF5">
            <w:pPr>
              <w:pStyle w:val="TableParagraph"/>
              <w:ind w:left="107" w:right="440"/>
              <w:rPr>
                <w:sz w:val="24"/>
              </w:rPr>
            </w:pPr>
            <w:r w:rsidRPr="007C4EF5">
              <w:rPr>
                <w:sz w:val="24"/>
              </w:rPr>
              <w:t>Группы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педагогических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работников</w:t>
            </w:r>
            <w:r w:rsidRPr="007C4EF5">
              <w:rPr>
                <w:spacing w:val="-6"/>
                <w:sz w:val="24"/>
              </w:rPr>
              <w:t xml:space="preserve"> </w:t>
            </w:r>
            <w:r w:rsidRPr="007C4EF5">
              <w:rPr>
                <w:sz w:val="24"/>
              </w:rPr>
              <w:t>по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стажу</w:t>
            </w:r>
            <w:r w:rsidRPr="007C4EF5">
              <w:rPr>
                <w:spacing w:val="-6"/>
                <w:sz w:val="24"/>
              </w:rPr>
              <w:t xml:space="preserve"> </w:t>
            </w:r>
            <w:r w:rsidRPr="007C4EF5">
              <w:rPr>
                <w:sz w:val="24"/>
              </w:rPr>
              <w:t>работы.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Возрастной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состав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педагогических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работников.</w:t>
            </w:r>
          </w:p>
          <w:p w:rsidR="00A511F2" w:rsidRPr="007C4EF5" w:rsidRDefault="00A511F2" w:rsidP="007C4EF5">
            <w:pPr>
              <w:pStyle w:val="TableParagraph"/>
              <w:ind w:left="107"/>
              <w:rPr>
                <w:sz w:val="24"/>
              </w:rPr>
            </w:pPr>
            <w:r w:rsidRPr="007C4EF5">
              <w:rPr>
                <w:sz w:val="24"/>
              </w:rPr>
              <w:t>Повышение квалификации педагогических работников.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Обеспеченность педагогическими работниками неосновного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назначения</w:t>
            </w:r>
            <w:r w:rsidRPr="007C4EF5">
              <w:rPr>
                <w:spacing w:val="-6"/>
                <w:sz w:val="24"/>
              </w:rPr>
              <w:t xml:space="preserve"> </w:t>
            </w:r>
            <w:r w:rsidRPr="007C4EF5">
              <w:rPr>
                <w:sz w:val="24"/>
              </w:rPr>
              <w:t>(педагог-психолог,</w:t>
            </w:r>
            <w:r w:rsidRPr="007C4EF5">
              <w:rPr>
                <w:spacing w:val="-7"/>
                <w:sz w:val="24"/>
              </w:rPr>
              <w:t xml:space="preserve"> </w:t>
            </w:r>
            <w:r w:rsidRPr="007C4EF5">
              <w:rPr>
                <w:sz w:val="24"/>
              </w:rPr>
              <w:t>социальный</w:t>
            </w:r>
            <w:r w:rsidRPr="007C4EF5">
              <w:rPr>
                <w:spacing w:val="-6"/>
                <w:sz w:val="24"/>
              </w:rPr>
              <w:t xml:space="preserve"> </w:t>
            </w:r>
            <w:r w:rsidRPr="007C4EF5">
              <w:rPr>
                <w:sz w:val="24"/>
              </w:rPr>
              <w:t>педагог,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учитель-</w:t>
            </w:r>
          </w:p>
          <w:p w:rsidR="003F7ECF" w:rsidRPr="007C4EF5" w:rsidRDefault="00A511F2" w:rsidP="007C4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t>дефектолог)</w:t>
            </w:r>
          </w:p>
        </w:tc>
      </w:tr>
      <w:tr w:rsidR="00A511F2" w:rsidTr="007C4EF5">
        <w:trPr>
          <w:trHeight w:val="3312"/>
        </w:trPr>
        <w:tc>
          <w:tcPr>
            <w:tcW w:w="540" w:type="dxa"/>
            <w:shd w:val="clear" w:color="auto" w:fill="auto"/>
          </w:tcPr>
          <w:p w:rsidR="00A511F2" w:rsidRPr="007C4EF5" w:rsidRDefault="00A511F2" w:rsidP="007C4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lastRenderedPageBreak/>
              <w:t>8</w:t>
            </w:r>
          </w:p>
        </w:tc>
        <w:tc>
          <w:tcPr>
            <w:tcW w:w="2614" w:type="dxa"/>
            <w:shd w:val="clear" w:color="auto" w:fill="auto"/>
          </w:tcPr>
          <w:p w:rsidR="00A511F2" w:rsidRPr="007C4EF5" w:rsidRDefault="00A511F2" w:rsidP="007C4EF5">
            <w:pPr>
              <w:pStyle w:val="TableParagraph"/>
              <w:ind w:left="105" w:right="713"/>
              <w:rPr>
                <w:sz w:val="24"/>
              </w:rPr>
            </w:pPr>
            <w:r w:rsidRPr="007C4EF5">
              <w:rPr>
                <w:sz w:val="24"/>
              </w:rPr>
              <w:t>Учебно-методическое и материально-техническое обеспечение</w:t>
            </w:r>
          </w:p>
        </w:tc>
        <w:tc>
          <w:tcPr>
            <w:tcW w:w="7229" w:type="dxa"/>
            <w:shd w:val="clear" w:color="auto" w:fill="auto"/>
          </w:tcPr>
          <w:p w:rsidR="00A511F2" w:rsidRPr="007C4EF5" w:rsidRDefault="00A511F2" w:rsidP="007C4EF5">
            <w:pPr>
              <w:pStyle w:val="TableParagraph"/>
              <w:ind w:left="105" w:right="321"/>
              <w:rPr>
                <w:sz w:val="24"/>
              </w:rPr>
            </w:pPr>
            <w:r w:rsidRPr="007C4EF5">
              <w:rPr>
                <w:sz w:val="24"/>
              </w:rPr>
              <w:t>Учебно-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методическое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обеспечение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образовательного</w:t>
            </w:r>
          </w:p>
          <w:p w:rsidR="00A511F2" w:rsidRPr="007C4EF5" w:rsidRDefault="00A511F2" w:rsidP="007C4EF5">
            <w:pPr>
              <w:pStyle w:val="TableParagraph"/>
              <w:ind w:left="107"/>
              <w:rPr>
                <w:sz w:val="24"/>
              </w:rPr>
            </w:pPr>
            <w:r w:rsidRPr="007C4EF5">
              <w:rPr>
                <w:sz w:val="24"/>
              </w:rPr>
              <w:t>процесса.</w:t>
            </w:r>
          </w:p>
          <w:p w:rsidR="00A511F2" w:rsidRPr="007C4EF5" w:rsidRDefault="00A511F2" w:rsidP="007C4EF5">
            <w:pPr>
              <w:pStyle w:val="TableParagraph"/>
              <w:ind w:left="105"/>
              <w:rPr>
                <w:sz w:val="24"/>
              </w:rPr>
            </w:pPr>
            <w:r w:rsidRPr="007C4EF5">
              <w:rPr>
                <w:sz w:val="24"/>
              </w:rPr>
              <w:t>Библиотечно-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информационное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обеспечение</w:t>
            </w:r>
          </w:p>
          <w:p w:rsidR="00A511F2" w:rsidRPr="007C4EF5" w:rsidRDefault="00A511F2" w:rsidP="007C4EF5">
            <w:pPr>
              <w:pStyle w:val="TableParagraph"/>
              <w:ind w:left="107"/>
              <w:rPr>
                <w:sz w:val="24"/>
              </w:rPr>
            </w:pPr>
            <w:r w:rsidRPr="007C4EF5">
              <w:rPr>
                <w:sz w:val="24"/>
              </w:rPr>
              <w:t>образовательного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процесса.</w:t>
            </w:r>
          </w:p>
          <w:p w:rsidR="0062095D" w:rsidRPr="007C4EF5" w:rsidRDefault="0062095D" w:rsidP="007C4EF5">
            <w:pPr>
              <w:pStyle w:val="TableParagraph"/>
              <w:ind w:left="105" w:right="400"/>
              <w:rPr>
                <w:sz w:val="24"/>
              </w:rPr>
            </w:pPr>
            <w:r w:rsidRPr="007C4EF5">
              <w:rPr>
                <w:sz w:val="24"/>
              </w:rPr>
              <w:t>Материально-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техническая</w:t>
            </w:r>
            <w:r w:rsidRPr="007C4EF5">
              <w:rPr>
                <w:spacing w:val="-14"/>
                <w:sz w:val="24"/>
              </w:rPr>
              <w:t xml:space="preserve"> </w:t>
            </w:r>
            <w:r w:rsidRPr="007C4EF5">
              <w:rPr>
                <w:sz w:val="24"/>
              </w:rPr>
              <w:t>база</w:t>
            </w:r>
          </w:p>
          <w:p w:rsidR="00A511F2" w:rsidRPr="007C4EF5" w:rsidRDefault="0062095D" w:rsidP="007C4EF5">
            <w:pPr>
              <w:pStyle w:val="TableParagraph"/>
              <w:ind w:left="107"/>
              <w:rPr>
                <w:sz w:val="24"/>
              </w:rPr>
            </w:pPr>
            <w:r w:rsidRPr="007C4EF5">
              <w:rPr>
                <w:sz w:val="24"/>
              </w:rPr>
              <w:t>ОО</w:t>
            </w:r>
          </w:p>
        </w:tc>
      </w:tr>
      <w:tr w:rsidR="00A511F2" w:rsidTr="007C4EF5">
        <w:trPr>
          <w:trHeight w:val="3312"/>
        </w:trPr>
        <w:tc>
          <w:tcPr>
            <w:tcW w:w="540" w:type="dxa"/>
            <w:shd w:val="clear" w:color="auto" w:fill="auto"/>
          </w:tcPr>
          <w:p w:rsidR="00A511F2" w:rsidRPr="007C4EF5" w:rsidRDefault="0062095D" w:rsidP="007C4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t>9</w:t>
            </w:r>
          </w:p>
        </w:tc>
        <w:tc>
          <w:tcPr>
            <w:tcW w:w="2614" w:type="dxa"/>
            <w:shd w:val="clear" w:color="auto" w:fill="auto"/>
          </w:tcPr>
          <w:p w:rsidR="00A511F2" w:rsidRPr="007C4EF5" w:rsidRDefault="00A511F2" w:rsidP="007C4EF5">
            <w:pPr>
              <w:pStyle w:val="TableParagraph"/>
              <w:ind w:left="105" w:right="400"/>
              <w:rPr>
                <w:sz w:val="24"/>
              </w:rPr>
            </w:pPr>
            <w:r w:rsidRPr="007C4EF5">
              <w:rPr>
                <w:sz w:val="24"/>
              </w:rPr>
              <w:t>Финансовая деятельность</w:t>
            </w:r>
          </w:p>
        </w:tc>
        <w:tc>
          <w:tcPr>
            <w:tcW w:w="7229" w:type="dxa"/>
            <w:shd w:val="clear" w:color="auto" w:fill="auto"/>
          </w:tcPr>
          <w:p w:rsidR="00A511F2" w:rsidRPr="007C4EF5" w:rsidRDefault="00A511F2" w:rsidP="007C4EF5">
            <w:pPr>
              <w:pStyle w:val="TableParagraph"/>
              <w:ind w:left="105" w:right="321"/>
              <w:rPr>
                <w:sz w:val="24"/>
              </w:rPr>
            </w:pPr>
            <w:r w:rsidRPr="007C4EF5">
              <w:rPr>
                <w:sz w:val="24"/>
              </w:rPr>
              <w:t>Финансово-хозяйственный план.</w:t>
            </w:r>
          </w:p>
          <w:p w:rsidR="00A511F2" w:rsidRPr="007C4EF5" w:rsidRDefault="00A511F2" w:rsidP="007C4EF5">
            <w:pPr>
              <w:pStyle w:val="TableParagraph"/>
              <w:ind w:left="105" w:right="321"/>
              <w:rPr>
                <w:sz w:val="24"/>
              </w:rPr>
            </w:pPr>
            <w:r w:rsidRPr="007C4EF5">
              <w:rPr>
                <w:sz w:val="24"/>
              </w:rPr>
              <w:t xml:space="preserve"> Муниципальное задание.</w:t>
            </w:r>
          </w:p>
        </w:tc>
      </w:tr>
      <w:tr w:rsidR="00A511F2" w:rsidTr="007C4EF5">
        <w:trPr>
          <w:trHeight w:val="3312"/>
        </w:trPr>
        <w:tc>
          <w:tcPr>
            <w:tcW w:w="540" w:type="dxa"/>
            <w:shd w:val="clear" w:color="auto" w:fill="auto"/>
          </w:tcPr>
          <w:p w:rsidR="00A511F2" w:rsidRPr="007C4EF5" w:rsidRDefault="00A511F2" w:rsidP="007C4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4EF5">
              <w:rPr>
                <w:sz w:val="24"/>
              </w:rPr>
              <w:t>1</w:t>
            </w:r>
            <w:r w:rsidR="0062095D" w:rsidRPr="007C4EF5">
              <w:rPr>
                <w:sz w:val="24"/>
              </w:rPr>
              <w:t>0</w:t>
            </w:r>
          </w:p>
        </w:tc>
        <w:tc>
          <w:tcPr>
            <w:tcW w:w="2614" w:type="dxa"/>
            <w:shd w:val="clear" w:color="auto" w:fill="auto"/>
          </w:tcPr>
          <w:p w:rsidR="00A511F2" w:rsidRPr="007C4EF5" w:rsidRDefault="00A511F2" w:rsidP="007C4EF5">
            <w:pPr>
              <w:pStyle w:val="TableParagraph"/>
              <w:ind w:left="105" w:right="81"/>
              <w:rPr>
                <w:sz w:val="24"/>
              </w:rPr>
            </w:pPr>
            <w:r w:rsidRPr="007C4EF5">
              <w:rPr>
                <w:sz w:val="24"/>
              </w:rPr>
              <w:t>Анализ показателей</w:t>
            </w:r>
            <w:r w:rsidRPr="007C4EF5">
              <w:rPr>
                <w:spacing w:val="-58"/>
                <w:sz w:val="24"/>
              </w:rPr>
              <w:t xml:space="preserve"> </w:t>
            </w:r>
            <w:r w:rsidRPr="007C4EF5">
              <w:rPr>
                <w:sz w:val="24"/>
              </w:rPr>
              <w:t>деятельности ОО,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подлежащей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самообследованию</w:t>
            </w:r>
          </w:p>
        </w:tc>
        <w:tc>
          <w:tcPr>
            <w:tcW w:w="7229" w:type="dxa"/>
            <w:shd w:val="clear" w:color="auto" w:fill="auto"/>
          </w:tcPr>
          <w:p w:rsidR="00A511F2" w:rsidRPr="007C4EF5" w:rsidRDefault="0062095D" w:rsidP="007C4EF5">
            <w:pPr>
              <w:pStyle w:val="TableParagraph"/>
              <w:ind w:left="107" w:right="614"/>
              <w:jc w:val="both"/>
              <w:rPr>
                <w:sz w:val="24"/>
              </w:rPr>
            </w:pPr>
            <w:r w:rsidRPr="007C4EF5">
              <w:rPr>
                <w:sz w:val="24"/>
              </w:rPr>
              <w:t>Аналитическая текстовая часть, содержащая качественную</w:t>
            </w:r>
            <w:r w:rsidRPr="007C4EF5">
              <w:rPr>
                <w:spacing w:val="-58"/>
                <w:sz w:val="24"/>
              </w:rPr>
              <w:t xml:space="preserve"> </w:t>
            </w:r>
            <w:r w:rsidRPr="007C4EF5">
              <w:rPr>
                <w:sz w:val="24"/>
              </w:rPr>
              <w:t>оценку показателей, включая их сравнение с показателями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предыдущего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года/ нескольких</w:t>
            </w:r>
            <w:r w:rsidRPr="007C4EF5">
              <w:rPr>
                <w:spacing w:val="2"/>
                <w:sz w:val="24"/>
              </w:rPr>
              <w:t xml:space="preserve"> </w:t>
            </w:r>
            <w:r w:rsidRPr="007C4EF5">
              <w:rPr>
                <w:sz w:val="24"/>
              </w:rPr>
              <w:t>лет. Показатели деятельности самообследования (количественная оценка)</w:t>
            </w:r>
          </w:p>
          <w:p w:rsidR="00A511F2" w:rsidRPr="007C4EF5" w:rsidRDefault="00A511F2" w:rsidP="007C4EF5">
            <w:pPr>
              <w:pStyle w:val="TableParagraph"/>
              <w:ind w:left="107" w:right="323"/>
              <w:jc w:val="both"/>
              <w:rPr>
                <w:sz w:val="24"/>
              </w:rPr>
            </w:pPr>
            <w:r w:rsidRPr="007C4EF5">
              <w:rPr>
                <w:sz w:val="24"/>
              </w:rPr>
              <w:t>Констатация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точек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роста</w:t>
            </w:r>
            <w:r w:rsidRPr="007C4EF5">
              <w:rPr>
                <w:spacing w:val="-5"/>
                <w:sz w:val="24"/>
              </w:rPr>
              <w:t xml:space="preserve"> </w:t>
            </w:r>
            <w:r w:rsidRPr="007C4EF5">
              <w:rPr>
                <w:sz w:val="24"/>
              </w:rPr>
              <w:t>и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управленческих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решений,</w:t>
            </w:r>
            <w:r w:rsidRPr="007C4EF5">
              <w:rPr>
                <w:spacing w:val="-3"/>
                <w:sz w:val="24"/>
              </w:rPr>
              <w:t xml:space="preserve"> </w:t>
            </w:r>
            <w:r w:rsidRPr="007C4EF5">
              <w:rPr>
                <w:sz w:val="24"/>
              </w:rPr>
              <w:t>которые</w:t>
            </w:r>
            <w:r w:rsidR="0062095D" w:rsidRPr="007C4EF5">
              <w:rPr>
                <w:sz w:val="24"/>
              </w:rPr>
              <w:t xml:space="preserve"> </w:t>
            </w:r>
            <w:r w:rsidRPr="007C4EF5">
              <w:rPr>
                <w:spacing w:val="-58"/>
                <w:sz w:val="24"/>
              </w:rPr>
              <w:t xml:space="preserve"> </w:t>
            </w:r>
            <w:r w:rsidRPr="007C4EF5">
              <w:rPr>
                <w:sz w:val="24"/>
              </w:rPr>
              <w:t>их обеспечили. Объяснение причин отрицательной динамики</w:t>
            </w:r>
            <w:r w:rsidRPr="007C4EF5">
              <w:rPr>
                <w:spacing w:val="-57"/>
                <w:sz w:val="24"/>
              </w:rPr>
              <w:t xml:space="preserve"> </w:t>
            </w:r>
            <w:r w:rsidRPr="007C4EF5">
              <w:rPr>
                <w:sz w:val="24"/>
              </w:rPr>
              <w:t>по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отдельным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показателям</w:t>
            </w:r>
            <w:r w:rsidRPr="007C4EF5">
              <w:rPr>
                <w:spacing w:val="-1"/>
                <w:sz w:val="24"/>
              </w:rPr>
              <w:t xml:space="preserve"> </w:t>
            </w:r>
            <w:r w:rsidRPr="007C4EF5">
              <w:rPr>
                <w:sz w:val="24"/>
              </w:rPr>
              <w:t>(если</w:t>
            </w:r>
            <w:r w:rsidRPr="007C4EF5">
              <w:rPr>
                <w:spacing w:val="1"/>
                <w:sz w:val="24"/>
              </w:rPr>
              <w:t xml:space="preserve"> </w:t>
            </w:r>
            <w:r w:rsidRPr="007C4EF5">
              <w:rPr>
                <w:sz w:val="24"/>
              </w:rPr>
              <w:t>она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есть).</w:t>
            </w:r>
          </w:p>
          <w:p w:rsidR="00A511F2" w:rsidRPr="007C4EF5" w:rsidRDefault="00A511F2" w:rsidP="007C4EF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7C4EF5">
              <w:rPr>
                <w:sz w:val="24"/>
              </w:rPr>
              <w:t>Общий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вывод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о</w:t>
            </w:r>
            <w:r w:rsidRPr="007C4EF5">
              <w:rPr>
                <w:spacing w:val="-4"/>
                <w:sz w:val="24"/>
              </w:rPr>
              <w:t xml:space="preserve"> </w:t>
            </w:r>
            <w:r w:rsidRPr="007C4EF5">
              <w:rPr>
                <w:sz w:val="24"/>
              </w:rPr>
              <w:t>результатах</w:t>
            </w:r>
            <w:r w:rsidRPr="007C4EF5">
              <w:rPr>
                <w:spacing w:val="-2"/>
                <w:sz w:val="24"/>
              </w:rPr>
              <w:t xml:space="preserve"> </w:t>
            </w:r>
            <w:r w:rsidRPr="007C4EF5">
              <w:rPr>
                <w:sz w:val="24"/>
              </w:rPr>
              <w:t>самообследования</w:t>
            </w:r>
            <w:r w:rsidR="0062095D" w:rsidRPr="007C4EF5">
              <w:rPr>
                <w:sz w:val="24"/>
              </w:rPr>
              <w:t>.</w:t>
            </w:r>
          </w:p>
        </w:tc>
      </w:tr>
    </w:tbl>
    <w:p w:rsidR="007A2683" w:rsidRPr="00514F30" w:rsidRDefault="007A2683" w:rsidP="00575C21">
      <w:pPr>
        <w:rPr>
          <w:sz w:val="24"/>
          <w:szCs w:val="24"/>
        </w:rPr>
        <w:sectPr w:rsidR="007A2683" w:rsidRPr="00514F30" w:rsidSect="00791A3F">
          <w:pgSz w:w="11910" w:h="16840"/>
          <w:pgMar w:top="568" w:right="1420" w:bottom="280" w:left="1600" w:header="720" w:footer="720" w:gutter="0"/>
          <w:cols w:space="720"/>
        </w:sectPr>
      </w:pPr>
    </w:p>
    <w:p w:rsidR="00E058E6" w:rsidRDefault="00E058E6" w:rsidP="00575C21">
      <w:pPr>
        <w:pStyle w:val="a3"/>
        <w:spacing w:before="197" w:line="276" w:lineRule="auto"/>
        <w:ind w:left="0" w:right="107" w:firstLine="0"/>
      </w:pPr>
    </w:p>
    <w:sectPr w:rsidR="00E058E6" w:rsidSect="00E058E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8A"/>
    <w:multiLevelType w:val="hybridMultilevel"/>
    <w:tmpl w:val="66867FD4"/>
    <w:lvl w:ilvl="0" w:tplc="60F29A10">
      <w:start w:val="1"/>
      <w:numFmt w:val="decimal"/>
      <w:lvlText w:val="%1)"/>
      <w:lvlJc w:val="left"/>
      <w:pPr>
        <w:ind w:left="5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A8B9F2">
      <w:numFmt w:val="bullet"/>
      <w:lvlText w:val="•"/>
      <w:lvlJc w:val="left"/>
      <w:pPr>
        <w:ind w:left="266" w:hanging="260"/>
      </w:pPr>
      <w:rPr>
        <w:rFonts w:hint="default"/>
        <w:lang w:val="ru-RU" w:eastAsia="en-US" w:bidi="ar-SA"/>
      </w:rPr>
    </w:lvl>
    <w:lvl w:ilvl="2" w:tplc="E8B61F14">
      <w:numFmt w:val="bullet"/>
      <w:lvlText w:val="•"/>
      <w:lvlJc w:val="left"/>
      <w:pPr>
        <w:ind w:left="472" w:hanging="260"/>
      </w:pPr>
      <w:rPr>
        <w:rFonts w:hint="default"/>
        <w:lang w:val="ru-RU" w:eastAsia="en-US" w:bidi="ar-SA"/>
      </w:rPr>
    </w:lvl>
    <w:lvl w:ilvl="3" w:tplc="9C4EDD8C">
      <w:numFmt w:val="bullet"/>
      <w:lvlText w:val="•"/>
      <w:lvlJc w:val="left"/>
      <w:pPr>
        <w:ind w:left="678" w:hanging="260"/>
      </w:pPr>
      <w:rPr>
        <w:rFonts w:hint="default"/>
        <w:lang w:val="ru-RU" w:eastAsia="en-US" w:bidi="ar-SA"/>
      </w:rPr>
    </w:lvl>
    <w:lvl w:ilvl="4" w:tplc="E11ECDEC">
      <w:numFmt w:val="bullet"/>
      <w:lvlText w:val="•"/>
      <w:lvlJc w:val="left"/>
      <w:pPr>
        <w:ind w:left="884" w:hanging="260"/>
      </w:pPr>
      <w:rPr>
        <w:rFonts w:hint="default"/>
        <w:lang w:val="ru-RU" w:eastAsia="en-US" w:bidi="ar-SA"/>
      </w:rPr>
    </w:lvl>
    <w:lvl w:ilvl="5" w:tplc="6CF8CD44">
      <w:numFmt w:val="bullet"/>
      <w:lvlText w:val="•"/>
      <w:lvlJc w:val="left"/>
      <w:pPr>
        <w:ind w:left="1091" w:hanging="260"/>
      </w:pPr>
      <w:rPr>
        <w:rFonts w:hint="default"/>
        <w:lang w:val="ru-RU" w:eastAsia="en-US" w:bidi="ar-SA"/>
      </w:rPr>
    </w:lvl>
    <w:lvl w:ilvl="6" w:tplc="23D28A4E">
      <w:numFmt w:val="bullet"/>
      <w:lvlText w:val="•"/>
      <w:lvlJc w:val="left"/>
      <w:pPr>
        <w:ind w:left="1297" w:hanging="260"/>
      </w:pPr>
      <w:rPr>
        <w:rFonts w:hint="default"/>
        <w:lang w:val="ru-RU" w:eastAsia="en-US" w:bidi="ar-SA"/>
      </w:rPr>
    </w:lvl>
    <w:lvl w:ilvl="7" w:tplc="434AF74C">
      <w:numFmt w:val="bullet"/>
      <w:lvlText w:val="•"/>
      <w:lvlJc w:val="left"/>
      <w:pPr>
        <w:ind w:left="1503" w:hanging="260"/>
      </w:pPr>
      <w:rPr>
        <w:rFonts w:hint="default"/>
        <w:lang w:val="ru-RU" w:eastAsia="en-US" w:bidi="ar-SA"/>
      </w:rPr>
    </w:lvl>
    <w:lvl w:ilvl="8" w:tplc="A67A49CE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05204916"/>
    <w:multiLevelType w:val="hybridMultilevel"/>
    <w:tmpl w:val="952A0BF2"/>
    <w:lvl w:ilvl="0" w:tplc="6E620704">
      <w:start w:val="7"/>
      <w:numFmt w:val="decimal"/>
      <w:lvlText w:val="%1."/>
      <w:lvlJc w:val="left"/>
      <w:pPr>
        <w:ind w:left="3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4" w:hanging="360"/>
      </w:pPr>
    </w:lvl>
    <w:lvl w:ilvl="2" w:tplc="0419001B" w:tentative="1">
      <w:start w:val="1"/>
      <w:numFmt w:val="lowerRoman"/>
      <w:lvlText w:val="%3."/>
      <w:lvlJc w:val="right"/>
      <w:pPr>
        <w:ind w:left="4714" w:hanging="180"/>
      </w:pPr>
    </w:lvl>
    <w:lvl w:ilvl="3" w:tplc="0419000F" w:tentative="1">
      <w:start w:val="1"/>
      <w:numFmt w:val="decimal"/>
      <w:lvlText w:val="%4."/>
      <w:lvlJc w:val="left"/>
      <w:pPr>
        <w:ind w:left="5434" w:hanging="360"/>
      </w:pPr>
    </w:lvl>
    <w:lvl w:ilvl="4" w:tplc="04190019" w:tentative="1">
      <w:start w:val="1"/>
      <w:numFmt w:val="lowerLetter"/>
      <w:lvlText w:val="%5."/>
      <w:lvlJc w:val="left"/>
      <w:pPr>
        <w:ind w:left="6154" w:hanging="360"/>
      </w:pPr>
    </w:lvl>
    <w:lvl w:ilvl="5" w:tplc="0419001B" w:tentative="1">
      <w:start w:val="1"/>
      <w:numFmt w:val="lowerRoman"/>
      <w:lvlText w:val="%6."/>
      <w:lvlJc w:val="right"/>
      <w:pPr>
        <w:ind w:left="6874" w:hanging="180"/>
      </w:pPr>
    </w:lvl>
    <w:lvl w:ilvl="6" w:tplc="0419000F" w:tentative="1">
      <w:start w:val="1"/>
      <w:numFmt w:val="decimal"/>
      <w:lvlText w:val="%7."/>
      <w:lvlJc w:val="left"/>
      <w:pPr>
        <w:ind w:left="7594" w:hanging="360"/>
      </w:pPr>
    </w:lvl>
    <w:lvl w:ilvl="7" w:tplc="04190019" w:tentative="1">
      <w:start w:val="1"/>
      <w:numFmt w:val="lowerLetter"/>
      <w:lvlText w:val="%8."/>
      <w:lvlJc w:val="left"/>
      <w:pPr>
        <w:ind w:left="8314" w:hanging="360"/>
      </w:pPr>
    </w:lvl>
    <w:lvl w:ilvl="8" w:tplc="0419001B" w:tentative="1">
      <w:start w:val="1"/>
      <w:numFmt w:val="lowerRoman"/>
      <w:lvlText w:val="%9."/>
      <w:lvlJc w:val="right"/>
      <w:pPr>
        <w:ind w:left="9034" w:hanging="180"/>
      </w:pPr>
    </w:lvl>
  </w:abstractNum>
  <w:abstractNum w:abstractNumId="3" w15:restartNumberingAfterBreak="0">
    <w:nsid w:val="11535B09"/>
    <w:multiLevelType w:val="hybridMultilevel"/>
    <w:tmpl w:val="531CEA98"/>
    <w:lvl w:ilvl="0" w:tplc="8EFA7A4E">
      <w:start w:val="2"/>
      <w:numFmt w:val="decimal"/>
      <w:lvlText w:val="%1"/>
      <w:lvlJc w:val="left"/>
      <w:pPr>
        <w:ind w:left="1088" w:hanging="420"/>
      </w:pPr>
      <w:rPr>
        <w:rFonts w:hint="default"/>
        <w:lang w:val="ru-RU" w:eastAsia="en-US" w:bidi="ar-SA"/>
      </w:rPr>
    </w:lvl>
    <w:lvl w:ilvl="1" w:tplc="7CC4C746">
      <w:numFmt w:val="none"/>
      <w:lvlText w:val=""/>
      <w:lvlJc w:val="left"/>
      <w:pPr>
        <w:tabs>
          <w:tab w:val="num" w:pos="360"/>
        </w:tabs>
      </w:pPr>
    </w:lvl>
    <w:lvl w:ilvl="2" w:tplc="3E1ACF3A">
      <w:numFmt w:val="bullet"/>
      <w:lvlText w:val=""/>
      <w:lvlJc w:val="left"/>
      <w:pPr>
        <w:ind w:left="138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9008E47E">
      <w:numFmt w:val="bullet"/>
      <w:lvlText w:val="•"/>
      <w:lvlJc w:val="left"/>
      <w:pPr>
        <w:ind w:left="3199" w:hanging="420"/>
      </w:pPr>
      <w:rPr>
        <w:rFonts w:hint="default"/>
        <w:lang w:val="ru-RU" w:eastAsia="en-US" w:bidi="ar-SA"/>
      </w:rPr>
    </w:lvl>
    <w:lvl w:ilvl="4" w:tplc="56D6B152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 w:tplc="128AB1E6">
      <w:numFmt w:val="bullet"/>
      <w:lvlText w:val="•"/>
      <w:lvlJc w:val="left"/>
      <w:pPr>
        <w:ind w:left="5018" w:hanging="420"/>
      </w:pPr>
      <w:rPr>
        <w:rFonts w:hint="default"/>
        <w:lang w:val="ru-RU" w:eastAsia="en-US" w:bidi="ar-SA"/>
      </w:rPr>
    </w:lvl>
    <w:lvl w:ilvl="6" w:tplc="6B3A11BE">
      <w:numFmt w:val="bullet"/>
      <w:lvlText w:val="•"/>
      <w:lvlJc w:val="left"/>
      <w:pPr>
        <w:ind w:left="5928" w:hanging="420"/>
      </w:pPr>
      <w:rPr>
        <w:rFonts w:hint="default"/>
        <w:lang w:val="ru-RU" w:eastAsia="en-US" w:bidi="ar-SA"/>
      </w:rPr>
    </w:lvl>
    <w:lvl w:ilvl="7" w:tplc="FC70176C">
      <w:numFmt w:val="bullet"/>
      <w:lvlText w:val="•"/>
      <w:lvlJc w:val="left"/>
      <w:pPr>
        <w:ind w:left="6837" w:hanging="420"/>
      </w:pPr>
      <w:rPr>
        <w:rFonts w:hint="default"/>
        <w:lang w:val="ru-RU" w:eastAsia="en-US" w:bidi="ar-SA"/>
      </w:rPr>
    </w:lvl>
    <w:lvl w:ilvl="8" w:tplc="0220F49A">
      <w:numFmt w:val="bullet"/>
      <w:lvlText w:val="•"/>
      <w:lvlJc w:val="left"/>
      <w:pPr>
        <w:ind w:left="7747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12667FC5"/>
    <w:multiLevelType w:val="multilevel"/>
    <w:tmpl w:val="1AE2B0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84569A"/>
    <w:multiLevelType w:val="hybridMultilevel"/>
    <w:tmpl w:val="5F56F7E4"/>
    <w:lvl w:ilvl="0" w:tplc="8A74ED22">
      <w:start w:val="3"/>
      <w:numFmt w:val="decimal"/>
      <w:lvlText w:val="%1"/>
      <w:lvlJc w:val="left"/>
      <w:pPr>
        <w:ind w:left="102" w:hanging="473"/>
      </w:pPr>
      <w:rPr>
        <w:rFonts w:hint="default"/>
        <w:lang w:val="ru-RU" w:eastAsia="en-US" w:bidi="ar-SA"/>
      </w:rPr>
    </w:lvl>
    <w:lvl w:ilvl="1" w:tplc="C28858E4">
      <w:numFmt w:val="none"/>
      <w:lvlText w:val=""/>
      <w:lvlJc w:val="left"/>
      <w:pPr>
        <w:tabs>
          <w:tab w:val="num" w:pos="360"/>
        </w:tabs>
      </w:pPr>
    </w:lvl>
    <w:lvl w:ilvl="2" w:tplc="7DB067E2">
      <w:numFmt w:val="bullet"/>
      <w:lvlText w:val=""/>
      <w:lvlJc w:val="left"/>
      <w:pPr>
        <w:ind w:left="138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D16251D2">
      <w:numFmt w:val="bullet"/>
      <w:lvlText w:val="•"/>
      <w:lvlJc w:val="left"/>
      <w:pPr>
        <w:ind w:left="3199" w:hanging="420"/>
      </w:pPr>
      <w:rPr>
        <w:rFonts w:hint="default"/>
        <w:lang w:val="ru-RU" w:eastAsia="en-US" w:bidi="ar-SA"/>
      </w:rPr>
    </w:lvl>
    <w:lvl w:ilvl="4" w:tplc="38D0F596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 w:tplc="14AC53C2">
      <w:numFmt w:val="bullet"/>
      <w:lvlText w:val="•"/>
      <w:lvlJc w:val="left"/>
      <w:pPr>
        <w:ind w:left="5018" w:hanging="420"/>
      </w:pPr>
      <w:rPr>
        <w:rFonts w:hint="default"/>
        <w:lang w:val="ru-RU" w:eastAsia="en-US" w:bidi="ar-SA"/>
      </w:rPr>
    </w:lvl>
    <w:lvl w:ilvl="6" w:tplc="BB0EA3A2">
      <w:numFmt w:val="bullet"/>
      <w:lvlText w:val="•"/>
      <w:lvlJc w:val="left"/>
      <w:pPr>
        <w:ind w:left="5928" w:hanging="420"/>
      </w:pPr>
      <w:rPr>
        <w:rFonts w:hint="default"/>
        <w:lang w:val="ru-RU" w:eastAsia="en-US" w:bidi="ar-SA"/>
      </w:rPr>
    </w:lvl>
    <w:lvl w:ilvl="7" w:tplc="097E7ABE">
      <w:numFmt w:val="bullet"/>
      <w:lvlText w:val="•"/>
      <w:lvlJc w:val="left"/>
      <w:pPr>
        <w:ind w:left="6837" w:hanging="420"/>
      </w:pPr>
      <w:rPr>
        <w:rFonts w:hint="default"/>
        <w:lang w:val="ru-RU" w:eastAsia="en-US" w:bidi="ar-SA"/>
      </w:rPr>
    </w:lvl>
    <w:lvl w:ilvl="8" w:tplc="6C00D058">
      <w:numFmt w:val="bullet"/>
      <w:lvlText w:val="•"/>
      <w:lvlJc w:val="left"/>
      <w:pPr>
        <w:ind w:left="7747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1BE7232F"/>
    <w:multiLevelType w:val="hybridMultilevel"/>
    <w:tmpl w:val="FB0202D6"/>
    <w:lvl w:ilvl="0" w:tplc="24147926">
      <w:start w:val="6"/>
      <w:numFmt w:val="decimal"/>
      <w:lvlText w:val="%1"/>
      <w:lvlJc w:val="left"/>
      <w:pPr>
        <w:ind w:left="400" w:hanging="543"/>
      </w:pPr>
      <w:rPr>
        <w:rFonts w:hint="default"/>
        <w:lang w:val="ru-RU" w:eastAsia="en-US" w:bidi="ar-SA"/>
      </w:rPr>
    </w:lvl>
    <w:lvl w:ilvl="1" w:tplc="14A427E4">
      <w:numFmt w:val="none"/>
      <w:lvlText w:val=""/>
      <w:lvlJc w:val="left"/>
      <w:pPr>
        <w:tabs>
          <w:tab w:val="num" w:pos="360"/>
        </w:tabs>
      </w:pPr>
    </w:lvl>
    <w:lvl w:ilvl="2" w:tplc="A5A63CB8">
      <w:numFmt w:val="bullet"/>
      <w:lvlText w:val="•"/>
      <w:lvlJc w:val="left"/>
      <w:pPr>
        <w:ind w:left="2565" w:hanging="543"/>
      </w:pPr>
      <w:rPr>
        <w:rFonts w:hint="default"/>
        <w:lang w:val="ru-RU" w:eastAsia="en-US" w:bidi="ar-SA"/>
      </w:rPr>
    </w:lvl>
    <w:lvl w:ilvl="3" w:tplc="DCD2E1A6">
      <w:numFmt w:val="bullet"/>
      <w:lvlText w:val="•"/>
      <w:lvlJc w:val="left"/>
      <w:pPr>
        <w:ind w:left="3647" w:hanging="543"/>
      </w:pPr>
      <w:rPr>
        <w:rFonts w:hint="default"/>
        <w:lang w:val="ru-RU" w:eastAsia="en-US" w:bidi="ar-SA"/>
      </w:rPr>
    </w:lvl>
    <w:lvl w:ilvl="4" w:tplc="2804937C">
      <w:numFmt w:val="bullet"/>
      <w:lvlText w:val="•"/>
      <w:lvlJc w:val="left"/>
      <w:pPr>
        <w:ind w:left="4730" w:hanging="543"/>
      </w:pPr>
      <w:rPr>
        <w:rFonts w:hint="default"/>
        <w:lang w:val="ru-RU" w:eastAsia="en-US" w:bidi="ar-SA"/>
      </w:rPr>
    </w:lvl>
    <w:lvl w:ilvl="5" w:tplc="6A966AD6">
      <w:numFmt w:val="bullet"/>
      <w:lvlText w:val="•"/>
      <w:lvlJc w:val="left"/>
      <w:pPr>
        <w:ind w:left="5813" w:hanging="543"/>
      </w:pPr>
      <w:rPr>
        <w:rFonts w:hint="default"/>
        <w:lang w:val="ru-RU" w:eastAsia="en-US" w:bidi="ar-SA"/>
      </w:rPr>
    </w:lvl>
    <w:lvl w:ilvl="6" w:tplc="0D8AE240">
      <w:numFmt w:val="bullet"/>
      <w:lvlText w:val="•"/>
      <w:lvlJc w:val="left"/>
      <w:pPr>
        <w:ind w:left="6895" w:hanging="543"/>
      </w:pPr>
      <w:rPr>
        <w:rFonts w:hint="default"/>
        <w:lang w:val="ru-RU" w:eastAsia="en-US" w:bidi="ar-SA"/>
      </w:rPr>
    </w:lvl>
    <w:lvl w:ilvl="7" w:tplc="4252D018">
      <w:numFmt w:val="bullet"/>
      <w:lvlText w:val="•"/>
      <w:lvlJc w:val="left"/>
      <w:pPr>
        <w:ind w:left="7978" w:hanging="543"/>
      </w:pPr>
      <w:rPr>
        <w:rFonts w:hint="default"/>
        <w:lang w:val="ru-RU" w:eastAsia="en-US" w:bidi="ar-SA"/>
      </w:rPr>
    </w:lvl>
    <w:lvl w:ilvl="8" w:tplc="E9A6238C">
      <w:numFmt w:val="bullet"/>
      <w:lvlText w:val="•"/>
      <w:lvlJc w:val="left"/>
      <w:pPr>
        <w:ind w:left="9061" w:hanging="543"/>
      </w:pPr>
      <w:rPr>
        <w:rFonts w:hint="default"/>
        <w:lang w:val="ru-RU" w:eastAsia="en-US" w:bidi="ar-SA"/>
      </w:rPr>
    </w:lvl>
  </w:abstractNum>
  <w:abstractNum w:abstractNumId="7" w15:restartNumberingAfterBreak="0">
    <w:nsid w:val="1E554EB2"/>
    <w:multiLevelType w:val="hybridMultilevel"/>
    <w:tmpl w:val="6B0E678E"/>
    <w:lvl w:ilvl="0" w:tplc="4148D7A6">
      <w:numFmt w:val="bullet"/>
      <w:lvlText w:val="–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9A8A30">
      <w:numFmt w:val="bullet"/>
      <w:lvlText w:val="•"/>
      <w:lvlJc w:val="left"/>
      <w:pPr>
        <w:ind w:left="932" w:hanging="180"/>
      </w:pPr>
      <w:rPr>
        <w:rFonts w:hint="default"/>
        <w:lang w:val="ru-RU" w:eastAsia="en-US" w:bidi="ar-SA"/>
      </w:rPr>
    </w:lvl>
    <w:lvl w:ilvl="2" w:tplc="D03AC446">
      <w:numFmt w:val="bullet"/>
      <w:lvlText w:val="•"/>
      <w:lvlJc w:val="left"/>
      <w:pPr>
        <w:ind w:left="1584" w:hanging="180"/>
      </w:pPr>
      <w:rPr>
        <w:rFonts w:hint="default"/>
        <w:lang w:val="ru-RU" w:eastAsia="en-US" w:bidi="ar-SA"/>
      </w:rPr>
    </w:lvl>
    <w:lvl w:ilvl="3" w:tplc="436AB856">
      <w:numFmt w:val="bullet"/>
      <w:lvlText w:val="•"/>
      <w:lvlJc w:val="left"/>
      <w:pPr>
        <w:ind w:left="2237" w:hanging="180"/>
      </w:pPr>
      <w:rPr>
        <w:rFonts w:hint="default"/>
        <w:lang w:val="ru-RU" w:eastAsia="en-US" w:bidi="ar-SA"/>
      </w:rPr>
    </w:lvl>
    <w:lvl w:ilvl="4" w:tplc="5E58CED6">
      <w:numFmt w:val="bullet"/>
      <w:lvlText w:val="•"/>
      <w:lvlJc w:val="left"/>
      <w:pPr>
        <w:ind w:left="2889" w:hanging="180"/>
      </w:pPr>
      <w:rPr>
        <w:rFonts w:hint="default"/>
        <w:lang w:val="ru-RU" w:eastAsia="en-US" w:bidi="ar-SA"/>
      </w:rPr>
    </w:lvl>
    <w:lvl w:ilvl="5" w:tplc="9C5C0494">
      <w:numFmt w:val="bullet"/>
      <w:lvlText w:val="•"/>
      <w:lvlJc w:val="left"/>
      <w:pPr>
        <w:ind w:left="3542" w:hanging="180"/>
      </w:pPr>
      <w:rPr>
        <w:rFonts w:hint="default"/>
        <w:lang w:val="ru-RU" w:eastAsia="en-US" w:bidi="ar-SA"/>
      </w:rPr>
    </w:lvl>
    <w:lvl w:ilvl="6" w:tplc="E87682CE">
      <w:numFmt w:val="bullet"/>
      <w:lvlText w:val="•"/>
      <w:lvlJc w:val="left"/>
      <w:pPr>
        <w:ind w:left="4194" w:hanging="180"/>
      </w:pPr>
      <w:rPr>
        <w:rFonts w:hint="default"/>
        <w:lang w:val="ru-RU" w:eastAsia="en-US" w:bidi="ar-SA"/>
      </w:rPr>
    </w:lvl>
    <w:lvl w:ilvl="7" w:tplc="8BC219F8">
      <w:numFmt w:val="bullet"/>
      <w:lvlText w:val="•"/>
      <w:lvlJc w:val="left"/>
      <w:pPr>
        <w:ind w:left="4846" w:hanging="180"/>
      </w:pPr>
      <w:rPr>
        <w:rFonts w:hint="default"/>
        <w:lang w:val="ru-RU" w:eastAsia="en-US" w:bidi="ar-SA"/>
      </w:rPr>
    </w:lvl>
    <w:lvl w:ilvl="8" w:tplc="92CC09DA">
      <w:numFmt w:val="bullet"/>
      <w:lvlText w:val="•"/>
      <w:lvlJc w:val="left"/>
      <w:pPr>
        <w:ind w:left="5499" w:hanging="180"/>
      </w:pPr>
      <w:rPr>
        <w:rFonts w:hint="default"/>
        <w:lang w:val="ru-RU" w:eastAsia="en-US" w:bidi="ar-SA"/>
      </w:rPr>
    </w:lvl>
  </w:abstractNum>
  <w:abstractNum w:abstractNumId="8" w15:restartNumberingAfterBreak="0">
    <w:nsid w:val="1F4673BE"/>
    <w:multiLevelType w:val="hybridMultilevel"/>
    <w:tmpl w:val="342CCE8A"/>
    <w:lvl w:ilvl="0" w:tplc="1F4ACAA2">
      <w:start w:val="1"/>
      <w:numFmt w:val="decimal"/>
      <w:lvlText w:val="%1."/>
      <w:lvlJc w:val="left"/>
      <w:pPr>
        <w:ind w:left="4175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EFEB426">
      <w:numFmt w:val="bullet"/>
      <w:lvlText w:val="•"/>
      <w:lvlJc w:val="left"/>
      <w:pPr>
        <w:ind w:left="4718" w:hanging="241"/>
      </w:pPr>
      <w:rPr>
        <w:rFonts w:hint="default"/>
        <w:lang w:val="ru-RU" w:eastAsia="en-US" w:bidi="ar-SA"/>
      </w:rPr>
    </w:lvl>
    <w:lvl w:ilvl="2" w:tplc="C1BCDEC4">
      <w:numFmt w:val="bullet"/>
      <w:lvlText w:val="•"/>
      <w:lvlJc w:val="left"/>
      <w:pPr>
        <w:ind w:left="5257" w:hanging="241"/>
      </w:pPr>
      <w:rPr>
        <w:rFonts w:hint="default"/>
        <w:lang w:val="ru-RU" w:eastAsia="en-US" w:bidi="ar-SA"/>
      </w:rPr>
    </w:lvl>
    <w:lvl w:ilvl="3" w:tplc="B86EEF92">
      <w:numFmt w:val="bullet"/>
      <w:lvlText w:val="•"/>
      <w:lvlJc w:val="left"/>
      <w:pPr>
        <w:ind w:left="5795" w:hanging="241"/>
      </w:pPr>
      <w:rPr>
        <w:rFonts w:hint="default"/>
        <w:lang w:val="ru-RU" w:eastAsia="en-US" w:bidi="ar-SA"/>
      </w:rPr>
    </w:lvl>
    <w:lvl w:ilvl="4" w:tplc="43629C72">
      <w:numFmt w:val="bullet"/>
      <w:lvlText w:val="•"/>
      <w:lvlJc w:val="left"/>
      <w:pPr>
        <w:ind w:left="6334" w:hanging="241"/>
      </w:pPr>
      <w:rPr>
        <w:rFonts w:hint="default"/>
        <w:lang w:val="ru-RU" w:eastAsia="en-US" w:bidi="ar-SA"/>
      </w:rPr>
    </w:lvl>
    <w:lvl w:ilvl="5" w:tplc="6DAA8C8C">
      <w:numFmt w:val="bullet"/>
      <w:lvlText w:val="•"/>
      <w:lvlJc w:val="left"/>
      <w:pPr>
        <w:ind w:left="6873" w:hanging="241"/>
      </w:pPr>
      <w:rPr>
        <w:rFonts w:hint="default"/>
        <w:lang w:val="ru-RU" w:eastAsia="en-US" w:bidi="ar-SA"/>
      </w:rPr>
    </w:lvl>
    <w:lvl w:ilvl="6" w:tplc="7F1CC676">
      <w:numFmt w:val="bullet"/>
      <w:lvlText w:val="•"/>
      <w:lvlJc w:val="left"/>
      <w:pPr>
        <w:ind w:left="7411" w:hanging="241"/>
      </w:pPr>
      <w:rPr>
        <w:rFonts w:hint="default"/>
        <w:lang w:val="ru-RU" w:eastAsia="en-US" w:bidi="ar-SA"/>
      </w:rPr>
    </w:lvl>
    <w:lvl w:ilvl="7" w:tplc="2A545BE0">
      <w:numFmt w:val="bullet"/>
      <w:lvlText w:val="•"/>
      <w:lvlJc w:val="left"/>
      <w:pPr>
        <w:ind w:left="7950" w:hanging="241"/>
      </w:pPr>
      <w:rPr>
        <w:rFonts w:hint="default"/>
        <w:lang w:val="ru-RU" w:eastAsia="en-US" w:bidi="ar-SA"/>
      </w:rPr>
    </w:lvl>
    <w:lvl w:ilvl="8" w:tplc="1D12B73A">
      <w:numFmt w:val="bullet"/>
      <w:lvlText w:val="•"/>
      <w:lvlJc w:val="left"/>
      <w:pPr>
        <w:ind w:left="8489" w:hanging="241"/>
      </w:pPr>
      <w:rPr>
        <w:rFonts w:hint="default"/>
        <w:lang w:val="ru-RU" w:eastAsia="en-US" w:bidi="ar-SA"/>
      </w:rPr>
    </w:lvl>
  </w:abstractNum>
  <w:abstractNum w:abstractNumId="9" w15:restartNumberingAfterBreak="0">
    <w:nsid w:val="1FCB6735"/>
    <w:multiLevelType w:val="hybridMultilevel"/>
    <w:tmpl w:val="6FB4A440"/>
    <w:lvl w:ilvl="0" w:tplc="A4FE5278">
      <w:numFmt w:val="bullet"/>
      <w:lvlText w:val=""/>
      <w:lvlJc w:val="left"/>
      <w:pPr>
        <w:ind w:left="1422" w:hanging="26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7FEB2BA">
      <w:numFmt w:val="bullet"/>
      <w:lvlText w:val="•"/>
      <w:lvlJc w:val="left"/>
      <w:pPr>
        <w:ind w:left="2234" w:hanging="269"/>
      </w:pPr>
      <w:rPr>
        <w:rFonts w:hint="default"/>
        <w:lang w:val="ru-RU" w:eastAsia="en-US" w:bidi="ar-SA"/>
      </w:rPr>
    </w:lvl>
    <w:lvl w:ilvl="2" w:tplc="3600FBA2">
      <w:numFmt w:val="bullet"/>
      <w:lvlText w:val="•"/>
      <w:lvlJc w:val="left"/>
      <w:pPr>
        <w:ind w:left="3049" w:hanging="269"/>
      </w:pPr>
      <w:rPr>
        <w:rFonts w:hint="default"/>
        <w:lang w:val="ru-RU" w:eastAsia="en-US" w:bidi="ar-SA"/>
      </w:rPr>
    </w:lvl>
    <w:lvl w:ilvl="3" w:tplc="19286602">
      <w:numFmt w:val="bullet"/>
      <w:lvlText w:val="•"/>
      <w:lvlJc w:val="left"/>
      <w:pPr>
        <w:ind w:left="3863" w:hanging="269"/>
      </w:pPr>
      <w:rPr>
        <w:rFonts w:hint="default"/>
        <w:lang w:val="ru-RU" w:eastAsia="en-US" w:bidi="ar-SA"/>
      </w:rPr>
    </w:lvl>
    <w:lvl w:ilvl="4" w:tplc="FB385B8C">
      <w:numFmt w:val="bullet"/>
      <w:lvlText w:val="•"/>
      <w:lvlJc w:val="left"/>
      <w:pPr>
        <w:ind w:left="4678" w:hanging="269"/>
      </w:pPr>
      <w:rPr>
        <w:rFonts w:hint="default"/>
        <w:lang w:val="ru-RU" w:eastAsia="en-US" w:bidi="ar-SA"/>
      </w:rPr>
    </w:lvl>
    <w:lvl w:ilvl="5" w:tplc="80F0D87A">
      <w:numFmt w:val="bullet"/>
      <w:lvlText w:val="•"/>
      <w:lvlJc w:val="left"/>
      <w:pPr>
        <w:ind w:left="5493" w:hanging="269"/>
      </w:pPr>
      <w:rPr>
        <w:rFonts w:hint="default"/>
        <w:lang w:val="ru-RU" w:eastAsia="en-US" w:bidi="ar-SA"/>
      </w:rPr>
    </w:lvl>
    <w:lvl w:ilvl="6" w:tplc="594045D6">
      <w:numFmt w:val="bullet"/>
      <w:lvlText w:val="•"/>
      <w:lvlJc w:val="left"/>
      <w:pPr>
        <w:ind w:left="6307" w:hanging="269"/>
      </w:pPr>
      <w:rPr>
        <w:rFonts w:hint="default"/>
        <w:lang w:val="ru-RU" w:eastAsia="en-US" w:bidi="ar-SA"/>
      </w:rPr>
    </w:lvl>
    <w:lvl w:ilvl="7" w:tplc="7D361C4A">
      <w:numFmt w:val="bullet"/>
      <w:lvlText w:val="•"/>
      <w:lvlJc w:val="left"/>
      <w:pPr>
        <w:ind w:left="7122" w:hanging="269"/>
      </w:pPr>
      <w:rPr>
        <w:rFonts w:hint="default"/>
        <w:lang w:val="ru-RU" w:eastAsia="en-US" w:bidi="ar-SA"/>
      </w:rPr>
    </w:lvl>
    <w:lvl w:ilvl="8" w:tplc="9B1AB1E8">
      <w:numFmt w:val="bullet"/>
      <w:lvlText w:val="•"/>
      <w:lvlJc w:val="left"/>
      <w:pPr>
        <w:ind w:left="7937" w:hanging="269"/>
      </w:pPr>
      <w:rPr>
        <w:rFonts w:hint="default"/>
        <w:lang w:val="ru-RU" w:eastAsia="en-US" w:bidi="ar-SA"/>
      </w:rPr>
    </w:lvl>
  </w:abstractNum>
  <w:abstractNum w:abstractNumId="10" w15:restartNumberingAfterBreak="0">
    <w:nsid w:val="21CE1EB0"/>
    <w:multiLevelType w:val="hybridMultilevel"/>
    <w:tmpl w:val="42EEFD42"/>
    <w:lvl w:ilvl="0" w:tplc="6BD2E2A6">
      <w:start w:val="5"/>
      <w:numFmt w:val="decimal"/>
      <w:lvlText w:val="%1"/>
      <w:lvlJc w:val="left"/>
      <w:pPr>
        <w:ind w:left="102" w:hanging="483"/>
      </w:pPr>
      <w:rPr>
        <w:rFonts w:hint="default"/>
        <w:lang w:val="ru-RU" w:eastAsia="en-US" w:bidi="ar-SA"/>
      </w:rPr>
    </w:lvl>
    <w:lvl w:ilvl="1" w:tplc="758CED12">
      <w:numFmt w:val="none"/>
      <w:lvlText w:val=""/>
      <w:lvlJc w:val="left"/>
      <w:pPr>
        <w:tabs>
          <w:tab w:val="num" w:pos="360"/>
        </w:tabs>
      </w:pPr>
    </w:lvl>
    <w:lvl w:ilvl="2" w:tplc="6936DE4C">
      <w:numFmt w:val="bullet"/>
      <w:lvlText w:val="•"/>
      <w:lvlJc w:val="left"/>
      <w:pPr>
        <w:ind w:left="1993" w:hanging="483"/>
      </w:pPr>
      <w:rPr>
        <w:rFonts w:hint="default"/>
        <w:lang w:val="ru-RU" w:eastAsia="en-US" w:bidi="ar-SA"/>
      </w:rPr>
    </w:lvl>
    <w:lvl w:ilvl="3" w:tplc="A352FD32">
      <w:numFmt w:val="bullet"/>
      <w:lvlText w:val="•"/>
      <w:lvlJc w:val="left"/>
      <w:pPr>
        <w:ind w:left="2939" w:hanging="483"/>
      </w:pPr>
      <w:rPr>
        <w:rFonts w:hint="default"/>
        <w:lang w:val="ru-RU" w:eastAsia="en-US" w:bidi="ar-SA"/>
      </w:rPr>
    </w:lvl>
    <w:lvl w:ilvl="4" w:tplc="20F486DA">
      <w:numFmt w:val="bullet"/>
      <w:lvlText w:val="•"/>
      <w:lvlJc w:val="left"/>
      <w:pPr>
        <w:ind w:left="3886" w:hanging="483"/>
      </w:pPr>
      <w:rPr>
        <w:rFonts w:hint="default"/>
        <w:lang w:val="ru-RU" w:eastAsia="en-US" w:bidi="ar-SA"/>
      </w:rPr>
    </w:lvl>
    <w:lvl w:ilvl="5" w:tplc="E6ACEED0">
      <w:numFmt w:val="bullet"/>
      <w:lvlText w:val="•"/>
      <w:lvlJc w:val="left"/>
      <w:pPr>
        <w:ind w:left="4833" w:hanging="483"/>
      </w:pPr>
      <w:rPr>
        <w:rFonts w:hint="default"/>
        <w:lang w:val="ru-RU" w:eastAsia="en-US" w:bidi="ar-SA"/>
      </w:rPr>
    </w:lvl>
    <w:lvl w:ilvl="6" w:tplc="20AA709E">
      <w:numFmt w:val="bullet"/>
      <w:lvlText w:val="•"/>
      <w:lvlJc w:val="left"/>
      <w:pPr>
        <w:ind w:left="5779" w:hanging="483"/>
      </w:pPr>
      <w:rPr>
        <w:rFonts w:hint="default"/>
        <w:lang w:val="ru-RU" w:eastAsia="en-US" w:bidi="ar-SA"/>
      </w:rPr>
    </w:lvl>
    <w:lvl w:ilvl="7" w:tplc="DA882300">
      <w:numFmt w:val="bullet"/>
      <w:lvlText w:val="•"/>
      <w:lvlJc w:val="left"/>
      <w:pPr>
        <w:ind w:left="6726" w:hanging="483"/>
      </w:pPr>
      <w:rPr>
        <w:rFonts w:hint="default"/>
        <w:lang w:val="ru-RU" w:eastAsia="en-US" w:bidi="ar-SA"/>
      </w:rPr>
    </w:lvl>
    <w:lvl w:ilvl="8" w:tplc="24BCC9A6">
      <w:numFmt w:val="bullet"/>
      <w:lvlText w:val="•"/>
      <w:lvlJc w:val="left"/>
      <w:pPr>
        <w:ind w:left="7673" w:hanging="483"/>
      </w:pPr>
      <w:rPr>
        <w:rFonts w:hint="default"/>
        <w:lang w:val="ru-RU" w:eastAsia="en-US" w:bidi="ar-SA"/>
      </w:rPr>
    </w:lvl>
  </w:abstractNum>
  <w:abstractNum w:abstractNumId="11" w15:restartNumberingAfterBreak="0">
    <w:nsid w:val="23D96DD0"/>
    <w:multiLevelType w:val="multilevel"/>
    <w:tmpl w:val="25FA4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7321E1"/>
    <w:multiLevelType w:val="hybridMultilevel"/>
    <w:tmpl w:val="F8FC92E8"/>
    <w:lvl w:ilvl="0" w:tplc="70E806CC">
      <w:start w:val="1"/>
      <w:numFmt w:val="decimal"/>
      <w:lvlText w:val="%1."/>
      <w:lvlJc w:val="left"/>
      <w:pPr>
        <w:ind w:left="6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816934C">
      <w:start w:val="5"/>
      <w:numFmt w:val="decimal"/>
      <w:lvlText w:val="%2."/>
      <w:lvlJc w:val="left"/>
      <w:pPr>
        <w:ind w:left="3273" w:hanging="35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294B2C6">
      <w:numFmt w:val="bullet"/>
      <w:lvlText w:val="•"/>
      <w:lvlJc w:val="left"/>
      <w:pPr>
        <w:ind w:left="4162" w:hanging="359"/>
      </w:pPr>
      <w:rPr>
        <w:rFonts w:hint="default"/>
        <w:lang w:val="ru-RU" w:eastAsia="en-US" w:bidi="ar-SA"/>
      </w:rPr>
    </w:lvl>
    <w:lvl w:ilvl="3" w:tplc="CC2EB782">
      <w:numFmt w:val="bullet"/>
      <w:lvlText w:val="•"/>
      <w:lvlJc w:val="left"/>
      <w:pPr>
        <w:ind w:left="5045" w:hanging="359"/>
      </w:pPr>
      <w:rPr>
        <w:rFonts w:hint="default"/>
        <w:lang w:val="ru-RU" w:eastAsia="en-US" w:bidi="ar-SA"/>
      </w:rPr>
    </w:lvl>
    <w:lvl w:ilvl="4" w:tplc="919A6196">
      <w:numFmt w:val="bullet"/>
      <w:lvlText w:val="•"/>
      <w:lvlJc w:val="left"/>
      <w:pPr>
        <w:ind w:left="5928" w:hanging="359"/>
      </w:pPr>
      <w:rPr>
        <w:rFonts w:hint="default"/>
        <w:lang w:val="ru-RU" w:eastAsia="en-US" w:bidi="ar-SA"/>
      </w:rPr>
    </w:lvl>
    <w:lvl w:ilvl="5" w:tplc="1E9C8EF6">
      <w:numFmt w:val="bullet"/>
      <w:lvlText w:val="•"/>
      <w:lvlJc w:val="left"/>
      <w:pPr>
        <w:ind w:left="6811" w:hanging="359"/>
      </w:pPr>
      <w:rPr>
        <w:rFonts w:hint="default"/>
        <w:lang w:val="ru-RU" w:eastAsia="en-US" w:bidi="ar-SA"/>
      </w:rPr>
    </w:lvl>
    <w:lvl w:ilvl="6" w:tplc="D45A22AA">
      <w:numFmt w:val="bullet"/>
      <w:lvlText w:val="•"/>
      <w:lvlJc w:val="left"/>
      <w:pPr>
        <w:ind w:left="7694" w:hanging="359"/>
      </w:pPr>
      <w:rPr>
        <w:rFonts w:hint="default"/>
        <w:lang w:val="ru-RU" w:eastAsia="en-US" w:bidi="ar-SA"/>
      </w:rPr>
    </w:lvl>
    <w:lvl w:ilvl="7" w:tplc="190C6A38">
      <w:numFmt w:val="bullet"/>
      <w:lvlText w:val="•"/>
      <w:lvlJc w:val="left"/>
      <w:pPr>
        <w:ind w:left="8577" w:hanging="359"/>
      </w:pPr>
      <w:rPr>
        <w:rFonts w:hint="default"/>
        <w:lang w:val="ru-RU" w:eastAsia="en-US" w:bidi="ar-SA"/>
      </w:rPr>
    </w:lvl>
    <w:lvl w:ilvl="8" w:tplc="75EAEEFC">
      <w:numFmt w:val="bullet"/>
      <w:lvlText w:val="•"/>
      <w:lvlJc w:val="left"/>
      <w:pPr>
        <w:ind w:left="9460" w:hanging="359"/>
      </w:pPr>
      <w:rPr>
        <w:rFonts w:hint="default"/>
        <w:lang w:val="ru-RU" w:eastAsia="en-US" w:bidi="ar-SA"/>
      </w:rPr>
    </w:lvl>
  </w:abstractNum>
  <w:abstractNum w:abstractNumId="13" w15:restartNumberingAfterBreak="0">
    <w:nsid w:val="278D0880"/>
    <w:multiLevelType w:val="hybridMultilevel"/>
    <w:tmpl w:val="0B202B44"/>
    <w:lvl w:ilvl="0" w:tplc="3B940B26">
      <w:start w:val="7"/>
      <w:numFmt w:val="decimal"/>
      <w:lvlText w:val="%1"/>
      <w:lvlJc w:val="left"/>
      <w:pPr>
        <w:ind w:left="400" w:hanging="483"/>
      </w:pPr>
      <w:rPr>
        <w:rFonts w:hint="default"/>
        <w:lang w:val="ru-RU" w:eastAsia="en-US" w:bidi="ar-SA"/>
      </w:rPr>
    </w:lvl>
    <w:lvl w:ilvl="1" w:tplc="25E4E528">
      <w:numFmt w:val="none"/>
      <w:lvlText w:val=""/>
      <w:lvlJc w:val="left"/>
      <w:pPr>
        <w:tabs>
          <w:tab w:val="num" w:pos="360"/>
        </w:tabs>
      </w:pPr>
    </w:lvl>
    <w:lvl w:ilvl="2" w:tplc="D5549166">
      <w:numFmt w:val="bullet"/>
      <w:lvlText w:val="•"/>
      <w:lvlJc w:val="left"/>
      <w:pPr>
        <w:ind w:left="2565" w:hanging="483"/>
      </w:pPr>
      <w:rPr>
        <w:rFonts w:hint="default"/>
        <w:lang w:val="ru-RU" w:eastAsia="en-US" w:bidi="ar-SA"/>
      </w:rPr>
    </w:lvl>
    <w:lvl w:ilvl="3" w:tplc="6A8E632E">
      <w:numFmt w:val="bullet"/>
      <w:lvlText w:val="•"/>
      <w:lvlJc w:val="left"/>
      <w:pPr>
        <w:ind w:left="3647" w:hanging="483"/>
      </w:pPr>
      <w:rPr>
        <w:rFonts w:hint="default"/>
        <w:lang w:val="ru-RU" w:eastAsia="en-US" w:bidi="ar-SA"/>
      </w:rPr>
    </w:lvl>
    <w:lvl w:ilvl="4" w:tplc="5C9E7FCE">
      <w:numFmt w:val="bullet"/>
      <w:lvlText w:val="•"/>
      <w:lvlJc w:val="left"/>
      <w:pPr>
        <w:ind w:left="4730" w:hanging="483"/>
      </w:pPr>
      <w:rPr>
        <w:rFonts w:hint="default"/>
        <w:lang w:val="ru-RU" w:eastAsia="en-US" w:bidi="ar-SA"/>
      </w:rPr>
    </w:lvl>
    <w:lvl w:ilvl="5" w:tplc="8458ABC4">
      <w:numFmt w:val="bullet"/>
      <w:lvlText w:val="•"/>
      <w:lvlJc w:val="left"/>
      <w:pPr>
        <w:ind w:left="5813" w:hanging="483"/>
      </w:pPr>
      <w:rPr>
        <w:rFonts w:hint="default"/>
        <w:lang w:val="ru-RU" w:eastAsia="en-US" w:bidi="ar-SA"/>
      </w:rPr>
    </w:lvl>
    <w:lvl w:ilvl="6" w:tplc="0DBE9786">
      <w:numFmt w:val="bullet"/>
      <w:lvlText w:val="•"/>
      <w:lvlJc w:val="left"/>
      <w:pPr>
        <w:ind w:left="6895" w:hanging="483"/>
      </w:pPr>
      <w:rPr>
        <w:rFonts w:hint="default"/>
        <w:lang w:val="ru-RU" w:eastAsia="en-US" w:bidi="ar-SA"/>
      </w:rPr>
    </w:lvl>
    <w:lvl w:ilvl="7" w:tplc="5D90F2E0">
      <w:numFmt w:val="bullet"/>
      <w:lvlText w:val="•"/>
      <w:lvlJc w:val="left"/>
      <w:pPr>
        <w:ind w:left="7978" w:hanging="483"/>
      </w:pPr>
      <w:rPr>
        <w:rFonts w:hint="default"/>
        <w:lang w:val="ru-RU" w:eastAsia="en-US" w:bidi="ar-SA"/>
      </w:rPr>
    </w:lvl>
    <w:lvl w:ilvl="8" w:tplc="FCF2643E">
      <w:numFmt w:val="bullet"/>
      <w:lvlText w:val="•"/>
      <w:lvlJc w:val="left"/>
      <w:pPr>
        <w:ind w:left="9061" w:hanging="483"/>
      </w:pPr>
      <w:rPr>
        <w:rFonts w:hint="default"/>
        <w:lang w:val="ru-RU" w:eastAsia="en-US" w:bidi="ar-SA"/>
      </w:rPr>
    </w:lvl>
  </w:abstractNum>
  <w:abstractNum w:abstractNumId="14" w15:restartNumberingAfterBreak="0">
    <w:nsid w:val="32686FA7"/>
    <w:multiLevelType w:val="hybridMultilevel"/>
    <w:tmpl w:val="4A38A33C"/>
    <w:lvl w:ilvl="0" w:tplc="ACEA0154">
      <w:numFmt w:val="bullet"/>
      <w:lvlText w:val="–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6EE474">
      <w:numFmt w:val="bullet"/>
      <w:lvlText w:val="•"/>
      <w:lvlJc w:val="left"/>
      <w:pPr>
        <w:ind w:left="932" w:hanging="180"/>
      </w:pPr>
      <w:rPr>
        <w:rFonts w:hint="default"/>
        <w:lang w:val="ru-RU" w:eastAsia="en-US" w:bidi="ar-SA"/>
      </w:rPr>
    </w:lvl>
    <w:lvl w:ilvl="2" w:tplc="CC0EF23E">
      <w:numFmt w:val="bullet"/>
      <w:lvlText w:val="•"/>
      <w:lvlJc w:val="left"/>
      <w:pPr>
        <w:ind w:left="1584" w:hanging="180"/>
      </w:pPr>
      <w:rPr>
        <w:rFonts w:hint="default"/>
        <w:lang w:val="ru-RU" w:eastAsia="en-US" w:bidi="ar-SA"/>
      </w:rPr>
    </w:lvl>
    <w:lvl w:ilvl="3" w:tplc="E9A4DFCA">
      <w:numFmt w:val="bullet"/>
      <w:lvlText w:val="•"/>
      <w:lvlJc w:val="left"/>
      <w:pPr>
        <w:ind w:left="2237" w:hanging="180"/>
      </w:pPr>
      <w:rPr>
        <w:rFonts w:hint="default"/>
        <w:lang w:val="ru-RU" w:eastAsia="en-US" w:bidi="ar-SA"/>
      </w:rPr>
    </w:lvl>
    <w:lvl w:ilvl="4" w:tplc="EEA4BCB6">
      <w:numFmt w:val="bullet"/>
      <w:lvlText w:val="•"/>
      <w:lvlJc w:val="left"/>
      <w:pPr>
        <w:ind w:left="2889" w:hanging="180"/>
      </w:pPr>
      <w:rPr>
        <w:rFonts w:hint="default"/>
        <w:lang w:val="ru-RU" w:eastAsia="en-US" w:bidi="ar-SA"/>
      </w:rPr>
    </w:lvl>
    <w:lvl w:ilvl="5" w:tplc="3484231A">
      <w:numFmt w:val="bullet"/>
      <w:lvlText w:val="•"/>
      <w:lvlJc w:val="left"/>
      <w:pPr>
        <w:ind w:left="3542" w:hanging="180"/>
      </w:pPr>
      <w:rPr>
        <w:rFonts w:hint="default"/>
        <w:lang w:val="ru-RU" w:eastAsia="en-US" w:bidi="ar-SA"/>
      </w:rPr>
    </w:lvl>
    <w:lvl w:ilvl="6" w:tplc="F16A37DC">
      <w:numFmt w:val="bullet"/>
      <w:lvlText w:val="•"/>
      <w:lvlJc w:val="left"/>
      <w:pPr>
        <w:ind w:left="4194" w:hanging="180"/>
      </w:pPr>
      <w:rPr>
        <w:rFonts w:hint="default"/>
        <w:lang w:val="ru-RU" w:eastAsia="en-US" w:bidi="ar-SA"/>
      </w:rPr>
    </w:lvl>
    <w:lvl w:ilvl="7" w:tplc="5C106488">
      <w:numFmt w:val="bullet"/>
      <w:lvlText w:val="•"/>
      <w:lvlJc w:val="left"/>
      <w:pPr>
        <w:ind w:left="4846" w:hanging="180"/>
      </w:pPr>
      <w:rPr>
        <w:rFonts w:hint="default"/>
        <w:lang w:val="ru-RU" w:eastAsia="en-US" w:bidi="ar-SA"/>
      </w:rPr>
    </w:lvl>
    <w:lvl w:ilvl="8" w:tplc="400A4EDC">
      <w:numFmt w:val="bullet"/>
      <w:lvlText w:val="•"/>
      <w:lvlJc w:val="left"/>
      <w:pPr>
        <w:ind w:left="5499" w:hanging="180"/>
      </w:pPr>
      <w:rPr>
        <w:rFonts w:hint="default"/>
        <w:lang w:val="ru-RU" w:eastAsia="en-US" w:bidi="ar-SA"/>
      </w:rPr>
    </w:lvl>
  </w:abstractNum>
  <w:abstractNum w:abstractNumId="15" w15:restartNumberingAfterBreak="0">
    <w:nsid w:val="34C539BA"/>
    <w:multiLevelType w:val="hybridMultilevel"/>
    <w:tmpl w:val="8F7ADC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B3D15"/>
    <w:multiLevelType w:val="multilevel"/>
    <w:tmpl w:val="44AE4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C31920"/>
    <w:multiLevelType w:val="hybridMultilevel"/>
    <w:tmpl w:val="1F68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D12D0"/>
    <w:multiLevelType w:val="hybridMultilevel"/>
    <w:tmpl w:val="88E8B458"/>
    <w:lvl w:ilvl="0" w:tplc="3ABEEA44">
      <w:start w:val="1"/>
      <w:numFmt w:val="decimal"/>
      <w:lvlText w:val="%1"/>
      <w:lvlJc w:val="left"/>
      <w:pPr>
        <w:ind w:left="1270" w:hanging="569"/>
      </w:pPr>
      <w:rPr>
        <w:rFonts w:hint="default"/>
        <w:lang w:val="ru-RU" w:eastAsia="en-US" w:bidi="ar-SA"/>
      </w:rPr>
    </w:lvl>
    <w:lvl w:ilvl="1" w:tplc="D2E2E53A">
      <w:numFmt w:val="none"/>
      <w:lvlText w:val=""/>
      <w:lvlJc w:val="left"/>
      <w:pPr>
        <w:tabs>
          <w:tab w:val="num" w:pos="360"/>
        </w:tabs>
      </w:pPr>
    </w:lvl>
    <w:lvl w:ilvl="2" w:tplc="9F483238">
      <w:numFmt w:val="bullet"/>
      <w:lvlText w:val=""/>
      <w:lvlJc w:val="left"/>
      <w:pPr>
        <w:ind w:left="138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F4ACFDE6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4" w:tplc="0F1277BC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0DD0268C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 w:tplc="1BA6F6F0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7" w:tplc="FD7C0D2C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8" w:tplc="B602E156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8DF54ED"/>
    <w:multiLevelType w:val="hybridMultilevel"/>
    <w:tmpl w:val="864A34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9C55079"/>
    <w:multiLevelType w:val="hybridMultilevel"/>
    <w:tmpl w:val="F64A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E486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25FE5"/>
    <w:multiLevelType w:val="multilevel"/>
    <w:tmpl w:val="31DAC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2" w15:restartNumberingAfterBreak="0">
    <w:nsid w:val="4B071FB6"/>
    <w:multiLevelType w:val="hybridMultilevel"/>
    <w:tmpl w:val="3CAAC058"/>
    <w:lvl w:ilvl="0" w:tplc="6FDCB132">
      <w:start w:val="4"/>
      <w:numFmt w:val="decimal"/>
      <w:lvlText w:val="%1"/>
      <w:lvlJc w:val="left"/>
      <w:pPr>
        <w:ind w:left="1268" w:hanging="600"/>
      </w:pPr>
      <w:rPr>
        <w:rFonts w:hint="default"/>
        <w:lang w:val="ru-RU" w:eastAsia="en-US" w:bidi="ar-SA"/>
      </w:rPr>
    </w:lvl>
    <w:lvl w:ilvl="1" w:tplc="44A61F8C">
      <w:numFmt w:val="none"/>
      <w:lvlText w:val=""/>
      <w:lvlJc w:val="left"/>
      <w:pPr>
        <w:tabs>
          <w:tab w:val="num" w:pos="360"/>
        </w:tabs>
      </w:pPr>
    </w:lvl>
    <w:lvl w:ilvl="2" w:tplc="C9566E88">
      <w:numFmt w:val="none"/>
      <w:lvlText w:val=""/>
      <w:lvlJc w:val="left"/>
      <w:pPr>
        <w:tabs>
          <w:tab w:val="num" w:pos="360"/>
        </w:tabs>
      </w:pPr>
    </w:lvl>
    <w:lvl w:ilvl="3" w:tplc="DAC427E2">
      <w:numFmt w:val="bullet"/>
      <w:lvlText w:val=""/>
      <w:lvlJc w:val="left"/>
      <w:pPr>
        <w:ind w:left="138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 w:tplc="74B60C08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CC56AF22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 w:tplc="25B2602C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7" w:tplc="D59088F2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8" w:tplc="0C8EE662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55862FAD"/>
    <w:multiLevelType w:val="hybridMultilevel"/>
    <w:tmpl w:val="9DD438E0"/>
    <w:lvl w:ilvl="0" w:tplc="41CC9A7A">
      <w:numFmt w:val="bullet"/>
      <w:lvlText w:val="–"/>
      <w:lvlJc w:val="left"/>
      <w:pPr>
        <w:ind w:left="28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B6F2F8">
      <w:numFmt w:val="bullet"/>
      <w:lvlText w:val="•"/>
      <w:lvlJc w:val="left"/>
      <w:pPr>
        <w:ind w:left="711" w:hanging="180"/>
      </w:pPr>
      <w:rPr>
        <w:rFonts w:hint="default"/>
        <w:lang w:val="ru-RU" w:eastAsia="en-US" w:bidi="ar-SA"/>
      </w:rPr>
    </w:lvl>
    <w:lvl w:ilvl="2" w:tplc="96D27D88">
      <w:numFmt w:val="bullet"/>
      <w:lvlText w:val="•"/>
      <w:lvlJc w:val="left"/>
      <w:pPr>
        <w:ind w:left="1142" w:hanging="180"/>
      </w:pPr>
      <w:rPr>
        <w:rFonts w:hint="default"/>
        <w:lang w:val="ru-RU" w:eastAsia="en-US" w:bidi="ar-SA"/>
      </w:rPr>
    </w:lvl>
    <w:lvl w:ilvl="3" w:tplc="41CC8840">
      <w:numFmt w:val="bullet"/>
      <w:lvlText w:val="•"/>
      <w:lvlJc w:val="left"/>
      <w:pPr>
        <w:ind w:left="1574" w:hanging="180"/>
      </w:pPr>
      <w:rPr>
        <w:rFonts w:hint="default"/>
        <w:lang w:val="ru-RU" w:eastAsia="en-US" w:bidi="ar-SA"/>
      </w:rPr>
    </w:lvl>
    <w:lvl w:ilvl="4" w:tplc="733C64E6">
      <w:numFmt w:val="bullet"/>
      <w:lvlText w:val="•"/>
      <w:lvlJc w:val="left"/>
      <w:pPr>
        <w:ind w:left="2005" w:hanging="180"/>
      </w:pPr>
      <w:rPr>
        <w:rFonts w:hint="default"/>
        <w:lang w:val="ru-RU" w:eastAsia="en-US" w:bidi="ar-SA"/>
      </w:rPr>
    </w:lvl>
    <w:lvl w:ilvl="5" w:tplc="2796FE80">
      <w:numFmt w:val="bullet"/>
      <w:lvlText w:val="•"/>
      <w:lvlJc w:val="left"/>
      <w:pPr>
        <w:ind w:left="2437" w:hanging="180"/>
      </w:pPr>
      <w:rPr>
        <w:rFonts w:hint="default"/>
        <w:lang w:val="ru-RU" w:eastAsia="en-US" w:bidi="ar-SA"/>
      </w:rPr>
    </w:lvl>
    <w:lvl w:ilvl="6" w:tplc="307EB632">
      <w:numFmt w:val="bullet"/>
      <w:lvlText w:val="•"/>
      <w:lvlJc w:val="left"/>
      <w:pPr>
        <w:ind w:left="2868" w:hanging="180"/>
      </w:pPr>
      <w:rPr>
        <w:rFonts w:hint="default"/>
        <w:lang w:val="ru-RU" w:eastAsia="en-US" w:bidi="ar-SA"/>
      </w:rPr>
    </w:lvl>
    <w:lvl w:ilvl="7" w:tplc="129066D6">
      <w:numFmt w:val="bullet"/>
      <w:lvlText w:val="•"/>
      <w:lvlJc w:val="left"/>
      <w:pPr>
        <w:ind w:left="3299" w:hanging="180"/>
      </w:pPr>
      <w:rPr>
        <w:rFonts w:hint="default"/>
        <w:lang w:val="ru-RU" w:eastAsia="en-US" w:bidi="ar-SA"/>
      </w:rPr>
    </w:lvl>
    <w:lvl w:ilvl="8" w:tplc="BFDABD96">
      <w:numFmt w:val="bullet"/>
      <w:lvlText w:val="•"/>
      <w:lvlJc w:val="left"/>
      <w:pPr>
        <w:ind w:left="3731" w:hanging="180"/>
      </w:pPr>
      <w:rPr>
        <w:rFonts w:hint="default"/>
        <w:lang w:val="ru-RU" w:eastAsia="en-US" w:bidi="ar-SA"/>
      </w:rPr>
    </w:lvl>
  </w:abstractNum>
  <w:abstractNum w:abstractNumId="24" w15:restartNumberingAfterBreak="0">
    <w:nsid w:val="58964015"/>
    <w:multiLevelType w:val="hybridMultilevel"/>
    <w:tmpl w:val="3FA88BDE"/>
    <w:lvl w:ilvl="0" w:tplc="3006B524">
      <w:start w:val="4"/>
      <w:numFmt w:val="decimal"/>
      <w:lvlText w:val="%1)"/>
      <w:lvlJc w:val="left"/>
      <w:pPr>
        <w:ind w:left="52" w:hanging="263"/>
      </w:pPr>
      <w:rPr>
        <w:rFonts w:hint="default"/>
        <w:w w:val="100"/>
        <w:lang w:val="ru-RU" w:eastAsia="en-US" w:bidi="ar-SA"/>
      </w:rPr>
    </w:lvl>
    <w:lvl w:ilvl="1" w:tplc="DEE82DA8">
      <w:numFmt w:val="bullet"/>
      <w:lvlText w:val="•"/>
      <w:lvlJc w:val="left"/>
      <w:pPr>
        <w:ind w:left="266" w:hanging="263"/>
      </w:pPr>
      <w:rPr>
        <w:rFonts w:hint="default"/>
        <w:lang w:val="ru-RU" w:eastAsia="en-US" w:bidi="ar-SA"/>
      </w:rPr>
    </w:lvl>
    <w:lvl w:ilvl="2" w:tplc="EA8EE120">
      <w:numFmt w:val="bullet"/>
      <w:lvlText w:val="•"/>
      <w:lvlJc w:val="left"/>
      <w:pPr>
        <w:ind w:left="472" w:hanging="263"/>
      </w:pPr>
      <w:rPr>
        <w:rFonts w:hint="default"/>
        <w:lang w:val="ru-RU" w:eastAsia="en-US" w:bidi="ar-SA"/>
      </w:rPr>
    </w:lvl>
    <w:lvl w:ilvl="3" w:tplc="3626CDE4">
      <w:numFmt w:val="bullet"/>
      <w:lvlText w:val="•"/>
      <w:lvlJc w:val="left"/>
      <w:pPr>
        <w:ind w:left="678" w:hanging="263"/>
      </w:pPr>
      <w:rPr>
        <w:rFonts w:hint="default"/>
        <w:lang w:val="ru-RU" w:eastAsia="en-US" w:bidi="ar-SA"/>
      </w:rPr>
    </w:lvl>
    <w:lvl w:ilvl="4" w:tplc="213A18F6">
      <w:numFmt w:val="bullet"/>
      <w:lvlText w:val="•"/>
      <w:lvlJc w:val="left"/>
      <w:pPr>
        <w:ind w:left="884" w:hanging="263"/>
      </w:pPr>
      <w:rPr>
        <w:rFonts w:hint="default"/>
        <w:lang w:val="ru-RU" w:eastAsia="en-US" w:bidi="ar-SA"/>
      </w:rPr>
    </w:lvl>
    <w:lvl w:ilvl="5" w:tplc="FACC204A">
      <w:numFmt w:val="bullet"/>
      <w:lvlText w:val="•"/>
      <w:lvlJc w:val="left"/>
      <w:pPr>
        <w:ind w:left="1091" w:hanging="263"/>
      </w:pPr>
      <w:rPr>
        <w:rFonts w:hint="default"/>
        <w:lang w:val="ru-RU" w:eastAsia="en-US" w:bidi="ar-SA"/>
      </w:rPr>
    </w:lvl>
    <w:lvl w:ilvl="6" w:tplc="316A358E">
      <w:numFmt w:val="bullet"/>
      <w:lvlText w:val="•"/>
      <w:lvlJc w:val="left"/>
      <w:pPr>
        <w:ind w:left="1297" w:hanging="263"/>
      </w:pPr>
      <w:rPr>
        <w:rFonts w:hint="default"/>
        <w:lang w:val="ru-RU" w:eastAsia="en-US" w:bidi="ar-SA"/>
      </w:rPr>
    </w:lvl>
    <w:lvl w:ilvl="7" w:tplc="FDB24EF8">
      <w:numFmt w:val="bullet"/>
      <w:lvlText w:val="•"/>
      <w:lvlJc w:val="left"/>
      <w:pPr>
        <w:ind w:left="1503" w:hanging="263"/>
      </w:pPr>
      <w:rPr>
        <w:rFonts w:hint="default"/>
        <w:lang w:val="ru-RU" w:eastAsia="en-US" w:bidi="ar-SA"/>
      </w:rPr>
    </w:lvl>
    <w:lvl w:ilvl="8" w:tplc="16CA9BF8">
      <w:numFmt w:val="bullet"/>
      <w:lvlText w:val="•"/>
      <w:lvlJc w:val="left"/>
      <w:pPr>
        <w:ind w:left="1709" w:hanging="263"/>
      </w:pPr>
      <w:rPr>
        <w:rFonts w:hint="default"/>
        <w:lang w:val="ru-RU" w:eastAsia="en-US" w:bidi="ar-SA"/>
      </w:rPr>
    </w:lvl>
  </w:abstractNum>
  <w:abstractNum w:abstractNumId="25" w15:restartNumberingAfterBreak="0">
    <w:nsid w:val="5A303355"/>
    <w:multiLevelType w:val="hybridMultilevel"/>
    <w:tmpl w:val="48D47EBE"/>
    <w:lvl w:ilvl="0" w:tplc="A4E6A68A">
      <w:start w:val="1"/>
      <w:numFmt w:val="decimal"/>
      <w:lvlText w:val="%1."/>
      <w:lvlJc w:val="left"/>
      <w:pPr>
        <w:ind w:left="302" w:hanging="87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1" w:tplc="DD34B900">
      <w:numFmt w:val="bullet"/>
      <w:lvlText w:val="•"/>
      <w:lvlJc w:val="left"/>
      <w:pPr>
        <w:ind w:left="1263" w:hanging="874"/>
      </w:pPr>
      <w:rPr>
        <w:rFonts w:hint="default"/>
        <w:lang w:val="ru-RU" w:eastAsia="en-US" w:bidi="ar-SA"/>
      </w:rPr>
    </w:lvl>
    <w:lvl w:ilvl="2" w:tplc="C8006652">
      <w:numFmt w:val="bullet"/>
      <w:lvlText w:val="•"/>
      <w:lvlJc w:val="left"/>
      <w:pPr>
        <w:ind w:left="2226" w:hanging="874"/>
      </w:pPr>
      <w:rPr>
        <w:rFonts w:hint="default"/>
        <w:lang w:val="ru-RU" w:eastAsia="en-US" w:bidi="ar-SA"/>
      </w:rPr>
    </w:lvl>
    <w:lvl w:ilvl="3" w:tplc="B356A212">
      <w:numFmt w:val="bullet"/>
      <w:lvlText w:val="•"/>
      <w:lvlJc w:val="left"/>
      <w:pPr>
        <w:ind w:left="3189" w:hanging="874"/>
      </w:pPr>
      <w:rPr>
        <w:rFonts w:hint="default"/>
        <w:lang w:val="ru-RU" w:eastAsia="en-US" w:bidi="ar-SA"/>
      </w:rPr>
    </w:lvl>
    <w:lvl w:ilvl="4" w:tplc="35A20A94">
      <w:numFmt w:val="bullet"/>
      <w:lvlText w:val="•"/>
      <w:lvlJc w:val="left"/>
      <w:pPr>
        <w:ind w:left="4152" w:hanging="874"/>
      </w:pPr>
      <w:rPr>
        <w:rFonts w:hint="default"/>
        <w:lang w:val="ru-RU" w:eastAsia="en-US" w:bidi="ar-SA"/>
      </w:rPr>
    </w:lvl>
    <w:lvl w:ilvl="5" w:tplc="164A75AA">
      <w:numFmt w:val="bullet"/>
      <w:lvlText w:val="•"/>
      <w:lvlJc w:val="left"/>
      <w:pPr>
        <w:ind w:left="5115" w:hanging="874"/>
      </w:pPr>
      <w:rPr>
        <w:rFonts w:hint="default"/>
        <w:lang w:val="ru-RU" w:eastAsia="en-US" w:bidi="ar-SA"/>
      </w:rPr>
    </w:lvl>
    <w:lvl w:ilvl="6" w:tplc="5FB2B7FC">
      <w:numFmt w:val="bullet"/>
      <w:lvlText w:val="•"/>
      <w:lvlJc w:val="left"/>
      <w:pPr>
        <w:ind w:left="6078" w:hanging="874"/>
      </w:pPr>
      <w:rPr>
        <w:rFonts w:hint="default"/>
        <w:lang w:val="ru-RU" w:eastAsia="en-US" w:bidi="ar-SA"/>
      </w:rPr>
    </w:lvl>
    <w:lvl w:ilvl="7" w:tplc="CE80B4B6">
      <w:numFmt w:val="bullet"/>
      <w:lvlText w:val="•"/>
      <w:lvlJc w:val="left"/>
      <w:pPr>
        <w:ind w:left="7041" w:hanging="874"/>
      </w:pPr>
      <w:rPr>
        <w:rFonts w:hint="default"/>
        <w:lang w:val="ru-RU" w:eastAsia="en-US" w:bidi="ar-SA"/>
      </w:rPr>
    </w:lvl>
    <w:lvl w:ilvl="8" w:tplc="6228F59A">
      <w:numFmt w:val="bullet"/>
      <w:lvlText w:val="•"/>
      <w:lvlJc w:val="left"/>
      <w:pPr>
        <w:ind w:left="8004" w:hanging="874"/>
      </w:pPr>
      <w:rPr>
        <w:rFonts w:hint="default"/>
        <w:lang w:val="ru-RU" w:eastAsia="en-US" w:bidi="ar-SA"/>
      </w:rPr>
    </w:lvl>
  </w:abstractNum>
  <w:abstractNum w:abstractNumId="26" w15:restartNumberingAfterBreak="0">
    <w:nsid w:val="5FC8429B"/>
    <w:multiLevelType w:val="hybridMultilevel"/>
    <w:tmpl w:val="34C823AE"/>
    <w:lvl w:ilvl="0" w:tplc="0E427684">
      <w:start w:val="1"/>
      <w:numFmt w:val="decimal"/>
      <w:lvlText w:val="%1"/>
      <w:lvlJc w:val="left"/>
      <w:pPr>
        <w:ind w:left="400" w:hanging="589"/>
      </w:pPr>
      <w:rPr>
        <w:rFonts w:hint="default"/>
        <w:lang w:val="ru-RU" w:eastAsia="en-US" w:bidi="ar-SA"/>
      </w:rPr>
    </w:lvl>
    <w:lvl w:ilvl="1" w:tplc="45AAEA26">
      <w:numFmt w:val="none"/>
      <w:lvlText w:val=""/>
      <w:lvlJc w:val="left"/>
      <w:pPr>
        <w:tabs>
          <w:tab w:val="num" w:pos="360"/>
        </w:tabs>
      </w:pPr>
    </w:lvl>
    <w:lvl w:ilvl="2" w:tplc="6ABC0744">
      <w:start w:val="2"/>
      <w:numFmt w:val="decimal"/>
      <w:lvlText w:val="%3."/>
      <w:lvlJc w:val="left"/>
      <w:pPr>
        <w:ind w:left="2466" w:hanging="35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38129A04">
      <w:numFmt w:val="bullet"/>
      <w:lvlText w:val="•"/>
      <w:lvlJc w:val="left"/>
      <w:pPr>
        <w:ind w:left="4408" w:hanging="359"/>
      </w:pPr>
      <w:rPr>
        <w:rFonts w:hint="default"/>
        <w:lang w:val="ru-RU" w:eastAsia="en-US" w:bidi="ar-SA"/>
      </w:rPr>
    </w:lvl>
    <w:lvl w:ilvl="4" w:tplc="04B62720">
      <w:numFmt w:val="bullet"/>
      <w:lvlText w:val="•"/>
      <w:lvlJc w:val="left"/>
      <w:pPr>
        <w:ind w:left="5382" w:hanging="359"/>
      </w:pPr>
      <w:rPr>
        <w:rFonts w:hint="default"/>
        <w:lang w:val="ru-RU" w:eastAsia="en-US" w:bidi="ar-SA"/>
      </w:rPr>
    </w:lvl>
    <w:lvl w:ilvl="5" w:tplc="4758550C">
      <w:numFmt w:val="bullet"/>
      <w:lvlText w:val="•"/>
      <w:lvlJc w:val="left"/>
      <w:pPr>
        <w:ind w:left="6356" w:hanging="359"/>
      </w:pPr>
      <w:rPr>
        <w:rFonts w:hint="default"/>
        <w:lang w:val="ru-RU" w:eastAsia="en-US" w:bidi="ar-SA"/>
      </w:rPr>
    </w:lvl>
    <w:lvl w:ilvl="6" w:tplc="2104D7A6">
      <w:numFmt w:val="bullet"/>
      <w:lvlText w:val="•"/>
      <w:lvlJc w:val="left"/>
      <w:pPr>
        <w:ind w:left="7330" w:hanging="359"/>
      </w:pPr>
      <w:rPr>
        <w:rFonts w:hint="default"/>
        <w:lang w:val="ru-RU" w:eastAsia="en-US" w:bidi="ar-SA"/>
      </w:rPr>
    </w:lvl>
    <w:lvl w:ilvl="7" w:tplc="A42EFAF4">
      <w:numFmt w:val="bullet"/>
      <w:lvlText w:val="•"/>
      <w:lvlJc w:val="left"/>
      <w:pPr>
        <w:ind w:left="8304" w:hanging="359"/>
      </w:pPr>
      <w:rPr>
        <w:rFonts w:hint="default"/>
        <w:lang w:val="ru-RU" w:eastAsia="en-US" w:bidi="ar-SA"/>
      </w:rPr>
    </w:lvl>
    <w:lvl w:ilvl="8" w:tplc="FCB42048">
      <w:numFmt w:val="bullet"/>
      <w:lvlText w:val="•"/>
      <w:lvlJc w:val="left"/>
      <w:pPr>
        <w:ind w:left="9278" w:hanging="359"/>
      </w:pPr>
      <w:rPr>
        <w:rFonts w:hint="default"/>
        <w:lang w:val="ru-RU" w:eastAsia="en-US" w:bidi="ar-SA"/>
      </w:rPr>
    </w:lvl>
  </w:abstractNum>
  <w:abstractNum w:abstractNumId="27" w15:restartNumberingAfterBreak="0">
    <w:nsid w:val="61206527"/>
    <w:multiLevelType w:val="hybridMultilevel"/>
    <w:tmpl w:val="C77C58FE"/>
    <w:lvl w:ilvl="0" w:tplc="7F74E41E">
      <w:numFmt w:val="bullet"/>
      <w:lvlText w:val="–"/>
      <w:lvlJc w:val="left"/>
      <w:pPr>
        <w:ind w:left="28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58D734">
      <w:numFmt w:val="bullet"/>
      <w:lvlText w:val="•"/>
      <w:lvlJc w:val="left"/>
      <w:pPr>
        <w:ind w:left="711" w:hanging="180"/>
      </w:pPr>
      <w:rPr>
        <w:rFonts w:hint="default"/>
        <w:lang w:val="ru-RU" w:eastAsia="en-US" w:bidi="ar-SA"/>
      </w:rPr>
    </w:lvl>
    <w:lvl w:ilvl="2" w:tplc="863AFA44">
      <w:numFmt w:val="bullet"/>
      <w:lvlText w:val="•"/>
      <w:lvlJc w:val="left"/>
      <w:pPr>
        <w:ind w:left="1142" w:hanging="180"/>
      </w:pPr>
      <w:rPr>
        <w:rFonts w:hint="default"/>
        <w:lang w:val="ru-RU" w:eastAsia="en-US" w:bidi="ar-SA"/>
      </w:rPr>
    </w:lvl>
    <w:lvl w:ilvl="3" w:tplc="A2AACB38">
      <w:numFmt w:val="bullet"/>
      <w:lvlText w:val="•"/>
      <w:lvlJc w:val="left"/>
      <w:pPr>
        <w:ind w:left="1574" w:hanging="180"/>
      </w:pPr>
      <w:rPr>
        <w:rFonts w:hint="default"/>
        <w:lang w:val="ru-RU" w:eastAsia="en-US" w:bidi="ar-SA"/>
      </w:rPr>
    </w:lvl>
    <w:lvl w:ilvl="4" w:tplc="CEEE401E">
      <w:numFmt w:val="bullet"/>
      <w:lvlText w:val="•"/>
      <w:lvlJc w:val="left"/>
      <w:pPr>
        <w:ind w:left="2005" w:hanging="180"/>
      </w:pPr>
      <w:rPr>
        <w:rFonts w:hint="default"/>
        <w:lang w:val="ru-RU" w:eastAsia="en-US" w:bidi="ar-SA"/>
      </w:rPr>
    </w:lvl>
    <w:lvl w:ilvl="5" w:tplc="4B60F08A">
      <w:numFmt w:val="bullet"/>
      <w:lvlText w:val="•"/>
      <w:lvlJc w:val="left"/>
      <w:pPr>
        <w:ind w:left="2437" w:hanging="180"/>
      </w:pPr>
      <w:rPr>
        <w:rFonts w:hint="default"/>
        <w:lang w:val="ru-RU" w:eastAsia="en-US" w:bidi="ar-SA"/>
      </w:rPr>
    </w:lvl>
    <w:lvl w:ilvl="6" w:tplc="7A58F468">
      <w:numFmt w:val="bullet"/>
      <w:lvlText w:val="•"/>
      <w:lvlJc w:val="left"/>
      <w:pPr>
        <w:ind w:left="2868" w:hanging="180"/>
      </w:pPr>
      <w:rPr>
        <w:rFonts w:hint="default"/>
        <w:lang w:val="ru-RU" w:eastAsia="en-US" w:bidi="ar-SA"/>
      </w:rPr>
    </w:lvl>
    <w:lvl w:ilvl="7" w:tplc="C5FAA2BE">
      <w:numFmt w:val="bullet"/>
      <w:lvlText w:val="•"/>
      <w:lvlJc w:val="left"/>
      <w:pPr>
        <w:ind w:left="3299" w:hanging="180"/>
      </w:pPr>
      <w:rPr>
        <w:rFonts w:hint="default"/>
        <w:lang w:val="ru-RU" w:eastAsia="en-US" w:bidi="ar-SA"/>
      </w:rPr>
    </w:lvl>
    <w:lvl w:ilvl="8" w:tplc="D5FEED7E">
      <w:numFmt w:val="bullet"/>
      <w:lvlText w:val="•"/>
      <w:lvlJc w:val="left"/>
      <w:pPr>
        <w:ind w:left="3731" w:hanging="180"/>
      </w:pPr>
      <w:rPr>
        <w:rFonts w:hint="default"/>
        <w:lang w:val="ru-RU" w:eastAsia="en-US" w:bidi="ar-SA"/>
      </w:rPr>
    </w:lvl>
  </w:abstractNum>
  <w:abstractNum w:abstractNumId="28" w15:restartNumberingAfterBreak="0">
    <w:nsid w:val="68401C3A"/>
    <w:multiLevelType w:val="hybridMultilevel"/>
    <w:tmpl w:val="CD9A1922"/>
    <w:lvl w:ilvl="0" w:tplc="A5868932">
      <w:start w:val="3"/>
      <w:numFmt w:val="decimal"/>
      <w:lvlText w:val="%1"/>
      <w:lvlJc w:val="left"/>
      <w:pPr>
        <w:ind w:left="400" w:hanging="999"/>
      </w:pPr>
      <w:rPr>
        <w:rFonts w:hint="default"/>
        <w:lang w:val="ru-RU" w:eastAsia="en-US" w:bidi="ar-SA"/>
      </w:rPr>
    </w:lvl>
    <w:lvl w:ilvl="1" w:tplc="BCB05B84">
      <w:numFmt w:val="none"/>
      <w:lvlText w:val=""/>
      <w:lvlJc w:val="left"/>
      <w:pPr>
        <w:tabs>
          <w:tab w:val="num" w:pos="360"/>
        </w:tabs>
      </w:pPr>
    </w:lvl>
    <w:lvl w:ilvl="2" w:tplc="5CE2A206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39EEEC6C">
      <w:numFmt w:val="bullet"/>
      <w:lvlText w:val="•"/>
      <w:lvlJc w:val="left"/>
      <w:pPr>
        <w:ind w:left="4065" w:hanging="360"/>
      </w:pPr>
      <w:rPr>
        <w:rFonts w:hint="default"/>
        <w:lang w:val="ru-RU" w:eastAsia="en-US" w:bidi="ar-SA"/>
      </w:rPr>
    </w:lvl>
    <w:lvl w:ilvl="4" w:tplc="82687436">
      <w:numFmt w:val="bullet"/>
      <w:lvlText w:val="•"/>
      <w:lvlJc w:val="left"/>
      <w:pPr>
        <w:ind w:left="5088" w:hanging="360"/>
      </w:pPr>
      <w:rPr>
        <w:rFonts w:hint="default"/>
        <w:lang w:val="ru-RU" w:eastAsia="en-US" w:bidi="ar-SA"/>
      </w:rPr>
    </w:lvl>
    <w:lvl w:ilvl="5" w:tplc="DC4E1C06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  <w:lvl w:ilvl="6" w:tplc="9B000008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7" w:tplc="900E04B2">
      <w:numFmt w:val="bullet"/>
      <w:lvlText w:val="•"/>
      <w:lvlJc w:val="left"/>
      <w:pPr>
        <w:ind w:left="8157" w:hanging="360"/>
      </w:pPr>
      <w:rPr>
        <w:rFonts w:hint="default"/>
        <w:lang w:val="ru-RU" w:eastAsia="en-US" w:bidi="ar-SA"/>
      </w:rPr>
    </w:lvl>
    <w:lvl w:ilvl="8" w:tplc="5AF83F7A">
      <w:numFmt w:val="bullet"/>
      <w:lvlText w:val="•"/>
      <w:lvlJc w:val="left"/>
      <w:pPr>
        <w:ind w:left="9180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7B623682"/>
    <w:multiLevelType w:val="hybridMultilevel"/>
    <w:tmpl w:val="D61A3BE4"/>
    <w:lvl w:ilvl="0" w:tplc="E2521632">
      <w:start w:val="4"/>
      <w:numFmt w:val="decimal"/>
      <w:lvlText w:val="%1"/>
      <w:lvlJc w:val="left"/>
      <w:pPr>
        <w:ind w:left="102" w:hanging="442"/>
      </w:pPr>
      <w:rPr>
        <w:rFonts w:hint="default"/>
        <w:lang w:val="ru-RU" w:eastAsia="en-US" w:bidi="ar-SA"/>
      </w:rPr>
    </w:lvl>
    <w:lvl w:ilvl="1" w:tplc="DE424178">
      <w:numFmt w:val="none"/>
      <w:lvlText w:val=""/>
      <w:lvlJc w:val="left"/>
      <w:pPr>
        <w:tabs>
          <w:tab w:val="num" w:pos="360"/>
        </w:tabs>
      </w:pPr>
    </w:lvl>
    <w:lvl w:ilvl="2" w:tplc="24CE6B70">
      <w:numFmt w:val="bullet"/>
      <w:lvlText w:val=""/>
      <w:lvlJc w:val="left"/>
      <w:pPr>
        <w:ind w:left="144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39943F4A">
      <w:numFmt w:val="bullet"/>
      <w:lvlText w:val="•"/>
      <w:lvlJc w:val="left"/>
      <w:pPr>
        <w:ind w:left="2455" w:hanging="420"/>
      </w:pPr>
      <w:rPr>
        <w:rFonts w:hint="default"/>
        <w:lang w:val="ru-RU" w:eastAsia="en-US" w:bidi="ar-SA"/>
      </w:rPr>
    </w:lvl>
    <w:lvl w:ilvl="4" w:tplc="6BC869A2">
      <w:numFmt w:val="bullet"/>
      <w:lvlText w:val="•"/>
      <w:lvlJc w:val="left"/>
      <w:pPr>
        <w:ind w:left="3471" w:hanging="420"/>
      </w:pPr>
      <w:rPr>
        <w:rFonts w:hint="default"/>
        <w:lang w:val="ru-RU" w:eastAsia="en-US" w:bidi="ar-SA"/>
      </w:rPr>
    </w:lvl>
    <w:lvl w:ilvl="5" w:tplc="03FC5024">
      <w:numFmt w:val="bullet"/>
      <w:lvlText w:val="•"/>
      <w:lvlJc w:val="left"/>
      <w:pPr>
        <w:ind w:left="4487" w:hanging="420"/>
      </w:pPr>
      <w:rPr>
        <w:rFonts w:hint="default"/>
        <w:lang w:val="ru-RU" w:eastAsia="en-US" w:bidi="ar-SA"/>
      </w:rPr>
    </w:lvl>
    <w:lvl w:ilvl="6" w:tplc="DCAE922A">
      <w:numFmt w:val="bullet"/>
      <w:lvlText w:val="•"/>
      <w:lvlJc w:val="left"/>
      <w:pPr>
        <w:ind w:left="5503" w:hanging="420"/>
      </w:pPr>
      <w:rPr>
        <w:rFonts w:hint="default"/>
        <w:lang w:val="ru-RU" w:eastAsia="en-US" w:bidi="ar-SA"/>
      </w:rPr>
    </w:lvl>
    <w:lvl w:ilvl="7" w:tplc="C1A441CA">
      <w:numFmt w:val="bullet"/>
      <w:lvlText w:val="•"/>
      <w:lvlJc w:val="left"/>
      <w:pPr>
        <w:ind w:left="6519" w:hanging="420"/>
      </w:pPr>
      <w:rPr>
        <w:rFonts w:hint="default"/>
        <w:lang w:val="ru-RU" w:eastAsia="en-US" w:bidi="ar-SA"/>
      </w:rPr>
    </w:lvl>
    <w:lvl w:ilvl="8" w:tplc="6CB4949A">
      <w:numFmt w:val="bullet"/>
      <w:lvlText w:val="•"/>
      <w:lvlJc w:val="left"/>
      <w:pPr>
        <w:ind w:left="7534" w:hanging="420"/>
      </w:pPr>
      <w:rPr>
        <w:rFonts w:hint="default"/>
        <w:lang w:val="ru-RU" w:eastAsia="en-US" w:bidi="ar-SA"/>
      </w:rPr>
    </w:lvl>
  </w:abstractNum>
  <w:abstractNum w:abstractNumId="30" w15:restartNumberingAfterBreak="0">
    <w:nsid w:val="7C522CA6"/>
    <w:multiLevelType w:val="hybridMultilevel"/>
    <w:tmpl w:val="1F463464"/>
    <w:lvl w:ilvl="0" w:tplc="5E1CC38A">
      <w:numFmt w:val="bullet"/>
      <w:lvlText w:val="•"/>
      <w:lvlJc w:val="left"/>
      <w:pPr>
        <w:ind w:left="400" w:hanging="1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648122">
      <w:numFmt w:val="bullet"/>
      <w:lvlText w:val="•"/>
      <w:lvlJc w:val="left"/>
      <w:pPr>
        <w:ind w:left="1482" w:hanging="175"/>
      </w:pPr>
      <w:rPr>
        <w:rFonts w:hint="default"/>
        <w:lang w:val="ru-RU" w:eastAsia="en-US" w:bidi="ar-SA"/>
      </w:rPr>
    </w:lvl>
    <w:lvl w:ilvl="2" w:tplc="7424EEAA">
      <w:numFmt w:val="bullet"/>
      <w:lvlText w:val="•"/>
      <w:lvlJc w:val="left"/>
      <w:pPr>
        <w:ind w:left="2565" w:hanging="175"/>
      </w:pPr>
      <w:rPr>
        <w:rFonts w:hint="default"/>
        <w:lang w:val="ru-RU" w:eastAsia="en-US" w:bidi="ar-SA"/>
      </w:rPr>
    </w:lvl>
    <w:lvl w:ilvl="3" w:tplc="A33849C0">
      <w:numFmt w:val="bullet"/>
      <w:lvlText w:val="•"/>
      <w:lvlJc w:val="left"/>
      <w:pPr>
        <w:ind w:left="3647" w:hanging="175"/>
      </w:pPr>
      <w:rPr>
        <w:rFonts w:hint="default"/>
        <w:lang w:val="ru-RU" w:eastAsia="en-US" w:bidi="ar-SA"/>
      </w:rPr>
    </w:lvl>
    <w:lvl w:ilvl="4" w:tplc="D4288FDA">
      <w:numFmt w:val="bullet"/>
      <w:lvlText w:val="•"/>
      <w:lvlJc w:val="left"/>
      <w:pPr>
        <w:ind w:left="4730" w:hanging="175"/>
      </w:pPr>
      <w:rPr>
        <w:rFonts w:hint="default"/>
        <w:lang w:val="ru-RU" w:eastAsia="en-US" w:bidi="ar-SA"/>
      </w:rPr>
    </w:lvl>
    <w:lvl w:ilvl="5" w:tplc="2012BA3C">
      <w:numFmt w:val="bullet"/>
      <w:lvlText w:val="•"/>
      <w:lvlJc w:val="left"/>
      <w:pPr>
        <w:ind w:left="5813" w:hanging="175"/>
      </w:pPr>
      <w:rPr>
        <w:rFonts w:hint="default"/>
        <w:lang w:val="ru-RU" w:eastAsia="en-US" w:bidi="ar-SA"/>
      </w:rPr>
    </w:lvl>
    <w:lvl w:ilvl="6" w:tplc="34A4FAA6">
      <w:numFmt w:val="bullet"/>
      <w:lvlText w:val="•"/>
      <w:lvlJc w:val="left"/>
      <w:pPr>
        <w:ind w:left="6895" w:hanging="175"/>
      </w:pPr>
      <w:rPr>
        <w:rFonts w:hint="default"/>
        <w:lang w:val="ru-RU" w:eastAsia="en-US" w:bidi="ar-SA"/>
      </w:rPr>
    </w:lvl>
    <w:lvl w:ilvl="7" w:tplc="36DE462A">
      <w:numFmt w:val="bullet"/>
      <w:lvlText w:val="•"/>
      <w:lvlJc w:val="left"/>
      <w:pPr>
        <w:ind w:left="7978" w:hanging="175"/>
      </w:pPr>
      <w:rPr>
        <w:rFonts w:hint="default"/>
        <w:lang w:val="ru-RU" w:eastAsia="en-US" w:bidi="ar-SA"/>
      </w:rPr>
    </w:lvl>
    <w:lvl w:ilvl="8" w:tplc="0602F54C">
      <w:numFmt w:val="bullet"/>
      <w:lvlText w:val="•"/>
      <w:lvlJc w:val="left"/>
      <w:pPr>
        <w:ind w:left="9061" w:hanging="175"/>
      </w:pPr>
      <w:rPr>
        <w:rFonts w:hint="default"/>
        <w:lang w:val="ru-RU" w:eastAsia="en-US" w:bidi="ar-SA"/>
      </w:rPr>
    </w:lvl>
  </w:abstractNum>
  <w:abstractNum w:abstractNumId="31" w15:restartNumberingAfterBreak="0">
    <w:nsid w:val="7CED6EB0"/>
    <w:multiLevelType w:val="multilevel"/>
    <w:tmpl w:val="682A9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10"/>
  </w:num>
  <w:num w:numId="2">
    <w:abstractNumId w:val="22"/>
  </w:num>
  <w:num w:numId="3">
    <w:abstractNumId w:val="29"/>
  </w:num>
  <w:num w:numId="4">
    <w:abstractNumId w:val="5"/>
  </w:num>
  <w:num w:numId="5">
    <w:abstractNumId w:val="3"/>
  </w:num>
  <w:num w:numId="6">
    <w:abstractNumId w:val="9"/>
  </w:num>
  <w:num w:numId="7">
    <w:abstractNumId w:val="18"/>
  </w:num>
  <w:num w:numId="8">
    <w:abstractNumId w:val="8"/>
  </w:num>
  <w:num w:numId="9">
    <w:abstractNumId w:val="31"/>
  </w:num>
  <w:num w:numId="10">
    <w:abstractNumId w:val="21"/>
  </w:num>
  <w:num w:numId="11">
    <w:abstractNumId w:val="26"/>
  </w:num>
  <w:num w:numId="12">
    <w:abstractNumId w:val="28"/>
  </w:num>
  <w:num w:numId="13">
    <w:abstractNumId w:val="15"/>
  </w:num>
  <w:num w:numId="14">
    <w:abstractNumId w:val="6"/>
  </w:num>
  <w:num w:numId="15">
    <w:abstractNumId w:val="30"/>
  </w:num>
  <w:num w:numId="16">
    <w:abstractNumId w:val="13"/>
  </w:num>
  <w:num w:numId="17">
    <w:abstractNumId w:val="12"/>
  </w:num>
  <w:num w:numId="18">
    <w:abstractNumId w:val="2"/>
  </w:num>
  <w:num w:numId="19">
    <w:abstractNumId w:val="27"/>
  </w:num>
  <w:num w:numId="20">
    <w:abstractNumId w:val="23"/>
  </w:num>
  <w:num w:numId="21">
    <w:abstractNumId w:val="19"/>
  </w:num>
  <w:num w:numId="22">
    <w:abstractNumId w:val="1"/>
  </w:num>
  <w:num w:numId="23">
    <w:abstractNumId w:val="24"/>
  </w:num>
  <w:num w:numId="24">
    <w:abstractNumId w:val="0"/>
  </w:num>
  <w:num w:numId="25">
    <w:abstractNumId w:val="7"/>
  </w:num>
  <w:num w:numId="26">
    <w:abstractNumId w:val="14"/>
  </w:num>
  <w:num w:numId="27">
    <w:abstractNumId w:val="25"/>
  </w:num>
  <w:num w:numId="28">
    <w:abstractNumId w:val="16"/>
  </w:num>
  <w:num w:numId="29">
    <w:abstractNumId w:val="4"/>
  </w:num>
  <w:num w:numId="30">
    <w:abstractNumId w:val="11"/>
  </w:num>
  <w:num w:numId="31">
    <w:abstractNumId w:val="2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A1"/>
    <w:rsid w:val="00016AEF"/>
    <w:rsid w:val="000204F5"/>
    <w:rsid w:val="00055466"/>
    <w:rsid w:val="000615E7"/>
    <w:rsid w:val="000A5BD4"/>
    <w:rsid w:val="0010269A"/>
    <w:rsid w:val="001B7E9D"/>
    <w:rsid w:val="001E1680"/>
    <w:rsid w:val="001F36C4"/>
    <w:rsid w:val="001F52BE"/>
    <w:rsid w:val="00216061"/>
    <w:rsid w:val="0023076D"/>
    <w:rsid w:val="0023361F"/>
    <w:rsid w:val="00290D3D"/>
    <w:rsid w:val="002A7589"/>
    <w:rsid w:val="002E5E13"/>
    <w:rsid w:val="002E7AA6"/>
    <w:rsid w:val="00305B38"/>
    <w:rsid w:val="0031175C"/>
    <w:rsid w:val="00366304"/>
    <w:rsid w:val="003A7A96"/>
    <w:rsid w:val="003E63C0"/>
    <w:rsid w:val="003F7ECF"/>
    <w:rsid w:val="004374AC"/>
    <w:rsid w:val="00445948"/>
    <w:rsid w:val="004568F3"/>
    <w:rsid w:val="0047493C"/>
    <w:rsid w:val="004A3306"/>
    <w:rsid w:val="004C4ABF"/>
    <w:rsid w:val="005135B3"/>
    <w:rsid w:val="00514F30"/>
    <w:rsid w:val="00527BCF"/>
    <w:rsid w:val="00536B5D"/>
    <w:rsid w:val="0053781D"/>
    <w:rsid w:val="005573D4"/>
    <w:rsid w:val="00575C21"/>
    <w:rsid w:val="005904D1"/>
    <w:rsid w:val="0059767B"/>
    <w:rsid w:val="005D2546"/>
    <w:rsid w:val="006000ED"/>
    <w:rsid w:val="00610292"/>
    <w:rsid w:val="0062095D"/>
    <w:rsid w:val="006A03EF"/>
    <w:rsid w:val="006D78C1"/>
    <w:rsid w:val="00734397"/>
    <w:rsid w:val="00736CB6"/>
    <w:rsid w:val="007712CD"/>
    <w:rsid w:val="00791A3F"/>
    <w:rsid w:val="00797E3A"/>
    <w:rsid w:val="007A2683"/>
    <w:rsid w:val="007B6050"/>
    <w:rsid w:val="007C406A"/>
    <w:rsid w:val="007C4EF5"/>
    <w:rsid w:val="007C51E1"/>
    <w:rsid w:val="007C5791"/>
    <w:rsid w:val="007C68CD"/>
    <w:rsid w:val="007E0342"/>
    <w:rsid w:val="007F03EA"/>
    <w:rsid w:val="007F097A"/>
    <w:rsid w:val="007F1912"/>
    <w:rsid w:val="00806CB9"/>
    <w:rsid w:val="0081048C"/>
    <w:rsid w:val="008219F0"/>
    <w:rsid w:val="00830DB2"/>
    <w:rsid w:val="008636CF"/>
    <w:rsid w:val="008A163F"/>
    <w:rsid w:val="008B4242"/>
    <w:rsid w:val="008B6914"/>
    <w:rsid w:val="008F3D44"/>
    <w:rsid w:val="00902986"/>
    <w:rsid w:val="00950074"/>
    <w:rsid w:val="00986A44"/>
    <w:rsid w:val="00997A55"/>
    <w:rsid w:val="009E0B88"/>
    <w:rsid w:val="00A01EE0"/>
    <w:rsid w:val="00A3147F"/>
    <w:rsid w:val="00A44381"/>
    <w:rsid w:val="00A511F2"/>
    <w:rsid w:val="00A54994"/>
    <w:rsid w:val="00A75D94"/>
    <w:rsid w:val="00AA2DF6"/>
    <w:rsid w:val="00AB2C21"/>
    <w:rsid w:val="00AB3CFE"/>
    <w:rsid w:val="00AE2A4D"/>
    <w:rsid w:val="00AE51B5"/>
    <w:rsid w:val="00AE59E4"/>
    <w:rsid w:val="00AF1E85"/>
    <w:rsid w:val="00B02E66"/>
    <w:rsid w:val="00B124D6"/>
    <w:rsid w:val="00B44138"/>
    <w:rsid w:val="00B47109"/>
    <w:rsid w:val="00BB3795"/>
    <w:rsid w:val="00BC2613"/>
    <w:rsid w:val="00BE2119"/>
    <w:rsid w:val="00BE7BDE"/>
    <w:rsid w:val="00BF4035"/>
    <w:rsid w:val="00C16049"/>
    <w:rsid w:val="00C23C7A"/>
    <w:rsid w:val="00C56DD6"/>
    <w:rsid w:val="00C61D6E"/>
    <w:rsid w:val="00C669EC"/>
    <w:rsid w:val="00C80020"/>
    <w:rsid w:val="00C97F16"/>
    <w:rsid w:val="00CA21D0"/>
    <w:rsid w:val="00CD63EF"/>
    <w:rsid w:val="00CD7781"/>
    <w:rsid w:val="00CF0280"/>
    <w:rsid w:val="00D022A8"/>
    <w:rsid w:val="00D057AF"/>
    <w:rsid w:val="00D06078"/>
    <w:rsid w:val="00D50B49"/>
    <w:rsid w:val="00D726A2"/>
    <w:rsid w:val="00DA6E62"/>
    <w:rsid w:val="00DD0BC0"/>
    <w:rsid w:val="00DD6452"/>
    <w:rsid w:val="00DE0753"/>
    <w:rsid w:val="00DE2290"/>
    <w:rsid w:val="00E058E6"/>
    <w:rsid w:val="00E07E0B"/>
    <w:rsid w:val="00E27D2F"/>
    <w:rsid w:val="00E321B3"/>
    <w:rsid w:val="00E35629"/>
    <w:rsid w:val="00EA3B59"/>
    <w:rsid w:val="00EA75C7"/>
    <w:rsid w:val="00EC1C0B"/>
    <w:rsid w:val="00ED0E96"/>
    <w:rsid w:val="00EE37AC"/>
    <w:rsid w:val="00EE47C1"/>
    <w:rsid w:val="00EE6B59"/>
    <w:rsid w:val="00EF4D4A"/>
    <w:rsid w:val="00F02B3C"/>
    <w:rsid w:val="00F0789A"/>
    <w:rsid w:val="00F11034"/>
    <w:rsid w:val="00F121BD"/>
    <w:rsid w:val="00F127CE"/>
    <w:rsid w:val="00F43390"/>
    <w:rsid w:val="00F51D66"/>
    <w:rsid w:val="00F83CA1"/>
    <w:rsid w:val="00FB2AEC"/>
    <w:rsid w:val="00FB73F0"/>
    <w:rsid w:val="00FD616F"/>
    <w:rsid w:val="00FE088B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1F4E6-D1ED-4DC5-A991-A27E2454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058E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D6452"/>
    <w:pPr>
      <w:keepNext/>
      <w:widowControl/>
      <w:autoSpaceDE/>
      <w:autoSpaceDN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58E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58E6"/>
    <w:pPr>
      <w:ind w:left="1388" w:hanging="36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058E6"/>
    <w:pPr>
      <w:ind w:left="1106" w:hanging="24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E058E6"/>
    <w:pPr>
      <w:ind w:left="138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E058E6"/>
  </w:style>
  <w:style w:type="paragraph" w:customStyle="1" w:styleId="21">
    <w:name w:val="Заголовок 21"/>
    <w:basedOn w:val="a"/>
    <w:uiPriority w:val="1"/>
    <w:qFormat/>
    <w:rsid w:val="000615E7"/>
    <w:pPr>
      <w:ind w:left="640" w:hanging="241"/>
      <w:outlineLvl w:val="2"/>
    </w:pPr>
    <w:rPr>
      <w:b/>
      <w:bCs/>
      <w:sz w:val="24"/>
      <w:szCs w:val="24"/>
    </w:rPr>
  </w:style>
  <w:style w:type="paragraph" w:customStyle="1" w:styleId="p1">
    <w:name w:val="p1"/>
    <w:basedOn w:val="a"/>
    <w:rsid w:val="00CF028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CF0280"/>
  </w:style>
  <w:style w:type="paragraph" w:customStyle="1" w:styleId="p2">
    <w:name w:val="p2"/>
    <w:basedOn w:val="a"/>
    <w:rsid w:val="00CF028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CF028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3">
    <w:name w:val="p3"/>
    <w:basedOn w:val="a"/>
    <w:rsid w:val="00CF028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56D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1"/>
    <w:rsid w:val="0044594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list-bullet">
    <w:name w:val="list-bullet"/>
    <w:basedOn w:val="a"/>
    <w:uiPriority w:val="99"/>
    <w:rsid w:val="00445948"/>
    <w:pPr>
      <w:widowControl/>
      <w:numPr>
        <w:numId w:val="22"/>
      </w:numPr>
      <w:adjustRightInd w:val="0"/>
      <w:spacing w:line="240" w:lineRule="atLeast"/>
      <w:ind w:left="567" w:hanging="340"/>
      <w:jc w:val="both"/>
      <w:textAlignment w:val="center"/>
    </w:pPr>
    <w:rPr>
      <w:rFonts w:cs="SchoolBookSanPin"/>
      <w:color w:val="000000"/>
      <w:sz w:val="20"/>
      <w:szCs w:val="20"/>
      <w:lang w:eastAsia="ru-RU"/>
    </w:rPr>
  </w:style>
  <w:style w:type="character" w:customStyle="1" w:styleId="c0">
    <w:name w:val="c0"/>
    <w:rsid w:val="00DD6452"/>
  </w:style>
  <w:style w:type="paragraph" w:customStyle="1" w:styleId="Default">
    <w:name w:val="Default"/>
    <w:rsid w:val="00DD64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DD645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-admin\Downloads\&#1055;&#1086;&#1083;&#1086;&#1078;&#1077;&#1085;&#1080;&#1077;%20&#1086;%20&#1074;&#1085;&#1091;&#1090;&#1088;&#1077;&#1085;&#1085;&#1077;&#1081;%20&#1089;&#1080;&#1089;&#1090;&#1077;&#1084;&#1077;%20&#1086;&#1094;&#1077;&#1085;&#1082;&#1080;%20&#1082;&#1072;&#1095;&#1077;&#1089;&#1090;&#1074;&#1072;%20&#1086;&#1073;&#1088;&#1072;&#1079;&#1086;&#1074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B28B-6083-4CF0-9581-C8A57AF9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внутренней системе оценки качества образования</Template>
  <TotalTime>1</TotalTime>
  <Pages>45</Pages>
  <Words>13398</Words>
  <Characters>76374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local-admin</dc:creator>
  <cp:keywords/>
  <cp:lastModifiedBy>local-admin</cp:lastModifiedBy>
  <cp:revision>1</cp:revision>
  <dcterms:created xsi:type="dcterms:W3CDTF">2023-12-11T07:00:00Z</dcterms:created>
  <dcterms:modified xsi:type="dcterms:W3CDTF">2023-12-11T07:01:00Z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2022-08-01T00:00:00Z</vt:filetime>
  </property>
</Properties>
</file>