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66" w:rsidRPr="00125544" w:rsidRDefault="005A1666" w:rsidP="00E66B81">
      <w:pPr>
        <w:widowControl w:val="0"/>
        <w:tabs>
          <w:tab w:val="num" w:pos="540"/>
        </w:tabs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РОДИТЕЛЯМ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125544">
        <w:rPr>
          <w:rFonts w:ascii="Times New Roman" w:hAnsi="Times New Roman" w:cs="Times New Roman"/>
          <w:sz w:val="28"/>
          <w:szCs w:val="28"/>
          <w:lang w:eastAsia="ru-RU"/>
        </w:rPr>
        <w:t xml:space="preserve"> о подаче документов на получение бесплатной путевки в детский оздоровительно- образовательный центр.</w:t>
      </w:r>
    </w:p>
    <w:p w:rsidR="005A1666" w:rsidRPr="00125544" w:rsidRDefault="005A1666" w:rsidP="00E66B81">
      <w:pPr>
        <w:widowControl w:val="0"/>
        <w:tabs>
          <w:tab w:val="num" w:pos="540"/>
        </w:tabs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2554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125544">
        <w:rPr>
          <w:rFonts w:ascii="Times New Roman" w:hAnsi="Times New Roman" w:cs="Times New Roman"/>
          <w:i/>
          <w:sz w:val="28"/>
          <w:szCs w:val="28"/>
          <w:lang w:eastAsia="ru-RU"/>
        </w:rPr>
        <w:t>Управление образования</w:t>
      </w:r>
      <w:r w:rsidRPr="00125544">
        <w:rPr>
          <w:rFonts w:ascii="Times New Roman" w:hAnsi="Times New Roman" w:cs="Times New Roman"/>
          <w:sz w:val="28"/>
          <w:szCs w:val="28"/>
          <w:lang w:eastAsia="ru-RU"/>
        </w:rPr>
        <w:t xml:space="preserve"> (каб.18 Корягина Л.И., вт., чт.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25544">
        <w:rPr>
          <w:rFonts w:ascii="Times New Roman" w:hAnsi="Times New Roman" w:cs="Times New Roman"/>
          <w:sz w:val="28"/>
          <w:szCs w:val="28"/>
          <w:lang w:eastAsia="ru-RU"/>
        </w:rPr>
        <w:t xml:space="preserve"> 8.00 до 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125544">
        <w:rPr>
          <w:rFonts w:ascii="Times New Roman" w:hAnsi="Times New Roman" w:cs="Times New Roman"/>
          <w:sz w:val="28"/>
          <w:szCs w:val="28"/>
          <w:lang w:eastAsia="ru-RU"/>
        </w:rPr>
        <w:t>.00</w:t>
      </w:r>
      <w:r>
        <w:rPr>
          <w:rFonts w:ascii="Times New Roman" w:hAnsi="Times New Roman" w:cs="Times New Roman"/>
          <w:sz w:val="28"/>
          <w:szCs w:val="28"/>
          <w:lang w:eastAsia="ru-RU"/>
        </w:rPr>
        <w:t>, 3-10-60</w:t>
      </w:r>
      <w:r w:rsidRPr="00125544">
        <w:rPr>
          <w:rFonts w:ascii="Times New Roman" w:hAnsi="Times New Roman" w:cs="Times New Roman"/>
          <w:sz w:val="28"/>
          <w:szCs w:val="28"/>
          <w:lang w:eastAsia="ru-RU"/>
        </w:rPr>
        <w:t>) можно подать документы на получение путевки для детей:</w:t>
      </w:r>
    </w:p>
    <w:p w:rsidR="005A1666" w:rsidRPr="00125544" w:rsidRDefault="005A1666" w:rsidP="00E66B81">
      <w:pPr>
        <w:widowControl w:val="0"/>
        <w:tabs>
          <w:tab w:val="num" w:pos="540"/>
        </w:tabs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25544">
        <w:rPr>
          <w:rFonts w:ascii="Times New Roman" w:hAnsi="Times New Roman" w:cs="Times New Roman"/>
          <w:i/>
          <w:sz w:val="28"/>
          <w:szCs w:val="28"/>
          <w:lang w:eastAsia="ru-RU"/>
        </w:rPr>
        <w:t>-обучающихся в СКК</w:t>
      </w:r>
    </w:p>
    <w:p w:rsidR="005A1666" w:rsidRPr="00125544" w:rsidRDefault="005A1666" w:rsidP="00E66B81">
      <w:pPr>
        <w:widowControl w:val="0"/>
        <w:tabs>
          <w:tab w:val="num" w:pos="540"/>
        </w:tabs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25544">
        <w:rPr>
          <w:rFonts w:ascii="Times New Roman" w:hAnsi="Times New Roman" w:cs="Times New Roman"/>
          <w:i/>
          <w:sz w:val="28"/>
          <w:szCs w:val="28"/>
          <w:lang w:eastAsia="ru-RU"/>
        </w:rPr>
        <w:t>-обучающихся, состоящих на школьном профилактическом учете</w:t>
      </w:r>
    </w:p>
    <w:p w:rsidR="005A1666" w:rsidRPr="00125544" w:rsidRDefault="005A1666" w:rsidP="00E66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544">
        <w:rPr>
          <w:rFonts w:ascii="Times New Roman" w:hAnsi="Times New Roman" w:cs="Times New Roman"/>
          <w:sz w:val="28"/>
          <w:szCs w:val="28"/>
        </w:rPr>
        <w:t xml:space="preserve">Документы, которые заявитель (родитель) </w:t>
      </w:r>
      <w:r w:rsidRPr="00125544">
        <w:rPr>
          <w:rFonts w:ascii="Times New Roman" w:hAnsi="Times New Roman" w:cs="Times New Roman"/>
          <w:b/>
          <w:sz w:val="28"/>
          <w:szCs w:val="28"/>
        </w:rPr>
        <w:t>должен</w:t>
      </w:r>
      <w:r w:rsidRPr="00125544">
        <w:rPr>
          <w:rFonts w:ascii="Times New Roman" w:hAnsi="Times New Roman" w:cs="Times New Roman"/>
          <w:sz w:val="28"/>
          <w:szCs w:val="28"/>
        </w:rPr>
        <w:t xml:space="preserve"> </w:t>
      </w:r>
      <w:r w:rsidRPr="00125544">
        <w:rPr>
          <w:rFonts w:ascii="Times New Roman" w:hAnsi="Times New Roman" w:cs="Times New Roman"/>
          <w:b/>
          <w:sz w:val="28"/>
          <w:szCs w:val="28"/>
        </w:rPr>
        <w:t>представить</w:t>
      </w:r>
      <w:r w:rsidRPr="00125544">
        <w:rPr>
          <w:rFonts w:ascii="Times New Roman" w:hAnsi="Times New Roman" w:cs="Times New Roman"/>
          <w:sz w:val="28"/>
          <w:szCs w:val="28"/>
        </w:rPr>
        <w:t xml:space="preserve"> для получения услуги:</w:t>
      </w:r>
    </w:p>
    <w:p w:rsidR="005A1666" w:rsidRPr="00125544" w:rsidRDefault="005A1666" w:rsidP="00633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544">
        <w:rPr>
          <w:rFonts w:ascii="Times New Roman" w:hAnsi="Times New Roman" w:cs="Times New Roman"/>
          <w:sz w:val="28"/>
          <w:szCs w:val="28"/>
        </w:rPr>
        <w:t xml:space="preserve">- заявление о выдаче путёвки в организацию отдыха и оздоровления детей по форме; </w:t>
      </w:r>
    </w:p>
    <w:p w:rsidR="005A1666" w:rsidRPr="00125544" w:rsidRDefault="005A1666" w:rsidP="0063320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544">
        <w:rPr>
          <w:rFonts w:ascii="Times New Roman" w:hAnsi="Times New Roman" w:cs="Times New Roman"/>
          <w:sz w:val="28"/>
          <w:szCs w:val="28"/>
        </w:rPr>
        <w:t>- копия свидетельства о рождении ребенка или паспорт;</w:t>
      </w:r>
    </w:p>
    <w:p w:rsidR="005A1666" w:rsidRPr="00125544" w:rsidRDefault="005A1666" w:rsidP="00633200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544">
        <w:rPr>
          <w:rFonts w:ascii="Times New Roman" w:hAnsi="Times New Roman" w:cs="Times New Roman"/>
          <w:sz w:val="28"/>
          <w:szCs w:val="28"/>
        </w:rPr>
        <w:t xml:space="preserve">- </w:t>
      </w:r>
      <w:r w:rsidRPr="00DF4CA9">
        <w:rPr>
          <w:rFonts w:ascii="Times New Roman" w:hAnsi="Times New Roman" w:cs="Times New Roman"/>
          <w:sz w:val="28"/>
          <w:szCs w:val="28"/>
        </w:rPr>
        <w:t xml:space="preserve">справку для получения путёвки, выданную лечебно-профилактическим учреждением (возможна справка школьного </w:t>
      </w:r>
      <w:r>
        <w:rPr>
          <w:rFonts w:ascii="Times New Roman" w:hAnsi="Times New Roman" w:cs="Times New Roman"/>
          <w:sz w:val="28"/>
          <w:szCs w:val="28"/>
        </w:rPr>
        <w:t>медицинского работника</w:t>
      </w:r>
      <w:r w:rsidRPr="00DF4CA9">
        <w:rPr>
          <w:rFonts w:ascii="Times New Roman" w:hAnsi="Times New Roman" w:cs="Times New Roman"/>
          <w:sz w:val="28"/>
          <w:szCs w:val="28"/>
        </w:rPr>
        <w:t>);</w:t>
      </w:r>
    </w:p>
    <w:p w:rsidR="005A1666" w:rsidRPr="00125544" w:rsidRDefault="005A1666" w:rsidP="00633200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544">
        <w:rPr>
          <w:rFonts w:ascii="Times New Roman" w:hAnsi="Times New Roman" w:cs="Times New Roman"/>
          <w:sz w:val="28"/>
          <w:szCs w:val="28"/>
        </w:rPr>
        <w:t>- копия заключения ПМПК (для детей, обучающихся в СКК);</w:t>
      </w:r>
    </w:p>
    <w:p w:rsidR="005A1666" w:rsidRPr="00125544" w:rsidRDefault="005A1666" w:rsidP="00633200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544">
        <w:rPr>
          <w:rFonts w:ascii="Times New Roman" w:hAnsi="Times New Roman" w:cs="Times New Roman"/>
          <w:sz w:val="28"/>
          <w:szCs w:val="28"/>
        </w:rPr>
        <w:t>- выписка из решения школьного совета по профилактике безнадзорности и правонарушений о постановке на школьный профилактический учет;</w:t>
      </w:r>
    </w:p>
    <w:p w:rsidR="005A1666" w:rsidRPr="00125544" w:rsidRDefault="005A1666" w:rsidP="00633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CA9">
        <w:rPr>
          <w:rFonts w:ascii="Times New Roman" w:hAnsi="Times New Roman" w:cs="Times New Roman"/>
          <w:sz w:val="28"/>
          <w:szCs w:val="28"/>
          <w:lang w:eastAsia="ru-RU"/>
        </w:rPr>
        <w:t>- копию паспорта</w:t>
      </w:r>
      <w:r w:rsidRPr="00125544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гражданина Российской Федерации, либо иной документ, удостоверяющий личность (заграничный паспорт; служебный паспорт; удостоверение личности (военный билет) военнослужащего с вкладышем, свидетельствующим о наличии гражданства Российской Федерации); </w:t>
      </w:r>
    </w:p>
    <w:p w:rsidR="005A1666" w:rsidRDefault="005A1666" w:rsidP="00E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54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12554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25544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25544">
        <w:rPr>
          <w:rFonts w:ascii="Times New Roman" w:hAnsi="Times New Roman" w:cs="Times New Roman"/>
          <w:sz w:val="28"/>
          <w:szCs w:val="28"/>
        </w:rPr>
        <w:t xml:space="preserve"> регистрацию по месту жительства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125544">
        <w:rPr>
          <w:rFonts w:ascii="Times New Roman" w:hAnsi="Times New Roman" w:cs="Times New Roman"/>
          <w:sz w:val="28"/>
          <w:szCs w:val="28"/>
        </w:rPr>
        <w:t xml:space="preserve">выписка из домовой (поквартирной) книги, содержащая сведения о проживании детей в возрасте до 14 лет на территории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125544">
        <w:rPr>
          <w:rFonts w:ascii="Times New Roman" w:hAnsi="Times New Roman" w:cs="Times New Roman"/>
          <w:sz w:val="28"/>
          <w:szCs w:val="28"/>
        </w:rPr>
        <w:t>).</w:t>
      </w:r>
    </w:p>
    <w:p w:rsidR="005A1666" w:rsidRPr="00125544" w:rsidRDefault="005A1666" w:rsidP="00E6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666" w:rsidRPr="00125544" w:rsidRDefault="005A1666" w:rsidP="006332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125544">
        <w:rPr>
          <w:rFonts w:ascii="Times New Roman" w:hAnsi="Times New Roman" w:cs="Times New Roman"/>
          <w:sz w:val="28"/>
          <w:szCs w:val="28"/>
        </w:rPr>
        <w:t xml:space="preserve">В </w:t>
      </w:r>
      <w:r w:rsidRPr="00125544">
        <w:rPr>
          <w:rFonts w:ascii="Times New Roman" w:hAnsi="Times New Roman" w:cs="Times New Roman"/>
          <w:i/>
          <w:sz w:val="28"/>
          <w:szCs w:val="28"/>
        </w:rPr>
        <w:t>Управление образования</w:t>
      </w:r>
      <w:r w:rsidRPr="00125544">
        <w:rPr>
          <w:rFonts w:ascii="Times New Roman" w:hAnsi="Times New Roman" w:cs="Times New Roman"/>
          <w:sz w:val="28"/>
          <w:szCs w:val="28"/>
        </w:rPr>
        <w:t xml:space="preserve"> (отдел опеки и попечительства, каб. 14, Вахромеева В.М. </w:t>
      </w:r>
      <w:r w:rsidRPr="00125544">
        <w:rPr>
          <w:rFonts w:ascii="Times New Roman" w:hAnsi="Times New Roman" w:cs="Times New Roman"/>
          <w:sz w:val="28"/>
          <w:szCs w:val="28"/>
          <w:lang w:eastAsia="ru-RU"/>
        </w:rPr>
        <w:t>вт., чт. с 8.00 до 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125544">
        <w:rPr>
          <w:rFonts w:ascii="Times New Roman" w:hAnsi="Times New Roman" w:cs="Times New Roman"/>
          <w:sz w:val="28"/>
          <w:szCs w:val="28"/>
          <w:lang w:eastAsia="ru-RU"/>
        </w:rPr>
        <w:t>.00, 3-23-52)</w:t>
      </w:r>
    </w:p>
    <w:p w:rsidR="005A1666" w:rsidRPr="00125544" w:rsidRDefault="005A1666" w:rsidP="00E073C6">
      <w:pPr>
        <w:widowControl w:val="0"/>
        <w:tabs>
          <w:tab w:val="num" w:pos="540"/>
        </w:tabs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25544">
        <w:rPr>
          <w:rFonts w:ascii="Times New Roman" w:hAnsi="Times New Roman" w:cs="Times New Roman"/>
          <w:sz w:val="28"/>
          <w:szCs w:val="28"/>
          <w:lang w:eastAsia="ru-RU"/>
        </w:rPr>
        <w:t>подать документы на получение путевки для детей:</w:t>
      </w:r>
    </w:p>
    <w:p w:rsidR="005A1666" w:rsidRPr="00125544" w:rsidRDefault="005A1666" w:rsidP="006332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25544">
        <w:rPr>
          <w:rFonts w:ascii="Times New Roman" w:hAnsi="Times New Roman" w:cs="Times New Roman"/>
          <w:sz w:val="28"/>
          <w:szCs w:val="28"/>
        </w:rPr>
        <w:t>- детям-сиротам и детям, оставшимся без попечения родителей.</w:t>
      </w:r>
    </w:p>
    <w:p w:rsidR="005A1666" w:rsidRPr="00125544" w:rsidRDefault="005A1666" w:rsidP="006332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5A1666" w:rsidRPr="00125544" w:rsidRDefault="005A1666" w:rsidP="006332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25544">
        <w:rPr>
          <w:rFonts w:ascii="Times New Roman" w:hAnsi="Times New Roman" w:cs="Times New Roman"/>
          <w:i/>
          <w:sz w:val="28"/>
          <w:szCs w:val="28"/>
        </w:rPr>
        <w:t>В управление социальной защиты населения и труда</w:t>
      </w:r>
      <w:r w:rsidRPr="00125544">
        <w:rPr>
          <w:rFonts w:ascii="Times New Roman" w:hAnsi="Times New Roman" w:cs="Times New Roman"/>
          <w:sz w:val="28"/>
          <w:szCs w:val="28"/>
        </w:rPr>
        <w:t xml:space="preserve"> (ул. Комсомольская, д.</w:t>
      </w:r>
      <w:r>
        <w:rPr>
          <w:rFonts w:ascii="Times New Roman" w:hAnsi="Times New Roman" w:cs="Times New Roman"/>
          <w:sz w:val="28"/>
          <w:szCs w:val="28"/>
        </w:rPr>
        <w:t xml:space="preserve">5, </w:t>
      </w:r>
      <w:r w:rsidRPr="00125544">
        <w:rPr>
          <w:rFonts w:ascii="Times New Roman" w:hAnsi="Times New Roman" w:cs="Times New Roman"/>
          <w:sz w:val="28"/>
          <w:szCs w:val="28"/>
        </w:rPr>
        <w:t xml:space="preserve"> каб. </w:t>
      </w:r>
      <w:r>
        <w:rPr>
          <w:rFonts w:ascii="Times New Roman" w:hAnsi="Times New Roman" w:cs="Times New Roman"/>
          <w:sz w:val="28"/>
          <w:szCs w:val="28"/>
        </w:rPr>
        <w:t xml:space="preserve">4 Осуровская  Н. В. Ежедневно с 8.00 до 17.00, пт. до 16.00, </w:t>
      </w:r>
      <w:r w:rsidRPr="00125544">
        <w:rPr>
          <w:rFonts w:ascii="Times New Roman" w:hAnsi="Times New Roman" w:cs="Times New Roman"/>
          <w:sz w:val="28"/>
          <w:szCs w:val="28"/>
        </w:rPr>
        <w:t>32485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A1666" w:rsidRPr="00125544" w:rsidRDefault="005A1666" w:rsidP="00E073C6">
      <w:pPr>
        <w:widowControl w:val="0"/>
        <w:tabs>
          <w:tab w:val="num" w:pos="540"/>
        </w:tabs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25544">
        <w:rPr>
          <w:rFonts w:ascii="Times New Roman" w:hAnsi="Times New Roman" w:cs="Times New Roman"/>
          <w:sz w:val="28"/>
          <w:szCs w:val="28"/>
          <w:lang w:eastAsia="ru-RU"/>
        </w:rPr>
        <w:t>подать документы на получение путевки для детей:</w:t>
      </w:r>
    </w:p>
    <w:p w:rsidR="005A1666" w:rsidRPr="00125544" w:rsidRDefault="005A1666" w:rsidP="00E073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5544">
        <w:rPr>
          <w:rFonts w:ascii="Times New Roman" w:hAnsi="Times New Roman" w:cs="Times New Roman"/>
          <w:sz w:val="28"/>
          <w:szCs w:val="28"/>
        </w:rPr>
        <w:t>- погибших сотрудников правоохранительных органов и военнослужащих (дети сотрудников органов внутренних дел, органов Федеральной службы безопасности и (или) военнослужащих, погибших при проведении контртеррористических операций, выполнении задач по охране общественного порядка и осуществлении служебных обязанностей в Северо-Кавказском регионе, направленных в командировку органами внутренних дел, органами Федеральной службы безопасности, расположенными в Ярославской области, и воинскими частями, дислоцированными на территории Ярославской области);</w:t>
      </w:r>
    </w:p>
    <w:p w:rsidR="005A1666" w:rsidRDefault="005A1666" w:rsidP="00E073C6">
      <w:pPr>
        <w:widowControl w:val="0"/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544">
        <w:rPr>
          <w:rFonts w:ascii="Times New Roman" w:hAnsi="Times New Roman" w:cs="Times New Roman"/>
          <w:sz w:val="28"/>
          <w:szCs w:val="28"/>
        </w:rPr>
        <w:t>- находящимся в трудной жизненной ситуации (детям-инвалидам; детям - жертвам вооруженных и межнациональных конфликтов, экологических и техногенных катастроф, стихийных бедствий; детям из семей беженцев и вынужденных переселенцев; детям, оказавшимся в экстремальных условиях; детям - жертвам насилия; детям, проживающим в малоимущих семьях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A1666" w:rsidRPr="00125544" w:rsidRDefault="005A1666" w:rsidP="00E073C6">
      <w:pPr>
        <w:widowControl w:val="0"/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безнадзорным; </w:t>
      </w:r>
    </w:p>
    <w:p w:rsidR="005A1666" w:rsidRPr="00125544" w:rsidRDefault="005A1666" w:rsidP="00E073C6">
      <w:pPr>
        <w:widowControl w:val="0"/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544">
        <w:rPr>
          <w:rFonts w:ascii="Times New Roman" w:hAnsi="Times New Roman" w:cs="Times New Roman"/>
          <w:sz w:val="28"/>
          <w:szCs w:val="28"/>
        </w:rPr>
        <w:t>-детям из семей, находящихся на ранней стадии семейного  неблагополучия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1666" w:rsidRPr="00125544" w:rsidRDefault="005A1666" w:rsidP="006332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25544">
        <w:rPr>
          <w:rFonts w:ascii="Times New Roman" w:hAnsi="Times New Roman" w:cs="Times New Roman"/>
          <w:sz w:val="28"/>
          <w:szCs w:val="28"/>
        </w:rPr>
        <w:t>- из семей, находящихся в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666" w:rsidRPr="00125544" w:rsidRDefault="005A1666" w:rsidP="006332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5A1666" w:rsidRPr="00125544" w:rsidRDefault="005A1666" w:rsidP="006332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25544">
        <w:rPr>
          <w:rFonts w:ascii="Times New Roman" w:hAnsi="Times New Roman" w:cs="Times New Roman"/>
          <w:sz w:val="28"/>
          <w:szCs w:val="28"/>
        </w:rPr>
        <w:t>Решение о предоставлении путевки для обучающихся, состоящих на школьном профилактическом учете, детям, оказавшимся в экстремальных условиях принимается на городской межведомственной  комиссии по организации летнего отдыха и занятости детей и подростков.</w:t>
      </w:r>
    </w:p>
    <w:p w:rsidR="005A1666" w:rsidRPr="00125544" w:rsidRDefault="005A1666" w:rsidP="006332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5A1666" w:rsidRPr="00125544" w:rsidRDefault="005A1666" w:rsidP="001C0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544">
        <w:rPr>
          <w:rFonts w:ascii="Times New Roman" w:hAnsi="Times New Roman" w:cs="Times New Roman"/>
          <w:sz w:val="28"/>
          <w:szCs w:val="28"/>
        </w:rPr>
        <w:t xml:space="preserve">При выдаче путёвки заявитель (родитель) предоставляет </w:t>
      </w:r>
      <w:r w:rsidRPr="00125544">
        <w:rPr>
          <w:rFonts w:ascii="Times New Roman" w:hAnsi="Times New Roman" w:cs="Times New Roman"/>
          <w:sz w:val="28"/>
          <w:szCs w:val="28"/>
          <w:lang w:eastAsia="ru-RU"/>
        </w:rPr>
        <w:t xml:space="preserve">паспорт гражданина Российской Федерации, либо иной документ, удостоверяющий личность. </w:t>
      </w:r>
    </w:p>
    <w:p w:rsidR="005A1666" w:rsidRPr="00125544" w:rsidRDefault="005A1666" w:rsidP="00E66B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5544">
        <w:rPr>
          <w:rFonts w:ascii="Times New Roman" w:hAnsi="Times New Roman" w:cs="Times New Roman"/>
          <w:sz w:val="28"/>
          <w:szCs w:val="28"/>
        </w:rPr>
        <w:br w:type="page"/>
      </w:r>
    </w:p>
    <w:p w:rsidR="005A1666" w:rsidRPr="00DF4CA9" w:rsidRDefault="005A1666" w:rsidP="00E66B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251750624"/>
      <w:r w:rsidRPr="00DF4CA9">
        <w:rPr>
          <w:rFonts w:ascii="Times New Roman" w:hAnsi="Times New Roman" w:cs="Times New Roman"/>
          <w:b/>
          <w:sz w:val="26"/>
          <w:szCs w:val="26"/>
        </w:rPr>
        <w:t xml:space="preserve">Заявление о </w:t>
      </w:r>
      <w:bookmarkStart w:id="1" w:name="_Toc251750625"/>
      <w:bookmarkEnd w:id="0"/>
      <w:r w:rsidRPr="00DF4CA9">
        <w:rPr>
          <w:rFonts w:ascii="Times New Roman" w:hAnsi="Times New Roman" w:cs="Times New Roman"/>
          <w:b/>
          <w:sz w:val="26"/>
          <w:szCs w:val="26"/>
        </w:rPr>
        <w:t>выдаче путёвки в организации отдыха и оздоровления детей</w:t>
      </w:r>
      <w:bookmarkEnd w:id="1"/>
    </w:p>
    <w:tbl>
      <w:tblPr>
        <w:tblW w:w="5812" w:type="dxa"/>
        <w:tblInd w:w="3794" w:type="dxa"/>
        <w:tblLook w:val="00A0"/>
      </w:tblPr>
      <w:tblGrid>
        <w:gridCol w:w="5812"/>
      </w:tblGrid>
      <w:tr w:rsidR="005A1666" w:rsidRPr="00DF4CA9" w:rsidTr="00860827">
        <w:tc>
          <w:tcPr>
            <w:tcW w:w="5812" w:type="dxa"/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CA9">
              <w:rPr>
                <w:rFonts w:ascii="Times New Roman" w:hAnsi="Times New Roman" w:cs="Times New Roman"/>
                <w:sz w:val="26"/>
                <w:szCs w:val="26"/>
              </w:rPr>
              <w:t xml:space="preserve">Мэру г. Переславля- Залесского </w:t>
            </w:r>
          </w:p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CA9">
              <w:rPr>
                <w:rFonts w:ascii="Times New Roman" w:hAnsi="Times New Roman" w:cs="Times New Roman"/>
                <w:sz w:val="26"/>
                <w:szCs w:val="26"/>
              </w:rPr>
              <w:t>Кошурникову Д.В.</w:t>
            </w:r>
          </w:p>
        </w:tc>
      </w:tr>
      <w:tr w:rsidR="005A1666" w:rsidRPr="00DF4CA9" w:rsidTr="0013796E">
        <w:tc>
          <w:tcPr>
            <w:tcW w:w="5812" w:type="dxa"/>
            <w:tcBorders>
              <w:bottom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666" w:rsidRPr="00DF4CA9" w:rsidTr="0013796E">
        <w:tc>
          <w:tcPr>
            <w:tcW w:w="5812" w:type="dxa"/>
            <w:tcBorders>
              <w:bottom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666" w:rsidRPr="00DF4CA9" w:rsidTr="0013796E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666" w:rsidRPr="00DF4CA9" w:rsidTr="0013796E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666" w:rsidRPr="00DF4CA9" w:rsidTr="0013796E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CA9">
              <w:rPr>
                <w:rFonts w:ascii="Times New Roman" w:hAnsi="Times New Roman" w:cs="Times New Roman"/>
                <w:sz w:val="26"/>
                <w:szCs w:val="26"/>
              </w:rPr>
              <w:t>(Ф.И.О., паспортные данные заявителя)</w:t>
            </w:r>
          </w:p>
          <w:p w:rsidR="005A1666" w:rsidRPr="00DF4CA9" w:rsidRDefault="005A1666" w:rsidP="00E66B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666" w:rsidRPr="00DF4CA9" w:rsidTr="0013796E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666" w:rsidRPr="00DF4CA9" w:rsidTr="0013796E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666" w:rsidRPr="00DF4CA9" w:rsidTr="0013796E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666" w:rsidRPr="00DF4CA9" w:rsidTr="0013796E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666" w:rsidRPr="00DF4CA9" w:rsidTr="0013796E">
        <w:tc>
          <w:tcPr>
            <w:tcW w:w="5812" w:type="dxa"/>
            <w:tcBorders>
              <w:top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CA9">
              <w:rPr>
                <w:rFonts w:ascii="Times New Roman" w:hAnsi="Times New Roman" w:cs="Times New Roman"/>
                <w:sz w:val="26"/>
                <w:szCs w:val="26"/>
              </w:rPr>
              <w:t>(адрес, тел. служебный, домашний)</w:t>
            </w:r>
          </w:p>
        </w:tc>
      </w:tr>
    </w:tbl>
    <w:p w:rsidR="005A1666" w:rsidRPr="00DF4CA9" w:rsidRDefault="005A1666" w:rsidP="00E66B81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5A1666" w:rsidRPr="00DF4CA9" w:rsidRDefault="005A1666" w:rsidP="00E66B81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DF4CA9">
        <w:rPr>
          <w:rFonts w:ascii="Times New Roman" w:hAnsi="Times New Roman" w:cs="Times New Roman"/>
          <w:caps/>
          <w:sz w:val="26"/>
          <w:szCs w:val="26"/>
        </w:rPr>
        <w:t>Заявление</w:t>
      </w:r>
    </w:p>
    <w:p w:rsidR="005A1666" w:rsidRPr="00DF4CA9" w:rsidRDefault="005A1666" w:rsidP="00E66B8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/>
      </w:tblPr>
      <w:tblGrid>
        <w:gridCol w:w="5351"/>
        <w:gridCol w:w="4214"/>
      </w:tblGrid>
      <w:tr w:rsidR="005A1666" w:rsidRPr="00DF4CA9" w:rsidTr="0013796E">
        <w:tc>
          <w:tcPr>
            <w:tcW w:w="2797" w:type="pct"/>
            <w:tcBorders>
              <w:left w:val="nil"/>
              <w:right w:val="nil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CA9">
              <w:rPr>
                <w:rFonts w:ascii="Times New Roman" w:hAnsi="Times New Roman" w:cs="Times New Roman"/>
                <w:sz w:val="26"/>
                <w:szCs w:val="26"/>
              </w:rPr>
              <w:t xml:space="preserve">Прошу предоставить моему ребенку </w:t>
            </w:r>
          </w:p>
        </w:tc>
        <w:tc>
          <w:tcPr>
            <w:tcW w:w="2203" w:type="pct"/>
            <w:tcBorders>
              <w:left w:val="nil"/>
              <w:bottom w:val="single" w:sz="2" w:space="0" w:color="auto"/>
              <w:right w:val="nil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666" w:rsidRPr="00DF4CA9" w:rsidTr="0013796E">
        <w:tc>
          <w:tcPr>
            <w:tcW w:w="2797" w:type="pct"/>
            <w:tcBorders>
              <w:left w:val="nil"/>
              <w:bottom w:val="single" w:sz="2" w:space="0" w:color="auto"/>
              <w:right w:val="nil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3" w:type="pct"/>
            <w:tcBorders>
              <w:left w:val="nil"/>
              <w:bottom w:val="single" w:sz="2" w:space="0" w:color="auto"/>
              <w:right w:val="nil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CA9">
              <w:rPr>
                <w:rFonts w:ascii="Times New Roman" w:hAnsi="Times New Roman" w:cs="Times New Roman"/>
                <w:sz w:val="26"/>
                <w:szCs w:val="26"/>
              </w:rPr>
              <w:t>(Ф.И.О., дата, год рождения)</w:t>
            </w:r>
          </w:p>
          <w:p w:rsidR="005A1666" w:rsidRPr="00DF4CA9" w:rsidRDefault="005A1666" w:rsidP="00E66B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A1666" w:rsidRPr="00DF4CA9" w:rsidRDefault="005A1666" w:rsidP="00E66B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4CA9">
        <w:rPr>
          <w:rFonts w:ascii="Times New Roman" w:hAnsi="Times New Roman" w:cs="Times New Roman"/>
          <w:sz w:val="26"/>
          <w:szCs w:val="26"/>
        </w:rPr>
        <w:t>путёвку в</w:t>
      </w:r>
      <w:r w:rsidRPr="00DF4CA9">
        <w:rPr>
          <w:rFonts w:ascii="Times New Roman" w:hAnsi="Times New Roman" w:cs="Times New Roman"/>
          <w:noProof/>
          <w:sz w:val="26"/>
          <w:szCs w:val="26"/>
        </w:rPr>
        <w:t xml:space="preserve"> (нужное отметить)</w:t>
      </w:r>
      <w:r w:rsidRPr="00DF4CA9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5080" w:type="pct"/>
        <w:tblLook w:val="00A0"/>
      </w:tblPr>
      <w:tblGrid>
        <w:gridCol w:w="388"/>
        <w:gridCol w:w="548"/>
        <w:gridCol w:w="163"/>
        <w:gridCol w:w="348"/>
        <w:gridCol w:w="1165"/>
        <w:gridCol w:w="545"/>
        <w:gridCol w:w="572"/>
        <w:gridCol w:w="595"/>
        <w:gridCol w:w="121"/>
        <w:gridCol w:w="434"/>
        <w:gridCol w:w="4174"/>
        <w:gridCol w:w="126"/>
        <w:gridCol w:w="10"/>
        <w:gridCol w:w="101"/>
        <w:gridCol w:w="290"/>
        <w:gridCol w:w="31"/>
        <w:gridCol w:w="103"/>
        <w:gridCol w:w="10"/>
      </w:tblGrid>
      <w:tr w:rsidR="005A1666" w:rsidRPr="00DF4CA9" w:rsidTr="0013796E">
        <w:trPr>
          <w:gridAfter w:val="1"/>
          <w:wAfter w:w="5" w:type="pct"/>
        </w:trPr>
        <w:tc>
          <w:tcPr>
            <w:tcW w:w="4720" w:type="pct"/>
            <w:gridSpan w:val="12"/>
            <w:tcBorders>
              <w:right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numPr>
                <w:ilvl w:val="0"/>
                <w:numId w:val="12"/>
              </w:numPr>
              <w:tabs>
                <w:tab w:val="left" w:pos="990"/>
              </w:tabs>
              <w:spacing w:after="0" w:line="235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CA9">
              <w:rPr>
                <w:rFonts w:ascii="Times New Roman" w:hAnsi="Times New Roman" w:cs="Times New Roman"/>
                <w:sz w:val="26"/>
                <w:szCs w:val="26"/>
              </w:rPr>
              <w:t>санаторий, расположенный на территории Ярославской области, по медицинским показаниям</w:t>
            </w:r>
          </w:p>
        </w:tc>
        <w:tc>
          <w:tcPr>
            <w:tcW w:w="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tabs>
                <w:tab w:val="left" w:pos="990"/>
              </w:tabs>
              <w:spacing w:after="0" w:line="235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666" w:rsidRPr="00DF4CA9" w:rsidTr="0013796E">
        <w:trPr>
          <w:gridAfter w:val="1"/>
          <w:wAfter w:w="5" w:type="pct"/>
        </w:trPr>
        <w:tc>
          <w:tcPr>
            <w:tcW w:w="4777" w:type="pct"/>
            <w:gridSpan w:val="14"/>
          </w:tcPr>
          <w:p w:rsidR="005A1666" w:rsidRPr="00DF4CA9" w:rsidRDefault="005A1666" w:rsidP="00E66B81">
            <w:pPr>
              <w:widowControl w:val="0"/>
              <w:tabs>
                <w:tab w:val="left" w:pos="99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666" w:rsidRPr="00DF4CA9" w:rsidTr="0013796E">
        <w:tc>
          <w:tcPr>
            <w:tcW w:w="4725" w:type="pct"/>
            <w:gridSpan w:val="13"/>
            <w:tcBorders>
              <w:right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numPr>
                <w:ilvl w:val="0"/>
                <w:numId w:val="12"/>
              </w:numPr>
              <w:tabs>
                <w:tab w:val="left" w:pos="99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CA9">
              <w:rPr>
                <w:rFonts w:ascii="Times New Roman" w:hAnsi="Times New Roman" w:cs="Times New Roman"/>
                <w:sz w:val="26"/>
                <w:szCs w:val="26"/>
              </w:rPr>
              <w:t>загородное детское оздоровительное учреждение круглосуточного пребывания детей, расположенное на территории Ярославской области,</w:t>
            </w:r>
          </w:p>
        </w:tc>
        <w:tc>
          <w:tcPr>
            <w:tcW w:w="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666" w:rsidRPr="00DF4CA9" w:rsidTr="0013796E">
        <w:trPr>
          <w:gridAfter w:val="2"/>
          <w:wAfter w:w="58" w:type="pct"/>
        </w:trPr>
        <w:tc>
          <w:tcPr>
            <w:tcW w:w="4942" w:type="pct"/>
            <w:gridSpan w:val="16"/>
            <w:tcBorders>
              <w:bottom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A1666" w:rsidRPr="00DF4CA9" w:rsidTr="0013796E">
        <w:tblPrEx>
          <w:tblCellMar>
            <w:left w:w="105" w:type="dxa"/>
            <w:right w:w="105" w:type="dxa"/>
          </w:tblCellMar>
          <w:tblLook w:val="0000"/>
        </w:tblPrEx>
        <w:trPr>
          <w:gridAfter w:val="3"/>
          <w:wAfter w:w="74" w:type="pct"/>
        </w:trPr>
        <w:tc>
          <w:tcPr>
            <w:tcW w:w="4926" w:type="pct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CA9">
              <w:rPr>
                <w:rFonts w:ascii="Times New Roman" w:hAnsi="Times New Roman" w:cs="Times New Roman"/>
                <w:sz w:val="26"/>
                <w:szCs w:val="26"/>
              </w:rPr>
              <w:t>(название учреждения отдыха и оздоровления детей, место расположения)</w:t>
            </w:r>
          </w:p>
          <w:p w:rsidR="005A1666" w:rsidRPr="00DF4CA9" w:rsidRDefault="005A1666" w:rsidP="00E66B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666" w:rsidRPr="00DF4CA9" w:rsidTr="0013796E">
        <w:tblPrEx>
          <w:tblCellMar>
            <w:left w:w="105" w:type="dxa"/>
            <w:right w:w="105" w:type="dxa"/>
          </w:tblCellMar>
          <w:tblLook w:val="0000"/>
        </w:tblPrEx>
        <w:trPr>
          <w:gridAfter w:val="3"/>
          <w:wAfter w:w="74" w:type="pct"/>
        </w:trPr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666" w:rsidRPr="00DF4CA9" w:rsidTr="0013796E">
        <w:tblPrEx>
          <w:tblCellMar>
            <w:left w:w="105" w:type="dxa"/>
            <w:right w:w="105" w:type="dxa"/>
          </w:tblCellMar>
          <w:tblLook w:val="0000"/>
        </w:tblPrEx>
        <w:trPr>
          <w:gridAfter w:val="2"/>
          <w:wAfter w:w="58" w:type="pct"/>
        </w:trPr>
        <w:tc>
          <w:tcPr>
            <w:tcW w:w="1344" w:type="pct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CA9">
              <w:rPr>
                <w:rFonts w:ascii="Times New Roman" w:hAnsi="Times New Roman" w:cs="Times New Roman"/>
                <w:sz w:val="26"/>
                <w:szCs w:val="26"/>
              </w:rPr>
              <w:t xml:space="preserve">на период (смену): </w:t>
            </w:r>
          </w:p>
        </w:tc>
        <w:tc>
          <w:tcPr>
            <w:tcW w:w="359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666" w:rsidRPr="00DF4CA9" w:rsidTr="0013796E">
        <w:tblPrEx>
          <w:tblCellMar>
            <w:left w:w="105" w:type="dxa"/>
            <w:right w:w="105" w:type="dxa"/>
          </w:tblCellMar>
          <w:tblLook w:val="0000"/>
        </w:tblPrEx>
        <w:trPr>
          <w:gridAfter w:val="3"/>
          <w:wAfter w:w="74" w:type="pct"/>
        </w:trPr>
        <w:tc>
          <w:tcPr>
            <w:tcW w:w="4926" w:type="pct"/>
            <w:gridSpan w:val="15"/>
            <w:tcBorders>
              <w:left w:val="nil"/>
              <w:right w:val="nil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CA9">
              <w:rPr>
                <w:rFonts w:ascii="Times New Roman" w:hAnsi="Times New Roman" w:cs="Times New Roman"/>
                <w:sz w:val="26"/>
                <w:szCs w:val="26"/>
              </w:rPr>
              <w:t>Основание:</w:t>
            </w:r>
          </w:p>
        </w:tc>
      </w:tr>
      <w:tr w:rsidR="005A1666" w:rsidRPr="00DF4CA9" w:rsidTr="0013796E">
        <w:tblPrEx>
          <w:tblCellMar>
            <w:left w:w="105" w:type="dxa"/>
            <w:right w:w="105" w:type="dxa"/>
          </w:tblCellMar>
          <w:tblLook w:val="0000"/>
        </w:tblPrEx>
        <w:trPr>
          <w:gridAfter w:val="3"/>
          <w:wAfter w:w="74" w:type="pct"/>
        </w:trPr>
        <w:tc>
          <w:tcPr>
            <w:tcW w:w="4655" w:type="pct"/>
            <w:gridSpan w:val="11"/>
            <w:tcBorders>
              <w:left w:val="nil"/>
            </w:tcBorders>
          </w:tcPr>
          <w:p w:rsidR="005A1666" w:rsidRPr="00DF4CA9" w:rsidRDefault="005A1666" w:rsidP="00E66B81">
            <w:pPr>
              <w:widowControl w:val="0"/>
              <w:numPr>
                <w:ilvl w:val="0"/>
                <w:numId w:val="11"/>
              </w:numPr>
              <w:tabs>
                <w:tab w:val="left" w:pos="99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CA9">
              <w:rPr>
                <w:rFonts w:ascii="Times New Roman" w:hAnsi="Times New Roman" w:cs="Times New Roman"/>
                <w:sz w:val="26"/>
                <w:szCs w:val="26"/>
              </w:rPr>
              <w:t xml:space="preserve">Ребёнок, находящийся в трудной жизненной ситуации: </w:t>
            </w:r>
          </w:p>
        </w:tc>
        <w:tc>
          <w:tcPr>
            <w:tcW w:w="271" w:type="pct"/>
            <w:gridSpan w:val="4"/>
            <w:tcBorders>
              <w:bottom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666" w:rsidRPr="00DF4CA9" w:rsidTr="0013796E">
        <w:tblPrEx>
          <w:tblCellMar>
            <w:left w:w="105" w:type="dxa"/>
            <w:right w:w="105" w:type="dxa"/>
          </w:tblCellMar>
          <w:tblLook w:val="0000"/>
        </w:tblPrEx>
        <w:trPr>
          <w:gridAfter w:val="3"/>
          <w:wAfter w:w="74" w:type="pct"/>
        </w:trPr>
        <w:tc>
          <w:tcPr>
            <w:tcW w:w="4655" w:type="pct"/>
            <w:gridSpan w:val="11"/>
            <w:tcBorders>
              <w:right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numPr>
                <w:ilvl w:val="0"/>
                <w:numId w:val="10"/>
              </w:numPr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CA9">
              <w:rPr>
                <w:rFonts w:ascii="Times New Roman" w:hAnsi="Times New Roman" w:cs="Times New Roman"/>
                <w:sz w:val="26"/>
                <w:szCs w:val="26"/>
              </w:rPr>
              <w:t>ребёнок, оставшийся без попечения родителей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666" w:rsidRPr="00DF4CA9" w:rsidTr="0013796E">
        <w:tblPrEx>
          <w:tblCellMar>
            <w:left w:w="105" w:type="dxa"/>
            <w:right w:w="105" w:type="dxa"/>
          </w:tblCellMar>
          <w:tblLook w:val="0000"/>
        </w:tblPrEx>
        <w:trPr>
          <w:gridAfter w:val="3"/>
          <w:wAfter w:w="74" w:type="pct"/>
        </w:trPr>
        <w:tc>
          <w:tcPr>
            <w:tcW w:w="4655" w:type="pct"/>
            <w:gridSpan w:val="11"/>
          </w:tcPr>
          <w:p w:rsidR="005A1666" w:rsidRPr="00DF4CA9" w:rsidRDefault="005A1666" w:rsidP="00E66B81">
            <w:pPr>
              <w:widowControl w:val="0"/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666" w:rsidRPr="00DF4CA9" w:rsidTr="0013796E">
        <w:tblPrEx>
          <w:tblCellMar>
            <w:left w:w="105" w:type="dxa"/>
            <w:right w:w="105" w:type="dxa"/>
          </w:tblCellMar>
          <w:tblLook w:val="0000"/>
        </w:tblPrEx>
        <w:trPr>
          <w:gridAfter w:val="3"/>
          <w:wAfter w:w="74" w:type="pct"/>
        </w:trPr>
        <w:tc>
          <w:tcPr>
            <w:tcW w:w="4655" w:type="pct"/>
            <w:gridSpan w:val="11"/>
            <w:tcBorders>
              <w:right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numPr>
                <w:ilvl w:val="0"/>
                <w:numId w:val="10"/>
              </w:numPr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CA9">
              <w:rPr>
                <w:rFonts w:ascii="Times New Roman" w:hAnsi="Times New Roman" w:cs="Times New Roman"/>
                <w:sz w:val="26"/>
                <w:szCs w:val="26"/>
              </w:rPr>
              <w:t>ребёнок-инвалид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666" w:rsidRPr="00DF4CA9" w:rsidTr="0013796E">
        <w:tblPrEx>
          <w:tblCellMar>
            <w:left w:w="105" w:type="dxa"/>
            <w:right w:w="105" w:type="dxa"/>
          </w:tblCellMar>
          <w:tblLook w:val="0000"/>
        </w:tblPrEx>
        <w:trPr>
          <w:gridAfter w:val="3"/>
          <w:wAfter w:w="74" w:type="pct"/>
        </w:trPr>
        <w:tc>
          <w:tcPr>
            <w:tcW w:w="4655" w:type="pct"/>
            <w:gridSpan w:val="11"/>
          </w:tcPr>
          <w:p w:rsidR="005A1666" w:rsidRPr="00DF4CA9" w:rsidRDefault="005A1666" w:rsidP="00E66B81">
            <w:pPr>
              <w:widowControl w:val="0"/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666" w:rsidRPr="00DF4CA9" w:rsidTr="0013796E">
        <w:tblPrEx>
          <w:tblCellMar>
            <w:left w:w="105" w:type="dxa"/>
            <w:right w:w="105" w:type="dxa"/>
          </w:tblCellMar>
          <w:tblLook w:val="0000"/>
        </w:tblPrEx>
        <w:trPr>
          <w:gridAfter w:val="3"/>
          <w:wAfter w:w="74" w:type="pct"/>
        </w:trPr>
        <w:tc>
          <w:tcPr>
            <w:tcW w:w="4655" w:type="pct"/>
            <w:gridSpan w:val="11"/>
            <w:tcBorders>
              <w:right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numPr>
                <w:ilvl w:val="0"/>
                <w:numId w:val="10"/>
              </w:numPr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CA9">
              <w:rPr>
                <w:rFonts w:ascii="Times New Roman" w:hAnsi="Times New Roman" w:cs="Times New Roman"/>
                <w:sz w:val="26"/>
                <w:szCs w:val="26"/>
              </w:rPr>
              <w:t>ребёнок, проживающий в малоимущей семье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666" w:rsidRPr="00DF4CA9" w:rsidTr="0013796E">
        <w:tblPrEx>
          <w:tblCellMar>
            <w:left w:w="105" w:type="dxa"/>
            <w:right w:w="105" w:type="dxa"/>
          </w:tblCellMar>
          <w:tblLook w:val="0000"/>
        </w:tblPrEx>
        <w:trPr>
          <w:gridAfter w:val="3"/>
          <w:wAfter w:w="74" w:type="pct"/>
        </w:trPr>
        <w:tc>
          <w:tcPr>
            <w:tcW w:w="4655" w:type="pct"/>
            <w:gridSpan w:val="11"/>
          </w:tcPr>
          <w:p w:rsidR="005A1666" w:rsidRPr="00DF4CA9" w:rsidRDefault="005A1666" w:rsidP="00E66B81">
            <w:pPr>
              <w:widowControl w:val="0"/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666" w:rsidRPr="00DF4CA9" w:rsidTr="0013796E">
        <w:tblPrEx>
          <w:tblCellMar>
            <w:left w:w="105" w:type="dxa"/>
            <w:right w:w="105" w:type="dxa"/>
          </w:tblCellMar>
          <w:tblLook w:val="0000"/>
        </w:tblPrEx>
        <w:trPr>
          <w:gridAfter w:val="3"/>
          <w:wAfter w:w="74" w:type="pct"/>
        </w:trPr>
        <w:tc>
          <w:tcPr>
            <w:tcW w:w="4655" w:type="pct"/>
            <w:gridSpan w:val="11"/>
            <w:tcBorders>
              <w:right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numPr>
                <w:ilvl w:val="0"/>
                <w:numId w:val="10"/>
              </w:numPr>
              <w:tabs>
                <w:tab w:val="left" w:pos="996"/>
                <w:tab w:val="left" w:pos="8934"/>
              </w:tabs>
              <w:spacing w:after="0" w:line="240" w:lineRule="auto"/>
              <w:ind w:left="3" w:right="178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CA9">
              <w:rPr>
                <w:rFonts w:ascii="Times New Roman" w:hAnsi="Times New Roman" w:cs="Times New Roman"/>
                <w:sz w:val="26"/>
                <w:szCs w:val="26"/>
              </w:rPr>
              <w:t>ребёнок,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666" w:rsidRPr="00DF4CA9" w:rsidTr="0013796E">
        <w:tblPrEx>
          <w:tblCellMar>
            <w:left w:w="105" w:type="dxa"/>
            <w:right w:w="105" w:type="dxa"/>
          </w:tblCellMar>
          <w:tblLook w:val="0000"/>
        </w:tblPrEx>
        <w:trPr>
          <w:gridAfter w:val="3"/>
          <w:wAfter w:w="74" w:type="pct"/>
        </w:trPr>
        <w:tc>
          <w:tcPr>
            <w:tcW w:w="4655" w:type="pct"/>
            <w:gridSpan w:val="11"/>
          </w:tcPr>
          <w:p w:rsidR="005A1666" w:rsidRPr="00DF4CA9" w:rsidRDefault="005A1666" w:rsidP="00E66B81">
            <w:pPr>
              <w:widowControl w:val="0"/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666" w:rsidRPr="00DF4CA9" w:rsidTr="0013796E">
        <w:tblPrEx>
          <w:tblCellMar>
            <w:left w:w="105" w:type="dxa"/>
            <w:right w:w="105" w:type="dxa"/>
          </w:tblCellMar>
          <w:tblLook w:val="0000"/>
        </w:tblPrEx>
        <w:trPr>
          <w:gridAfter w:val="3"/>
          <w:wAfter w:w="74" w:type="pct"/>
        </w:trPr>
        <w:tc>
          <w:tcPr>
            <w:tcW w:w="4655" w:type="pct"/>
            <w:gridSpan w:val="11"/>
            <w:tcBorders>
              <w:right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numPr>
                <w:ilvl w:val="0"/>
                <w:numId w:val="10"/>
              </w:numPr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CA9">
              <w:rPr>
                <w:rFonts w:ascii="Times New Roman" w:hAnsi="Times New Roman" w:cs="Times New Roman"/>
                <w:sz w:val="26"/>
                <w:szCs w:val="26"/>
              </w:rPr>
              <w:t>ребёнок из семьи беженцев и вынужденных переселенцев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666" w:rsidRPr="00DF4CA9" w:rsidTr="0013796E">
        <w:tblPrEx>
          <w:tblCellMar>
            <w:left w:w="105" w:type="dxa"/>
            <w:right w:w="105" w:type="dxa"/>
          </w:tblCellMar>
          <w:tblLook w:val="0000"/>
        </w:tblPrEx>
        <w:trPr>
          <w:gridAfter w:val="3"/>
          <w:wAfter w:w="74" w:type="pct"/>
        </w:trPr>
        <w:tc>
          <w:tcPr>
            <w:tcW w:w="4655" w:type="pct"/>
            <w:gridSpan w:val="11"/>
          </w:tcPr>
          <w:p w:rsidR="005A1666" w:rsidRPr="00DF4CA9" w:rsidRDefault="005A1666" w:rsidP="00E66B81">
            <w:pPr>
              <w:widowControl w:val="0"/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666" w:rsidRPr="00DF4CA9" w:rsidTr="0013796E">
        <w:tblPrEx>
          <w:tblCellMar>
            <w:left w:w="105" w:type="dxa"/>
            <w:right w:w="105" w:type="dxa"/>
          </w:tblCellMar>
          <w:tblLook w:val="0000"/>
        </w:tblPrEx>
        <w:trPr>
          <w:gridAfter w:val="3"/>
          <w:wAfter w:w="74" w:type="pct"/>
        </w:trPr>
        <w:tc>
          <w:tcPr>
            <w:tcW w:w="4655" w:type="pct"/>
            <w:gridSpan w:val="11"/>
            <w:tcBorders>
              <w:right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numPr>
                <w:ilvl w:val="0"/>
                <w:numId w:val="10"/>
              </w:numPr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CA9">
              <w:rPr>
                <w:rFonts w:ascii="Times New Roman" w:hAnsi="Times New Roman" w:cs="Times New Roman"/>
                <w:sz w:val="26"/>
                <w:szCs w:val="26"/>
              </w:rPr>
              <w:t>ребёнок - жертва насилия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666" w:rsidRPr="00DF4CA9" w:rsidTr="0013796E">
        <w:tblPrEx>
          <w:tblCellMar>
            <w:left w:w="105" w:type="dxa"/>
            <w:right w:w="105" w:type="dxa"/>
          </w:tblCellMar>
          <w:tblLook w:val="0000"/>
        </w:tblPrEx>
        <w:trPr>
          <w:gridAfter w:val="3"/>
          <w:wAfter w:w="74" w:type="pct"/>
        </w:trPr>
        <w:tc>
          <w:tcPr>
            <w:tcW w:w="4655" w:type="pct"/>
            <w:gridSpan w:val="11"/>
          </w:tcPr>
          <w:p w:rsidR="005A1666" w:rsidRPr="00DF4CA9" w:rsidRDefault="005A1666" w:rsidP="00E66B81">
            <w:pPr>
              <w:widowControl w:val="0"/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666" w:rsidRPr="00DF4CA9" w:rsidTr="0013796E">
        <w:tblPrEx>
          <w:tblCellMar>
            <w:left w:w="105" w:type="dxa"/>
            <w:right w:w="105" w:type="dxa"/>
          </w:tblCellMar>
          <w:tblLook w:val="0000"/>
        </w:tblPrEx>
        <w:trPr>
          <w:gridAfter w:val="3"/>
          <w:wAfter w:w="74" w:type="pct"/>
        </w:trPr>
        <w:tc>
          <w:tcPr>
            <w:tcW w:w="4655" w:type="pct"/>
            <w:gridSpan w:val="11"/>
            <w:tcBorders>
              <w:right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numPr>
                <w:ilvl w:val="0"/>
                <w:numId w:val="10"/>
              </w:numPr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CA9">
              <w:rPr>
                <w:rFonts w:ascii="Times New Roman" w:hAnsi="Times New Roman" w:cs="Times New Roman"/>
                <w:sz w:val="26"/>
                <w:szCs w:val="26"/>
              </w:rPr>
              <w:t>ребёнок, оказавшийся в экстремальных условиях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666" w:rsidRPr="00DF4CA9" w:rsidTr="0013796E">
        <w:tblPrEx>
          <w:tblCellMar>
            <w:left w:w="105" w:type="dxa"/>
            <w:right w:w="105" w:type="dxa"/>
          </w:tblCellMar>
          <w:tblLook w:val="0000"/>
        </w:tblPrEx>
        <w:trPr>
          <w:gridAfter w:val="3"/>
          <w:wAfter w:w="74" w:type="pct"/>
        </w:trPr>
        <w:tc>
          <w:tcPr>
            <w:tcW w:w="4655" w:type="pct"/>
            <w:gridSpan w:val="11"/>
          </w:tcPr>
          <w:p w:rsidR="005A1666" w:rsidRPr="00DF4CA9" w:rsidRDefault="005A1666" w:rsidP="00E66B81">
            <w:pPr>
              <w:widowControl w:val="0"/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666" w:rsidRPr="00DF4CA9" w:rsidTr="0013796E">
        <w:tblPrEx>
          <w:tblCellMar>
            <w:left w:w="105" w:type="dxa"/>
            <w:right w:w="105" w:type="dxa"/>
          </w:tblCellMar>
          <w:tblLook w:val="0000"/>
        </w:tblPrEx>
        <w:trPr>
          <w:gridAfter w:val="3"/>
          <w:wAfter w:w="74" w:type="pct"/>
        </w:trPr>
        <w:tc>
          <w:tcPr>
            <w:tcW w:w="4655" w:type="pct"/>
            <w:gridSpan w:val="11"/>
            <w:tcBorders>
              <w:right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numPr>
                <w:ilvl w:val="0"/>
                <w:numId w:val="10"/>
              </w:numPr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CA9">
              <w:rPr>
                <w:rFonts w:ascii="Times New Roman" w:hAnsi="Times New Roman" w:cs="Times New Roman"/>
                <w:sz w:val="26"/>
                <w:szCs w:val="26"/>
              </w:rPr>
              <w:t>ребёнок с ограниченными возможностями здоровья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666" w:rsidRPr="00DF4CA9" w:rsidTr="0013796E">
        <w:tblPrEx>
          <w:tblCellMar>
            <w:left w:w="105" w:type="dxa"/>
            <w:right w:w="105" w:type="dxa"/>
          </w:tblCellMar>
          <w:tblLook w:val="0000"/>
        </w:tblPrEx>
        <w:trPr>
          <w:gridAfter w:val="3"/>
          <w:wAfter w:w="74" w:type="pct"/>
        </w:trPr>
        <w:tc>
          <w:tcPr>
            <w:tcW w:w="4655" w:type="pct"/>
            <w:gridSpan w:val="11"/>
          </w:tcPr>
          <w:p w:rsidR="005A1666" w:rsidRPr="00DF4CA9" w:rsidRDefault="005A1666" w:rsidP="00E66B81">
            <w:pPr>
              <w:widowControl w:val="0"/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666" w:rsidRPr="00DF4CA9" w:rsidTr="0013796E">
        <w:tblPrEx>
          <w:tblCellMar>
            <w:left w:w="105" w:type="dxa"/>
            <w:right w:w="105" w:type="dxa"/>
          </w:tblCellMar>
          <w:tblLook w:val="0000"/>
        </w:tblPrEx>
        <w:trPr>
          <w:gridAfter w:val="3"/>
          <w:wAfter w:w="74" w:type="pct"/>
        </w:trPr>
        <w:tc>
          <w:tcPr>
            <w:tcW w:w="4655" w:type="pct"/>
            <w:gridSpan w:val="11"/>
            <w:tcBorders>
              <w:right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numPr>
                <w:ilvl w:val="0"/>
                <w:numId w:val="10"/>
              </w:numPr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CA9">
              <w:rPr>
                <w:rFonts w:ascii="Times New Roman" w:hAnsi="Times New Roman" w:cs="Times New Roman"/>
                <w:sz w:val="26"/>
                <w:szCs w:val="26"/>
              </w:rPr>
              <w:t>ребёнок - жертва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666" w:rsidRPr="00DF4CA9" w:rsidTr="0013796E">
        <w:tblPrEx>
          <w:tblCellMar>
            <w:left w:w="105" w:type="dxa"/>
            <w:right w:w="105" w:type="dxa"/>
          </w:tblCellMar>
          <w:tblLook w:val="0000"/>
        </w:tblPrEx>
        <w:trPr>
          <w:gridAfter w:val="3"/>
          <w:wAfter w:w="74" w:type="pct"/>
        </w:trPr>
        <w:tc>
          <w:tcPr>
            <w:tcW w:w="4655" w:type="pct"/>
            <w:gridSpan w:val="11"/>
          </w:tcPr>
          <w:p w:rsidR="005A1666" w:rsidRPr="00DF4CA9" w:rsidRDefault="005A1666" w:rsidP="00E66B81">
            <w:pPr>
              <w:widowControl w:val="0"/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666" w:rsidRPr="00DF4CA9" w:rsidTr="0013796E">
        <w:tblPrEx>
          <w:tblCellMar>
            <w:left w:w="105" w:type="dxa"/>
            <w:right w:w="105" w:type="dxa"/>
          </w:tblCellMar>
          <w:tblLook w:val="0000"/>
        </w:tblPrEx>
        <w:trPr>
          <w:gridAfter w:val="3"/>
          <w:wAfter w:w="74" w:type="pct"/>
        </w:trPr>
        <w:tc>
          <w:tcPr>
            <w:tcW w:w="4655" w:type="pct"/>
            <w:gridSpan w:val="11"/>
            <w:tcBorders>
              <w:right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numPr>
                <w:ilvl w:val="0"/>
                <w:numId w:val="10"/>
              </w:numPr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CA9">
              <w:rPr>
                <w:rFonts w:ascii="Times New Roman" w:hAnsi="Times New Roman" w:cs="Times New Roman"/>
                <w:sz w:val="26"/>
                <w:szCs w:val="26"/>
              </w:rPr>
              <w:t>ребёнок с отклонениями в поведении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666" w:rsidRPr="00DF4CA9" w:rsidTr="0013796E">
        <w:tblPrEx>
          <w:tblCellMar>
            <w:left w:w="105" w:type="dxa"/>
            <w:right w:w="105" w:type="dxa"/>
          </w:tblCellMar>
          <w:tblLook w:val="0000"/>
        </w:tblPrEx>
        <w:trPr>
          <w:gridAfter w:val="3"/>
          <w:wAfter w:w="74" w:type="pct"/>
        </w:trPr>
        <w:tc>
          <w:tcPr>
            <w:tcW w:w="4655" w:type="pct"/>
            <w:gridSpan w:val="11"/>
          </w:tcPr>
          <w:p w:rsidR="005A1666" w:rsidRPr="00DF4CA9" w:rsidRDefault="005A1666" w:rsidP="00E66B81">
            <w:pPr>
              <w:widowControl w:val="0"/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666" w:rsidRPr="00DF4CA9" w:rsidTr="0013796E">
        <w:tblPrEx>
          <w:tblCellMar>
            <w:left w:w="105" w:type="dxa"/>
            <w:right w:w="105" w:type="dxa"/>
          </w:tblCellMar>
          <w:tblLook w:val="0000"/>
        </w:tblPrEx>
        <w:trPr>
          <w:gridAfter w:val="3"/>
          <w:wAfter w:w="74" w:type="pct"/>
        </w:trPr>
        <w:tc>
          <w:tcPr>
            <w:tcW w:w="4655" w:type="pct"/>
            <w:gridSpan w:val="11"/>
            <w:tcBorders>
              <w:right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numPr>
                <w:ilvl w:val="0"/>
                <w:numId w:val="11"/>
              </w:numPr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CA9">
              <w:rPr>
                <w:rFonts w:ascii="Times New Roman" w:hAnsi="Times New Roman" w:cs="Times New Roman"/>
                <w:sz w:val="26"/>
                <w:szCs w:val="26"/>
              </w:rPr>
              <w:t>Безнадзорный ребёнок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666" w:rsidRPr="00DF4CA9" w:rsidTr="0013796E">
        <w:tblPrEx>
          <w:tblCellMar>
            <w:left w:w="105" w:type="dxa"/>
            <w:right w:w="105" w:type="dxa"/>
          </w:tblCellMar>
          <w:tblLook w:val="0000"/>
        </w:tblPrEx>
        <w:trPr>
          <w:gridAfter w:val="3"/>
          <w:wAfter w:w="74" w:type="pct"/>
        </w:trPr>
        <w:tc>
          <w:tcPr>
            <w:tcW w:w="4655" w:type="pct"/>
            <w:gridSpan w:val="11"/>
          </w:tcPr>
          <w:p w:rsidR="005A1666" w:rsidRPr="00DF4CA9" w:rsidRDefault="005A1666" w:rsidP="00E66B81">
            <w:pPr>
              <w:widowControl w:val="0"/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666" w:rsidRPr="00DF4CA9" w:rsidTr="0013796E">
        <w:tblPrEx>
          <w:tblCellMar>
            <w:left w:w="105" w:type="dxa"/>
            <w:right w:w="105" w:type="dxa"/>
          </w:tblCellMar>
          <w:tblLook w:val="0000"/>
        </w:tblPrEx>
        <w:trPr>
          <w:gridAfter w:val="3"/>
          <w:wAfter w:w="74" w:type="pct"/>
        </w:trPr>
        <w:tc>
          <w:tcPr>
            <w:tcW w:w="4655" w:type="pct"/>
            <w:gridSpan w:val="11"/>
            <w:tcBorders>
              <w:right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numPr>
                <w:ilvl w:val="0"/>
                <w:numId w:val="11"/>
              </w:numPr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CA9">
              <w:rPr>
                <w:rFonts w:ascii="Times New Roman" w:hAnsi="Times New Roman" w:cs="Times New Roman"/>
                <w:sz w:val="26"/>
                <w:szCs w:val="26"/>
              </w:rPr>
              <w:t>Ребёнок погибшего сотрудника правоохранительных органов или военнослужащего</w:t>
            </w:r>
          </w:p>
        </w:tc>
        <w:tc>
          <w:tcPr>
            <w:tcW w:w="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666" w:rsidRPr="00DF4CA9" w:rsidTr="0013796E">
        <w:tblPrEx>
          <w:tblCellMar>
            <w:left w:w="105" w:type="dxa"/>
            <w:right w:w="105" w:type="dxa"/>
          </w:tblCellMar>
          <w:tblLook w:val="0000"/>
        </w:tblPrEx>
        <w:trPr>
          <w:gridAfter w:val="2"/>
          <w:wAfter w:w="58" w:type="pct"/>
        </w:trPr>
        <w:tc>
          <w:tcPr>
            <w:tcW w:w="4942" w:type="pct"/>
            <w:gridSpan w:val="16"/>
          </w:tcPr>
          <w:p w:rsidR="005A1666" w:rsidRPr="00DF4CA9" w:rsidRDefault="005A1666" w:rsidP="00E66B81">
            <w:pPr>
              <w:widowControl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F4CA9">
              <w:rPr>
                <w:rFonts w:ascii="Times New Roman" w:hAnsi="Times New Roman" w:cs="Times New Roman"/>
                <w:sz w:val="26"/>
                <w:szCs w:val="26"/>
              </w:rPr>
              <w:t xml:space="preserve">Согласен (на) на обработку, включая сбор, систематизацию, накопление, хранение, уточнение (обновление, изменение), использование, передачу, обезличивание, хранение, уничтожение моих персональных данных в целях оформления документов для выделения путевки моему ребенку. </w:t>
            </w:r>
          </w:p>
          <w:p w:rsidR="005A1666" w:rsidRPr="00DF4CA9" w:rsidRDefault="005A1666" w:rsidP="00E66B81">
            <w:pPr>
              <w:widowControl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666" w:rsidRPr="00DF4CA9" w:rsidTr="0013796E">
        <w:tblPrEx>
          <w:tblCellMar>
            <w:left w:w="105" w:type="dxa"/>
            <w:right w:w="105" w:type="dxa"/>
          </w:tblCellMar>
          <w:tblLook w:val="0000"/>
        </w:tblPrEx>
        <w:trPr>
          <w:gridAfter w:val="2"/>
          <w:wAfter w:w="58" w:type="pct"/>
          <w:trHeight w:val="363"/>
        </w:trPr>
        <w:tc>
          <w:tcPr>
            <w:tcW w:w="200" w:type="pct"/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CA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" w:type="pct"/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CA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9" w:type="pct"/>
            <w:gridSpan w:val="2"/>
            <w:tcBorders>
              <w:bottom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" w:type="pct"/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CA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68" w:type="pct"/>
            <w:gridSpan w:val="2"/>
            <w:tcBorders>
              <w:bottom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" w:type="pct"/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CA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33" w:type="pct"/>
            <w:gridSpan w:val="6"/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666" w:rsidRPr="00DF4CA9" w:rsidTr="0013796E">
        <w:tblPrEx>
          <w:tblCellMar>
            <w:left w:w="105" w:type="dxa"/>
            <w:right w:w="105" w:type="dxa"/>
          </w:tblCellMar>
          <w:tblLook w:val="0000"/>
        </w:tblPrEx>
        <w:trPr>
          <w:gridAfter w:val="2"/>
          <w:wAfter w:w="58" w:type="pct"/>
        </w:trPr>
        <w:tc>
          <w:tcPr>
            <w:tcW w:w="2224" w:type="pct"/>
            <w:gridSpan w:val="8"/>
            <w:tcBorders>
              <w:bottom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  <w:gridSpan w:val="2"/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3" w:type="pct"/>
            <w:gridSpan w:val="6"/>
            <w:tcBorders>
              <w:bottom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666" w:rsidRPr="00DF4CA9" w:rsidTr="0013796E">
        <w:tblPrEx>
          <w:tblCellMar>
            <w:left w:w="105" w:type="dxa"/>
            <w:right w:w="105" w:type="dxa"/>
          </w:tblCellMar>
          <w:tblLook w:val="0000"/>
        </w:tblPrEx>
        <w:trPr>
          <w:gridAfter w:val="2"/>
          <w:wAfter w:w="58" w:type="pct"/>
          <w:trHeight w:val="159"/>
        </w:trPr>
        <w:tc>
          <w:tcPr>
            <w:tcW w:w="2224" w:type="pct"/>
            <w:gridSpan w:val="8"/>
            <w:tcBorders>
              <w:top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CA9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84" w:type="pct"/>
            <w:gridSpan w:val="2"/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3" w:type="pct"/>
            <w:gridSpan w:val="6"/>
            <w:tcBorders>
              <w:top w:val="single" w:sz="4" w:space="0" w:color="auto"/>
            </w:tcBorders>
          </w:tcPr>
          <w:p w:rsidR="005A1666" w:rsidRPr="00DF4CA9" w:rsidRDefault="005A1666" w:rsidP="00E66B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CA9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5A1666" w:rsidRPr="00DF4CA9" w:rsidRDefault="005A1666" w:rsidP="00E66B8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A1666" w:rsidRPr="00DF4CA9" w:rsidRDefault="005A1666" w:rsidP="00E66B8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.5pt;margin-top:4.4pt;width:487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">
            <v:stroke dashstyle="dash"/>
          </v:shape>
        </w:pict>
      </w:r>
      <w:r w:rsidRPr="00DF4CA9">
        <w:rPr>
          <w:rFonts w:ascii="Times New Roman" w:hAnsi="Times New Roman" w:cs="Times New Roman"/>
          <w:sz w:val="26"/>
          <w:szCs w:val="26"/>
        </w:rPr>
        <w:t>линия отреза</w:t>
      </w:r>
    </w:p>
    <w:p w:rsidR="005A1666" w:rsidRDefault="005A1666" w:rsidP="00E66B8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A1666" w:rsidRPr="00DF4CA9" w:rsidRDefault="005A1666" w:rsidP="00E66B8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A1666" w:rsidRDefault="005A1666" w:rsidP="00E66B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4CA9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5A1666" w:rsidRPr="00DF4CA9" w:rsidRDefault="005A1666" w:rsidP="00E66B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1666" w:rsidRPr="00DF4CA9" w:rsidRDefault="005A1666" w:rsidP="00E66B81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4CA9">
        <w:rPr>
          <w:rFonts w:ascii="Times New Roman" w:hAnsi="Times New Roman" w:cs="Times New Roman"/>
          <w:sz w:val="26"/>
          <w:szCs w:val="26"/>
        </w:rPr>
        <w:t>Я, _________________________________________________________,</w:t>
      </w:r>
    </w:p>
    <w:p w:rsidR="005A1666" w:rsidRPr="00DF4CA9" w:rsidRDefault="005A1666" w:rsidP="00E66B81">
      <w:pPr>
        <w:widowControl w:val="0"/>
        <w:spacing w:after="0"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4CA9">
        <w:rPr>
          <w:rFonts w:ascii="Times New Roman" w:hAnsi="Times New Roman" w:cs="Times New Roman"/>
          <w:sz w:val="26"/>
          <w:szCs w:val="26"/>
        </w:rPr>
        <w:t>(Ф.И.О. специалиста, должность)</w:t>
      </w:r>
    </w:p>
    <w:p w:rsidR="005A1666" w:rsidRPr="00DF4CA9" w:rsidRDefault="005A1666" w:rsidP="00E66B81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4CA9">
        <w:rPr>
          <w:rFonts w:ascii="Times New Roman" w:hAnsi="Times New Roman" w:cs="Times New Roman"/>
          <w:sz w:val="26"/>
          <w:szCs w:val="26"/>
        </w:rPr>
        <w:t>принял(а) заявление от ____________________________________________</w:t>
      </w:r>
    </w:p>
    <w:p w:rsidR="005A1666" w:rsidRPr="00DF4CA9" w:rsidRDefault="005A1666" w:rsidP="00E66B81">
      <w:pPr>
        <w:widowControl w:val="0"/>
        <w:spacing w:after="0"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4CA9">
        <w:rPr>
          <w:rFonts w:ascii="Times New Roman" w:hAnsi="Times New Roman" w:cs="Times New Roman"/>
          <w:sz w:val="26"/>
          <w:szCs w:val="26"/>
        </w:rPr>
        <w:t>(Ф.И.О. заявителя)</w:t>
      </w:r>
    </w:p>
    <w:p w:rsidR="005A1666" w:rsidRPr="00DF4CA9" w:rsidRDefault="005A1666" w:rsidP="00E66B81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4CA9">
        <w:rPr>
          <w:rFonts w:ascii="Times New Roman" w:hAnsi="Times New Roman" w:cs="Times New Roman"/>
          <w:sz w:val="26"/>
          <w:szCs w:val="26"/>
        </w:rPr>
        <w:t>на получение путевки для __________________________________________</w:t>
      </w:r>
    </w:p>
    <w:p w:rsidR="005A1666" w:rsidRPr="00DF4CA9" w:rsidRDefault="005A1666" w:rsidP="00E66B81">
      <w:pPr>
        <w:widowControl w:val="0"/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4CA9">
        <w:rPr>
          <w:rFonts w:ascii="Times New Roman" w:hAnsi="Times New Roman" w:cs="Times New Roman"/>
          <w:sz w:val="26"/>
          <w:szCs w:val="26"/>
        </w:rPr>
        <w:t>(Ф.И.О. ребенка)</w:t>
      </w:r>
    </w:p>
    <w:p w:rsidR="005A1666" w:rsidRPr="00DF4CA9" w:rsidRDefault="005A1666" w:rsidP="00E66B81">
      <w:pPr>
        <w:widowControl w:val="0"/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4CA9">
        <w:rPr>
          <w:rFonts w:ascii="Times New Roman" w:hAnsi="Times New Roman" w:cs="Times New Roman"/>
          <w:sz w:val="26"/>
          <w:szCs w:val="26"/>
        </w:rPr>
        <w:t>___________ г.р.</w:t>
      </w:r>
    </w:p>
    <w:p w:rsidR="005A1666" w:rsidRPr="00DF4CA9" w:rsidRDefault="005A1666" w:rsidP="00E66B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1666" w:rsidRPr="00DF4CA9" w:rsidRDefault="005A1666" w:rsidP="00E66B81">
      <w:pPr>
        <w:widowControl w:val="0"/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 w:rsidRPr="00DF4CA9">
        <w:rPr>
          <w:rFonts w:ascii="Times New Roman" w:hAnsi="Times New Roman" w:cs="Times New Roman"/>
          <w:sz w:val="26"/>
          <w:szCs w:val="26"/>
        </w:rPr>
        <w:t>Дата поступления заявления________________20____ года</w:t>
      </w:r>
    </w:p>
    <w:p w:rsidR="005A1666" w:rsidRPr="00DF4CA9" w:rsidRDefault="005A1666" w:rsidP="00E66B81">
      <w:pPr>
        <w:widowControl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4CA9">
        <w:rPr>
          <w:rFonts w:ascii="Times New Roman" w:hAnsi="Times New Roman" w:cs="Times New Roman"/>
          <w:sz w:val="26"/>
          <w:szCs w:val="26"/>
        </w:rPr>
        <w:t>Дата выдачи уведомления________________20____года</w:t>
      </w:r>
    </w:p>
    <w:p w:rsidR="005A1666" w:rsidRPr="00DF4CA9" w:rsidRDefault="005A1666" w:rsidP="00E66B81">
      <w:pPr>
        <w:widowControl w:val="0"/>
        <w:spacing w:before="240"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4CA9">
        <w:rPr>
          <w:rFonts w:ascii="Times New Roman" w:hAnsi="Times New Roman" w:cs="Times New Roman"/>
          <w:sz w:val="26"/>
          <w:szCs w:val="26"/>
        </w:rPr>
        <w:t xml:space="preserve">_________________________ </w:t>
      </w:r>
      <w:r w:rsidRPr="00DF4CA9">
        <w:rPr>
          <w:rFonts w:ascii="Times New Roman" w:hAnsi="Times New Roman" w:cs="Times New Roman"/>
          <w:sz w:val="26"/>
          <w:szCs w:val="26"/>
        </w:rPr>
        <w:tab/>
      </w:r>
      <w:r w:rsidRPr="00DF4CA9">
        <w:rPr>
          <w:rFonts w:ascii="Times New Roman" w:hAnsi="Times New Roman" w:cs="Times New Roman"/>
          <w:sz w:val="26"/>
          <w:szCs w:val="26"/>
        </w:rPr>
        <w:tab/>
        <w:t>__________________</w:t>
      </w:r>
    </w:p>
    <w:p w:rsidR="005A1666" w:rsidRPr="00DF4CA9" w:rsidRDefault="005A1666" w:rsidP="00E66B81">
      <w:pPr>
        <w:widowControl w:val="0"/>
        <w:tabs>
          <w:tab w:val="left" w:pos="426"/>
          <w:tab w:val="left" w:pos="4678"/>
        </w:tabs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4CA9">
        <w:rPr>
          <w:rFonts w:ascii="Times New Roman" w:hAnsi="Times New Roman" w:cs="Times New Roman"/>
          <w:sz w:val="26"/>
          <w:szCs w:val="26"/>
        </w:rPr>
        <w:tab/>
        <w:t>(подпись специалиста)</w:t>
      </w:r>
      <w:r w:rsidRPr="00DF4CA9">
        <w:rPr>
          <w:rFonts w:ascii="Times New Roman" w:hAnsi="Times New Roman" w:cs="Times New Roman"/>
          <w:sz w:val="26"/>
          <w:szCs w:val="26"/>
        </w:rPr>
        <w:tab/>
        <w:t>(расшифровка)</w:t>
      </w:r>
    </w:p>
    <w:p w:rsidR="005A1666" w:rsidRPr="00DF4CA9" w:rsidRDefault="005A1666" w:rsidP="00E66B81">
      <w:pPr>
        <w:widowControl w:val="0"/>
        <w:spacing w:after="0"/>
        <w:rPr>
          <w:sz w:val="26"/>
          <w:szCs w:val="26"/>
        </w:rPr>
      </w:pPr>
    </w:p>
    <w:p w:rsidR="005A1666" w:rsidRPr="00DF4CA9" w:rsidRDefault="005A1666" w:rsidP="00E66B81">
      <w:pPr>
        <w:rPr>
          <w:sz w:val="26"/>
          <w:szCs w:val="26"/>
        </w:rPr>
      </w:pPr>
    </w:p>
    <w:p w:rsidR="005A1666" w:rsidRPr="00125544" w:rsidRDefault="005A1666" w:rsidP="001C00E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A1666" w:rsidRPr="00125544" w:rsidSect="00E66B81">
          <w:headerReference w:type="default" r:id="rId7"/>
          <w:pgSz w:w="11906" w:h="16838"/>
          <w:pgMar w:top="1134" w:right="566" w:bottom="993" w:left="1985" w:header="709" w:footer="709" w:gutter="0"/>
          <w:cols w:space="708"/>
          <w:titlePg/>
          <w:docGrid w:linePitch="360"/>
        </w:sectPr>
      </w:pPr>
      <w:r w:rsidRPr="00DF4CA9">
        <w:rPr>
          <w:rFonts w:ascii="Times New Roman" w:hAnsi="Times New Roman" w:cs="Times New Roman"/>
          <w:sz w:val="26"/>
          <w:szCs w:val="26"/>
        </w:rPr>
        <w:br w:type="page"/>
      </w:r>
    </w:p>
    <w:p w:rsidR="005A1666" w:rsidRPr="00125544" w:rsidRDefault="005A1666" w:rsidP="001C00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206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sectPr w:rsidR="005A1666" w:rsidRPr="00125544" w:rsidSect="00E66B81">
      <w:headerReference w:type="default" r:id="rId8"/>
      <w:pgSz w:w="16838" w:h="11906" w:orient="landscape"/>
      <w:pgMar w:top="1985" w:right="1134" w:bottom="56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666" w:rsidRDefault="005A1666" w:rsidP="00CF5840">
      <w:pPr>
        <w:spacing w:after="0" w:line="240" w:lineRule="auto"/>
      </w:pPr>
      <w:r>
        <w:separator/>
      </w:r>
    </w:p>
  </w:endnote>
  <w:endnote w:type="continuationSeparator" w:id="1">
    <w:p w:rsidR="005A1666" w:rsidRDefault="005A1666" w:rsidP="00CF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666" w:rsidRDefault="005A1666" w:rsidP="00CF5840">
      <w:pPr>
        <w:spacing w:after="0" w:line="240" w:lineRule="auto"/>
      </w:pPr>
      <w:r>
        <w:separator/>
      </w:r>
    </w:p>
  </w:footnote>
  <w:footnote w:type="continuationSeparator" w:id="1">
    <w:p w:rsidR="005A1666" w:rsidRDefault="005A1666" w:rsidP="00CF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666" w:rsidRPr="00924A4F" w:rsidRDefault="005A1666" w:rsidP="0013796E">
    <w:pPr>
      <w:pStyle w:val="Header"/>
      <w:jc w:val="center"/>
    </w:pPr>
    <w:r w:rsidRPr="00924A4F">
      <w:rPr>
        <w:rFonts w:ascii="Times New Roman" w:hAnsi="Times New Roman" w:cs="Times New Roman"/>
        <w:sz w:val="24"/>
        <w:szCs w:val="24"/>
      </w:rPr>
      <w:fldChar w:fldCharType="begin"/>
    </w:r>
    <w:r w:rsidRPr="00924A4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24A4F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924A4F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666" w:rsidRPr="00E66B81" w:rsidRDefault="005A1666" w:rsidP="00E66B81">
    <w:pPr>
      <w:pStyle w:val="Header"/>
      <w:spacing w:after="120"/>
      <w:jc w:val="center"/>
      <w:rPr>
        <w:rFonts w:ascii="Times New Roman" w:hAnsi="Times New Roman" w:cs="Times New Roman"/>
        <w:sz w:val="24"/>
        <w:szCs w:val="24"/>
      </w:rPr>
    </w:pPr>
    <w:r w:rsidRPr="00E66B81">
      <w:rPr>
        <w:rFonts w:ascii="Times New Roman" w:hAnsi="Times New Roman" w:cs="Times New Roman"/>
        <w:sz w:val="24"/>
        <w:szCs w:val="24"/>
      </w:rPr>
      <w:fldChar w:fldCharType="begin"/>
    </w:r>
    <w:r w:rsidRPr="00E66B81">
      <w:rPr>
        <w:rFonts w:ascii="Times New Roman" w:hAnsi="Times New Roman" w:cs="Times New Roman"/>
        <w:sz w:val="24"/>
        <w:szCs w:val="24"/>
      </w:rPr>
      <w:instrText>PAGE   \* MERGEFORMAT</w:instrText>
    </w:r>
    <w:r w:rsidRPr="00E66B81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6</w:t>
    </w:r>
    <w:r w:rsidRPr="00E66B81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E652A"/>
    <w:multiLevelType w:val="hybridMultilevel"/>
    <w:tmpl w:val="A220391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33DE06C4"/>
    <w:multiLevelType w:val="multilevel"/>
    <w:tmpl w:val="74FA3D7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34C366EC"/>
    <w:multiLevelType w:val="multilevel"/>
    <w:tmpl w:val="86C0025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62C634F"/>
    <w:multiLevelType w:val="multilevel"/>
    <w:tmpl w:val="E4A4E9E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9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3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1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44" w:hanging="2160"/>
      </w:pPr>
      <w:rPr>
        <w:rFonts w:cs="Times New Roman" w:hint="default"/>
      </w:rPr>
    </w:lvl>
  </w:abstractNum>
  <w:abstractNum w:abstractNumId="4">
    <w:nsid w:val="3DCC006B"/>
    <w:multiLevelType w:val="hybridMultilevel"/>
    <w:tmpl w:val="542C703E"/>
    <w:lvl w:ilvl="0" w:tplc="766A4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40EBC"/>
    <w:multiLevelType w:val="multilevel"/>
    <w:tmpl w:val="0E5AFF98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6">
    <w:nsid w:val="42962B9E"/>
    <w:multiLevelType w:val="hybridMultilevel"/>
    <w:tmpl w:val="2E78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724D7D"/>
    <w:multiLevelType w:val="hybridMultilevel"/>
    <w:tmpl w:val="E92A9EEA"/>
    <w:lvl w:ilvl="0" w:tplc="766A4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622A5"/>
    <w:multiLevelType w:val="hybridMultilevel"/>
    <w:tmpl w:val="9EF82CF0"/>
    <w:lvl w:ilvl="0" w:tplc="3E9C70A4">
      <w:start w:val="1"/>
      <w:numFmt w:val="decimal"/>
      <w:lvlText w:val="%1."/>
      <w:lvlJc w:val="left"/>
      <w:pPr>
        <w:ind w:left="2160" w:hanging="14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3143776"/>
    <w:multiLevelType w:val="hybridMultilevel"/>
    <w:tmpl w:val="31A4A5C4"/>
    <w:lvl w:ilvl="0" w:tplc="CBAE90AA">
      <w:start w:val="1"/>
      <w:numFmt w:val="decimal"/>
      <w:lvlText w:val="%1."/>
      <w:lvlJc w:val="left"/>
      <w:pPr>
        <w:ind w:left="2160" w:hanging="14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7EC64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77EF6C93"/>
    <w:multiLevelType w:val="multilevel"/>
    <w:tmpl w:val="3AF2B9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11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430"/>
    <w:rsid w:val="00007DCA"/>
    <w:rsid w:val="000B0820"/>
    <w:rsid w:val="000C3DDB"/>
    <w:rsid w:val="000E28E0"/>
    <w:rsid w:val="00125544"/>
    <w:rsid w:val="001347C5"/>
    <w:rsid w:val="0013796E"/>
    <w:rsid w:val="00196A90"/>
    <w:rsid w:val="001B6AAD"/>
    <w:rsid w:val="001C00EE"/>
    <w:rsid w:val="001C78DA"/>
    <w:rsid w:val="001E7E52"/>
    <w:rsid w:val="001F57B3"/>
    <w:rsid w:val="002306C4"/>
    <w:rsid w:val="00295082"/>
    <w:rsid w:val="002A1F42"/>
    <w:rsid w:val="002A6AA2"/>
    <w:rsid w:val="002B2D1A"/>
    <w:rsid w:val="002F613D"/>
    <w:rsid w:val="002F6DDE"/>
    <w:rsid w:val="003A2DCC"/>
    <w:rsid w:val="003D1E8D"/>
    <w:rsid w:val="003E119F"/>
    <w:rsid w:val="0040656C"/>
    <w:rsid w:val="00474E0C"/>
    <w:rsid w:val="00487DAB"/>
    <w:rsid w:val="00516E85"/>
    <w:rsid w:val="00570FBB"/>
    <w:rsid w:val="005840B4"/>
    <w:rsid w:val="005862FB"/>
    <w:rsid w:val="005A1666"/>
    <w:rsid w:val="005B71B3"/>
    <w:rsid w:val="005D0750"/>
    <w:rsid w:val="005D35BB"/>
    <w:rsid w:val="005F08AE"/>
    <w:rsid w:val="005F7DF2"/>
    <w:rsid w:val="006157BF"/>
    <w:rsid w:val="00622D88"/>
    <w:rsid w:val="00633200"/>
    <w:rsid w:val="00643D3A"/>
    <w:rsid w:val="00662389"/>
    <w:rsid w:val="00690DB3"/>
    <w:rsid w:val="00737E26"/>
    <w:rsid w:val="007424DE"/>
    <w:rsid w:val="00786B38"/>
    <w:rsid w:val="007A2AB2"/>
    <w:rsid w:val="007B7AD4"/>
    <w:rsid w:val="007F45F0"/>
    <w:rsid w:val="00860827"/>
    <w:rsid w:val="008A4C96"/>
    <w:rsid w:val="008C1CB8"/>
    <w:rsid w:val="008D3155"/>
    <w:rsid w:val="008F1C3E"/>
    <w:rsid w:val="00903F53"/>
    <w:rsid w:val="00907FCF"/>
    <w:rsid w:val="00924A4F"/>
    <w:rsid w:val="009420F5"/>
    <w:rsid w:val="0096714D"/>
    <w:rsid w:val="00A75EE3"/>
    <w:rsid w:val="00A83D83"/>
    <w:rsid w:val="00A83ED5"/>
    <w:rsid w:val="00AA687A"/>
    <w:rsid w:val="00AB72AC"/>
    <w:rsid w:val="00AC1410"/>
    <w:rsid w:val="00AF7990"/>
    <w:rsid w:val="00B837F3"/>
    <w:rsid w:val="00B90652"/>
    <w:rsid w:val="00BB1812"/>
    <w:rsid w:val="00BB38FE"/>
    <w:rsid w:val="00BC1827"/>
    <w:rsid w:val="00BD1469"/>
    <w:rsid w:val="00BD3826"/>
    <w:rsid w:val="00BD4E12"/>
    <w:rsid w:val="00BF73E7"/>
    <w:rsid w:val="00C25DB4"/>
    <w:rsid w:val="00C40A83"/>
    <w:rsid w:val="00C50A17"/>
    <w:rsid w:val="00CD331F"/>
    <w:rsid w:val="00CF5840"/>
    <w:rsid w:val="00D00EFB"/>
    <w:rsid w:val="00D06430"/>
    <w:rsid w:val="00D438D5"/>
    <w:rsid w:val="00DF4CA9"/>
    <w:rsid w:val="00DF4EA5"/>
    <w:rsid w:val="00E06CF6"/>
    <w:rsid w:val="00E073C6"/>
    <w:rsid w:val="00E1407E"/>
    <w:rsid w:val="00E3379D"/>
    <w:rsid w:val="00E66B81"/>
    <w:rsid w:val="00EF10A2"/>
    <w:rsid w:val="00F20F2B"/>
    <w:rsid w:val="00F565A5"/>
    <w:rsid w:val="00F7648F"/>
    <w:rsid w:val="00FA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AD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6AAD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B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AAD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690DB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66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66B81"/>
    <w:rPr>
      <w:rFonts w:ascii="Calibri" w:hAnsi="Calibri" w:cs="Calibri"/>
    </w:rPr>
  </w:style>
  <w:style w:type="table" w:customStyle="1" w:styleId="1">
    <w:name w:val="Сетка таблицы1"/>
    <w:uiPriority w:val="99"/>
    <w:rsid w:val="00E66B81"/>
    <w:pPr>
      <w:ind w:firstLine="709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129</TotalTime>
  <Pages>6</Pages>
  <Words>819</Words>
  <Characters>4673</Characters>
  <Application>Microsoft Office Outlook</Application>
  <DocSecurity>0</DocSecurity>
  <Lines>0</Lines>
  <Paragraphs>0</Paragraphs>
  <ScaleCrop>false</ScaleCrop>
  <Company>ДИА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Государственные услуги</dc:title>
  <dc:subject/>
  <dc:creator>Усилов</dc:creator>
  <cp:keywords/>
  <dc:description/>
  <cp:lastModifiedBy>natasha</cp:lastModifiedBy>
  <cp:revision>9</cp:revision>
  <cp:lastPrinted>2014-04-14T13:13:00Z</cp:lastPrinted>
  <dcterms:created xsi:type="dcterms:W3CDTF">2014-04-15T11:40:00Z</dcterms:created>
  <dcterms:modified xsi:type="dcterms:W3CDTF">2014-04-17T05:59:00Z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0x010100662C3CAF74EB3340BDD948FA79325B9A</vt:lpwstr>
  </property>
  <property fmtid="{D5CDD505-2E9C-101B-9397-08002B2CF9AE}" pid="3" name="vti_description">
    <vt:lpwstr>&lt;div&gt;постановление Правительства области от 29.06.212 № 611-п &amp;quot;Об утверждении Административного регламента&amp;quot;&lt;/div&gt;</vt:lpwstr>
  </property>
  <property fmtid="{D5CDD505-2E9C-101B-9397-08002B2CF9AE}" pid="4" name="DocDate">
    <vt:lpwstr>2012-07-25T23:00:00Z</vt:lpwstr>
  </property>
  <property fmtid="{D5CDD505-2E9C-101B-9397-08002B2CF9AE}" pid="5" name="Description">
    <vt:lpwstr/>
  </property>
  <property fmtid="{D5CDD505-2E9C-101B-9397-08002B2CF9AE}" pid="6" name="docType">
    <vt:lpwstr>41</vt:lpwstr>
  </property>
</Properties>
</file>